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2D12D0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65ED4">
        <w:rPr>
          <w:rFonts w:ascii="Arial" w:hAnsi="Arial" w:cs="Arial"/>
          <w:bCs/>
          <w:sz w:val="24"/>
        </w:rPr>
        <w:t>Rybářství Litomyšl s. r. o.</w:t>
      </w:r>
      <w:bookmarkEnd w:id="0"/>
    </w:p>
    <w:p w14:paraId="44E4413E" w14:textId="2458C02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365ED4">
        <w:rPr>
          <w:rFonts w:ascii="Arial" w:hAnsi="Arial" w:cs="Arial"/>
          <w:bCs/>
        </w:rPr>
        <w:t>Sokolovská 121</w:t>
      </w:r>
      <w:bookmarkEnd w:id="1"/>
    </w:p>
    <w:p w14:paraId="03A7CE1B" w14:textId="3DBA41B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365ED4">
        <w:rPr>
          <w:rFonts w:ascii="Arial" w:hAnsi="Arial" w:cs="Arial"/>
          <w:bCs/>
        </w:rPr>
        <w:t>57001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365ED4">
        <w:rPr>
          <w:rFonts w:ascii="Arial" w:hAnsi="Arial" w:cs="Arial"/>
          <w:bCs/>
        </w:rPr>
        <w:t>Litomyšl</w:t>
      </w:r>
      <w:bookmarkEnd w:id="3"/>
    </w:p>
    <w:p w14:paraId="579A8878" w14:textId="20A63C0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365ED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361F51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A47E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9CBEBE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A47EB">
        <w:t>xxx</w:t>
      </w:r>
    </w:p>
    <w:p w14:paraId="6B8BBFE7" w14:textId="77777777" w:rsidR="004707BF" w:rsidRPr="005B3A75" w:rsidRDefault="00A72329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5EE43A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365ED4">
        <w:rPr>
          <w:rFonts w:ascii="Arial" w:hAnsi="Arial" w:cs="Arial"/>
          <w:i w:val="0"/>
          <w:sz w:val="17"/>
          <w:szCs w:val="17"/>
        </w:rPr>
        <w:t>01680/SVSL/22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365ED4">
        <w:rPr>
          <w:rFonts w:ascii="Arial" w:hAnsi="Arial" w:cs="Arial"/>
          <w:i w:val="0"/>
          <w:sz w:val="17"/>
          <w:szCs w:val="17"/>
        </w:rPr>
        <w:t>02.02.2022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892E1D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365ED4">
        <w:rPr>
          <w:rFonts w:ascii="Arial" w:hAnsi="Arial" w:cs="Arial"/>
          <w:b/>
          <w:sz w:val="22"/>
          <w:szCs w:val="22"/>
          <w:u w:val="single"/>
        </w:rPr>
        <w:t>2022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D78A65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365ED4">
        <w:rPr>
          <w:rFonts w:ascii="Arial" w:hAnsi="Arial" w:cs="Arial"/>
          <w:sz w:val="22"/>
          <w:szCs w:val="22"/>
        </w:rPr>
        <w:t>2022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365ED4">
        <w:rPr>
          <w:rFonts w:ascii="Arial" w:hAnsi="Arial" w:cs="Arial"/>
          <w:sz w:val="22"/>
          <w:szCs w:val="22"/>
        </w:rPr>
        <w:t>3,80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9FE4A4C" w14:textId="69C58C59" w:rsidR="00365ED4" w:rsidRDefault="003A47EB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p w14:paraId="7C95D1A6" w14:textId="6311B14D" w:rsidR="00365ED4" w:rsidRDefault="00365ED4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365ED4" w:rsidRPr="00932F30" w14:paraId="429B5B49" w14:textId="77777777" w:rsidTr="00CE72D1">
        <w:tc>
          <w:tcPr>
            <w:tcW w:w="1905" w:type="dxa"/>
          </w:tcPr>
          <w:p w14:paraId="1A98D9F3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74EDF081" w14:textId="4916C1A8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PO-17/02601/SVSL/17</w:t>
            </w:r>
          </w:p>
        </w:tc>
        <w:tc>
          <w:tcPr>
            <w:tcW w:w="2678" w:type="dxa"/>
          </w:tcPr>
          <w:p w14:paraId="67306BAA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479F3AB0" w14:textId="4CF79FC4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29102951</w:t>
            </w:r>
            <w:bookmarkEnd w:id="10"/>
          </w:p>
        </w:tc>
      </w:tr>
      <w:tr w:rsidR="00365ED4" w:rsidRPr="00932F30" w14:paraId="313CA0D0" w14:textId="77777777" w:rsidTr="00CE72D1">
        <w:tc>
          <w:tcPr>
            <w:tcW w:w="1905" w:type="dxa"/>
            <w:vMerge w:val="restart"/>
          </w:tcPr>
          <w:p w14:paraId="5D09E831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601D967C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6A230875" w14:textId="77777777" w:rsidR="00365ED4" w:rsidRPr="00EB133D" w:rsidRDefault="00365ED4" w:rsidP="00CE72D1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5D08628B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25B959DF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52B97EA7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365ED4" w:rsidRPr="00932F30" w14:paraId="3FB13674" w14:textId="77777777" w:rsidTr="00CE72D1">
        <w:tc>
          <w:tcPr>
            <w:tcW w:w="1905" w:type="dxa"/>
            <w:vMerge/>
          </w:tcPr>
          <w:p w14:paraId="7DF224B9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D77D341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8F03CCF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03597CA9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B10205C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4B62F67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C457548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4C24C194" w14:textId="77777777" w:rsidTr="00CE72D1">
        <w:tc>
          <w:tcPr>
            <w:tcW w:w="1905" w:type="dxa"/>
          </w:tcPr>
          <w:p w14:paraId="0C82DE2E" w14:textId="2039662F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13923C9E" w14:textId="29BB2E0C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32410</w:t>
            </w:r>
          </w:p>
        </w:tc>
        <w:tc>
          <w:tcPr>
            <w:tcW w:w="1124" w:type="dxa"/>
          </w:tcPr>
          <w:p w14:paraId="6C2C2BD3" w14:textId="6142F5DB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759A20DB" w14:textId="5B5A41C6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1231,57</w:t>
            </w:r>
          </w:p>
        </w:tc>
        <w:tc>
          <w:tcPr>
            <w:tcW w:w="1831" w:type="dxa"/>
          </w:tcPr>
          <w:p w14:paraId="34EB5E48" w14:textId="27930A71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33641,24</w:t>
            </w:r>
          </w:p>
        </w:tc>
        <w:tc>
          <w:tcPr>
            <w:tcW w:w="1831" w:type="dxa"/>
          </w:tcPr>
          <w:p w14:paraId="448CB936" w14:textId="7626CE46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31.12.2022</w:t>
            </w:r>
          </w:p>
        </w:tc>
        <w:tc>
          <w:tcPr>
            <w:tcW w:w="1831" w:type="dxa"/>
          </w:tcPr>
          <w:p w14:paraId="65AA2A47" w14:textId="49C4573A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172E5E3B" w14:textId="77777777" w:rsidTr="00CE72D1">
        <w:tc>
          <w:tcPr>
            <w:tcW w:w="13099" w:type="dxa"/>
            <w:gridSpan w:val="7"/>
          </w:tcPr>
          <w:p w14:paraId="39233829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365ED4" w:rsidRPr="00932F30" w14:paraId="59A0DB23" w14:textId="77777777" w:rsidTr="00CE72D1">
        <w:tc>
          <w:tcPr>
            <w:tcW w:w="1905" w:type="dxa"/>
            <w:vMerge w:val="restart"/>
          </w:tcPr>
          <w:p w14:paraId="68E1AF09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3504CF8D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149B218D" w14:textId="77777777" w:rsidR="00365ED4" w:rsidRPr="00EB133D" w:rsidRDefault="00365ED4" w:rsidP="00CE72D1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E62E316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52AE73B2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0999500E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365ED4" w:rsidRPr="00932F30" w14:paraId="5579ECD4" w14:textId="77777777" w:rsidTr="00CE72D1">
        <w:tc>
          <w:tcPr>
            <w:tcW w:w="1905" w:type="dxa"/>
            <w:vMerge/>
          </w:tcPr>
          <w:p w14:paraId="0B03B472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282E2E04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EA81690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176543F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8AEF19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4034F5F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E08DFAF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02301B5F" w14:textId="77777777" w:rsidTr="00CE72D1">
        <w:tc>
          <w:tcPr>
            <w:tcW w:w="1905" w:type="dxa"/>
          </w:tcPr>
          <w:p w14:paraId="417F59F5" w14:textId="512B845C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AAD6C8" w14:textId="0D81A7E6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DFE9B23" w14:textId="4212DA4D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B925772" w14:textId="684D9B34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8318010" w14:textId="044814ED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0AC2DF" w14:textId="5C578550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DE2D5C6" w14:textId="24A23744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6F45149E" w14:textId="77777777" w:rsidTr="00CE72D1">
        <w:tc>
          <w:tcPr>
            <w:tcW w:w="1905" w:type="dxa"/>
          </w:tcPr>
          <w:p w14:paraId="0A96CA88" w14:textId="7E2EE013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5E46DAB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75014AD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635FA0E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FC6B052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670D55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0776406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7B2E4268" w14:textId="77777777" w:rsidTr="00CE72D1">
        <w:tc>
          <w:tcPr>
            <w:tcW w:w="1905" w:type="dxa"/>
          </w:tcPr>
          <w:p w14:paraId="4834D474" w14:textId="675737D4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DC74514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B1C910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F7B3883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533E14A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56BCB4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4924A05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6C7C07B0" w14:textId="77777777" w:rsidTr="00CE72D1">
        <w:tc>
          <w:tcPr>
            <w:tcW w:w="1905" w:type="dxa"/>
          </w:tcPr>
          <w:p w14:paraId="38B69082" w14:textId="1805B4D5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ED2A776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26F4AB7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291F0BA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CCC36D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171EB62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5FE90B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5DEA52B7" w14:textId="77777777" w:rsidTr="00CE72D1">
        <w:tc>
          <w:tcPr>
            <w:tcW w:w="1905" w:type="dxa"/>
          </w:tcPr>
          <w:p w14:paraId="6D3FC9B8" w14:textId="2DF709AD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32A8F81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2D024D9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62282A2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4FA469C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73ACA2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0B29427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495F6FFE" w14:textId="77777777" w:rsidTr="00CE72D1">
        <w:tc>
          <w:tcPr>
            <w:tcW w:w="1905" w:type="dxa"/>
          </w:tcPr>
          <w:p w14:paraId="01741951" w14:textId="793AF175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DFBE768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3E9565A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9A28A45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B9F4F28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9ACA66C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793E7F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3424FC63" w14:textId="77777777" w:rsidTr="00CE72D1">
        <w:tc>
          <w:tcPr>
            <w:tcW w:w="1905" w:type="dxa"/>
          </w:tcPr>
          <w:p w14:paraId="6D5845A7" w14:textId="654E1DDF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E750476" w14:textId="00DCE455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A39192E" w14:textId="35304F12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B87CC5C" w14:textId="1956363E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B7A64F" w14:textId="1B6B9931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7740A13" w14:textId="09E0B286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B371E4" w14:textId="0C2D85FA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489E8614" w14:textId="77777777" w:rsidTr="00CE72D1">
        <w:tc>
          <w:tcPr>
            <w:tcW w:w="4928" w:type="dxa"/>
            <w:gridSpan w:val="3"/>
          </w:tcPr>
          <w:p w14:paraId="09F34386" w14:textId="77777777" w:rsidR="00365ED4" w:rsidRPr="00EB133D" w:rsidRDefault="00365ED4" w:rsidP="00CE72D1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54723230" w14:textId="7777777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FC325B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5249B82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786EAAE2" w14:textId="56631E5C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ED4" w:rsidRPr="00932F30" w14:paraId="181D9CB6" w14:textId="77777777" w:rsidTr="00CE72D1">
        <w:tc>
          <w:tcPr>
            <w:tcW w:w="4928" w:type="dxa"/>
            <w:gridSpan w:val="3"/>
          </w:tcPr>
          <w:p w14:paraId="048A8F5A" w14:textId="77777777" w:rsidR="00365ED4" w:rsidRPr="00EB133D" w:rsidRDefault="00365ED4" w:rsidP="00CE72D1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52AA1A41" w14:textId="6FCD8BB0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33641,24</w:t>
            </w:r>
          </w:p>
        </w:tc>
        <w:tc>
          <w:tcPr>
            <w:tcW w:w="1831" w:type="dxa"/>
          </w:tcPr>
          <w:p w14:paraId="62BE100B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07A6D6F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C50354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61101C27" w14:textId="77777777" w:rsidTr="00CE72D1">
        <w:tc>
          <w:tcPr>
            <w:tcW w:w="4928" w:type="dxa"/>
            <w:gridSpan w:val="3"/>
          </w:tcPr>
          <w:p w14:paraId="4311BADF" w14:textId="77777777" w:rsidR="00365ED4" w:rsidRPr="00EB133D" w:rsidRDefault="00365ED4" w:rsidP="00CE72D1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1A3AE52A" w14:textId="0DF775F3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6076422A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D53128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4CB9497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ED4" w:rsidRPr="00932F30" w14:paraId="1F75CBE4" w14:textId="77777777" w:rsidTr="00CE72D1">
        <w:tc>
          <w:tcPr>
            <w:tcW w:w="4928" w:type="dxa"/>
            <w:gridSpan w:val="3"/>
          </w:tcPr>
          <w:p w14:paraId="4214DFF5" w14:textId="77777777" w:rsidR="00365ED4" w:rsidRPr="00EB133D" w:rsidRDefault="00365ED4" w:rsidP="00CE72D1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35E08109" w14:textId="39AD8747" w:rsidR="00365ED4" w:rsidRPr="008C73D9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33641</w:t>
            </w:r>
          </w:p>
        </w:tc>
        <w:tc>
          <w:tcPr>
            <w:tcW w:w="1831" w:type="dxa"/>
          </w:tcPr>
          <w:p w14:paraId="00C3179B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76D46E9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463BEE" w14:textId="77777777" w:rsidR="00365ED4" w:rsidRPr="00EB133D" w:rsidRDefault="00365ED4" w:rsidP="00CE72D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4A7498" w14:textId="77395972" w:rsidR="00365ED4" w:rsidRDefault="00365ED4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10D5DAD8" w14:textId="3845A683" w:rsidR="004429E3" w:rsidRDefault="003A47EB" w:rsidP="003A47EB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D935A" w14:textId="77777777" w:rsidR="00A72329" w:rsidRDefault="00A72329">
      <w:r>
        <w:separator/>
      </w:r>
    </w:p>
  </w:endnote>
  <w:endnote w:type="continuationSeparator" w:id="0">
    <w:p w14:paraId="72B985F2" w14:textId="77777777" w:rsidR="00A72329" w:rsidRDefault="00A7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94C07" w14:textId="77777777" w:rsidR="00A72329" w:rsidRDefault="00A72329">
      <w:r>
        <w:separator/>
      </w:r>
    </w:p>
  </w:footnote>
  <w:footnote w:type="continuationSeparator" w:id="0">
    <w:p w14:paraId="2A88BB29" w14:textId="77777777" w:rsidR="00A72329" w:rsidRDefault="00A7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908EA8A" w:rsidR="001759CA" w:rsidRDefault="003A47E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0702359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65ED4"/>
    <w:rsid w:val="00371C73"/>
    <w:rsid w:val="00383213"/>
    <w:rsid w:val="00392B64"/>
    <w:rsid w:val="003A47EB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2329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2022-02-14T07:54:00Z</dcterms:created>
  <dcterms:modified xsi:type="dcterms:W3CDTF">2022-02-14T07:54:00Z</dcterms:modified>
</cp:coreProperties>
</file>