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77F2C2A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411F5">
        <w:rPr>
          <w:rFonts w:ascii="Arial" w:hAnsi="Arial" w:cs="Arial"/>
          <w:bCs/>
          <w:sz w:val="24"/>
        </w:rPr>
        <w:t>Holický Jan</w:t>
      </w:r>
      <w:bookmarkEnd w:id="0"/>
    </w:p>
    <w:p w14:paraId="03A7CE1B" w14:textId="609538B6" w:rsidR="008122EC" w:rsidRPr="00716A74" w:rsidRDefault="008122EC" w:rsidP="00761548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761548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1799CA9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1411F5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5E457C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16036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F47056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16036">
        <w:t>xxx</w:t>
      </w:r>
    </w:p>
    <w:p w14:paraId="6B8BBFE7" w14:textId="77777777" w:rsidR="004707BF" w:rsidRPr="005B3A75" w:rsidRDefault="006E16C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E9FE82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1411F5">
        <w:rPr>
          <w:rFonts w:ascii="Arial" w:hAnsi="Arial" w:cs="Arial"/>
          <w:i w:val="0"/>
          <w:sz w:val="17"/>
          <w:szCs w:val="17"/>
        </w:rPr>
        <w:t>01586/SVSL/22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proofErr w:type="gramStart"/>
      <w:r w:rsidR="001411F5">
        <w:rPr>
          <w:rFonts w:ascii="Arial" w:hAnsi="Arial" w:cs="Arial"/>
          <w:i w:val="0"/>
          <w:sz w:val="17"/>
          <w:szCs w:val="17"/>
        </w:rPr>
        <w:t>01.02.2022</w:t>
      </w:r>
      <w:bookmarkEnd w:id="4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98E996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1411F5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C9775C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1411F5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1411F5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C9B03D1" w:rsidR="00443B62" w:rsidRPr="008C73D9" w:rsidRDefault="001411F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PO-17/14417/SVSL/17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6B8ED9C" w:rsidR="00443B62" w:rsidRPr="008C73D9" w:rsidRDefault="001411F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29102968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5B800CE" w:rsidR="00625156" w:rsidRPr="008C73D9" w:rsidRDefault="001411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4710D8BC" w:rsidR="00625156" w:rsidRPr="008C73D9" w:rsidRDefault="001411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7745</w:t>
            </w:r>
          </w:p>
        </w:tc>
        <w:tc>
          <w:tcPr>
            <w:tcW w:w="1124" w:type="dxa"/>
          </w:tcPr>
          <w:p w14:paraId="482F7A60" w14:textId="738356E7" w:rsidR="00625156" w:rsidRPr="008C73D9" w:rsidRDefault="001411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5C1B894A" w:rsidR="00625156" w:rsidRPr="008C73D9" w:rsidRDefault="001411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294,30</w:t>
            </w:r>
          </w:p>
        </w:tc>
        <w:tc>
          <w:tcPr>
            <w:tcW w:w="1831" w:type="dxa"/>
          </w:tcPr>
          <w:p w14:paraId="3E735DFB" w14:textId="5D0D6E13" w:rsidR="00625156" w:rsidRPr="008C73D9" w:rsidRDefault="001411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8039,00</w:t>
            </w:r>
          </w:p>
        </w:tc>
        <w:tc>
          <w:tcPr>
            <w:tcW w:w="1831" w:type="dxa"/>
          </w:tcPr>
          <w:p w14:paraId="6AE945DD" w14:textId="54B8FCC4" w:rsidR="00625156" w:rsidRPr="008C73D9" w:rsidRDefault="001411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31.12.2025</w:t>
            </w:r>
            <w:proofErr w:type="gramEnd"/>
          </w:p>
        </w:tc>
        <w:tc>
          <w:tcPr>
            <w:tcW w:w="1831" w:type="dxa"/>
          </w:tcPr>
          <w:p w14:paraId="122A2DC4" w14:textId="57C5CC7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59EC5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6FB39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ED5F3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0ECEE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C78C26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FC6D5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A066C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3802A9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6EE4E2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F39E91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BB001E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A45DFF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5AF14C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8BBDEC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A5EF1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76F406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20798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87506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C81D1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32A36B8" w:rsidR="00625156" w:rsidRPr="008C73D9" w:rsidRDefault="001411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20554B0" w:rsidR="00625156" w:rsidRPr="008C73D9" w:rsidRDefault="001411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8039,00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A24E336" w:rsidR="00625156" w:rsidRPr="008C73D9" w:rsidRDefault="001411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9F9859D" w:rsidR="00625156" w:rsidRPr="008C73D9" w:rsidRDefault="001411F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5B6890B6" w:rsidR="001411F5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54188390" w14:textId="3E8EDDCD" w:rsidR="001411F5" w:rsidRDefault="001411F5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r w:rsidR="00316036">
        <w:rPr>
          <w:rFonts w:ascii="Arial" w:hAnsi="Arial" w:cs="Arial"/>
          <w:i/>
          <w:color w:val="92D050"/>
          <w:sz w:val="22"/>
          <w:szCs w:val="22"/>
        </w:rPr>
        <w:lastRenderedPageBreak/>
        <w:t>xxx</w:t>
      </w:r>
    </w:p>
    <w:sectPr w:rsidR="001411F5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90A9B" w14:textId="77777777" w:rsidR="006E16C4" w:rsidRDefault="006E16C4">
      <w:r>
        <w:separator/>
      </w:r>
    </w:p>
  </w:endnote>
  <w:endnote w:type="continuationSeparator" w:id="0">
    <w:p w14:paraId="7C07452B" w14:textId="77777777" w:rsidR="006E16C4" w:rsidRDefault="006E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487A" w14:textId="77777777" w:rsidR="006E16C4" w:rsidRDefault="006E16C4">
      <w:r>
        <w:separator/>
      </w:r>
    </w:p>
  </w:footnote>
  <w:footnote w:type="continuationSeparator" w:id="0">
    <w:p w14:paraId="1D27F481" w14:textId="77777777" w:rsidR="006E16C4" w:rsidRDefault="006E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408635C" w:rsidR="001759CA" w:rsidRDefault="0031603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577E7E7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411F5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16036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E16C4"/>
    <w:rsid w:val="006F63EC"/>
    <w:rsid w:val="006F714D"/>
    <w:rsid w:val="00716A74"/>
    <w:rsid w:val="00721AE8"/>
    <w:rsid w:val="00721AFE"/>
    <w:rsid w:val="007327CC"/>
    <w:rsid w:val="00761548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9E3737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2022-02-14T07:12:00Z</dcterms:created>
  <dcterms:modified xsi:type="dcterms:W3CDTF">2022-02-14T07:35:00Z</dcterms:modified>
</cp:coreProperties>
</file>