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DE9472F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3406F4">
        <w:rPr>
          <w:rFonts w:ascii="Arial" w:hAnsi="Arial" w:cs="Arial"/>
          <w:bCs/>
          <w:sz w:val="24"/>
        </w:rPr>
        <w:t>Suchý Ondřej</w:t>
      </w:r>
      <w:bookmarkEnd w:id="0"/>
    </w:p>
    <w:p w14:paraId="03A7CE1B" w14:textId="2EC0771B" w:rsidR="008122EC" w:rsidRPr="00716A74" w:rsidRDefault="008122EC" w:rsidP="005A3209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5A3209">
        <w:rPr>
          <w:rFonts w:ascii="Arial" w:hAnsi="Arial" w:cs="Arial"/>
          <w:bCs/>
        </w:rPr>
        <w:t>xxx</w:t>
      </w:r>
      <w:bookmarkStart w:id="1" w:name="_GoBack"/>
      <w:bookmarkEnd w:id="1"/>
    </w:p>
    <w:p w14:paraId="579A8878" w14:textId="7BE65B4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stat"/>
      <w:r w:rsidR="003406F4">
        <w:rPr>
          <w:rFonts w:ascii="Arial" w:hAnsi="Arial" w:cs="Arial"/>
          <w:bCs/>
        </w:rPr>
        <w:t xml:space="preserve"> </w:t>
      </w:r>
      <w:bookmarkEnd w:id="2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34F8E0E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783830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7740815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783830">
        <w:t>xxx</w:t>
      </w:r>
    </w:p>
    <w:p w14:paraId="6B8BBFE7" w14:textId="77777777" w:rsidR="004707BF" w:rsidRPr="005B3A75" w:rsidRDefault="00747BC4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BAD8C25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3406F4">
        <w:rPr>
          <w:rFonts w:ascii="Arial" w:hAnsi="Arial" w:cs="Arial"/>
          <w:i w:val="0"/>
          <w:sz w:val="17"/>
          <w:szCs w:val="17"/>
        </w:rPr>
        <w:t>01712/SVSL/22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proofErr w:type="gramStart"/>
      <w:r w:rsidR="003406F4">
        <w:rPr>
          <w:rFonts w:ascii="Arial" w:hAnsi="Arial" w:cs="Arial"/>
          <w:i w:val="0"/>
          <w:sz w:val="17"/>
          <w:szCs w:val="17"/>
        </w:rPr>
        <w:t>02.02.2022</w:t>
      </w:r>
      <w:bookmarkEnd w:id="4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6FB2455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3406F4">
        <w:rPr>
          <w:rFonts w:ascii="Arial" w:hAnsi="Arial" w:cs="Arial"/>
          <w:b/>
          <w:sz w:val="22"/>
          <w:szCs w:val="22"/>
          <w:u w:val="single"/>
        </w:rPr>
        <w:t>2022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21DA977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3406F4">
        <w:rPr>
          <w:rFonts w:ascii="Arial" w:hAnsi="Arial" w:cs="Arial"/>
          <w:sz w:val="22"/>
          <w:szCs w:val="22"/>
        </w:rPr>
        <w:t>2022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3406F4">
        <w:rPr>
          <w:rFonts w:ascii="Arial" w:hAnsi="Arial" w:cs="Arial"/>
          <w:sz w:val="22"/>
          <w:szCs w:val="22"/>
        </w:rPr>
        <w:t>3,80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28052C05" w:rsidR="00443B62" w:rsidRPr="008C73D9" w:rsidRDefault="003406F4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PO-16/11989/SVSL/18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391F424" w:rsidR="00443B62" w:rsidRPr="008C73D9" w:rsidRDefault="003406F4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29103039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3AC7E7D8" w:rsidR="00625156" w:rsidRPr="008C73D9" w:rsidRDefault="003406F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471E9651" w:rsidR="00625156" w:rsidRPr="008C73D9" w:rsidRDefault="003406F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11415</w:t>
            </w:r>
          </w:p>
        </w:tc>
        <w:tc>
          <w:tcPr>
            <w:tcW w:w="1124" w:type="dxa"/>
          </w:tcPr>
          <w:p w14:paraId="482F7A60" w14:textId="012C9257" w:rsidR="00625156" w:rsidRPr="008C73D9" w:rsidRDefault="003406F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0876B457" w:rsidR="00625156" w:rsidRPr="008C73D9" w:rsidRDefault="003406F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433,78</w:t>
            </w:r>
          </w:p>
        </w:tc>
        <w:tc>
          <w:tcPr>
            <w:tcW w:w="1831" w:type="dxa"/>
          </w:tcPr>
          <w:p w14:paraId="3E735DFB" w14:textId="57C1990E" w:rsidR="00625156" w:rsidRPr="008C73D9" w:rsidRDefault="003406F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11849,02</w:t>
            </w:r>
          </w:p>
        </w:tc>
        <w:tc>
          <w:tcPr>
            <w:tcW w:w="1831" w:type="dxa"/>
          </w:tcPr>
          <w:p w14:paraId="6AE945DD" w14:textId="27B09088" w:rsidR="00625156" w:rsidRPr="008C73D9" w:rsidRDefault="003406F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30.06.2026</w:t>
            </w:r>
            <w:proofErr w:type="gramEnd"/>
          </w:p>
        </w:tc>
        <w:tc>
          <w:tcPr>
            <w:tcW w:w="1831" w:type="dxa"/>
          </w:tcPr>
          <w:p w14:paraId="122A2DC4" w14:textId="3BA5882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57A58B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41AAB15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C61FAF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5E4F36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B5B6A7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D0F8D0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8A30C4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21BEB5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420751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C3909A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334807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03160E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515F213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989F44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C6E061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3EC6B3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FD9BBB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F02AE0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4DA060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91D8801" w:rsidR="00625156" w:rsidRPr="008C73D9" w:rsidRDefault="003406F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58566ED2" w:rsidR="00625156" w:rsidRPr="008C73D9" w:rsidRDefault="003406F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11849,02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D1ED801" w:rsidR="00625156" w:rsidRPr="008C73D9" w:rsidRDefault="003406F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55890B10" w:rsidR="00625156" w:rsidRPr="008C73D9" w:rsidRDefault="003406F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11849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3C54F" w14:textId="77777777" w:rsidR="00747BC4" w:rsidRDefault="00747BC4">
      <w:r>
        <w:separator/>
      </w:r>
    </w:p>
  </w:endnote>
  <w:endnote w:type="continuationSeparator" w:id="0">
    <w:p w14:paraId="73C953C0" w14:textId="77777777" w:rsidR="00747BC4" w:rsidRDefault="0074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236CB" w14:textId="77777777" w:rsidR="00747BC4" w:rsidRDefault="00747BC4">
      <w:r>
        <w:separator/>
      </w:r>
    </w:p>
  </w:footnote>
  <w:footnote w:type="continuationSeparator" w:id="0">
    <w:p w14:paraId="3D7D5562" w14:textId="77777777" w:rsidR="00747BC4" w:rsidRDefault="00747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2BADF4F" w:rsidR="001759CA" w:rsidRDefault="00965FE3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7D7894C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A5ECD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06F4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A3209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47BC4"/>
    <w:rsid w:val="00783830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65FE3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265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4</cp:revision>
  <cp:lastPrinted>2013-03-14T08:23:00Z</cp:lastPrinted>
  <dcterms:created xsi:type="dcterms:W3CDTF">2022-02-14T07:35:00Z</dcterms:created>
  <dcterms:modified xsi:type="dcterms:W3CDTF">2022-02-14T07:35:00Z</dcterms:modified>
</cp:coreProperties>
</file>