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Ing. Jitka Tomandlová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Majakovského 685/24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05  Karlovy Vary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49753088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17.02.2022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OBJ35-38218/2022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geodetické práce na akci: " Karlovy Vary, Bohatice, ulice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Teplárenská - zaměření ."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0366D" w:rsidRDefault="0040366D" w:rsidP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639 </w:t>
            </w:r>
          </w:p>
          <w:p w:rsidR="00000000" w:rsidRDefault="0040366D" w:rsidP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vč. DPH</w:t>
            </w:r>
          </w:p>
        </w:tc>
      </w:tr>
    </w:tbl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31.03.2022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obj.č.25/22</w:t>
            </w:r>
          </w:p>
        </w:tc>
      </w:tr>
    </w:tbl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</w:t>
      </w:r>
      <w:r>
        <w:rPr>
          <w:rFonts w:ascii="Arial" w:hAnsi="Arial" w:cs="Arial"/>
          <w:color w:val="000000"/>
          <w:sz w:val="17"/>
          <w:szCs w:val="17"/>
        </w:rPr>
        <w:t>ude provedena pouze na účet dodavatele, který je zveřejněný v registru plátců DPH, na portálu finanční správy.</w:t>
      </w: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0366D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40366D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Smluvní strany se dohodly pro případ, že by s</w:t>
      </w:r>
      <w:r>
        <w:rPr>
          <w:rFonts w:ascii="Arial" w:hAnsi="Arial" w:cs="Arial"/>
          <w:color w:val="000000"/>
          <w:sz w:val="17"/>
          <w:szCs w:val="17"/>
        </w:rPr>
        <w:t>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</w:t>
      </w:r>
      <w:r>
        <w:rPr>
          <w:rFonts w:ascii="Arial" w:hAnsi="Arial" w:cs="Arial"/>
          <w:color w:val="000000"/>
          <w:sz w:val="17"/>
          <w:szCs w:val="17"/>
        </w:rPr>
        <w:t>rávce daně pod variabilním symbolem 49753088, konstantní symbol 1148, specifický symbol 00254657 (§ 109a zákona o DPH).</w:t>
      </w: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</w:t>
      </w:r>
      <w:r>
        <w:rPr>
          <w:rFonts w:ascii="Arial" w:hAnsi="Arial" w:cs="Arial"/>
          <w:color w:val="000000"/>
          <w:sz w:val="17"/>
          <w:szCs w:val="17"/>
        </w:rPr>
        <w:t>n.</w:t>
      </w: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0366D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0366D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0366D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036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Ing. Daniel Riedl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40366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6D"/>
    <w:rsid w:val="0040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09F64"/>
  <w14:defaultImageDpi w14:val="0"/>
  <w15:docId w15:val="{8F0D886E-EC95-47CD-9607-EC3700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F90BD110</Template>
  <TotalTime>1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2022-02-17T07:10:00Z</cp:lastPrinted>
  <dcterms:created xsi:type="dcterms:W3CDTF">2022-02-17T07:11:00Z</dcterms:created>
  <dcterms:modified xsi:type="dcterms:W3CDTF">2022-02-17T07:11:00Z</dcterms:modified>
</cp:coreProperties>
</file>