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96E92">
              <w:rPr>
                <w:b/>
                <w:sz w:val="22"/>
                <w:szCs w:val="22"/>
              </w:rPr>
              <w:t>ON-line</w:t>
            </w:r>
            <w:proofErr w:type="spellEnd"/>
            <w:r w:rsidR="00796E92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796E92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796E92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796E92">
              <w:rPr>
                <w:b/>
                <w:noProof/>
                <w:sz w:val="24"/>
              </w:rPr>
              <w:t xml:space="preserve">186 </w:t>
            </w:r>
            <w:proofErr w:type="gramStart"/>
            <w:r w:rsidR="00796E92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796E92">
              <w:rPr>
                <w:b/>
                <w:noProof/>
                <w:sz w:val="24"/>
              </w:rPr>
              <w:t>Praha</w:t>
            </w:r>
            <w:proofErr w:type="gramEnd"/>
            <w:r w:rsidR="00796E92">
              <w:rPr>
                <w:b/>
                <w:noProof/>
                <w:sz w:val="24"/>
              </w:rPr>
              <w:t xml:space="preserve">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796E92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796E92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796E92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796E92">
              <w:rPr>
                <w:noProof/>
                <w:sz w:val="24"/>
                <w:szCs w:val="24"/>
              </w:rPr>
              <w:t>16. 2. 2022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796E92">
        <w:rPr>
          <w:b/>
          <w:noProof/>
          <w:sz w:val="32"/>
          <w:szCs w:val="32"/>
        </w:rPr>
        <w:t>10/22/1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796E92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796E9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Stravenky zaměstnancům na období 02-05/2022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796E92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796E92" w:rsidRDefault="00796E9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provize 1,2%</w:t>
                  </w:r>
                </w:p>
              </w:tc>
              <w:tc>
                <w:tcPr>
                  <w:tcW w:w="2005" w:type="dxa"/>
                </w:tcPr>
                <w:p w:rsidR="00796E92" w:rsidRDefault="00796E92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3000</w:t>
                  </w:r>
                </w:p>
              </w:tc>
              <w:tc>
                <w:tcPr>
                  <w:tcW w:w="920" w:type="dxa"/>
                </w:tcPr>
                <w:p w:rsidR="00796E92" w:rsidRDefault="00796E9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796E92" w:rsidRDefault="00796E9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120,00</w:t>
                  </w:r>
                </w:p>
              </w:tc>
              <w:tc>
                <w:tcPr>
                  <w:tcW w:w="355" w:type="dxa"/>
                </w:tcPr>
                <w:p w:rsidR="00796E92" w:rsidRDefault="00796E92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796E92" w:rsidRDefault="00796E92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360 000,00</w:t>
                  </w:r>
                </w:p>
              </w:tc>
            </w:tr>
            <w:tr w:rsidR="00796E92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796E92" w:rsidRDefault="00796E92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.</w:t>
                  </w:r>
                </w:p>
              </w:tc>
              <w:tc>
                <w:tcPr>
                  <w:tcW w:w="2005" w:type="dxa"/>
                </w:tcPr>
                <w:p w:rsidR="00796E92" w:rsidRDefault="00796E92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796E92" w:rsidRDefault="00796E92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796E92" w:rsidRDefault="00796E9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5 227,20</w:t>
                  </w:r>
                </w:p>
              </w:tc>
              <w:tc>
                <w:tcPr>
                  <w:tcW w:w="355" w:type="dxa"/>
                </w:tcPr>
                <w:p w:rsidR="00796E92" w:rsidRDefault="00796E92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796E92" w:rsidRDefault="00796E92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5 227,20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796E92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365 227,20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E92" w:rsidRDefault="00796E92">
      <w:r>
        <w:separator/>
      </w:r>
    </w:p>
  </w:endnote>
  <w:endnote w:type="continuationSeparator" w:id="0">
    <w:p w:rsidR="00796E92" w:rsidRDefault="0079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E92" w:rsidRDefault="00796E92">
      <w:r>
        <w:separator/>
      </w:r>
    </w:p>
  </w:footnote>
  <w:footnote w:type="continuationSeparator" w:id="0">
    <w:p w:rsidR="00796E92" w:rsidRDefault="0079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92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96E92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37211"/>
  <w15:chartTrackingRefBased/>
  <w15:docId w15:val="{41E04E5C-D624-402C-8A4D-11909962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1389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2022-02-17T07:31:00Z</cp:lastPrinted>
  <dcterms:created xsi:type="dcterms:W3CDTF">2022-02-17T07:31:00Z</dcterms:created>
  <dcterms:modified xsi:type="dcterms:W3CDTF">2022-02-17T07:32:00Z</dcterms:modified>
</cp:coreProperties>
</file>