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D4D31C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56D9B">
        <w:rPr>
          <w:rFonts w:ascii="Arial" w:hAnsi="Arial" w:cs="Arial"/>
          <w:bCs/>
          <w:sz w:val="24"/>
        </w:rPr>
        <w:t>Suchý Tomáš Ing.</w:t>
      </w:r>
      <w:bookmarkEnd w:id="0"/>
    </w:p>
    <w:p w14:paraId="03A7CE1B" w14:textId="440E36C8" w:rsidR="008122EC" w:rsidRPr="00716A74" w:rsidRDefault="008122EC" w:rsidP="00D93044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D93044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D29DD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256D9B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3C53A0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9304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76993D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93044">
        <w:t>xxx</w:t>
      </w:r>
    </w:p>
    <w:p w14:paraId="6B8BBFE7" w14:textId="77777777" w:rsidR="004707BF" w:rsidRPr="005B3A75" w:rsidRDefault="002A59B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8D84B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256D9B">
        <w:rPr>
          <w:rFonts w:ascii="Arial" w:hAnsi="Arial" w:cs="Arial"/>
          <w:i w:val="0"/>
          <w:sz w:val="17"/>
          <w:szCs w:val="17"/>
        </w:rPr>
        <w:t>01710/SVSL/22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256D9B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5B87C8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256D9B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5D2DEC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256D9B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256D9B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E381454" w:rsidR="00443B62" w:rsidRPr="008C73D9" w:rsidRDefault="00256D9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PO-16/00769/SVSL/17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9087E9C" w:rsidR="00443B62" w:rsidRPr="008C73D9" w:rsidRDefault="00256D9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2802256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63B08C5A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13417</w:t>
            </w:r>
          </w:p>
        </w:tc>
        <w:tc>
          <w:tcPr>
            <w:tcW w:w="1124" w:type="dxa"/>
          </w:tcPr>
          <w:p w14:paraId="482F7A60" w14:textId="6DB58056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AD4C537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509,85</w:t>
            </w:r>
          </w:p>
        </w:tc>
        <w:tc>
          <w:tcPr>
            <w:tcW w:w="1831" w:type="dxa"/>
          </w:tcPr>
          <w:p w14:paraId="3E735DFB" w14:textId="0843097C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13926,85</w:t>
            </w:r>
          </w:p>
        </w:tc>
        <w:tc>
          <w:tcPr>
            <w:tcW w:w="1831" w:type="dxa"/>
          </w:tcPr>
          <w:p w14:paraId="6AE945DD" w14:textId="4D91870A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62F65C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A2A28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E62C5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E4BFB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3F2D1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5496F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D4A54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799E8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6779E8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60898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2BEE9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106CF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D4ADC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BEFFD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0D39D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16040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4A504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9B8D9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3721D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BD232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BC1182C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B95EC78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13926,85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2EFD75E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FCA97B1" w:rsidR="00625156" w:rsidRPr="008C73D9" w:rsidRDefault="00256D9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13927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4AAA" w14:textId="77777777" w:rsidR="002A59B7" w:rsidRDefault="002A59B7">
      <w:r>
        <w:separator/>
      </w:r>
    </w:p>
  </w:endnote>
  <w:endnote w:type="continuationSeparator" w:id="0">
    <w:p w14:paraId="2FC683EF" w14:textId="77777777" w:rsidR="002A59B7" w:rsidRDefault="002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0E68" w14:textId="77777777" w:rsidR="002A59B7" w:rsidRDefault="002A59B7">
      <w:r>
        <w:separator/>
      </w:r>
    </w:p>
  </w:footnote>
  <w:footnote w:type="continuationSeparator" w:id="0">
    <w:p w14:paraId="4E3A9736" w14:textId="77777777" w:rsidR="002A59B7" w:rsidRDefault="002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24D746D" w:rsidR="001759CA" w:rsidRDefault="00D9304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BFCF4F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D9B"/>
    <w:rsid w:val="00256F29"/>
    <w:rsid w:val="00260DD5"/>
    <w:rsid w:val="00261606"/>
    <w:rsid w:val="0026225C"/>
    <w:rsid w:val="002A59B7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3044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2022-02-14T08:07:00Z</dcterms:created>
  <dcterms:modified xsi:type="dcterms:W3CDTF">2022-02-14T08:07:00Z</dcterms:modified>
</cp:coreProperties>
</file>