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77F2C2A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411F5">
        <w:rPr>
          <w:rFonts w:ascii="Arial" w:hAnsi="Arial" w:cs="Arial"/>
          <w:bCs/>
          <w:sz w:val="24"/>
        </w:rPr>
        <w:t>Holický Jan</w:t>
      </w:r>
      <w:bookmarkEnd w:id="0"/>
    </w:p>
    <w:p w14:paraId="03A7CE1B" w14:textId="4625ABEB" w:rsidR="008122EC" w:rsidRPr="00716A74" w:rsidRDefault="008122EC" w:rsidP="00387A38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387A38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1799CA9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1411F5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3879A8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F48F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008CF6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F48F0">
        <w:t>xxx</w:t>
      </w:r>
    </w:p>
    <w:p w14:paraId="6B8BBFE7" w14:textId="77777777" w:rsidR="004707BF" w:rsidRPr="005B3A75" w:rsidRDefault="005C2F6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E9FE82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1411F5">
        <w:rPr>
          <w:rFonts w:ascii="Arial" w:hAnsi="Arial" w:cs="Arial"/>
          <w:i w:val="0"/>
          <w:sz w:val="17"/>
          <w:szCs w:val="17"/>
        </w:rPr>
        <w:t>01586/SVSL/22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1411F5">
        <w:rPr>
          <w:rFonts w:ascii="Arial" w:hAnsi="Arial" w:cs="Arial"/>
          <w:i w:val="0"/>
          <w:sz w:val="17"/>
          <w:szCs w:val="17"/>
        </w:rPr>
        <w:t>01.02.2022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98E996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1411F5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C9775C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1411F5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1411F5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4188390" w14:textId="7FBED240" w:rsidR="001411F5" w:rsidRDefault="006F48F0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</w:p>
    <w:p w14:paraId="7433D458" w14:textId="77777777" w:rsidR="006F48F0" w:rsidRDefault="006F48F0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1411F5" w:rsidRPr="00932F30" w14:paraId="3315FD7E" w14:textId="77777777" w:rsidTr="00AE1774">
        <w:tc>
          <w:tcPr>
            <w:tcW w:w="1905" w:type="dxa"/>
          </w:tcPr>
          <w:p w14:paraId="4B7C19E8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72FAB704" w14:textId="61C7FEFB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PO-17/07738/SVSL/16</w:t>
            </w:r>
          </w:p>
        </w:tc>
        <w:tc>
          <w:tcPr>
            <w:tcW w:w="2678" w:type="dxa"/>
          </w:tcPr>
          <w:p w14:paraId="174BF736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585795AD" w14:textId="6B59452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29102904</w:t>
            </w:r>
          </w:p>
        </w:tc>
      </w:tr>
      <w:tr w:rsidR="001411F5" w:rsidRPr="00932F30" w14:paraId="280FEF57" w14:textId="77777777" w:rsidTr="00AE1774">
        <w:tc>
          <w:tcPr>
            <w:tcW w:w="1905" w:type="dxa"/>
            <w:vMerge w:val="restart"/>
          </w:tcPr>
          <w:p w14:paraId="6DAA96F9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446EC43F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686B6D0A" w14:textId="77777777" w:rsidR="001411F5" w:rsidRPr="00EB133D" w:rsidRDefault="001411F5" w:rsidP="00AE1774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7C4315C2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34A6C0B8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7C3C1574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1411F5" w:rsidRPr="00932F30" w14:paraId="0BA372C0" w14:textId="77777777" w:rsidTr="00AE1774">
        <w:tc>
          <w:tcPr>
            <w:tcW w:w="1905" w:type="dxa"/>
            <w:vMerge/>
          </w:tcPr>
          <w:p w14:paraId="065D9B2D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016B429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20A662F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33FED205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51CBE574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62E729A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EEF4129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F5" w:rsidRPr="00932F30" w14:paraId="02B5D0E2" w14:textId="77777777" w:rsidTr="00AE1774">
        <w:tc>
          <w:tcPr>
            <w:tcW w:w="1905" w:type="dxa"/>
          </w:tcPr>
          <w:p w14:paraId="1875F3B6" w14:textId="66D56CCF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00135D4B" w14:textId="625A1E4A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12594</w:t>
            </w:r>
          </w:p>
        </w:tc>
        <w:tc>
          <w:tcPr>
            <w:tcW w:w="1124" w:type="dxa"/>
          </w:tcPr>
          <w:p w14:paraId="01EEC75D" w14:textId="279DF820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4062E858" w14:textId="4F3711A8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478,56</w:t>
            </w:r>
          </w:p>
        </w:tc>
        <w:tc>
          <w:tcPr>
            <w:tcW w:w="1831" w:type="dxa"/>
          </w:tcPr>
          <w:p w14:paraId="2D7849E3" w14:textId="25D401E0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13072,17</w:t>
            </w:r>
          </w:p>
        </w:tc>
        <w:tc>
          <w:tcPr>
            <w:tcW w:w="1831" w:type="dxa"/>
          </w:tcPr>
          <w:p w14:paraId="7AB74986" w14:textId="530ED9CB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648CA57E" w14:textId="7BC627EB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F5" w:rsidRPr="00932F30" w14:paraId="6E2C3039" w14:textId="77777777" w:rsidTr="00AE1774">
        <w:tc>
          <w:tcPr>
            <w:tcW w:w="13099" w:type="dxa"/>
            <w:gridSpan w:val="7"/>
          </w:tcPr>
          <w:p w14:paraId="141B161E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1411F5" w:rsidRPr="00932F30" w14:paraId="62A71DD5" w14:textId="77777777" w:rsidTr="00AE1774">
        <w:tc>
          <w:tcPr>
            <w:tcW w:w="1905" w:type="dxa"/>
            <w:vMerge w:val="restart"/>
          </w:tcPr>
          <w:p w14:paraId="3042FBCF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4C30CD8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19D06960" w14:textId="77777777" w:rsidR="001411F5" w:rsidRPr="00EB133D" w:rsidRDefault="001411F5" w:rsidP="00AE1774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B675679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66D4E8C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A6B54F5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1411F5" w:rsidRPr="00932F30" w14:paraId="4558D802" w14:textId="77777777" w:rsidTr="00AE1774">
        <w:tc>
          <w:tcPr>
            <w:tcW w:w="1905" w:type="dxa"/>
            <w:vMerge/>
          </w:tcPr>
          <w:p w14:paraId="4030649F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1B91055A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586FC27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46842F52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58183DBF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3505A3E0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346C99E6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F5" w:rsidRPr="00932F30" w14:paraId="65E797E1" w14:textId="77777777" w:rsidTr="00AE1774">
        <w:tc>
          <w:tcPr>
            <w:tcW w:w="1905" w:type="dxa"/>
          </w:tcPr>
          <w:p w14:paraId="7C639B31" w14:textId="2BEBB965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445982C" w14:textId="0D3417AF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CEB7CB7" w14:textId="227D4CB3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11C632F" w14:textId="3BF42460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915A85D" w14:textId="20245D4E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EE8CAA9" w14:textId="2E1C386D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3B3704B" w14:textId="0BAD8531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F5" w:rsidRPr="00932F30" w14:paraId="3BE94FDF" w14:textId="77777777" w:rsidTr="00AE1774">
        <w:tc>
          <w:tcPr>
            <w:tcW w:w="1905" w:type="dxa"/>
          </w:tcPr>
          <w:p w14:paraId="00BA7A25" w14:textId="1ADB693E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CEC8408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891EF49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195BAB1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8280180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1CE663E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6350ABB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F5" w:rsidRPr="00932F30" w14:paraId="19DA8ACB" w14:textId="77777777" w:rsidTr="00AE1774">
        <w:tc>
          <w:tcPr>
            <w:tcW w:w="1905" w:type="dxa"/>
          </w:tcPr>
          <w:p w14:paraId="00A9F0BD" w14:textId="6E612B1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2852428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8C8CD6E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A7DAB18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219ADC4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E2C2BE4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F9CB50D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F5" w:rsidRPr="00932F30" w14:paraId="4032ECD6" w14:textId="77777777" w:rsidTr="00AE1774">
        <w:tc>
          <w:tcPr>
            <w:tcW w:w="1905" w:type="dxa"/>
          </w:tcPr>
          <w:p w14:paraId="700B43C4" w14:textId="20BEFAB5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B33B4FA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9B2E7EA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F77B0AF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DC1F7A7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5467F7C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C958C44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F5" w:rsidRPr="00932F30" w14:paraId="163DA399" w14:textId="77777777" w:rsidTr="00AE1774">
        <w:tc>
          <w:tcPr>
            <w:tcW w:w="1905" w:type="dxa"/>
          </w:tcPr>
          <w:p w14:paraId="7CB4A960" w14:textId="59A4B43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9D2CDB3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72A0F63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39D2E1E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FFF16FB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8216C1C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53D283F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F5" w:rsidRPr="00932F30" w14:paraId="01229C92" w14:textId="77777777" w:rsidTr="00AE1774">
        <w:tc>
          <w:tcPr>
            <w:tcW w:w="1905" w:type="dxa"/>
          </w:tcPr>
          <w:p w14:paraId="55B9EC96" w14:textId="1EA2803E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8B625AF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ED099B1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3A50375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C823F0C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BB99B41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85FC07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F5" w:rsidRPr="00932F30" w14:paraId="74F87F45" w14:textId="77777777" w:rsidTr="00AE1774">
        <w:tc>
          <w:tcPr>
            <w:tcW w:w="1905" w:type="dxa"/>
          </w:tcPr>
          <w:p w14:paraId="27DD429D" w14:textId="5B1E9154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E515601" w14:textId="3EBA364E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15D48F4" w14:textId="08C232AB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C4A01E" w14:textId="1D1E85EB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C3F72D2" w14:textId="370439E6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924A68C" w14:textId="382E08DE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E1634E8" w14:textId="5916FE18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F5" w:rsidRPr="00932F30" w14:paraId="7C6D015D" w14:textId="77777777" w:rsidTr="00AE1774">
        <w:tc>
          <w:tcPr>
            <w:tcW w:w="4928" w:type="dxa"/>
            <w:gridSpan w:val="3"/>
          </w:tcPr>
          <w:p w14:paraId="7C3775D8" w14:textId="77777777" w:rsidR="001411F5" w:rsidRPr="00EB133D" w:rsidRDefault="001411F5" w:rsidP="00AE1774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76B0E25E" w14:textId="77777777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E91692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B13EAEE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26288B19" w14:textId="52279A43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411F5" w:rsidRPr="00932F30" w14:paraId="460D575F" w14:textId="77777777" w:rsidTr="00AE1774">
        <w:tc>
          <w:tcPr>
            <w:tcW w:w="4928" w:type="dxa"/>
            <w:gridSpan w:val="3"/>
          </w:tcPr>
          <w:p w14:paraId="7CDA5154" w14:textId="77777777" w:rsidR="001411F5" w:rsidRPr="00EB133D" w:rsidRDefault="001411F5" w:rsidP="00AE1774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5E6F1028" w14:textId="36DFCB30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13072,17</w:t>
            </w:r>
          </w:p>
        </w:tc>
        <w:tc>
          <w:tcPr>
            <w:tcW w:w="1831" w:type="dxa"/>
          </w:tcPr>
          <w:p w14:paraId="65CBA61F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B0DA10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BAA79BF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F5" w:rsidRPr="00932F30" w14:paraId="451AFCCD" w14:textId="77777777" w:rsidTr="00AE1774">
        <w:tc>
          <w:tcPr>
            <w:tcW w:w="4928" w:type="dxa"/>
            <w:gridSpan w:val="3"/>
          </w:tcPr>
          <w:p w14:paraId="08DDC031" w14:textId="77777777" w:rsidR="001411F5" w:rsidRPr="00EB133D" w:rsidRDefault="001411F5" w:rsidP="00AE1774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3E22C1C3" w14:textId="2B5AFCB6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567024E3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440A82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853E23B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F5" w:rsidRPr="00932F30" w14:paraId="608BE82D" w14:textId="77777777" w:rsidTr="00AE1774">
        <w:tc>
          <w:tcPr>
            <w:tcW w:w="4928" w:type="dxa"/>
            <w:gridSpan w:val="3"/>
          </w:tcPr>
          <w:p w14:paraId="3761189E" w14:textId="77777777" w:rsidR="001411F5" w:rsidRPr="00EB133D" w:rsidRDefault="001411F5" w:rsidP="00AE1774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22FA3E91" w14:textId="276D6C98" w:rsidR="001411F5" w:rsidRPr="008C73D9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13072</w:t>
            </w:r>
          </w:p>
        </w:tc>
        <w:tc>
          <w:tcPr>
            <w:tcW w:w="1831" w:type="dxa"/>
          </w:tcPr>
          <w:p w14:paraId="753EF9FE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C0983C2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4104DF7" w14:textId="77777777" w:rsidR="001411F5" w:rsidRPr="00EB133D" w:rsidRDefault="001411F5" w:rsidP="00AE177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80B339" w14:textId="55846B62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48D3" w14:textId="77777777" w:rsidR="005C2F6E" w:rsidRDefault="005C2F6E">
      <w:r>
        <w:separator/>
      </w:r>
    </w:p>
  </w:endnote>
  <w:endnote w:type="continuationSeparator" w:id="0">
    <w:p w14:paraId="68E3619E" w14:textId="77777777" w:rsidR="005C2F6E" w:rsidRDefault="005C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F1981" w14:textId="77777777" w:rsidR="005C2F6E" w:rsidRDefault="005C2F6E">
      <w:r>
        <w:separator/>
      </w:r>
    </w:p>
  </w:footnote>
  <w:footnote w:type="continuationSeparator" w:id="0">
    <w:p w14:paraId="590E4FA4" w14:textId="77777777" w:rsidR="005C2F6E" w:rsidRDefault="005C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CB61550" w:rsidR="001759CA" w:rsidRDefault="006F48F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6B36F0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411F5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87A38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A05FE"/>
    <w:rsid w:val="004B3629"/>
    <w:rsid w:val="004F44BF"/>
    <w:rsid w:val="00531390"/>
    <w:rsid w:val="005644AC"/>
    <w:rsid w:val="00581246"/>
    <w:rsid w:val="005846CA"/>
    <w:rsid w:val="005B3A75"/>
    <w:rsid w:val="005C2F6E"/>
    <w:rsid w:val="005D077E"/>
    <w:rsid w:val="005D0FD0"/>
    <w:rsid w:val="00600305"/>
    <w:rsid w:val="00624A05"/>
    <w:rsid w:val="00625156"/>
    <w:rsid w:val="006558B9"/>
    <w:rsid w:val="006B5C41"/>
    <w:rsid w:val="006F48F0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2022-02-14T07:34:00Z</dcterms:created>
  <dcterms:modified xsi:type="dcterms:W3CDTF">2022-02-14T07:35:00Z</dcterms:modified>
</cp:coreProperties>
</file>