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7F3433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D027C">
        <w:rPr>
          <w:rFonts w:ascii="Arial" w:hAnsi="Arial" w:cs="Arial"/>
          <w:bCs/>
          <w:sz w:val="24"/>
        </w:rPr>
        <w:t xml:space="preserve">Aeroklub </w:t>
      </w:r>
      <w:proofErr w:type="gramStart"/>
      <w:r w:rsidR="002D027C">
        <w:rPr>
          <w:rFonts w:ascii="Arial" w:hAnsi="Arial" w:cs="Arial"/>
          <w:bCs/>
          <w:sz w:val="24"/>
        </w:rPr>
        <w:t>Vyškov, z. s.</w:t>
      </w:r>
      <w:bookmarkEnd w:id="0"/>
      <w:proofErr w:type="gramEnd"/>
    </w:p>
    <w:p w14:paraId="44E4413E" w14:textId="1BF1E66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2D027C">
        <w:rPr>
          <w:rFonts w:ascii="Arial" w:hAnsi="Arial" w:cs="Arial"/>
          <w:bCs/>
        </w:rPr>
        <w:t>Vyškov-Předměstí 725</w:t>
      </w:r>
      <w:bookmarkEnd w:id="1"/>
    </w:p>
    <w:p w14:paraId="03A7CE1B" w14:textId="6A66210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2D027C">
        <w:rPr>
          <w:rFonts w:ascii="Arial" w:hAnsi="Arial" w:cs="Arial"/>
          <w:bCs/>
        </w:rPr>
        <w:t>68201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2D027C">
        <w:rPr>
          <w:rFonts w:ascii="Arial" w:hAnsi="Arial" w:cs="Arial"/>
          <w:bCs/>
        </w:rPr>
        <w:t>Vyškov</w:t>
      </w:r>
      <w:bookmarkEnd w:id="3"/>
    </w:p>
    <w:p w14:paraId="579A8878" w14:textId="47A4E4F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2D027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11C8F3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61A3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ADF212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61A37">
        <w:t>xxx</w:t>
      </w:r>
      <w:bookmarkStart w:id="5" w:name="_GoBack"/>
      <w:bookmarkEnd w:id="5"/>
    </w:p>
    <w:p w14:paraId="6B8BBFE7" w14:textId="77777777" w:rsidR="004707BF" w:rsidRPr="005B3A75" w:rsidRDefault="006F41F4" w:rsidP="005B3A75">
      <w:pPr>
        <w:ind w:left="567"/>
        <w:rPr>
          <w:rFonts w:ascii="Arial" w:hAnsi="Arial" w:cs="Arial"/>
          <w:b/>
          <w:sz w:val="16"/>
          <w:szCs w:val="16"/>
        </w:rPr>
      </w:pPr>
      <w:r>
        <w:fldChar w:fldCharType="begin"/>
      </w:r>
      <w:r>
        <w:instrText xml:space="preserve"> HYPERLINK "http://www.nature.cz" </w:instrText>
      </w:r>
      <w:r>
        <w:fldChar w:fldCharType="separate"/>
      </w:r>
      <w:r w:rsidR="004707BF" w:rsidRPr="005B3A75">
        <w:rPr>
          <w:rStyle w:val="Hypertextovodkaz"/>
          <w:rFonts w:ascii="Arial" w:hAnsi="Arial" w:cs="Arial"/>
          <w:b/>
          <w:sz w:val="16"/>
          <w:szCs w:val="16"/>
        </w:rPr>
        <w:t>www.nature.cz</w:t>
      </w:r>
      <w:r>
        <w:rPr>
          <w:rStyle w:val="Hypertextovodkaz"/>
          <w:rFonts w:ascii="Arial" w:hAnsi="Arial" w:cs="Arial"/>
          <w:b/>
          <w:sz w:val="16"/>
          <w:szCs w:val="16"/>
        </w:rPr>
        <w:fldChar w:fldCharType="end"/>
      </w:r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06A434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2D027C">
        <w:rPr>
          <w:rFonts w:ascii="Arial" w:hAnsi="Arial" w:cs="Arial"/>
          <w:i w:val="0"/>
          <w:sz w:val="17"/>
          <w:szCs w:val="17"/>
        </w:rPr>
        <w:t>01502/SVSL/22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proofErr w:type="gramStart"/>
      <w:r w:rsidR="002D027C">
        <w:rPr>
          <w:rFonts w:ascii="Arial" w:hAnsi="Arial" w:cs="Arial"/>
          <w:i w:val="0"/>
          <w:sz w:val="17"/>
          <w:szCs w:val="17"/>
        </w:rPr>
        <w:t>01.02.2022</w:t>
      </w:r>
      <w:bookmarkEnd w:id="7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73F3F4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2D027C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B0E863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2D027C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2D027C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7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89BC3D1" w:rsidR="00443B62" w:rsidRPr="008C73D9" w:rsidRDefault="002D027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PO-15/01105/SVSL/17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C52CBE5" w:rsidR="00443B62" w:rsidRPr="008C73D9" w:rsidRDefault="002D027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29102956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B92FC2D" w:rsidR="00625156" w:rsidRPr="008C73D9" w:rsidRDefault="002D02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47CE9BC4" w:rsidR="00625156" w:rsidRPr="008C73D9" w:rsidRDefault="002D02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34380</w:t>
            </w:r>
          </w:p>
        </w:tc>
        <w:tc>
          <w:tcPr>
            <w:tcW w:w="1124" w:type="dxa"/>
          </w:tcPr>
          <w:p w14:paraId="482F7A60" w14:textId="4BAD293D" w:rsidR="00625156" w:rsidRPr="008C73D9" w:rsidRDefault="002D02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0E9C4CD0" w:rsidR="00625156" w:rsidRPr="008C73D9" w:rsidRDefault="002D02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1306,44</w:t>
            </w:r>
          </w:p>
        </w:tc>
        <w:tc>
          <w:tcPr>
            <w:tcW w:w="1831" w:type="dxa"/>
          </w:tcPr>
          <w:p w14:paraId="3E735DFB" w14:textId="105EA41D" w:rsidR="00625156" w:rsidRPr="008C73D9" w:rsidRDefault="002D02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35686,41</w:t>
            </w:r>
          </w:p>
        </w:tc>
        <w:tc>
          <w:tcPr>
            <w:tcW w:w="1831" w:type="dxa"/>
          </w:tcPr>
          <w:p w14:paraId="6AE945DD" w14:textId="10B0BF00" w:rsidR="00625156" w:rsidRPr="008C73D9" w:rsidRDefault="002D02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31.12.2025</w:t>
            </w:r>
            <w:proofErr w:type="gramEnd"/>
          </w:p>
        </w:tc>
        <w:tc>
          <w:tcPr>
            <w:tcW w:w="1831" w:type="dxa"/>
          </w:tcPr>
          <w:p w14:paraId="122A2DC4" w14:textId="679C2E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FC7505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C618D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5887D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0468D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DBBC9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83296C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7D01F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659045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008CD6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CBBF68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1ED6F4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CD31FF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A7EBF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B88005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B82857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94606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E7672D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1217D1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CC908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42DEF4B" w:rsidR="00625156" w:rsidRPr="008C73D9" w:rsidRDefault="002D02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E77CDE6" w:rsidR="00625156" w:rsidRPr="008C73D9" w:rsidRDefault="002D02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35686,41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BDC2583" w:rsidR="00625156" w:rsidRPr="008C73D9" w:rsidRDefault="002D02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8C95B7A" w:rsidR="00625156" w:rsidRPr="008C73D9" w:rsidRDefault="002D027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35686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07E00" w14:textId="77777777" w:rsidR="006F41F4" w:rsidRDefault="006F41F4">
      <w:r>
        <w:separator/>
      </w:r>
    </w:p>
  </w:endnote>
  <w:endnote w:type="continuationSeparator" w:id="0">
    <w:p w14:paraId="4795620B" w14:textId="77777777" w:rsidR="006F41F4" w:rsidRDefault="006F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4F488" w14:textId="77777777" w:rsidR="006F41F4" w:rsidRDefault="006F41F4">
      <w:r>
        <w:separator/>
      </w:r>
    </w:p>
  </w:footnote>
  <w:footnote w:type="continuationSeparator" w:id="0">
    <w:p w14:paraId="7DB81A2D" w14:textId="77777777" w:rsidR="006F41F4" w:rsidRDefault="006F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0E4EF66" w:rsidR="001759CA" w:rsidRDefault="00C82B8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59FDCC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D027C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3E2D95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41F4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1A37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82B8E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2022-02-11T13:08:00Z</dcterms:created>
  <dcterms:modified xsi:type="dcterms:W3CDTF">2022-02-11T13:09:00Z</dcterms:modified>
</cp:coreProperties>
</file>