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9D" w:rsidRDefault="00AE0F9D" w:rsidP="00AE0F9D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do 30 kg sjednaná pro období od 1.1.2015 do 31.12.2015</w:t>
      </w:r>
    </w:p>
    <w:p w:rsidR="00795C2E" w:rsidRDefault="00795C2E" w:rsidP="00AE0F9D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AE0F9D" w:rsidRPr="00AE0F9D" w:rsidRDefault="00AE0F9D" w:rsidP="00AE0F9D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E0F9D" w:rsidRDefault="00AE0F9D" w:rsidP="00AE0F9D">
      <w:pPr>
        <w:numPr>
          <w:ilvl w:val="0"/>
          <w:numId w:val="0"/>
        </w:numPr>
        <w:spacing w:before="120" w:after="0" w:line="240" w:lineRule="auto"/>
        <w:jc w:val="both"/>
      </w:pPr>
    </w:p>
    <w:p w:rsidR="00AE0F9D" w:rsidRDefault="00AE0F9D" w:rsidP="00AE0F9D">
      <w:pPr>
        <w:numPr>
          <w:ilvl w:val="0"/>
          <w:numId w:val="0"/>
        </w:numPr>
        <w:spacing w:before="120" w:after="0" w:line="240" w:lineRule="auto"/>
        <w:jc w:val="both"/>
      </w:pPr>
    </w:p>
    <w:p w:rsidR="00AE0F9D" w:rsidRDefault="00AE0F9D" w:rsidP="00AE0F9D">
      <w:pPr>
        <w:numPr>
          <w:ilvl w:val="0"/>
          <w:numId w:val="0"/>
        </w:numPr>
        <w:spacing w:before="120" w:after="0" w:line="240" w:lineRule="auto"/>
        <w:jc w:val="both"/>
      </w:pPr>
    </w:p>
    <w:p w:rsidR="00AE0F9D" w:rsidRDefault="00AE0F9D" w:rsidP="00AE0F9D">
      <w:pPr>
        <w:numPr>
          <w:ilvl w:val="0"/>
          <w:numId w:val="0"/>
        </w:numPr>
        <w:spacing w:after="0" w:line="240" w:lineRule="auto"/>
        <w:jc w:val="both"/>
        <w:sectPr w:rsidR="00AE0F9D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E0F9D" w:rsidRDefault="00AE0F9D" w:rsidP="00AE0F9D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AE6A74">
        <w:t>Pardubicích</w:t>
      </w:r>
      <w:r>
        <w:t xml:space="preserve"> dne 26.11.2014</w:t>
      </w:r>
    </w:p>
    <w:p w:rsidR="00AE0F9D" w:rsidRDefault="00AE0F9D" w:rsidP="00AE0F9D">
      <w:pPr>
        <w:numPr>
          <w:ilvl w:val="0"/>
          <w:numId w:val="0"/>
        </w:numPr>
        <w:spacing w:after="0" w:line="240" w:lineRule="auto"/>
        <w:jc w:val="both"/>
      </w:pPr>
    </w:p>
    <w:p w:rsidR="00AE0F9D" w:rsidRDefault="00AE0F9D" w:rsidP="00AE0F9D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E0F9D" w:rsidRDefault="00AE0F9D" w:rsidP="00AE0F9D">
      <w:pPr>
        <w:numPr>
          <w:ilvl w:val="0"/>
          <w:numId w:val="0"/>
        </w:numPr>
        <w:spacing w:after="0" w:line="240" w:lineRule="auto"/>
        <w:jc w:val="both"/>
      </w:pPr>
    </w:p>
    <w:p w:rsidR="00AE0F9D" w:rsidRDefault="00AE0F9D" w:rsidP="00AE0F9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E0F9D" w:rsidRDefault="00AE0F9D" w:rsidP="00AE0F9D">
      <w:pPr>
        <w:numPr>
          <w:ilvl w:val="0"/>
          <w:numId w:val="0"/>
        </w:numPr>
        <w:spacing w:after="0" w:line="240" w:lineRule="auto"/>
        <w:jc w:val="center"/>
      </w:pPr>
    </w:p>
    <w:p w:rsidR="00AE0F9D" w:rsidRDefault="00AE0F9D" w:rsidP="00AE0F9D">
      <w:pPr>
        <w:numPr>
          <w:ilvl w:val="0"/>
          <w:numId w:val="0"/>
        </w:numPr>
        <w:spacing w:after="0" w:line="240" w:lineRule="auto"/>
        <w:jc w:val="center"/>
      </w:pPr>
      <w:r>
        <w:t>Ing. Bohumila Kadidlová</w:t>
      </w:r>
    </w:p>
    <w:p w:rsidR="00AE0F9D" w:rsidRDefault="00AE0F9D" w:rsidP="00AE0F9D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VČ</w:t>
      </w:r>
    </w:p>
    <w:p w:rsidR="00AE0F9D" w:rsidRDefault="00AE0F9D" w:rsidP="00AE0F9D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 dne </w:t>
      </w:r>
    </w:p>
    <w:p w:rsidR="00AE0F9D" w:rsidRDefault="00AE0F9D" w:rsidP="00AE0F9D">
      <w:pPr>
        <w:numPr>
          <w:ilvl w:val="0"/>
          <w:numId w:val="0"/>
        </w:numPr>
        <w:spacing w:after="0" w:line="240" w:lineRule="auto"/>
      </w:pPr>
    </w:p>
    <w:p w:rsidR="00AE0F9D" w:rsidRDefault="00AE0F9D" w:rsidP="00AE0F9D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E0F9D" w:rsidRDefault="00AE0F9D" w:rsidP="00AE0F9D">
      <w:pPr>
        <w:numPr>
          <w:ilvl w:val="0"/>
          <w:numId w:val="0"/>
        </w:numPr>
        <w:spacing w:after="0" w:line="240" w:lineRule="auto"/>
      </w:pPr>
    </w:p>
    <w:p w:rsidR="00AE0F9D" w:rsidRDefault="00AE0F9D" w:rsidP="00AE0F9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E0F9D" w:rsidRDefault="00AE0F9D" w:rsidP="00AE0F9D">
      <w:pPr>
        <w:numPr>
          <w:ilvl w:val="0"/>
          <w:numId w:val="0"/>
        </w:numPr>
        <w:spacing w:after="0" w:line="240" w:lineRule="auto"/>
        <w:jc w:val="center"/>
      </w:pPr>
    </w:p>
    <w:p w:rsidR="00AA4A4D" w:rsidRDefault="00795C2E" w:rsidP="00AE0F9D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795C2E" w:rsidRPr="00AE0F9D" w:rsidRDefault="00795C2E" w:rsidP="00AE0F9D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795C2E" w:rsidRPr="00AE0F9D" w:rsidSect="00AE0F9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B3" w:rsidRDefault="002E6EB3">
      <w:r>
        <w:separator/>
      </w:r>
    </w:p>
  </w:endnote>
  <w:endnote w:type="continuationSeparator" w:id="0">
    <w:p w:rsidR="002E6EB3" w:rsidRDefault="002E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3811B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811BD" w:rsidRPr="00160A6D">
      <w:rPr>
        <w:sz w:val="18"/>
        <w:szCs w:val="18"/>
      </w:rPr>
      <w:fldChar w:fldCharType="separate"/>
    </w:r>
    <w:r w:rsidR="00795C2E">
      <w:rPr>
        <w:noProof/>
        <w:sz w:val="18"/>
        <w:szCs w:val="18"/>
      </w:rPr>
      <w:t>1</w:t>
    </w:r>
    <w:r w:rsidR="003811B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811B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3811BD" w:rsidRPr="00160A6D">
      <w:rPr>
        <w:sz w:val="18"/>
        <w:szCs w:val="18"/>
      </w:rPr>
      <w:fldChar w:fldCharType="separate"/>
    </w:r>
    <w:r w:rsidR="00795C2E">
      <w:rPr>
        <w:noProof/>
        <w:sz w:val="18"/>
        <w:szCs w:val="18"/>
      </w:rPr>
      <w:t>1</w:t>
    </w:r>
    <w:r w:rsidR="003811B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B3" w:rsidRDefault="002E6EB3">
      <w:r>
        <w:separator/>
      </w:r>
    </w:p>
  </w:footnote>
  <w:footnote w:type="continuationSeparator" w:id="0">
    <w:p w:rsidR="002E6EB3" w:rsidRDefault="002E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95C2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E0F9D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E0F9D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982507-1182/2014 -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3E3939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6EB3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11BD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95C2E"/>
    <w:rsid w:val="007A53F2"/>
    <w:rsid w:val="007A5C30"/>
    <w:rsid w:val="007B66C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E0F9D"/>
    <w:rsid w:val="00AE6A7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1CF1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CE41F7-8CEF-4DB2-A3C8-40E8A75B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Kočová Lada</cp:lastModifiedBy>
  <cp:revision>2</cp:revision>
  <cp:lastPrinted>2014-11-26T07:47:00Z</cp:lastPrinted>
  <dcterms:created xsi:type="dcterms:W3CDTF">2017-03-07T14:30:00Z</dcterms:created>
  <dcterms:modified xsi:type="dcterms:W3CDTF">2017-03-07T14:30:00Z</dcterms:modified>
</cp:coreProperties>
</file>