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37" w:rsidRDefault="002E7837" w:rsidP="002E783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1.1.2016 do 31.12.2016</w:t>
      </w:r>
    </w:p>
    <w:p w:rsidR="002E7837" w:rsidRPr="002E7837" w:rsidRDefault="00546694" w:rsidP="002E7837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2E7837" w:rsidRPr="002E7837" w:rsidRDefault="002E7837" w:rsidP="002E783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E7837" w:rsidRDefault="002E7837" w:rsidP="002E7837">
      <w:pPr>
        <w:numPr>
          <w:ilvl w:val="0"/>
          <w:numId w:val="0"/>
        </w:numPr>
        <w:spacing w:before="120" w:after="0" w:line="240" w:lineRule="auto"/>
        <w:jc w:val="both"/>
      </w:pPr>
    </w:p>
    <w:p w:rsidR="002E7837" w:rsidRDefault="002E7837" w:rsidP="002E7837">
      <w:pPr>
        <w:numPr>
          <w:ilvl w:val="0"/>
          <w:numId w:val="0"/>
        </w:numPr>
        <w:spacing w:before="120" w:after="0" w:line="240" w:lineRule="auto"/>
        <w:jc w:val="both"/>
      </w:pPr>
    </w:p>
    <w:p w:rsidR="002E7837" w:rsidRDefault="002E7837" w:rsidP="002E7837">
      <w:pPr>
        <w:numPr>
          <w:ilvl w:val="0"/>
          <w:numId w:val="0"/>
        </w:numPr>
        <w:spacing w:before="120" w:after="0" w:line="240" w:lineRule="auto"/>
        <w:jc w:val="both"/>
      </w:pPr>
    </w:p>
    <w:p w:rsidR="002E7837" w:rsidRDefault="002E7837" w:rsidP="002E7837">
      <w:pPr>
        <w:numPr>
          <w:ilvl w:val="0"/>
          <w:numId w:val="0"/>
        </w:numPr>
        <w:spacing w:after="0" w:line="240" w:lineRule="auto"/>
        <w:jc w:val="both"/>
        <w:sectPr w:rsidR="002E783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E7837" w:rsidRDefault="002E7837" w:rsidP="002E783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0A2502">
        <w:t>Pardubicích</w:t>
      </w:r>
      <w:r>
        <w:t xml:space="preserve"> dne 14.12.2015</w:t>
      </w:r>
    </w:p>
    <w:p w:rsidR="002E7837" w:rsidRDefault="002E7837" w:rsidP="002E7837">
      <w:pPr>
        <w:numPr>
          <w:ilvl w:val="0"/>
          <w:numId w:val="0"/>
        </w:numPr>
        <w:spacing w:after="0" w:line="240" w:lineRule="auto"/>
        <w:jc w:val="both"/>
      </w:pPr>
    </w:p>
    <w:p w:rsidR="002E7837" w:rsidRDefault="002E7837" w:rsidP="002E783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2E7837" w:rsidRDefault="002E7837" w:rsidP="002E7837">
      <w:pPr>
        <w:numPr>
          <w:ilvl w:val="0"/>
          <w:numId w:val="0"/>
        </w:numPr>
        <w:spacing w:after="0" w:line="240" w:lineRule="auto"/>
        <w:jc w:val="both"/>
      </w:pPr>
    </w:p>
    <w:p w:rsidR="002E7837" w:rsidRDefault="002E7837" w:rsidP="002E783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E7837" w:rsidRDefault="002E7837" w:rsidP="002E7837">
      <w:pPr>
        <w:numPr>
          <w:ilvl w:val="0"/>
          <w:numId w:val="0"/>
        </w:numPr>
        <w:spacing w:after="0" w:line="240" w:lineRule="auto"/>
        <w:jc w:val="center"/>
      </w:pPr>
    </w:p>
    <w:p w:rsidR="002E7837" w:rsidRDefault="002E7837" w:rsidP="002E7837">
      <w:pPr>
        <w:numPr>
          <w:ilvl w:val="0"/>
          <w:numId w:val="0"/>
        </w:numPr>
        <w:spacing w:after="0" w:line="240" w:lineRule="auto"/>
        <w:jc w:val="center"/>
      </w:pPr>
      <w:r>
        <w:t>Ing. Olga Skalská</w:t>
      </w:r>
    </w:p>
    <w:p w:rsidR="002E7837" w:rsidRDefault="002E7837" w:rsidP="002E7837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VČ</w:t>
      </w:r>
    </w:p>
    <w:p w:rsidR="002E7837" w:rsidRDefault="002E7837" w:rsidP="002E783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 dne </w:t>
      </w:r>
    </w:p>
    <w:p w:rsidR="002E7837" w:rsidRDefault="002E7837" w:rsidP="002E7837">
      <w:pPr>
        <w:numPr>
          <w:ilvl w:val="0"/>
          <w:numId w:val="0"/>
        </w:numPr>
        <w:spacing w:after="0" w:line="240" w:lineRule="auto"/>
      </w:pPr>
    </w:p>
    <w:p w:rsidR="002E7837" w:rsidRDefault="002E7837" w:rsidP="002E783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2E7837" w:rsidRDefault="002E7837" w:rsidP="002E7837">
      <w:pPr>
        <w:numPr>
          <w:ilvl w:val="0"/>
          <w:numId w:val="0"/>
        </w:numPr>
        <w:spacing w:after="0" w:line="240" w:lineRule="auto"/>
      </w:pPr>
    </w:p>
    <w:p w:rsidR="002E7837" w:rsidRDefault="002E7837" w:rsidP="002E783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A4A4D" w:rsidRDefault="00546694" w:rsidP="002E7837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546694" w:rsidRPr="002E7837" w:rsidRDefault="00546694" w:rsidP="002E7837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546694" w:rsidRPr="002E7837" w:rsidSect="002E783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D2" w:rsidRDefault="00F525D2">
      <w:r>
        <w:separator/>
      </w:r>
    </w:p>
  </w:endnote>
  <w:endnote w:type="continuationSeparator" w:id="0">
    <w:p w:rsidR="00F525D2" w:rsidRDefault="00F5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E72E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E72E2" w:rsidRPr="00160A6D">
      <w:rPr>
        <w:sz w:val="18"/>
        <w:szCs w:val="18"/>
      </w:rPr>
      <w:fldChar w:fldCharType="separate"/>
    </w:r>
    <w:r w:rsidR="00546694">
      <w:rPr>
        <w:noProof/>
        <w:sz w:val="18"/>
        <w:szCs w:val="18"/>
      </w:rPr>
      <w:t>1</w:t>
    </w:r>
    <w:r w:rsidR="001E72E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E72E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E72E2" w:rsidRPr="00160A6D">
      <w:rPr>
        <w:sz w:val="18"/>
        <w:szCs w:val="18"/>
      </w:rPr>
      <w:fldChar w:fldCharType="separate"/>
    </w:r>
    <w:r w:rsidR="00546694">
      <w:rPr>
        <w:noProof/>
        <w:sz w:val="18"/>
        <w:szCs w:val="18"/>
      </w:rPr>
      <w:t>1</w:t>
    </w:r>
    <w:r w:rsidR="001E72E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D2" w:rsidRDefault="00F525D2">
      <w:r>
        <w:separator/>
      </w:r>
    </w:p>
  </w:footnote>
  <w:footnote w:type="continuationSeparator" w:id="0">
    <w:p w:rsidR="00F525D2" w:rsidRDefault="00F5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4669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E783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E783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982507-1182/2014 -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B3461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2502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E72E2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7837"/>
    <w:rsid w:val="002F6472"/>
    <w:rsid w:val="0030483F"/>
    <w:rsid w:val="00305553"/>
    <w:rsid w:val="00312169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694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17B25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121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25D2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0ED801-ACF1-4C65-9144-99CF9ED5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Kočová Lada</cp:lastModifiedBy>
  <cp:revision>2</cp:revision>
  <cp:lastPrinted>2015-12-14T08:33:00Z</cp:lastPrinted>
  <dcterms:created xsi:type="dcterms:W3CDTF">2017-03-07T14:34:00Z</dcterms:created>
  <dcterms:modified xsi:type="dcterms:W3CDTF">2017-03-07T14:34:00Z</dcterms:modified>
</cp:coreProperties>
</file>