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56" w:rsidRDefault="002E7056" w:rsidP="00FC2A4F">
      <w:pPr>
        <w:jc w:val="center"/>
        <w:rPr>
          <w:b/>
          <w:sz w:val="28"/>
          <w:szCs w:val="28"/>
        </w:rPr>
      </w:pPr>
      <w:r w:rsidRPr="00FC2A4F">
        <w:rPr>
          <w:b/>
          <w:sz w:val="28"/>
          <w:szCs w:val="28"/>
        </w:rPr>
        <w:t>Kupní smlouva</w:t>
      </w:r>
    </w:p>
    <w:p w:rsidR="002E7056" w:rsidRDefault="002E7056" w:rsidP="0011161E">
      <w:pPr>
        <w:jc w:val="center"/>
      </w:pPr>
      <w: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občanského zákoníku (dále jen „Občanský zákoník“) níže uvedeného dne, měsíce a roku mezi smluvními stranami, (dále jen „smlouva“) kterými jsou:</w:t>
      </w:r>
    </w:p>
    <w:p w:rsidR="002E7056" w:rsidRDefault="002E7056" w:rsidP="0011161E">
      <w:pPr>
        <w:jc w:val="center"/>
      </w:pPr>
    </w:p>
    <w:p w:rsidR="002E7056" w:rsidRPr="00A4166D" w:rsidRDefault="002E7056" w:rsidP="00A4166D">
      <w:pPr>
        <w:pStyle w:val="NoSpacing"/>
        <w:rPr>
          <w:b/>
          <w:bCs/>
        </w:rPr>
      </w:pPr>
      <w:r w:rsidRPr="00A4166D">
        <w:rPr>
          <w:b/>
          <w:bCs/>
        </w:rPr>
        <w:t>Psychiatrická nemocnice Brno</w:t>
      </w:r>
    </w:p>
    <w:p w:rsidR="002E7056" w:rsidRDefault="002E7056" w:rsidP="00A4166D">
      <w:pPr>
        <w:pStyle w:val="NoSpacing"/>
      </w:pPr>
      <w:r>
        <w:t>se sídlem Húskova 2, 618 32  Brno</w:t>
      </w:r>
    </w:p>
    <w:p w:rsidR="002E7056" w:rsidRDefault="002E7056" w:rsidP="00A4166D">
      <w:pPr>
        <w:pStyle w:val="NoSpacing"/>
      </w:pPr>
      <w:r>
        <w:t>zastoupená MUDr. Pavlem Mošťákem, ředitelem</w:t>
      </w:r>
    </w:p>
    <w:p w:rsidR="002E7056" w:rsidRDefault="002E7056" w:rsidP="00A4166D">
      <w:pPr>
        <w:pStyle w:val="NoSpacing"/>
      </w:pPr>
      <w:r>
        <w:t>IČ: 001 60 105</w:t>
      </w:r>
    </w:p>
    <w:p w:rsidR="002E7056" w:rsidRDefault="002E7056" w:rsidP="00A4166D">
      <w:pPr>
        <w:pStyle w:val="NoSpacing"/>
      </w:pPr>
      <w:r>
        <w:t>DIČ: CZ00160105</w:t>
      </w:r>
    </w:p>
    <w:p w:rsidR="002E7056" w:rsidRDefault="002E7056" w:rsidP="00A4166D">
      <w:pPr>
        <w:pStyle w:val="NoSpacing"/>
      </w:pPr>
      <w:r>
        <w:t>(dále jen Kupující)</w:t>
      </w:r>
    </w:p>
    <w:p w:rsidR="002E7056" w:rsidRDefault="002E7056" w:rsidP="00A4166D">
      <w:pPr>
        <w:pStyle w:val="NoSpacing"/>
      </w:pPr>
    </w:p>
    <w:p w:rsidR="002E7056" w:rsidRDefault="002E7056" w:rsidP="00A4166D">
      <w:pPr>
        <w:pStyle w:val="NoSpacing"/>
      </w:pPr>
      <w:r>
        <w:t>a</w:t>
      </w:r>
    </w:p>
    <w:p w:rsidR="002E7056" w:rsidRDefault="002E7056" w:rsidP="00A4166D">
      <w:pPr>
        <w:pStyle w:val="NoSpacing"/>
      </w:pPr>
    </w:p>
    <w:p w:rsidR="002E7056" w:rsidRPr="00BB1F0C" w:rsidRDefault="002E7056" w:rsidP="00A4166D">
      <w:pPr>
        <w:pStyle w:val="NoSpacing"/>
        <w:rPr>
          <w:b/>
          <w:bCs/>
        </w:rPr>
      </w:pPr>
      <w:r>
        <w:rPr>
          <w:b/>
          <w:bCs/>
        </w:rPr>
        <w:t>OCULUS, spol. s r.o.</w:t>
      </w:r>
    </w:p>
    <w:p w:rsidR="002E7056" w:rsidRDefault="002E7056" w:rsidP="00A4166D">
      <w:pPr>
        <w:pStyle w:val="NoSpacing"/>
      </w:pPr>
      <w:r>
        <w:t>se sídlem Haklova 1179, 508 01  Hořice</w:t>
      </w:r>
    </w:p>
    <w:p w:rsidR="002E7056" w:rsidRDefault="002E7056" w:rsidP="00A4166D">
      <w:pPr>
        <w:pStyle w:val="NoSpacing"/>
      </w:pPr>
      <w:r>
        <w:t>zapsán v obchodním rejstříku vedeným Krajským soudem v Hradci Králové, oddíl C, vložka 3468</w:t>
      </w:r>
    </w:p>
    <w:p w:rsidR="002E7056" w:rsidRDefault="002E7056" w:rsidP="00A4166D">
      <w:pPr>
        <w:pStyle w:val="NoSpacing"/>
      </w:pPr>
      <w:r>
        <w:t>IČ: 481 52 340</w:t>
      </w:r>
    </w:p>
    <w:p w:rsidR="002E7056" w:rsidRDefault="002E7056" w:rsidP="00A4166D">
      <w:pPr>
        <w:pStyle w:val="NoSpacing"/>
      </w:pPr>
      <w:r>
        <w:t>jednající/ zastoupený: Ing. Zbyněk Siegel, jednatel</w:t>
      </w:r>
    </w:p>
    <w:p w:rsidR="002E7056" w:rsidRDefault="002E7056" w:rsidP="00A4166D">
      <w:pPr>
        <w:pStyle w:val="NoSpacing"/>
      </w:pPr>
      <w:r>
        <w:t>kontaktní osoba, e-mail, tel.: Ing. Zbyněk Siegel,</w:t>
      </w:r>
      <w:r w:rsidRPr="00ED69AC">
        <w:rPr>
          <w:highlight w:val="black"/>
        </w:rPr>
        <w:t>xxxxxx</w:t>
      </w:r>
      <w:hyperlink r:id="rId7" w:history="1">
        <w:r w:rsidRPr="00ED69AC">
          <w:rPr>
            <w:rStyle w:val="Hyperlink"/>
            <w:highlight w:val="black"/>
          </w:rPr>
          <w:t>xxxxxxxxxxxxxx</w:t>
        </w:r>
      </w:hyperlink>
      <w:r w:rsidRPr="00ED69AC">
        <w:rPr>
          <w:highlight w:val="black"/>
        </w:rPr>
        <w:t>xxxxxxxxxxxxxxxxxx</w:t>
      </w:r>
    </w:p>
    <w:p w:rsidR="002E7056" w:rsidRDefault="002E7056" w:rsidP="00A4166D">
      <w:pPr>
        <w:pStyle w:val="NoSpacing"/>
      </w:pPr>
      <w:r>
        <w:t>(dále jen Prodávající)</w:t>
      </w:r>
    </w:p>
    <w:p w:rsidR="002E7056" w:rsidRDefault="002E7056" w:rsidP="00FC2A4F"/>
    <w:p w:rsidR="002E7056" w:rsidRPr="00022AD3" w:rsidRDefault="002E7056" w:rsidP="00601E39">
      <w:pPr>
        <w:pStyle w:val="ListParagraph"/>
        <w:numPr>
          <w:ilvl w:val="0"/>
          <w:numId w:val="1"/>
        </w:numPr>
        <w:jc w:val="center"/>
      </w:pPr>
      <w:r>
        <w:rPr>
          <w:b/>
        </w:rPr>
        <w:t>Předmět a účel smlouvy</w:t>
      </w:r>
    </w:p>
    <w:p w:rsidR="002E7056" w:rsidRDefault="002E7056" w:rsidP="00022AD3">
      <w:pPr>
        <w:pStyle w:val="ListParagraph"/>
      </w:pPr>
    </w:p>
    <w:p w:rsidR="002E7056" w:rsidRDefault="002E7056" w:rsidP="008069C8">
      <w:pPr>
        <w:pStyle w:val="ListParagraph"/>
        <w:spacing w:after="0" w:line="240" w:lineRule="auto"/>
        <w:ind w:left="709" w:hanging="283"/>
        <w:jc w:val="both"/>
      </w:pPr>
      <w:r>
        <w:t xml:space="preserve">1. Prodávající se zavazuje na základě této smlouvy předat Kupujícímu věc - jeden </w:t>
      </w:r>
      <w:bookmarkStart w:id="0" w:name="_Hlk48717244"/>
      <w:r w:rsidRPr="00640299">
        <w:t xml:space="preserve">nový  </w:t>
      </w:r>
      <w:r w:rsidRPr="00814F08">
        <w:t>autorefraktokeratotonometr</w:t>
      </w:r>
      <w:r w:rsidRPr="00645999">
        <w:t xml:space="preserve"> s pachymetrem</w:t>
      </w:r>
      <w:r w:rsidRPr="00640299">
        <w:t xml:space="preserve"> </w:t>
      </w:r>
      <w:r>
        <w:t xml:space="preserve">TONOREF III </w:t>
      </w:r>
      <w:bookmarkEnd w:id="0"/>
      <w:r w:rsidRPr="00640299">
        <w:t>(dále jen přístroj), které j</w:t>
      </w:r>
      <w:r>
        <w:t>sou</w:t>
      </w:r>
      <w:r w:rsidRPr="00640299">
        <w:t xml:space="preserve"> předmětem koupě za</w:t>
      </w:r>
      <w:r>
        <w:t xml:space="preserve"> účelem jejich použití pro vyšetření pacientů v oční ambulanci </w:t>
      </w:r>
      <w:r>
        <w:rPr>
          <w:rFonts w:cs="Arial"/>
        </w:rPr>
        <w:t>Psychiatrické nemocnice Brno</w:t>
      </w:r>
      <w:r>
        <w:t xml:space="preserve"> a umožnit Kupujícímu nabýt vlastnické právo k přístroji. Kupující se zavazuje, že věc převezme a zaplatí Prodávajícímu kupní cenu za přístroj. </w:t>
      </w:r>
    </w:p>
    <w:p w:rsidR="002E7056" w:rsidRDefault="002E7056" w:rsidP="00DF4EBB">
      <w:pPr>
        <w:pStyle w:val="ListParagraph"/>
        <w:spacing w:after="0" w:line="240" w:lineRule="auto"/>
        <w:ind w:left="709"/>
        <w:jc w:val="both"/>
      </w:pPr>
      <w:r>
        <w:t xml:space="preserve">Prodávající prohlašuje, že přístroj nebude mít žádné vady faktické ani právní, nevázne na něm zástava ani jiná práva třetích osob. </w:t>
      </w:r>
    </w:p>
    <w:p w:rsidR="002E7056" w:rsidRDefault="002E7056" w:rsidP="00DF4EBB">
      <w:pPr>
        <w:pStyle w:val="ListParagraph"/>
        <w:spacing w:after="0" w:line="240" w:lineRule="auto"/>
        <w:ind w:left="709"/>
        <w:jc w:val="both"/>
      </w:pPr>
      <w:r>
        <w:t>Podrobná specifikace přístroje je v příloze č. 1, která je nedílnou součástí této smlouvy.</w:t>
      </w:r>
    </w:p>
    <w:p w:rsidR="002E7056" w:rsidRPr="00707AB6" w:rsidRDefault="002E7056" w:rsidP="001669C2">
      <w:pPr>
        <w:pStyle w:val="ListParagraph"/>
        <w:spacing w:after="0" w:line="240" w:lineRule="auto"/>
        <w:ind w:left="709" w:hanging="283"/>
        <w:jc w:val="both"/>
      </w:pPr>
      <w:r>
        <w:t xml:space="preserve">2. </w:t>
      </w:r>
      <w:r>
        <w:tab/>
        <w:t xml:space="preserve">Součástí dodávky přístroje budou doklady </w:t>
      </w:r>
      <w:r w:rsidRPr="00707AB6">
        <w:t xml:space="preserve">potřebné k převzetí a užívání </w:t>
      </w:r>
      <w:r>
        <w:t>přístroje</w:t>
      </w:r>
      <w:r w:rsidRPr="00707AB6">
        <w:t xml:space="preserve">, případně i doklady, které se týkají přepravy a jsou nutné k převzetí </w:t>
      </w:r>
      <w:r>
        <w:t>přístroje</w:t>
      </w:r>
      <w:r w:rsidRPr="00707AB6">
        <w:t xml:space="preserve"> a případně jiné doklady nezbytné k používání </w:t>
      </w:r>
      <w:r>
        <w:t>přístroje; všechny</w:t>
      </w:r>
      <w:r w:rsidRPr="00707AB6">
        <w:t xml:space="preserve"> v</w:t>
      </w:r>
      <w:r w:rsidRPr="00022AD3">
        <w:t> českém jazyce</w:t>
      </w:r>
      <w:r>
        <w:t xml:space="preserve"> dle bodu 2 článku II. této smlouvy. Další doklady jsou uvedeny v příloze č. 1 této smlouvy.</w:t>
      </w:r>
    </w:p>
    <w:p w:rsidR="002E7056" w:rsidRDefault="002E7056" w:rsidP="005B111E">
      <w:pPr>
        <w:pStyle w:val="ListParagraph"/>
        <w:numPr>
          <w:ilvl w:val="0"/>
          <w:numId w:val="27"/>
        </w:numPr>
        <w:spacing w:after="0" w:line="240" w:lineRule="auto"/>
        <w:ind w:left="709" w:hanging="283"/>
        <w:jc w:val="both"/>
      </w:pPr>
      <w:r>
        <w:t>Součástí dodávky přístroje je také poskytnutí souvisejících služeb spočívajících ve zprovoznění přístroje v místě dodání (jak je definováno dále) a zaškolení obsluhy (dále jen „související služby“).</w:t>
      </w:r>
    </w:p>
    <w:p w:rsidR="002E7056" w:rsidRDefault="002E7056" w:rsidP="005B111E">
      <w:pPr>
        <w:spacing w:after="0" w:line="240" w:lineRule="auto"/>
        <w:jc w:val="both"/>
      </w:pPr>
    </w:p>
    <w:p w:rsidR="002E7056" w:rsidRDefault="002E7056" w:rsidP="005B111E">
      <w:pPr>
        <w:spacing w:after="0" w:line="240" w:lineRule="auto"/>
        <w:jc w:val="both"/>
      </w:pPr>
    </w:p>
    <w:p w:rsidR="002E7056" w:rsidRDefault="002E7056" w:rsidP="00F84C87">
      <w:pPr>
        <w:pStyle w:val="ListParagraph"/>
        <w:numPr>
          <w:ilvl w:val="0"/>
          <w:numId w:val="1"/>
        </w:numPr>
        <w:jc w:val="center"/>
        <w:rPr>
          <w:b/>
        </w:rPr>
      </w:pPr>
      <w:r w:rsidRPr="005B1F9F">
        <w:rPr>
          <w:b/>
        </w:rPr>
        <w:t>Práva a povinnosti smluvních stran</w:t>
      </w:r>
    </w:p>
    <w:p w:rsidR="002E7056" w:rsidRPr="00F84C87" w:rsidRDefault="002E7056" w:rsidP="00F84C87">
      <w:pPr>
        <w:pStyle w:val="ListParagraph"/>
        <w:rPr>
          <w:b/>
        </w:rPr>
      </w:pPr>
    </w:p>
    <w:p w:rsidR="002E7056" w:rsidRPr="007809AE" w:rsidRDefault="002E7056" w:rsidP="00BB6F3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>
        <w:t xml:space="preserve">Přístroj </w:t>
      </w:r>
      <w:r w:rsidRPr="007809AE">
        <w:t>bud</w:t>
      </w:r>
      <w:r>
        <w:t>e</w:t>
      </w:r>
      <w:r w:rsidRPr="007809AE">
        <w:t xml:space="preserve"> dodán do místnosti stanovené </w:t>
      </w:r>
      <w:r>
        <w:t>K</w:t>
      </w:r>
      <w:r w:rsidRPr="007809AE">
        <w:t xml:space="preserve">upujícím v jeho sídle uvedeném v záhlaví této smlouvy (dále také „místo dodání“), a to do </w:t>
      </w:r>
      <w:r>
        <w:t xml:space="preserve">60 dní od data uveřejnění smlouvy v registru smluv. </w:t>
      </w:r>
    </w:p>
    <w:p w:rsidR="002E7056" w:rsidRPr="0062596C" w:rsidRDefault="002E7056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07AB6">
        <w:t xml:space="preserve">Prodávající dodá </w:t>
      </w:r>
      <w:r>
        <w:t>K</w:t>
      </w:r>
      <w:r w:rsidRPr="00707AB6">
        <w:t>upujícímu společně s</w:t>
      </w:r>
      <w:r>
        <w:t xml:space="preserve"> přístrojem </w:t>
      </w:r>
      <w:r w:rsidRPr="00707AB6">
        <w:t>následující doklady</w:t>
      </w:r>
      <w:r>
        <w:t xml:space="preserve"> v českém jazyce</w:t>
      </w:r>
      <w:r w:rsidRPr="00707AB6">
        <w:t>:</w:t>
      </w:r>
    </w:p>
    <w:p w:rsidR="002E7056" w:rsidRPr="00625980" w:rsidRDefault="002E7056" w:rsidP="008322AE">
      <w:pPr>
        <w:pStyle w:val="ListParagraph"/>
        <w:spacing w:after="0" w:line="240" w:lineRule="auto"/>
        <w:ind w:left="709"/>
        <w:jc w:val="both"/>
      </w:pPr>
      <w:r>
        <w:t xml:space="preserve">a)  </w:t>
      </w:r>
      <w:r w:rsidRPr="00625980">
        <w:t xml:space="preserve">Manuál o používání </w:t>
      </w:r>
      <w:r>
        <w:t>přístroje a</w:t>
      </w:r>
      <w:r w:rsidRPr="00625980">
        <w:t xml:space="preserve"> je</w:t>
      </w:r>
      <w:r>
        <w:t>ho</w:t>
      </w:r>
      <w:r w:rsidRPr="00625980">
        <w:t xml:space="preserve"> údržbě</w:t>
      </w:r>
    </w:p>
    <w:p w:rsidR="002E7056" w:rsidRPr="00A957A7" w:rsidRDefault="002E7056" w:rsidP="00667CF8">
      <w:pPr>
        <w:pStyle w:val="ListParagraph"/>
        <w:spacing w:after="0" w:line="240" w:lineRule="auto"/>
        <w:ind w:left="709"/>
        <w:jc w:val="both"/>
      </w:pPr>
      <w:r>
        <w:t>b)  Dodací list</w:t>
      </w:r>
      <w:r w:rsidRPr="00A957A7">
        <w:t xml:space="preserve"> potvrzující převzetí </w:t>
      </w:r>
      <w:r>
        <w:t xml:space="preserve">přístroje </w:t>
      </w:r>
      <w:r w:rsidRPr="00A957A7">
        <w:t>nebo jeho části</w:t>
      </w:r>
      <w:r>
        <w:t>,</w:t>
      </w:r>
      <w:r w:rsidRPr="00F85A2B">
        <w:t xml:space="preserve"> </w:t>
      </w:r>
      <w:r>
        <w:t>dokladů dle tohoto bodu 2,</w:t>
      </w:r>
    </w:p>
    <w:p w:rsidR="002E7056" w:rsidRPr="00A957A7" w:rsidRDefault="002E7056" w:rsidP="008322AE">
      <w:pPr>
        <w:pStyle w:val="ListParagraph"/>
        <w:spacing w:after="0" w:line="240" w:lineRule="auto"/>
        <w:ind w:left="709"/>
        <w:jc w:val="both"/>
      </w:pPr>
      <w:r>
        <w:t>K</w:t>
      </w:r>
      <w:r w:rsidRPr="00A957A7">
        <w:t>upujícím</w:t>
      </w:r>
    </w:p>
    <w:p w:rsidR="002E7056" w:rsidRPr="00707AB6" w:rsidRDefault="002E7056" w:rsidP="008322AE">
      <w:pPr>
        <w:pStyle w:val="ListParagraph"/>
        <w:spacing w:after="0" w:line="240" w:lineRule="auto"/>
        <w:ind w:left="993" w:hanging="284"/>
        <w:jc w:val="both"/>
      </w:pPr>
      <w:r>
        <w:t>c) Protokoly</w:t>
      </w:r>
      <w:r w:rsidRPr="00A957A7">
        <w:t xml:space="preserve"> potvrzující zprovoznění </w:t>
      </w:r>
      <w:r>
        <w:t xml:space="preserve">přístroje </w:t>
      </w:r>
      <w:r w:rsidRPr="00A957A7">
        <w:t>a poskytnutí souvisejících služeb (dále také „</w:t>
      </w:r>
      <w:r w:rsidRPr="00022AD3">
        <w:t>předávací</w:t>
      </w:r>
      <w:r w:rsidRPr="00707AB6">
        <w:t xml:space="preserve"> protokol“)</w:t>
      </w:r>
    </w:p>
    <w:p w:rsidR="002E7056" w:rsidRPr="00A957A7" w:rsidRDefault="002E7056" w:rsidP="008322AE">
      <w:pPr>
        <w:spacing w:after="0" w:line="240" w:lineRule="auto"/>
        <w:ind w:left="993" w:hanging="993"/>
        <w:jc w:val="both"/>
      </w:pPr>
      <w:r>
        <w:t xml:space="preserve">             d)   </w:t>
      </w:r>
      <w:r w:rsidRPr="00707AB6">
        <w:t>Veškeré potřebné informace</w:t>
      </w:r>
      <w:r>
        <w:t xml:space="preserve"> dle zákona</w:t>
      </w:r>
      <w:r w:rsidRPr="004C0DC5">
        <w:t xml:space="preserve"> č. </w:t>
      </w:r>
      <w:r>
        <w:t>268/2014</w:t>
      </w:r>
      <w:r w:rsidRPr="004C0DC5">
        <w:t xml:space="preserve"> Sb., </w:t>
      </w:r>
      <w:r w:rsidRPr="008322AE">
        <w:rPr>
          <w:rFonts w:cs="NimbusSansL-Bold"/>
          <w:bCs/>
        </w:rPr>
        <w:t xml:space="preserve">o zdravotnických prostředcích a o     </w:t>
      </w:r>
      <w:r>
        <w:rPr>
          <w:rFonts w:cs="NimbusSansL-Bold"/>
          <w:bCs/>
        </w:rPr>
        <w:t xml:space="preserve">    </w:t>
      </w:r>
      <w:r w:rsidRPr="008322AE">
        <w:rPr>
          <w:rFonts w:cs="NimbusSansL-Bold"/>
          <w:bCs/>
        </w:rPr>
        <w:t>změně zákona č. 634/2004 Sb., o správních poplatcích, ve znění pozdějších předpisů</w:t>
      </w:r>
    </w:p>
    <w:p w:rsidR="002E7056" w:rsidRDefault="002E7056" w:rsidP="008322AE">
      <w:pPr>
        <w:pStyle w:val="ListParagraph"/>
        <w:spacing w:after="0" w:line="240" w:lineRule="auto"/>
        <w:ind w:left="709"/>
        <w:jc w:val="both"/>
      </w:pPr>
      <w:r>
        <w:t>e)  Další doklady uvedené v příloze č. 1 této smlouvy.</w:t>
      </w:r>
    </w:p>
    <w:p w:rsidR="002E7056" w:rsidRDefault="002E7056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4C0DC5">
        <w:t>Prodávající se zavazuje ve lhůtě do 7 pracovních dnů po převzetí</w:t>
      </w:r>
      <w:r>
        <w:t xml:space="preserve"> přístroje v místě dodání poskytnout Kupujícímu bezplatně související služby v následujícím rozsahu:</w:t>
      </w:r>
    </w:p>
    <w:p w:rsidR="002E7056" w:rsidRPr="00D21AF8" w:rsidRDefault="002E7056" w:rsidP="009F3A08">
      <w:pPr>
        <w:pStyle w:val="ListParagraph"/>
        <w:spacing w:after="0" w:line="240" w:lineRule="auto"/>
        <w:ind w:left="709"/>
        <w:jc w:val="both"/>
      </w:pPr>
      <w:r>
        <w:t xml:space="preserve">a)  Zajištění všech prací včetně případných stavebních úprav, které jsou nezbytné pro uvedení přístroje do provozu </w:t>
      </w:r>
    </w:p>
    <w:p w:rsidR="002E7056" w:rsidRPr="00D21AF8" w:rsidRDefault="002E7056" w:rsidP="009F3A08">
      <w:pPr>
        <w:pStyle w:val="ListParagraph"/>
        <w:spacing w:after="0" w:line="240" w:lineRule="auto"/>
        <w:ind w:left="709"/>
        <w:jc w:val="both"/>
      </w:pPr>
      <w:r>
        <w:t xml:space="preserve">b)  </w:t>
      </w:r>
      <w:r w:rsidRPr="00D21AF8">
        <w:t xml:space="preserve">Dodávka a umístění </w:t>
      </w:r>
      <w:r>
        <w:t xml:space="preserve">přístroje </w:t>
      </w:r>
      <w:r w:rsidRPr="00D21AF8">
        <w:t xml:space="preserve">na místo dodání u </w:t>
      </w:r>
      <w:r>
        <w:t>K</w:t>
      </w:r>
      <w:r w:rsidRPr="00D21AF8">
        <w:t>upujícího</w:t>
      </w:r>
    </w:p>
    <w:p w:rsidR="002E7056" w:rsidRPr="001A11C3" w:rsidRDefault="002E7056" w:rsidP="009F3A08">
      <w:pPr>
        <w:pStyle w:val="ListParagraph"/>
        <w:spacing w:after="0" w:line="240" w:lineRule="auto"/>
        <w:ind w:left="709"/>
        <w:jc w:val="both"/>
      </w:pPr>
      <w:r>
        <w:t xml:space="preserve">c)  </w:t>
      </w:r>
      <w:r w:rsidRPr="00D21AF8">
        <w:t xml:space="preserve">Kompletní instalace </w:t>
      </w:r>
      <w:r>
        <w:t xml:space="preserve">přístroje </w:t>
      </w:r>
      <w:r w:rsidRPr="00D21AF8">
        <w:t xml:space="preserve">v místě dodání včetně připojení na potřebná média a zdroje energií, nastavení a ověření parametrů technického zařízení a uvedení </w:t>
      </w:r>
      <w:r>
        <w:t xml:space="preserve">přístroje </w:t>
      </w:r>
      <w:r w:rsidRPr="00D21AF8">
        <w:t xml:space="preserve">do provozu </w:t>
      </w:r>
      <w:r w:rsidRPr="001A11C3">
        <w:rPr>
          <w:highlight w:val="yellow"/>
        </w:rPr>
        <w:t xml:space="preserve"> </w:t>
      </w:r>
    </w:p>
    <w:p w:rsidR="002E7056" w:rsidRPr="00D21AF8" w:rsidRDefault="002E7056" w:rsidP="009F3A08">
      <w:pPr>
        <w:spacing w:after="0" w:line="240" w:lineRule="auto"/>
        <w:ind w:left="709"/>
        <w:jc w:val="both"/>
      </w:pPr>
      <w:r>
        <w:t xml:space="preserve">d) </w:t>
      </w:r>
      <w:r w:rsidRPr="00D21AF8">
        <w:t>Provedení přejímací zkoušky přístroj</w:t>
      </w:r>
      <w:r>
        <w:t>e</w:t>
      </w:r>
      <w:r w:rsidRPr="00D21AF8">
        <w:t xml:space="preserve"> </w:t>
      </w:r>
      <w:r w:rsidRPr="001E609B">
        <w:t>v souladu se zákonem č. 268/2014 Sb.</w:t>
      </w:r>
      <w:r>
        <w:t>,</w:t>
      </w:r>
      <w:r w:rsidRPr="001E609B">
        <w:t xml:space="preserve"> </w:t>
      </w:r>
      <w:r>
        <w:t>o</w:t>
      </w:r>
      <w:r w:rsidRPr="001E609B">
        <w:t xml:space="preserve"> zdravotnických prostředcích a o změně zákona č. 634/2004 Sb.</w:t>
      </w:r>
      <w:r>
        <w:t>,</w:t>
      </w:r>
      <w:r w:rsidRPr="001E609B">
        <w:t xml:space="preserve"> </w:t>
      </w:r>
      <w:r>
        <w:t>o</w:t>
      </w:r>
      <w:r w:rsidRPr="001E609B">
        <w:t xml:space="preserve"> správních poplatcích, v platném znění, </w:t>
      </w:r>
      <w:r>
        <w:t xml:space="preserve">včetně </w:t>
      </w:r>
      <w:r w:rsidRPr="001E609B">
        <w:t>výchozí elektrické revize přístroje</w:t>
      </w:r>
    </w:p>
    <w:p w:rsidR="002E7056" w:rsidRPr="00D21AF8" w:rsidRDefault="002E7056" w:rsidP="009F3A08">
      <w:pPr>
        <w:pStyle w:val="ListParagraph"/>
        <w:spacing w:after="0" w:line="240" w:lineRule="auto"/>
        <w:ind w:left="709"/>
        <w:jc w:val="both"/>
      </w:pPr>
      <w:r>
        <w:t xml:space="preserve">e)  </w:t>
      </w:r>
      <w:r w:rsidRPr="00D21AF8">
        <w:t>Provedení individuálního a komplexního vyzkoušení přístroje</w:t>
      </w:r>
    </w:p>
    <w:p w:rsidR="002E7056" w:rsidRPr="00707AB6" w:rsidRDefault="002E7056" w:rsidP="009F3A08">
      <w:pPr>
        <w:pStyle w:val="ListParagraph"/>
        <w:spacing w:after="0" w:line="240" w:lineRule="auto"/>
        <w:ind w:left="709"/>
        <w:jc w:val="both"/>
      </w:pPr>
      <w:r>
        <w:t xml:space="preserve">f)  Zaškolení obsluhy přístroje a to v sídle Kupujícího v rozsahu </w:t>
      </w:r>
      <w:r w:rsidRPr="00BF0F67">
        <w:t>1 pracovního dne</w:t>
      </w:r>
      <w:r>
        <w:t xml:space="preserve"> bez omezení počtu účastníků. (Cílem zaškolení je prokazatelné sdělení všech odborných znalostí pro bezpečné a odborné použití přístroje, včetně závěrečného ověření získaných znalostí a </w:t>
      </w:r>
      <w:r w:rsidRPr="00707AB6">
        <w:t xml:space="preserve">dovedností ve smyslu </w:t>
      </w:r>
      <w:r>
        <w:t>zákona</w:t>
      </w:r>
      <w:r w:rsidRPr="004C0DC5">
        <w:t xml:space="preserve"> č. </w:t>
      </w:r>
      <w:r>
        <w:t>268/2014</w:t>
      </w:r>
      <w:r w:rsidRPr="004C0DC5">
        <w:t xml:space="preserve"> Sb., </w:t>
      </w:r>
      <w:r w:rsidRPr="007540CB">
        <w:rPr>
          <w:rFonts w:cs="NimbusSansL-Bold"/>
          <w:bCs/>
        </w:rPr>
        <w:t xml:space="preserve">o zdravotnických prostředcích a o změně zákona č. 634/2004 Sb., o správních poplatcích, ve znění pozdějších předpisů </w:t>
      </w:r>
      <w:r w:rsidRPr="007540CB">
        <w:rPr>
          <w:rFonts w:cs="Arial"/>
        </w:rPr>
        <w:t>a zákona č. 262/2006 Sb., zákoníku práce. Školené osoby musí dosáhnout kvalifikace pro školení dalších pracovníků uživatele v dané věci.</w:t>
      </w:r>
      <w:r w:rsidRPr="00707AB6">
        <w:t xml:space="preserve">) Školení je možno podle potřeb </w:t>
      </w:r>
      <w:r>
        <w:t>K</w:t>
      </w:r>
      <w:r w:rsidRPr="00707AB6">
        <w:t>upujícího opakovat</w:t>
      </w:r>
      <w:r>
        <w:t>, a to max. 3x</w:t>
      </w:r>
      <w:r w:rsidRPr="00707AB6">
        <w:t>.</w:t>
      </w:r>
    </w:p>
    <w:p w:rsidR="002E7056" w:rsidRPr="005C1410" w:rsidRDefault="002E7056" w:rsidP="00582C38">
      <w:pPr>
        <w:pStyle w:val="ListParagraph"/>
        <w:numPr>
          <w:ilvl w:val="0"/>
          <w:numId w:val="2"/>
        </w:numPr>
        <w:spacing w:after="0" w:line="240" w:lineRule="auto"/>
        <w:ind w:hanging="368"/>
        <w:jc w:val="both"/>
      </w:pPr>
      <w:r w:rsidRPr="00625980">
        <w:t xml:space="preserve">Prodávající poskytuje </w:t>
      </w:r>
      <w:r>
        <w:t>K</w:t>
      </w:r>
      <w:r w:rsidRPr="00625980">
        <w:t xml:space="preserve">upujícímu záruku na vady </w:t>
      </w:r>
      <w:r>
        <w:t xml:space="preserve">přístroje </w:t>
      </w:r>
      <w:r w:rsidRPr="00397CF2">
        <w:t>v</w:t>
      </w:r>
      <w:r w:rsidRPr="002501F9">
        <w:t> </w:t>
      </w:r>
      <w:r w:rsidRPr="007C1A51">
        <w:t xml:space="preserve">délce </w:t>
      </w:r>
      <w:r w:rsidRPr="00BF0F67">
        <w:t>24 měsíců</w:t>
      </w:r>
      <w:r w:rsidRPr="007C1A51">
        <w:t xml:space="preserve"> ode dne podpisu předávacího protokolu oběma smluvními stranami. V rámci záruky se </w:t>
      </w:r>
      <w:r>
        <w:t>P</w:t>
      </w:r>
      <w:r w:rsidRPr="007C1A51">
        <w:t xml:space="preserve">rodávající zavazuje provádět bezplatné opravy </w:t>
      </w:r>
      <w:r>
        <w:t xml:space="preserve">přístroje </w:t>
      </w:r>
      <w:r w:rsidRPr="007C1A51">
        <w:t xml:space="preserve">dle bodu 5. tohoto článku této smlouvy. Záruka se týká i skrytých vad vzniklých při výrobě </w:t>
      </w:r>
      <w:r>
        <w:t>přístroje</w:t>
      </w:r>
      <w:r w:rsidRPr="007C1A51">
        <w:t>. Záruka se nevztahuje na vady vzniklé:</w:t>
      </w:r>
    </w:p>
    <w:p w:rsidR="002E7056" w:rsidRDefault="002E7056" w:rsidP="009F3A08">
      <w:pPr>
        <w:pStyle w:val="ListParagraph"/>
        <w:numPr>
          <w:ilvl w:val="0"/>
          <w:numId w:val="31"/>
        </w:numPr>
        <w:spacing w:after="0" w:line="240" w:lineRule="auto"/>
        <w:ind w:left="709" w:firstLine="0"/>
        <w:jc w:val="both"/>
      </w:pPr>
      <w:r>
        <w:t>Neodborným zásahem provedeným jinou osobou než Prodávajícím, resp. jím pověřeným zástupcem</w:t>
      </w:r>
    </w:p>
    <w:p w:rsidR="002E7056" w:rsidRDefault="002E7056" w:rsidP="009F3A08">
      <w:pPr>
        <w:spacing w:after="0" w:line="240" w:lineRule="auto"/>
        <w:ind w:left="709"/>
        <w:jc w:val="both"/>
      </w:pPr>
      <w:r>
        <w:t>b) Neodbornou obsluhou</w:t>
      </w:r>
    </w:p>
    <w:p w:rsidR="002E7056" w:rsidRDefault="002E7056" w:rsidP="009F3A08">
      <w:pPr>
        <w:spacing w:after="0" w:line="240" w:lineRule="auto"/>
        <w:ind w:left="709"/>
        <w:jc w:val="both"/>
      </w:pPr>
      <w:r>
        <w:t>c)  Vnějšími vlivy a vyšší mocí (kolísání napětí, nevhodné prostředí, požár, apod.)</w:t>
      </w:r>
    </w:p>
    <w:p w:rsidR="002E7056" w:rsidRDefault="002E7056" w:rsidP="009F3A08">
      <w:pPr>
        <w:spacing w:after="0" w:line="240" w:lineRule="auto"/>
        <w:ind w:left="709"/>
        <w:jc w:val="both"/>
      </w:pPr>
      <w:r>
        <w:t>d)  Nedodržením technických podmínek a parametrů pro užívání přístroje</w:t>
      </w:r>
    </w:p>
    <w:p w:rsidR="002E7056" w:rsidRDefault="002E7056" w:rsidP="009F3A08">
      <w:pPr>
        <w:spacing w:after="0" w:line="240" w:lineRule="auto"/>
        <w:ind w:left="709"/>
        <w:jc w:val="both"/>
      </w:pPr>
      <w:r>
        <w:t>e)  Zanedbáním nebo nesprávným prováděním údržby</w:t>
      </w:r>
    </w:p>
    <w:p w:rsidR="002E7056" w:rsidRDefault="002E7056" w:rsidP="009F3A08">
      <w:pPr>
        <w:spacing w:after="0" w:line="240" w:lineRule="auto"/>
        <w:ind w:left="709"/>
        <w:jc w:val="both"/>
      </w:pPr>
      <w:r>
        <w:t xml:space="preserve">f)  Připojením komponentů </w:t>
      </w:r>
      <w:r w:rsidRPr="00707AB6">
        <w:t>nedodaných prodávajícím na základě této smlouvy.</w:t>
      </w:r>
    </w:p>
    <w:p w:rsidR="002E7056" w:rsidRPr="00D938F4" w:rsidRDefault="002E7056" w:rsidP="009F3A08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07AB6">
        <w:t xml:space="preserve">Oprava </w:t>
      </w:r>
      <w:r>
        <w:t xml:space="preserve">přístroje </w:t>
      </w:r>
      <w:r w:rsidRPr="00707AB6">
        <w:t xml:space="preserve">v záruční době </w:t>
      </w:r>
      <w:r w:rsidRPr="0062596C">
        <w:t xml:space="preserve">bude provedena </w:t>
      </w:r>
      <w:r>
        <w:t>P</w:t>
      </w:r>
      <w:r w:rsidRPr="0062596C">
        <w:t xml:space="preserve">rodávajícím či jím pověřeným zástupcem </w:t>
      </w:r>
      <w:r w:rsidRPr="00D938F4">
        <w:t xml:space="preserve">do </w:t>
      </w:r>
      <w:r>
        <w:t>48</w:t>
      </w:r>
      <w:r w:rsidRPr="007C1A51">
        <w:t xml:space="preserve"> hodin od</w:t>
      </w:r>
      <w:r w:rsidRPr="00D938F4">
        <w:t xml:space="preserve"> </w:t>
      </w:r>
      <w:r>
        <w:t xml:space="preserve">písemného </w:t>
      </w:r>
      <w:r w:rsidRPr="00D938F4">
        <w:t xml:space="preserve">nahlášení vady </w:t>
      </w:r>
      <w:r>
        <w:t>K</w:t>
      </w:r>
      <w:r w:rsidRPr="00D938F4">
        <w:t>upujícím</w:t>
      </w:r>
      <w:r>
        <w:t xml:space="preserve"> na adresu Prodávajícího</w:t>
      </w:r>
      <w:r w:rsidRPr="00D938F4">
        <w:t>.</w:t>
      </w:r>
      <w:r>
        <w:t xml:space="preserve"> Záruční doba věci neběží od okamžiku reklamace až do dne odstranění vady.</w:t>
      </w:r>
    </w:p>
    <w:p w:rsidR="002E7056" w:rsidRPr="00CA3C11" w:rsidRDefault="002E7056" w:rsidP="009F3A08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Po dobu záruky bude </w:t>
      </w:r>
      <w:r>
        <w:t>P</w:t>
      </w:r>
      <w:r w:rsidRPr="00CA3C11">
        <w:t xml:space="preserve">rodávající </w:t>
      </w:r>
      <w:r w:rsidRPr="00667CF8">
        <w:t>provádět bezplatně výrobcem přístroj</w:t>
      </w:r>
      <w:r>
        <w:t>e</w:t>
      </w:r>
      <w:r w:rsidRPr="00667CF8">
        <w:t xml:space="preserve"> předepsané periodické servisní prohlídky včetně provádění bezpečnostně technické kontroly (BTK) a pravidelné údržby </w:t>
      </w:r>
      <w:r w:rsidRPr="00667CF8">
        <w:rPr>
          <w:rFonts w:cs="Arial"/>
        </w:rPr>
        <w:t>včetně výměny veškerých předepsaných dílů a jiného materiálu</w:t>
      </w:r>
      <w:r w:rsidRPr="00667CF8">
        <w:t xml:space="preserve"> dle zákona č. 268/2014 Sb., o zdravotnických prostředcích a o změně zákona č. 634/2004 Sb., o správních poplatcích, v platném znění,</w:t>
      </w:r>
      <w:r>
        <w:t xml:space="preserve"> </w:t>
      </w:r>
      <w:r w:rsidRPr="00667CF8">
        <w:t>elektrických</w:t>
      </w:r>
      <w:r w:rsidRPr="00CA3C11">
        <w:t xml:space="preserve"> reviz</w:t>
      </w:r>
      <w:r>
        <w:t>e</w:t>
      </w:r>
      <w:r w:rsidRPr="00CA3C11">
        <w:t xml:space="preserve"> a zkouš</w:t>
      </w:r>
      <w:r>
        <w:t>ek</w:t>
      </w:r>
      <w:r w:rsidRPr="00CA3C11">
        <w:t xml:space="preserve"> dlouhodobé stability v předepsaných termínech a případech.</w:t>
      </w:r>
    </w:p>
    <w:p w:rsidR="002E7056" w:rsidRPr="00D938F4" w:rsidRDefault="002E7056" w:rsidP="009F3A08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Prodávající má do okamžiku zaplacení kupní ceny právo na kontrolu </w:t>
      </w:r>
      <w:r>
        <w:t xml:space="preserve">přístroje </w:t>
      </w:r>
      <w:r w:rsidRPr="00D938F4">
        <w:t>na místě je</w:t>
      </w:r>
      <w:r>
        <w:t>ho</w:t>
      </w:r>
      <w:r w:rsidRPr="00D938F4">
        <w:t xml:space="preserve"> instalace, způsob je</w:t>
      </w:r>
      <w:r>
        <w:t>ho</w:t>
      </w:r>
      <w:r w:rsidRPr="00D938F4">
        <w:t xml:space="preserve"> užívání a kontrolu je</w:t>
      </w:r>
      <w:r>
        <w:t>ho</w:t>
      </w:r>
      <w:r w:rsidRPr="00D938F4">
        <w:t xml:space="preserve"> technického stavu. Při uplatnění tohoto práva se </w:t>
      </w:r>
      <w:r>
        <w:t>P</w:t>
      </w:r>
      <w:r w:rsidRPr="00D938F4">
        <w:t xml:space="preserve">rodávající zavazuje informovat </w:t>
      </w:r>
      <w:r>
        <w:t>K</w:t>
      </w:r>
      <w:r w:rsidRPr="00D938F4">
        <w:t>upujícího o provedení této kontroly nejméně jeden pracovní den předem.</w:t>
      </w:r>
    </w:p>
    <w:p w:rsidR="002E7056" w:rsidRPr="00D938F4" w:rsidRDefault="002E7056" w:rsidP="009F3A08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Kupující se zavazuje poskytovat </w:t>
      </w:r>
      <w:r>
        <w:t>P</w:t>
      </w:r>
      <w:r w:rsidRPr="00D938F4">
        <w:t xml:space="preserve">rodávajícímu veškerou potřebnou součinnost nutnou pro řádnou realizaci dodávky </w:t>
      </w:r>
      <w:r>
        <w:t xml:space="preserve">přístroje </w:t>
      </w:r>
      <w:r w:rsidRPr="00D938F4">
        <w:t xml:space="preserve">a poskytnutí souvisejících služeb. Kupující je povinen </w:t>
      </w:r>
      <w:r>
        <w:t xml:space="preserve">přístroj </w:t>
      </w:r>
      <w:r w:rsidRPr="00D938F4">
        <w:t xml:space="preserve">a v případě dodání </w:t>
      </w:r>
      <w:r>
        <w:t xml:space="preserve">přístroje </w:t>
      </w:r>
      <w:r w:rsidRPr="00D938F4">
        <w:t>po částech i je</w:t>
      </w:r>
      <w:r>
        <w:t>jich</w:t>
      </w:r>
      <w:r w:rsidRPr="00D938F4">
        <w:t xml:space="preserve"> jednotlivé části převzít a podepsat dodací list.</w:t>
      </w:r>
    </w:p>
    <w:p w:rsidR="002E7056" w:rsidRDefault="002E7056" w:rsidP="009F3A08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Nebezpečí škody na </w:t>
      </w:r>
      <w:r>
        <w:t xml:space="preserve">přístroji </w:t>
      </w:r>
      <w:r w:rsidRPr="00D938F4">
        <w:t>a vlastnické právo k</w:t>
      </w:r>
      <w:r>
        <w:t xml:space="preserve"> přístroji </w:t>
      </w:r>
      <w:r w:rsidRPr="00D938F4">
        <w:t xml:space="preserve">přechází na </w:t>
      </w:r>
      <w:r>
        <w:t>K</w:t>
      </w:r>
      <w:r w:rsidRPr="00D938F4">
        <w:t>upujícího zaplacením kupní ceny.</w:t>
      </w:r>
    </w:p>
    <w:p w:rsidR="002E7056" w:rsidRDefault="002E7056" w:rsidP="009F3A08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>
        <w:t>Pozáruční servis:</w:t>
      </w:r>
    </w:p>
    <w:p w:rsidR="002E7056" w:rsidRDefault="002E7056" w:rsidP="00065B1B">
      <w:pPr>
        <w:pStyle w:val="ListParagraph"/>
        <w:spacing w:after="0" w:line="240" w:lineRule="auto"/>
        <w:ind w:left="993" w:hanging="284"/>
        <w:jc w:val="both"/>
      </w:pPr>
      <w:r>
        <w:t>a)  Prodávající je povinen po celou dobu životnosti přístroje, minimálně však po dobu 5 let ode dne uplynutí posledního dne záruční doby, zajistit na výzvu Kupujícího za úplatu v místě a čase obvyklou pozáruční servis včetně předepsaných preventivních prohlídek, a to ve lhůtách stanovených pro odstranění vad přístroje v záruční době. Náklady na provedení pozáručního servisu hradí Kupující.</w:t>
      </w:r>
    </w:p>
    <w:p w:rsidR="002E7056" w:rsidRPr="00667CF8" w:rsidRDefault="002E7056" w:rsidP="00065B1B">
      <w:pPr>
        <w:pStyle w:val="ListParagraph"/>
        <w:spacing w:after="0" w:line="240" w:lineRule="auto"/>
        <w:ind w:left="993" w:hanging="284"/>
        <w:jc w:val="both"/>
      </w:pPr>
      <w:r>
        <w:t xml:space="preserve">b)  Prodávající garantuje </w:t>
      </w:r>
      <w:r w:rsidRPr="00667CF8">
        <w:t>dostupnost náhradních pro všechny části přístroje po dobu minimálně 5 let ode dne uplynutí posledního dne záruční doby.</w:t>
      </w:r>
    </w:p>
    <w:p w:rsidR="002E7056" w:rsidRPr="00667CF8" w:rsidRDefault="002E7056" w:rsidP="009F3A08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67CF8">
        <w:t>V případě potřeby se Prodávající zavazuje Kupujícímu dodávat spotřební materiál pro provoz přístroje za cenu obvyklou v místě a čase, a to na základě jeho objednávek (doručených poštou, e-mailem, prostřednictvím elektronického objednávkového systému Prodávajícího nebo telefonicky).</w:t>
      </w:r>
    </w:p>
    <w:p w:rsidR="002E7056" w:rsidRDefault="002E7056" w:rsidP="00197992">
      <w:pPr>
        <w:spacing w:after="0" w:line="240" w:lineRule="auto"/>
        <w:ind w:left="709"/>
        <w:contextualSpacing/>
        <w:jc w:val="both"/>
      </w:pPr>
    </w:p>
    <w:p w:rsidR="002E7056" w:rsidRDefault="002E7056" w:rsidP="00197992">
      <w:pPr>
        <w:spacing w:after="0" w:line="240" w:lineRule="auto"/>
        <w:ind w:left="709"/>
        <w:contextualSpacing/>
        <w:jc w:val="both"/>
      </w:pPr>
    </w:p>
    <w:p w:rsidR="002E7056" w:rsidRDefault="002E7056" w:rsidP="008E6C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 Kupní cena a její splatnost, smluvní pokuty</w:t>
      </w:r>
    </w:p>
    <w:p w:rsidR="002E7056" w:rsidRDefault="002E7056" w:rsidP="0059061C">
      <w:pPr>
        <w:pStyle w:val="ListParagraph"/>
        <w:jc w:val="both"/>
        <w:rPr>
          <w:b/>
        </w:rPr>
      </w:pPr>
    </w:p>
    <w:p w:rsidR="002E7056" w:rsidRDefault="002E7056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Kupující se zavazuje zaplatit za výše uvedený </w:t>
      </w:r>
      <w:r w:rsidRPr="00814F08">
        <w:t>autorefraktokeratotonometr</w:t>
      </w:r>
      <w:r>
        <w:t xml:space="preserve"> s pachymetrem kupní cenu ve výši </w:t>
      </w:r>
      <w:r w:rsidRPr="00A1224C">
        <w:rPr>
          <w:b/>
          <w:bCs/>
        </w:rPr>
        <w:t>412 000,00 Kč</w:t>
      </w:r>
      <w:r>
        <w:rPr>
          <w:b/>
        </w:rPr>
        <w:t xml:space="preserve">  bez DPH, </w:t>
      </w:r>
      <w:r>
        <w:t xml:space="preserve">DPH 21%, tj. 86 520,00 Kč,  tj.  celkem </w:t>
      </w:r>
      <w:r>
        <w:rPr>
          <w:b/>
          <w:bCs/>
        </w:rPr>
        <w:t xml:space="preserve">498 520,00 </w:t>
      </w:r>
      <w:r w:rsidRPr="00732C60">
        <w:rPr>
          <w:b/>
        </w:rPr>
        <w:t xml:space="preserve">  Kč včetně DPH. </w:t>
      </w:r>
      <w:r>
        <w:t xml:space="preserve">Kupní cena je konečná a nejvýše přípustná, která zahrnuje veškeré náklady Prodávajícího spojené s odevzdáním přístroje včetně souvisejících služeb, zejména dopravu přístroje na místo dodání, jeho instalaci a zprovoznění včetně nákladů na zaškolení obsluhy. </w:t>
      </w:r>
    </w:p>
    <w:p w:rsidR="002E7056" w:rsidRDefault="002E7056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Kupní cena bude zaplacena na základě faktury vystavené nejpozději do 3 pracovních dnů po odsouhlasení skutečně provedených prací a dodávek Kupujícím dle dokumentace prací a dodávek v příloze č. 1 této smlouvy a vystavené Prodávajícím po dodání přístroje a poskytnutí souvisejících služeb v místě dodání.</w:t>
      </w:r>
    </w:p>
    <w:p w:rsidR="002E7056" w:rsidRDefault="002E7056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bookmarkStart w:id="1" w:name="_Hlk16153458"/>
      <w:r>
        <w:t xml:space="preserve">Provedené práce budou Prodávajícímu uhrazeny na základě odsouhlaseného soupisu skutečně provedených prací a dodávek formou daňového dokladu s 30-ti denní lhůtou splatnosti ode dne doručení faktury Kupujícímu. </w:t>
      </w:r>
    </w:p>
    <w:p w:rsidR="002E7056" w:rsidRDefault="002E7056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Kupující nebude poskytovat zálohy na provedení prací a dodávek.</w:t>
      </w:r>
    </w:p>
    <w:bookmarkEnd w:id="1"/>
    <w:p w:rsidR="002E7056" w:rsidRPr="007C1A51" w:rsidRDefault="002E7056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Pokud bude Prodávající v prodlení s dodáním přístroje nebo s poskytnutím souvisejících služeb v místě dodání nebo dodaný přístroj nebude opravený </w:t>
      </w:r>
      <w:r>
        <w:rPr>
          <w:rFonts w:cs="Arial"/>
        </w:rPr>
        <w:t>ve lhůtě dle bodu 5. článku II. této smlouvy</w:t>
      </w:r>
      <w:r>
        <w:t xml:space="preserve">, je Kupující oprávněn Prodávajícímu účtovat smluvní pokutu ve </w:t>
      </w:r>
      <w:r w:rsidRPr="007C1A51">
        <w:t xml:space="preserve">výši 0,05% z ceny </w:t>
      </w:r>
      <w:r>
        <w:t>přístroje</w:t>
      </w:r>
      <w:r w:rsidRPr="007C1A51">
        <w:t xml:space="preserve"> </w:t>
      </w:r>
      <w:r>
        <w:t xml:space="preserve">bez DPH </w:t>
      </w:r>
      <w:r w:rsidRPr="007C1A51">
        <w:t>za každý den prodlení.</w:t>
      </w:r>
    </w:p>
    <w:p w:rsidR="002E7056" w:rsidRDefault="002E7056" w:rsidP="00D022AE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 w:rsidRPr="007C1A51">
        <w:t xml:space="preserve">Pokud bude </w:t>
      </w:r>
      <w:r>
        <w:t>K</w:t>
      </w:r>
      <w:r w:rsidRPr="007C1A51">
        <w:t xml:space="preserve">upující v prodlení se zaplacením kupní ceny, je </w:t>
      </w:r>
      <w:r>
        <w:t>P</w:t>
      </w:r>
      <w:r w:rsidRPr="007C1A51">
        <w:t xml:space="preserve">rodávající oprávněn </w:t>
      </w:r>
      <w:r>
        <w:t>K</w:t>
      </w:r>
      <w:r w:rsidRPr="007C1A51">
        <w:t xml:space="preserve">upujícímu účtovat smluvní pokutu ve výši 0,05% z dlužné částky </w:t>
      </w:r>
      <w:r>
        <w:t xml:space="preserve">bez DPH </w:t>
      </w:r>
      <w:r w:rsidRPr="007C1A51">
        <w:t>za každý den prodlení.</w:t>
      </w:r>
    </w:p>
    <w:p w:rsidR="002E7056" w:rsidRDefault="002E7056" w:rsidP="000A27B3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>
        <w:t>Smluvní pokuta nebo úrok z prodlení jsou splatné ve lhůtě 30 dnů ode dne doručení vyúčtování o smluvní pokutě nebo úroku z prodlení.</w:t>
      </w:r>
    </w:p>
    <w:p w:rsidR="002E7056" w:rsidRDefault="002E7056" w:rsidP="00C23891">
      <w:pPr>
        <w:spacing w:after="0" w:line="240" w:lineRule="auto"/>
        <w:jc w:val="both"/>
      </w:pPr>
    </w:p>
    <w:p w:rsidR="002E7056" w:rsidRDefault="002E7056" w:rsidP="00C23891">
      <w:pPr>
        <w:spacing w:after="0" w:line="240" w:lineRule="auto"/>
        <w:jc w:val="both"/>
      </w:pPr>
    </w:p>
    <w:p w:rsidR="002E7056" w:rsidRDefault="002E7056" w:rsidP="003467DC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Odstoupení od smlouvy</w:t>
      </w:r>
    </w:p>
    <w:p w:rsidR="002E7056" w:rsidRDefault="002E7056" w:rsidP="007C1A51">
      <w:pPr>
        <w:pStyle w:val="ListParagraph"/>
        <w:rPr>
          <w:b/>
        </w:rPr>
      </w:pPr>
    </w:p>
    <w:p w:rsidR="002E7056" w:rsidRDefault="002E7056" w:rsidP="00AA1633">
      <w:pPr>
        <w:pStyle w:val="ListParagraph"/>
        <w:spacing w:after="0" w:line="240" w:lineRule="auto"/>
        <w:ind w:hanging="720"/>
        <w:jc w:val="both"/>
      </w:pPr>
      <w:r>
        <w:t xml:space="preserve">         1. </w:t>
      </w:r>
      <w:r w:rsidRPr="004323D9">
        <w:t xml:space="preserve">Prodávající má právo odstoupit od této smlouvy, jestliže </w:t>
      </w:r>
      <w:r>
        <w:t>K</w:t>
      </w:r>
      <w:r w:rsidRPr="004323D9">
        <w:t xml:space="preserve">upující je i přes opakované písemné upozornění ze strany </w:t>
      </w:r>
      <w:r>
        <w:t>P</w:t>
      </w:r>
      <w:r w:rsidRPr="004323D9">
        <w:t>rodávajícího v prodlením s plněním svých závazků vyplývajících z této smlouvy.</w:t>
      </w:r>
    </w:p>
    <w:p w:rsidR="002E7056" w:rsidRDefault="002E7056" w:rsidP="00AA1633">
      <w:pPr>
        <w:pStyle w:val="ListParagraph"/>
        <w:spacing w:after="0" w:line="240" w:lineRule="auto"/>
        <w:ind w:left="0"/>
        <w:jc w:val="both"/>
      </w:pPr>
      <w:r>
        <w:t xml:space="preserve">        2. </w:t>
      </w:r>
      <w:r w:rsidRPr="004323D9">
        <w:t>Kupující je</w:t>
      </w:r>
      <w:r>
        <w:t xml:space="preserve"> dále</w:t>
      </w:r>
      <w:r w:rsidRPr="004323D9">
        <w:t xml:space="preserve"> oprávněn od této smlouvy odstoupit v</w:t>
      </w:r>
      <w:r>
        <w:t xml:space="preserve"> těchto </w:t>
      </w:r>
      <w:r w:rsidRPr="004323D9">
        <w:t>případ</w:t>
      </w:r>
      <w:r>
        <w:t>ech:</w:t>
      </w:r>
    </w:p>
    <w:p w:rsidR="002E7056" w:rsidRDefault="002E7056" w:rsidP="00502E5A">
      <w:pPr>
        <w:pStyle w:val="ListParagraph"/>
        <w:spacing w:after="0" w:line="240" w:lineRule="auto"/>
        <w:ind w:left="567"/>
        <w:jc w:val="both"/>
      </w:pPr>
      <w:r>
        <w:t xml:space="preserve"> - </w:t>
      </w:r>
      <w:r w:rsidRPr="004323D9">
        <w:t xml:space="preserve"> </w:t>
      </w:r>
      <w:r>
        <w:t>P</w:t>
      </w:r>
      <w:r w:rsidRPr="004323D9">
        <w:t xml:space="preserve">rodávající je o více než </w:t>
      </w:r>
      <w:r>
        <w:t>5</w:t>
      </w:r>
      <w:r w:rsidRPr="004323D9">
        <w:t xml:space="preserve"> </w:t>
      </w:r>
      <w:r>
        <w:t xml:space="preserve">pracovních </w:t>
      </w:r>
      <w:r w:rsidRPr="004323D9">
        <w:t>dnů v prodlení s</w:t>
      </w:r>
      <w:r>
        <w:t> </w:t>
      </w:r>
      <w:r w:rsidRPr="004323D9">
        <w:t>dodávkou</w:t>
      </w:r>
      <w:r>
        <w:t xml:space="preserve"> přístroje </w:t>
      </w:r>
      <w:r w:rsidRPr="004323D9">
        <w:t xml:space="preserve">anebo </w:t>
      </w:r>
    </w:p>
    <w:p w:rsidR="002E7056" w:rsidRPr="001F11FE" w:rsidRDefault="002E7056" w:rsidP="00BF0F67">
      <w:pPr>
        <w:pStyle w:val="ListParagraph"/>
        <w:spacing w:after="0" w:line="240" w:lineRule="auto"/>
        <w:ind w:left="851" w:hanging="322"/>
        <w:jc w:val="both"/>
      </w:pPr>
      <w:r>
        <w:rPr>
          <w:rFonts w:cs="Arial"/>
        </w:rPr>
        <w:t xml:space="preserve">  - </w:t>
      </w:r>
      <w:r w:rsidRPr="004323D9">
        <w:rPr>
          <w:rFonts w:cs="Arial"/>
        </w:rPr>
        <w:t>bud</w:t>
      </w:r>
      <w:r>
        <w:rPr>
          <w:rFonts w:cs="Arial"/>
        </w:rPr>
        <w:t>e</w:t>
      </w:r>
      <w:r w:rsidRPr="004323D9">
        <w:rPr>
          <w:rFonts w:cs="Arial"/>
        </w:rPr>
        <w:t xml:space="preserve">-li </w:t>
      </w:r>
      <w:r>
        <w:rPr>
          <w:rFonts w:cs="Arial"/>
        </w:rPr>
        <w:t>přístroj d</w:t>
      </w:r>
      <w:r w:rsidRPr="004323D9">
        <w:rPr>
          <w:rFonts w:cs="Arial"/>
        </w:rPr>
        <w:t>odán s vadami bránícími je</w:t>
      </w:r>
      <w:r>
        <w:rPr>
          <w:rFonts w:cs="Arial"/>
        </w:rPr>
        <w:t>jich</w:t>
      </w:r>
      <w:r w:rsidRPr="004323D9">
        <w:rPr>
          <w:rFonts w:cs="Arial"/>
        </w:rPr>
        <w:t xml:space="preserve"> řádnému užívání, případně s vadami neodstranitelnými</w:t>
      </w:r>
      <w:r>
        <w:rPr>
          <w:rFonts w:cs="Arial"/>
        </w:rPr>
        <w:t>, které nebude možné opravit v souladu s body 4 nebo 5. článku II. této smlouvy nebo</w:t>
      </w:r>
    </w:p>
    <w:p w:rsidR="002E7056" w:rsidRPr="004323D9" w:rsidRDefault="002E7056" w:rsidP="00E00555">
      <w:pPr>
        <w:pStyle w:val="ListParagraph"/>
        <w:spacing w:after="0" w:line="240" w:lineRule="auto"/>
        <w:ind w:left="709" w:hanging="180"/>
        <w:jc w:val="both"/>
      </w:pPr>
      <w:r>
        <w:rPr>
          <w:rFonts w:cs="Arial"/>
        </w:rPr>
        <w:t xml:space="preserve">  -  dodaný přístroj neodpovídá specifikaci dle přílohy č. 1 této smlouvy</w:t>
      </w:r>
      <w:r w:rsidRPr="004323D9">
        <w:rPr>
          <w:rFonts w:cs="Arial"/>
        </w:rPr>
        <w:t>.</w:t>
      </w:r>
    </w:p>
    <w:p w:rsidR="002E7056" w:rsidRDefault="002E7056" w:rsidP="00BF0F67">
      <w:pPr>
        <w:spacing w:after="0" w:line="240" w:lineRule="auto"/>
        <w:ind w:left="709" w:hanging="283"/>
        <w:jc w:val="both"/>
      </w:pPr>
      <w:r>
        <w:t xml:space="preserve">3. </w:t>
      </w:r>
      <w:r w:rsidRPr="004323D9">
        <w:t xml:space="preserve">Nesouhlasí-li jedna ze smluvních stran s důvodem odstoupení druhé strany nebo popírá-li jeho existenci, je povinna </w:t>
      </w:r>
      <w:r>
        <w:t xml:space="preserve">to </w:t>
      </w:r>
      <w:r w:rsidRPr="004323D9">
        <w:t>oznámit nejpozději do deseti dnů po obdržení oznámení o odstoupení. Pokud tak neučiní, má se za to, že s důvodem odstoupení souhlasí.</w:t>
      </w:r>
    </w:p>
    <w:p w:rsidR="002E7056" w:rsidRPr="00707AB6" w:rsidRDefault="002E7056" w:rsidP="00BF0F67">
      <w:pPr>
        <w:spacing w:after="0" w:line="240" w:lineRule="auto"/>
        <w:ind w:left="709" w:hanging="283"/>
        <w:jc w:val="both"/>
      </w:pPr>
    </w:p>
    <w:p w:rsidR="002E7056" w:rsidRDefault="002E7056" w:rsidP="00DD2148">
      <w:pPr>
        <w:pStyle w:val="ListParagraph"/>
        <w:numPr>
          <w:ilvl w:val="0"/>
          <w:numId w:val="1"/>
        </w:numPr>
        <w:jc w:val="center"/>
        <w:rPr>
          <w:b/>
        </w:rPr>
      </w:pPr>
      <w:r w:rsidRPr="00625980">
        <w:rPr>
          <w:b/>
        </w:rPr>
        <w:t xml:space="preserve"> Závěrečná ustanovení</w:t>
      </w:r>
    </w:p>
    <w:p w:rsidR="002E7056" w:rsidRDefault="002E7056" w:rsidP="001948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bCs/>
          <w:color w:val="000000"/>
        </w:rPr>
      </w:pPr>
      <w:r w:rsidRPr="00022AD3">
        <w:rPr>
          <w:bCs/>
          <w:color w:val="000000"/>
        </w:rPr>
        <w:t>Prodávající přebírá nebezpečí změny okolností ve smyslu § 1765 odst. 2 Občanského zákoníku.</w:t>
      </w:r>
    </w:p>
    <w:p w:rsidR="002E7056" w:rsidRDefault="002E7056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Prodávající není oprávněn postoupit pohledávku vzniklou na základě této smlouvy, nebo v souvislosti s ní, třetí straně bez předchozího písemného souhlasu Kupujícího.</w:t>
      </w:r>
    </w:p>
    <w:p w:rsidR="002E7056" w:rsidRPr="004323D9" w:rsidRDefault="002E7056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D14691">
        <w:t>Uplatněním nároku na smluvní pokutu</w:t>
      </w:r>
      <w:r>
        <w:t>, a to</w:t>
      </w:r>
      <w:r w:rsidRPr="00D14691">
        <w:t xml:space="preserve"> </w:t>
      </w:r>
      <w:r>
        <w:t xml:space="preserve">i tehdy bude-li </w:t>
      </w:r>
      <w:r w:rsidRPr="001F11FE">
        <w:rPr>
          <w:color w:val="000000"/>
        </w:rPr>
        <w:t>smluvní pokuta snížena rozhodnutím soudu</w:t>
      </w:r>
      <w:r>
        <w:rPr>
          <w:color w:val="000000"/>
        </w:rPr>
        <w:t>, a</w:t>
      </w:r>
      <w:r>
        <w:t xml:space="preserve">nebo uplatněním práva odstoupit od smlouvy </w:t>
      </w:r>
      <w:r w:rsidRPr="00D14691">
        <w:t xml:space="preserve">není dotčeno oprávnění </w:t>
      </w:r>
      <w:r>
        <w:t>Kupujícího</w:t>
      </w:r>
      <w:r w:rsidRPr="00D14691">
        <w:t xml:space="preserve"> požadovat náhradu škody způsobenou porušením povinnosti ze strany </w:t>
      </w:r>
      <w:r>
        <w:t>Prodávajícího.</w:t>
      </w:r>
    </w:p>
    <w:p w:rsidR="002E7056" w:rsidRPr="009A1897" w:rsidRDefault="002E7056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9A1897">
        <w:t>Není-li v této smlouvě smluvními stranami dohodnuto jinak, řídí se práva a povinnosti smluvních stran, zejména práva a povinnosti touto smlouvou neupravené či výslovně nevyloučené, příslušnými ustanoveními O</w:t>
      </w:r>
      <w:r>
        <w:t>bčanského zákoníku</w:t>
      </w:r>
      <w:r w:rsidRPr="009A1897">
        <w:t xml:space="preserve"> a dalšími právními předpisy účinnými ke dni uzavření této smlouvy. Smluvní strany se dohodly, že na práva a povinnosti založené touto smlouvou nebo v souvislosti s ní se nepoužije Úmluva OSN o smlouvách o mezinárodní koupi zboží ze dne 11. 4. 1980.  </w:t>
      </w:r>
    </w:p>
    <w:p w:rsidR="002E7056" w:rsidRPr="00470442" w:rsidRDefault="002E7056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2E7056" w:rsidRPr="00470442" w:rsidRDefault="002E7056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t>Kupující</w:t>
      </w:r>
      <w:r w:rsidRPr="00470442">
        <w:t>.</w:t>
      </w:r>
    </w:p>
    <w:p w:rsidR="002E7056" w:rsidRPr="00F84C87" w:rsidRDefault="002E7056" w:rsidP="00502E5A">
      <w:pPr>
        <w:pStyle w:val="NoSpacing"/>
        <w:numPr>
          <w:ilvl w:val="0"/>
          <w:numId w:val="11"/>
        </w:numPr>
        <w:ind w:left="709" w:hanging="283"/>
        <w:jc w:val="both"/>
        <w:rPr>
          <w:color w:val="000000"/>
          <w:lang w:eastAsia="cs-CZ"/>
        </w:rPr>
      </w:pPr>
      <w:r>
        <w:rPr>
          <w:lang w:eastAsia="cs-CZ"/>
        </w:rPr>
        <w:t>Smluvní strany prohlašují, že si jsou vědomy povinnosti Psychiatrické nemocnice Brno uveřejňovat uzavřené smlouvy v registru smluv, a v to souladu se zákonem č. 340/2015 Sb., o registru smluv, a dále pak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</w:t>
      </w:r>
    </w:p>
    <w:p w:rsidR="002E7056" w:rsidRPr="005E19CD" w:rsidRDefault="002E7056" w:rsidP="00F84C87">
      <w:pPr>
        <w:pStyle w:val="NoSpacing"/>
        <w:ind w:left="709"/>
        <w:jc w:val="both"/>
        <w:rPr>
          <w:color w:val="000000"/>
          <w:lang w:eastAsia="cs-CZ"/>
        </w:rPr>
      </w:pPr>
      <w:r>
        <w:rPr>
          <w:lang w:eastAsia="cs-CZ"/>
        </w:rPr>
        <w:t xml:space="preserve">Smluvní strany souhlasně prohlašují, že platnost tohoto ujednání zůstává zachována i v případě zániku nebo neplatnosti smlouvy. </w:t>
      </w:r>
    </w:p>
    <w:p w:rsidR="002E7056" w:rsidRDefault="002E7056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 xml:space="preserve">Smlouva se vyhotovuje </w:t>
      </w:r>
      <w:r w:rsidRPr="00BF0F67">
        <w:t>ve dvou výtiscích, z nichž každá ze smluvních stran obdrží jedno vyhotovení. Každý z výtisků má platnost originálu. Tato</w:t>
      </w:r>
      <w:r>
        <w:t xml:space="preserve"> smlouva vstupuje v platnost dnem podpisu obou stran a účinnosti dnem uveřejnění v registru smluv.</w:t>
      </w:r>
    </w:p>
    <w:p w:rsidR="002E7056" w:rsidRDefault="002E7056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Dodatky k této smlouvě lze činit pouze písemnou formou podepsané oběma smluvními stranami.</w:t>
      </w:r>
    </w:p>
    <w:p w:rsidR="002E7056" w:rsidRDefault="002E7056" w:rsidP="00BF0F6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</w:rPr>
      </w:pPr>
      <w:r w:rsidRPr="00232AA2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>
        <w:t xml:space="preserve">na základě pravdivých údajů a na základě vážné a svobodné vůle smluvních stran, </w:t>
      </w:r>
      <w:r w:rsidRPr="00854172">
        <w:t>nikoliv v tísni a nikoliv za jednostranně nevýhodných podmínek</w:t>
      </w:r>
      <w:r w:rsidRPr="00232AA2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232AA2">
        <w:rPr>
          <w:rFonts w:cs="Calibri"/>
        </w:rPr>
        <w:t>svými podpisy.</w:t>
      </w:r>
    </w:p>
    <w:p w:rsidR="002E7056" w:rsidRDefault="002E7056" w:rsidP="00F63C9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:rsidR="002E7056" w:rsidRDefault="002E7056" w:rsidP="0095444A">
      <w:pPr>
        <w:pStyle w:val="ListParagraph"/>
        <w:ind w:left="709"/>
      </w:pPr>
      <w:r>
        <w:t xml:space="preserve">V Brně dne          11.02.2022            </w:t>
      </w:r>
      <w:r>
        <w:tab/>
        <w:t xml:space="preserve">           V Hradci Králové dne   16.02.2022 </w:t>
      </w:r>
    </w:p>
    <w:p w:rsidR="002E7056" w:rsidRDefault="002E7056" w:rsidP="00121A6E">
      <w:pPr>
        <w:pStyle w:val="ListParagraph"/>
        <w:ind w:left="1440" w:hanging="720"/>
      </w:pPr>
    </w:p>
    <w:p w:rsidR="002E7056" w:rsidRDefault="002E7056" w:rsidP="00121A6E">
      <w:pPr>
        <w:pStyle w:val="ListParagraph"/>
        <w:ind w:left="1440" w:hanging="720"/>
      </w:pPr>
    </w:p>
    <w:p w:rsidR="002E7056" w:rsidRDefault="002E7056" w:rsidP="00121A6E">
      <w:pPr>
        <w:pStyle w:val="ListParagraph"/>
        <w:ind w:left="1440" w:hanging="720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……………………………………………….</w:t>
      </w:r>
      <w:r>
        <w:tab/>
      </w:r>
    </w:p>
    <w:p w:rsidR="002E7056" w:rsidRDefault="002E7056" w:rsidP="00121A6E">
      <w:pPr>
        <w:pStyle w:val="ListParagraph"/>
      </w:pPr>
      <w:r>
        <w:t>MUDr. Pavel Mošťák</w:t>
      </w:r>
      <w:r>
        <w:tab/>
      </w:r>
      <w:r>
        <w:tab/>
      </w:r>
      <w:r>
        <w:tab/>
      </w:r>
      <w:r>
        <w:tab/>
      </w:r>
      <w:r>
        <w:tab/>
        <w:t>Ing. Zbyněk Siegel</w:t>
      </w:r>
    </w:p>
    <w:p w:rsidR="002E7056" w:rsidRDefault="002E7056" w:rsidP="003D6476">
      <w:pPr>
        <w:pStyle w:val="ListParagraph"/>
      </w:pPr>
      <w:r>
        <w:t>ředitel Psychiatrická nemocnice Brno</w:t>
      </w:r>
      <w:r>
        <w:tab/>
      </w:r>
      <w:r>
        <w:tab/>
      </w:r>
      <w:r>
        <w:tab/>
        <w:t>jednatel OCULUS, spol. s r.o.</w:t>
      </w:r>
    </w:p>
    <w:p w:rsidR="002E7056" w:rsidRDefault="002E7056" w:rsidP="003D6476">
      <w:pPr>
        <w:pStyle w:val="ListParagraph"/>
      </w:pPr>
    </w:p>
    <w:p w:rsidR="002E7056" w:rsidRPr="003D6476" w:rsidRDefault="002E7056" w:rsidP="003D6476">
      <w:pPr>
        <w:pStyle w:val="ListParagraph"/>
      </w:pPr>
    </w:p>
    <w:p w:rsidR="002E7056" w:rsidRPr="006F4863" w:rsidRDefault="002E7056" w:rsidP="006F4863">
      <w:pPr>
        <w:ind w:left="708" w:hanging="708"/>
        <w:rPr>
          <w:b/>
          <w:sz w:val="24"/>
          <w:szCs w:val="24"/>
        </w:rPr>
      </w:pPr>
      <w:r w:rsidRPr="006F4863">
        <w:rPr>
          <w:b/>
          <w:sz w:val="24"/>
          <w:szCs w:val="24"/>
        </w:rPr>
        <w:t>Příloha č. 1</w:t>
      </w:r>
    </w:p>
    <w:p w:rsidR="002E7056" w:rsidRDefault="002E7056" w:rsidP="00022AD3">
      <w:pPr>
        <w:spacing w:after="0" w:line="240" w:lineRule="auto"/>
        <w:jc w:val="both"/>
        <w:rPr>
          <w:rFonts w:cs="Arial"/>
          <w:b/>
        </w:rPr>
      </w:pPr>
      <w:r w:rsidRPr="0005009A">
        <w:rPr>
          <w:rFonts w:cs="Arial"/>
          <w:b/>
        </w:rPr>
        <w:t>Technické požadavky:</w:t>
      </w:r>
    </w:p>
    <w:p w:rsidR="002E7056" w:rsidRDefault="002E7056" w:rsidP="00022AD3">
      <w:pPr>
        <w:spacing w:after="0" w:line="240" w:lineRule="auto"/>
        <w:jc w:val="both"/>
        <w:rPr>
          <w:rFonts w:cs="Arial"/>
          <w:b/>
        </w:rPr>
      </w:pPr>
    </w:p>
    <w:p w:rsidR="002E7056" w:rsidRPr="00E61F65" w:rsidRDefault="002E7056" w:rsidP="00814F08">
      <w:r w:rsidRPr="00814F08">
        <w:t xml:space="preserve">Jeden </w:t>
      </w:r>
      <w:r w:rsidRPr="00E61F65">
        <w:t xml:space="preserve">autorefraktokeratotonometr s pachymetrem pro bezkontaktní měření refrakce, keratometrie, zakřivení rohovky, nitroočního tlaku a pachymetrie.  </w:t>
      </w:r>
    </w:p>
    <w:p w:rsidR="002E7056" w:rsidRPr="00E61F65" w:rsidRDefault="002E7056" w:rsidP="00814F08">
      <w:pPr>
        <w:rPr>
          <w:rFonts w:cs="Arial"/>
        </w:rPr>
      </w:pPr>
      <w:r w:rsidRPr="00E61F65">
        <w:t>Přístroj</w:t>
      </w:r>
      <w:r w:rsidRPr="00E61F65">
        <w:rPr>
          <w:rFonts w:cs="Arial"/>
        </w:rPr>
        <w:t xml:space="preserve"> bud</w:t>
      </w:r>
      <w:r>
        <w:rPr>
          <w:rFonts w:cs="Arial"/>
        </w:rPr>
        <w:t>e</w:t>
      </w:r>
      <w:r w:rsidRPr="00E61F65">
        <w:rPr>
          <w:rFonts w:cs="Arial"/>
        </w:rPr>
        <w:t xml:space="preserve"> nov</w:t>
      </w:r>
      <w:r>
        <w:rPr>
          <w:rFonts w:cs="Arial"/>
        </w:rPr>
        <w:t>ý</w:t>
      </w:r>
      <w:r w:rsidRPr="00E61F65">
        <w:rPr>
          <w:rFonts w:cs="Arial"/>
        </w:rPr>
        <w:t>, nepoužit</w:t>
      </w:r>
      <w:r>
        <w:rPr>
          <w:rFonts w:cs="Arial"/>
        </w:rPr>
        <w:t>ý</w:t>
      </w:r>
      <w:r w:rsidRPr="00E61F65">
        <w:rPr>
          <w:rFonts w:cs="Arial"/>
        </w:rPr>
        <w:t>, nerepasovan</w:t>
      </w:r>
      <w:r>
        <w:rPr>
          <w:rFonts w:cs="Arial"/>
        </w:rPr>
        <w:t>ý</w:t>
      </w:r>
      <w:r w:rsidRPr="00E61F65">
        <w:rPr>
          <w:rFonts w:cs="Arial"/>
        </w:rPr>
        <w:t>, nepoškozen</w:t>
      </w:r>
      <w:r>
        <w:rPr>
          <w:rFonts w:cs="Arial"/>
        </w:rPr>
        <w:t>ý</w:t>
      </w:r>
      <w:r w:rsidRPr="00E61F65">
        <w:rPr>
          <w:rFonts w:cs="Arial"/>
        </w:rPr>
        <w:t xml:space="preserve">, plně funkční, v nejvyšší jakosti.  </w:t>
      </w:r>
    </w:p>
    <w:p w:rsidR="002E7056" w:rsidRPr="00E61F65" w:rsidRDefault="002E7056" w:rsidP="00022AD3">
      <w:pPr>
        <w:spacing w:after="0" w:line="240" w:lineRule="auto"/>
        <w:jc w:val="both"/>
        <w:rPr>
          <w:rFonts w:cs="Arial"/>
        </w:rPr>
      </w:pPr>
      <w:r w:rsidRPr="00E61F65">
        <w:rPr>
          <w:rFonts w:cs="Arial"/>
        </w:rPr>
        <w:t>Přístroj musí splňovat veškeré technické požadavky stanovené pro jeho uvedení na trh a do provozu dle právních předpisů, zejména zákona č. 22/1997 Sb., o technických požadavcích na výrobky, ve znění pozdějších předpisů a pokud se jedná o zdravotnický prostředek dle zákona č. 268/2014 Sb., h     o zdravotnických prostředcích v platném znění a změně zákona č. 634/2004 Sb., o správních poplatcích, ve znění pozdějších předpisů, ve znění zákona č. 183/2017 Sb.</w:t>
      </w:r>
    </w:p>
    <w:p w:rsidR="002E7056" w:rsidRPr="00E61F65" w:rsidRDefault="002E7056" w:rsidP="00022AD3">
      <w:pPr>
        <w:spacing w:after="0" w:line="240" w:lineRule="auto"/>
        <w:jc w:val="both"/>
        <w:rPr>
          <w:rFonts w:cs="Arial"/>
        </w:rPr>
      </w:pPr>
      <w:r w:rsidRPr="00E61F65">
        <w:rPr>
          <w:rFonts w:cs="Arial"/>
        </w:rPr>
        <w:t xml:space="preserve">    </w:t>
      </w:r>
    </w:p>
    <w:p w:rsidR="002E7056" w:rsidRPr="00E61F65" w:rsidRDefault="002E7056" w:rsidP="00022AD3">
      <w:pPr>
        <w:spacing w:after="0" w:line="240" w:lineRule="auto"/>
        <w:jc w:val="both"/>
        <w:rPr>
          <w:rFonts w:cs="Arial"/>
        </w:rPr>
      </w:pPr>
    </w:p>
    <w:p w:rsidR="002E7056" w:rsidRPr="00E61F65" w:rsidRDefault="002E7056" w:rsidP="00022AD3">
      <w:pPr>
        <w:spacing w:after="0" w:line="240" w:lineRule="auto"/>
        <w:jc w:val="both"/>
        <w:rPr>
          <w:rFonts w:cs="Arial"/>
          <w:b/>
          <w:bCs/>
        </w:rPr>
      </w:pPr>
      <w:r w:rsidRPr="00E61F65">
        <w:rPr>
          <w:rFonts w:cs="Arial"/>
          <w:b/>
          <w:bCs/>
        </w:rPr>
        <w:t xml:space="preserve">Požadavky a parametry na </w:t>
      </w:r>
      <w:r w:rsidRPr="00E61F65">
        <w:rPr>
          <w:b/>
          <w:bCs/>
        </w:rPr>
        <w:t>autorefraktokeratotonometr s pachymetrem</w:t>
      </w:r>
      <w:r w:rsidRPr="00E61F65">
        <w:rPr>
          <w:rFonts w:cs="Arial"/>
          <w:b/>
          <w:bCs/>
        </w:rPr>
        <w:t xml:space="preserve">: </w:t>
      </w:r>
    </w:p>
    <w:p w:rsidR="002E7056" w:rsidRPr="00E61F65" w:rsidRDefault="002E7056" w:rsidP="00022AD3">
      <w:pPr>
        <w:spacing w:after="0" w:line="240" w:lineRule="auto"/>
        <w:jc w:val="both"/>
        <w:rPr>
          <w:rFonts w:cs="Arial"/>
          <w:b/>
          <w:bCs/>
        </w:rPr>
      </w:pPr>
    </w:p>
    <w:p w:rsidR="002E7056" w:rsidRPr="00B774F6" w:rsidRDefault="002E7056" w:rsidP="00022AD3">
      <w:pPr>
        <w:spacing w:after="0" w:line="240" w:lineRule="auto"/>
        <w:jc w:val="both"/>
        <w:rPr>
          <w:rFonts w:cs="Arial"/>
        </w:rPr>
      </w:pPr>
      <w:r w:rsidRPr="00E61F65">
        <w:rPr>
          <w:rFonts w:cs="Arial"/>
        </w:rPr>
        <w:t>Přístroj musí být vybaven funkcí</w:t>
      </w:r>
      <w:r>
        <w:rPr>
          <w:rFonts w:cs="Arial"/>
        </w:rPr>
        <w:t xml:space="preserve"> automatického 3D zaměřování pacientova oka (ve všech směrech) v kombinaci s automatickým odstartováním měření a několika doplňkovými funkcemi poskytujícímu uživateli širší klinické informace. Změna měřícího režimu mezi režimy měření refrakce, keratometrie, tonometrie a pachymetrie probíhá automaticky dle předem připravovaného schématu. </w:t>
      </w:r>
    </w:p>
    <w:p w:rsidR="002E7056" w:rsidRPr="009C58C9" w:rsidRDefault="002E7056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Přístroj musí splňovat všechny níže uvedené požadavky a parametry specifikované zadavatelem. V případě parametrů vymezených minimální nebo maximální úrovní nebo rozmezím hodnot musí nabídky účastníka vyhovět alespoň stanovené požadované úrovni.</w:t>
      </w:r>
    </w:p>
    <w:p w:rsidR="002E7056" w:rsidRDefault="002E7056" w:rsidP="00022AD3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1837"/>
      </w:tblGrid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 xml:space="preserve">Zadavatelem požadovaná specifikace 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Splnění</w:t>
            </w:r>
          </w:p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(dodavatel do nabídky uvede :)</w:t>
            </w:r>
          </w:p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 / Ne</w:t>
            </w:r>
          </w:p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 nabízené řešení</w:t>
            </w:r>
          </w:p>
        </w:tc>
      </w:tr>
      <w:tr w:rsidR="002E7056" w:rsidTr="004042C1">
        <w:trPr>
          <w:trHeight w:val="70"/>
        </w:trPr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 xml:space="preserve">Autorefraktometr - </w:t>
            </w:r>
            <w:r w:rsidRPr="004042C1">
              <w:rPr>
                <w:rFonts w:cs="Arial"/>
              </w:rPr>
              <w:t>měření objektivní refrakce</w:t>
            </w:r>
            <w:r w:rsidRPr="004042C1">
              <w:rPr>
                <w:rFonts w:cs="Arial"/>
                <w:b/>
                <w:bCs/>
              </w:rPr>
              <w:t>: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Měřící rozsah: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Sféra -30,00 D až +25,00 D (s rozlišením 0,01 / 0,12 / 0,25 D)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Cylindr 0 až +/- 12 D (s rozlišením 0,01 / 0,12 / 0,25 D)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Osa cylindru 0°až 180°(s rozlišením 1°/ 5°)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Měřící oblast: Průměr 1 až 6 mm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Minimální průměr zornice:  2 mm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Optotyp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Autokeratometr: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Měřící rozsah: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Zakřivení rohovky R 5,00 mm až 13,00 mm (s rozlišením 0,01 mm)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Refrakční síla 25,96 až 67,50 D (s rozlišením 0,01 / 0,12 / 0,25 D)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Astigmatismus 0 D až +/- 12,00 D (s rozlišením 0,01 / 0,12 / 0,25 D)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Osa 0°až 180°( s rozlišením 1°/ 5°)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Bezkontaktní tonometr: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Celkoví měřící rozsah: 1 až 60 mmHg (s rozlišením 1 mmHg)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 xml:space="preserve">Měřící rozsahy: APC 40 mmHg, APC 60 mmHg, 0 až 40 mmHg, 0 až 60 mmHg, 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Měřící vzdálenost: 11 mm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Fixační terčík: vnitřní zelená dioda (LED)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Korekce IOP (NOT) dle tloušťky rohovky: automatický výpočet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Bezkontaktní pachymetr: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Měřící rozsah: 300 až 800 um ( s rozlišením 1 um)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Další bezkontaktní měření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PD - vzdálenost zornic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CS - velikost rohovky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PS - velikost zrnice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Retroiluminační zobrazení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Měření šířky akomodace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Opěrka brady elektricky ovládaná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Automatické zaměřování měřící jednotky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Automatické provádění měření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Monitor, cca 7“, výklopný, barevný dotykový displej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Vestavěná řádková termotiskárna se snadnou výměnou termopapíru s odřezáváním papíru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  <w:tr w:rsidR="002E7056" w:rsidTr="004042C1">
        <w:tc>
          <w:tcPr>
            <w:tcW w:w="7225" w:type="dxa"/>
          </w:tcPr>
          <w:p w:rsidR="002E7056" w:rsidRPr="004042C1" w:rsidRDefault="002E7056" w:rsidP="004042C1">
            <w:pPr>
              <w:spacing w:after="0" w:line="240" w:lineRule="auto"/>
              <w:jc w:val="both"/>
              <w:rPr>
                <w:rFonts w:cs="Arial"/>
              </w:rPr>
            </w:pPr>
            <w:r w:rsidRPr="004042C1">
              <w:rPr>
                <w:rFonts w:cs="Arial"/>
              </w:rPr>
              <w:t>Elektricky výškově nastavitelný stolek pod přístroj</w:t>
            </w:r>
          </w:p>
        </w:tc>
        <w:tc>
          <w:tcPr>
            <w:tcW w:w="1837" w:type="dxa"/>
          </w:tcPr>
          <w:p w:rsidR="002E7056" w:rsidRPr="004042C1" w:rsidRDefault="002E7056" w:rsidP="004042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042C1">
              <w:rPr>
                <w:rFonts w:cs="Arial"/>
                <w:b/>
                <w:bCs/>
              </w:rPr>
              <w:t>ano</w:t>
            </w:r>
          </w:p>
        </w:tc>
      </w:tr>
    </w:tbl>
    <w:p w:rsidR="002E7056" w:rsidRDefault="002E7056" w:rsidP="00CA3C11">
      <w:pPr>
        <w:jc w:val="both"/>
        <w:rPr>
          <w:rFonts w:cs="Arial"/>
          <w:b/>
        </w:rPr>
      </w:pPr>
    </w:p>
    <w:p w:rsidR="002E7056" w:rsidRPr="00C67087" w:rsidRDefault="002E7056" w:rsidP="00115CBA">
      <w:pPr>
        <w:jc w:val="both"/>
        <w:rPr>
          <w:rFonts w:cs="Arial"/>
          <w:b/>
        </w:rPr>
      </w:pPr>
      <w:r w:rsidRPr="00C67087">
        <w:rPr>
          <w:rFonts w:cs="Arial"/>
          <w:b/>
        </w:rPr>
        <w:t>Další požadavky při předání:</w:t>
      </w:r>
      <w:r w:rsidRPr="00C67087">
        <w:t xml:space="preserve"> </w:t>
      </w:r>
    </w:p>
    <w:p w:rsidR="002E7056" w:rsidRPr="00C67087" w:rsidRDefault="002E7056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 w:rsidRPr="00C67087">
        <w:rPr>
          <w:rFonts w:cs="Arial"/>
        </w:rPr>
        <w:t xml:space="preserve">označení přístroje „CE“ (na soubor v uživatelském manuálu), </w:t>
      </w:r>
    </w:p>
    <w:p w:rsidR="002E7056" w:rsidRPr="00C67087" w:rsidRDefault="002E7056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 w:rsidRPr="00C67087">
        <w:rPr>
          <w:rFonts w:cs="Arial"/>
        </w:rPr>
        <w:t xml:space="preserve">1 originální návod (možnost na CD/DVD), </w:t>
      </w:r>
    </w:p>
    <w:p w:rsidR="002E7056" w:rsidRPr="00C67087" w:rsidRDefault="002E7056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 w:rsidRPr="00C67087">
        <w:rPr>
          <w:rFonts w:cs="Arial"/>
        </w:rPr>
        <w:t>2 návody k přístroji v českém jazyce (pokud možno 1x na CD ve formátu*.doc ev.*.pdf),</w:t>
      </w:r>
    </w:p>
    <w:p w:rsidR="002E7056" w:rsidRPr="00C67087" w:rsidRDefault="002E7056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 w:rsidRPr="00C67087">
        <w:rPr>
          <w:rFonts w:cs="Arial"/>
        </w:rPr>
        <w:t>doklad osvědčující způsobilost k prodeji, distribuci a servisu zdravotnických prostředků (doklad o registraci dle zákona č. 268/2014 Sb. o zdravotnických prostředcích),</w:t>
      </w:r>
    </w:p>
    <w:p w:rsidR="002E7056" w:rsidRPr="00C67087" w:rsidRDefault="002E7056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 w:rsidRPr="00C67087">
        <w:rPr>
          <w:rFonts w:cs="Arial"/>
        </w:rPr>
        <w:t>doklad o notifikaci zdravotnického prostředku dle zákona č. 268/2014 Sb. o zdravotnických prostředcích.</w:t>
      </w:r>
    </w:p>
    <w:p w:rsidR="002E7056" w:rsidRPr="00C67087" w:rsidRDefault="002E7056" w:rsidP="00BA65D8">
      <w:pPr>
        <w:spacing w:after="0" w:line="240" w:lineRule="auto"/>
        <w:jc w:val="both"/>
        <w:rPr>
          <w:rFonts w:cs="Arial"/>
          <w:b/>
        </w:rPr>
      </w:pPr>
    </w:p>
    <w:p w:rsidR="002E7056" w:rsidRPr="00C67087" w:rsidRDefault="002E7056" w:rsidP="00DF0FE1">
      <w:pPr>
        <w:spacing w:after="0" w:line="240" w:lineRule="auto"/>
        <w:ind w:left="284" w:hanging="284"/>
        <w:jc w:val="both"/>
        <w:rPr>
          <w:rFonts w:cs="Arial"/>
          <w:b/>
        </w:rPr>
      </w:pPr>
    </w:p>
    <w:p w:rsidR="002E7056" w:rsidRPr="00C67087" w:rsidRDefault="002E7056" w:rsidP="00022AD3">
      <w:pPr>
        <w:spacing w:after="0" w:line="240" w:lineRule="auto"/>
        <w:jc w:val="both"/>
        <w:rPr>
          <w:rFonts w:cs="Arial"/>
          <w:b/>
        </w:rPr>
      </w:pPr>
      <w:r w:rsidRPr="00C67087">
        <w:rPr>
          <w:rFonts w:cs="Arial"/>
          <w:b/>
        </w:rPr>
        <w:t>Další podmínky a požadavky:</w:t>
      </w:r>
    </w:p>
    <w:p w:rsidR="002E7056" w:rsidRPr="00C67087" w:rsidRDefault="002E7056" w:rsidP="00022AD3">
      <w:pPr>
        <w:spacing w:after="0" w:line="240" w:lineRule="auto"/>
        <w:jc w:val="both"/>
        <w:rPr>
          <w:rFonts w:cs="Arial"/>
        </w:rPr>
      </w:pPr>
      <w:r w:rsidRPr="00C67087">
        <w:rPr>
          <w:rFonts w:cs="Arial"/>
        </w:rPr>
        <w:t>Z technické dokumentace musí být patrné následující informace:</w:t>
      </w:r>
    </w:p>
    <w:p w:rsidR="002E7056" w:rsidRPr="00C67087" w:rsidRDefault="002E7056" w:rsidP="00CA3C11">
      <w:pPr>
        <w:ind w:left="708"/>
        <w:jc w:val="both"/>
        <w:rPr>
          <w:rFonts w:cs="Arial"/>
        </w:rPr>
      </w:pPr>
      <w:r w:rsidRPr="00C67087">
        <w:rPr>
          <w:rFonts w:cs="Arial"/>
        </w:rPr>
        <w:t>-      doložení veškerých atestů, schvalovacích protokolů včetně prohlášení o shodě.</w:t>
      </w:r>
    </w:p>
    <w:p w:rsidR="002E7056" w:rsidRPr="00C67087" w:rsidRDefault="002E7056" w:rsidP="00CA3C11">
      <w:pPr>
        <w:jc w:val="both"/>
        <w:rPr>
          <w:rFonts w:cs="Arial"/>
        </w:rPr>
      </w:pPr>
      <w:r w:rsidRPr="00C67087">
        <w:rPr>
          <w:rFonts w:cs="Arial"/>
        </w:rPr>
        <w:t>Z technické dokumentace musí být dále patrné následující informace :</w:t>
      </w:r>
    </w:p>
    <w:p w:rsidR="002E7056" w:rsidRPr="00C67087" w:rsidRDefault="002E7056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C67087">
        <w:rPr>
          <w:rFonts w:cs="Arial"/>
        </w:rPr>
        <w:t xml:space="preserve">klasifikační třída přístroje, </w:t>
      </w:r>
    </w:p>
    <w:p w:rsidR="002E7056" w:rsidRPr="00C67087" w:rsidRDefault="002E7056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C67087">
        <w:rPr>
          <w:rFonts w:cs="Arial"/>
        </w:rPr>
        <w:t>nároky na kalibraci, validaci, či jiná metrologická ověření a jejich četnost,</w:t>
      </w:r>
    </w:p>
    <w:p w:rsidR="002E7056" w:rsidRPr="00C67087" w:rsidRDefault="002E7056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C67087">
        <w:rPr>
          <w:rFonts w:cs="Arial"/>
        </w:rPr>
        <w:t>stabilita kalibrací,</w:t>
      </w:r>
    </w:p>
    <w:p w:rsidR="002E7056" w:rsidRPr="00C67087" w:rsidRDefault="002E7056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C67087">
        <w:rPr>
          <w:rFonts w:cs="Arial"/>
        </w:rPr>
        <w:t>nároky na četnost periodických a servisních prohlídek,</w:t>
      </w:r>
    </w:p>
    <w:p w:rsidR="002E7056" w:rsidRPr="00C67087" w:rsidRDefault="002E7056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C67087">
        <w:rPr>
          <w:rFonts w:cs="Arial"/>
        </w:rPr>
        <w:t>nároky na nezbytnou pravidelnou obměnu součástí přístroje,</w:t>
      </w:r>
    </w:p>
    <w:p w:rsidR="002E7056" w:rsidRPr="00C67087" w:rsidRDefault="002E7056" w:rsidP="00121A6E">
      <w:pPr>
        <w:spacing w:after="0" w:line="240" w:lineRule="auto"/>
        <w:jc w:val="both"/>
      </w:pPr>
    </w:p>
    <w:p w:rsidR="002E7056" w:rsidRPr="00C67087" w:rsidRDefault="002E7056" w:rsidP="00121A6E">
      <w:pPr>
        <w:spacing w:after="0" w:line="240" w:lineRule="auto"/>
        <w:jc w:val="both"/>
      </w:pPr>
    </w:p>
    <w:p w:rsidR="002E7056" w:rsidRPr="00C67087" w:rsidRDefault="002E7056" w:rsidP="00022AD3">
      <w:pPr>
        <w:spacing w:after="0" w:line="240" w:lineRule="auto"/>
        <w:jc w:val="both"/>
        <w:rPr>
          <w:rFonts w:cs="Arial"/>
        </w:rPr>
      </w:pPr>
      <w:r w:rsidRPr="00C67087">
        <w:rPr>
          <w:rFonts w:cs="Arial"/>
        </w:rPr>
        <w:t>Prodávající dodává TONOREF III s příslušenstvím těchto specifikací : viz cenová nabídka včetně popisu charakteristických vlastností a specifikace, která je nedílnou součásti této smlouvy.</w:t>
      </w:r>
    </w:p>
    <w:p w:rsidR="002E7056" w:rsidRPr="00C67087" w:rsidRDefault="002E7056" w:rsidP="001669C2">
      <w:pPr>
        <w:spacing w:after="0" w:line="240" w:lineRule="auto"/>
        <w:jc w:val="both"/>
        <w:rPr>
          <w:rFonts w:cs="Arial"/>
        </w:rPr>
      </w:pPr>
      <w:r w:rsidRPr="00C67087">
        <w:rPr>
          <w:rFonts w:cs="Arial"/>
        </w:rPr>
        <w:t>a tyto doklady k výše uvedenému přístroji</w:t>
      </w:r>
      <w:bookmarkStart w:id="2" w:name="_GoBack"/>
      <w:bookmarkEnd w:id="2"/>
      <w:r w:rsidRPr="00C67087">
        <w:rPr>
          <w:rFonts w:cs="Arial"/>
        </w:rPr>
        <w:t>:</w:t>
      </w:r>
    </w:p>
    <w:p w:rsidR="002E7056" w:rsidRPr="00392CC2" w:rsidRDefault="002E7056" w:rsidP="001669C2">
      <w:pPr>
        <w:spacing w:after="0" w:line="240" w:lineRule="auto"/>
        <w:jc w:val="both"/>
        <w:rPr>
          <w:rFonts w:cs="Arial"/>
        </w:rPr>
      </w:pPr>
      <w:r w:rsidRPr="00392CC2">
        <w:rPr>
          <w:rFonts w:cs="Arial"/>
        </w:rPr>
        <w:t>-  Prohlášení o shodě,</w:t>
      </w:r>
    </w:p>
    <w:p w:rsidR="002E7056" w:rsidRDefault="002E7056" w:rsidP="001669C2">
      <w:pPr>
        <w:spacing w:after="0" w:line="240" w:lineRule="auto"/>
        <w:jc w:val="both"/>
        <w:rPr>
          <w:rFonts w:cs="Arial"/>
        </w:rPr>
      </w:pPr>
      <w:r w:rsidRPr="00392CC2">
        <w:rPr>
          <w:rFonts w:cs="Arial"/>
        </w:rPr>
        <w:t>-  Protokol - Záruční list: Protokol o dodání, uvedení do provozu, instruktáži pro přístroje</w:t>
      </w:r>
    </w:p>
    <w:p w:rsidR="002E7056" w:rsidRDefault="002E7056" w:rsidP="001669C2">
      <w:pPr>
        <w:spacing w:after="0" w:line="240" w:lineRule="auto"/>
        <w:jc w:val="both"/>
        <w:rPr>
          <w:rFonts w:cs="Arial"/>
        </w:rPr>
      </w:pPr>
    </w:p>
    <w:p w:rsidR="002E7056" w:rsidRPr="003902B4" w:rsidRDefault="002E7056" w:rsidP="001669C2">
      <w:pPr>
        <w:jc w:val="both"/>
      </w:pPr>
      <w:r>
        <w:rPr>
          <w:b/>
        </w:rPr>
        <w:t>Prodávající</w:t>
      </w:r>
      <w:r w:rsidRPr="00051BB4">
        <w:rPr>
          <w:b/>
        </w:rPr>
        <w:t xml:space="preserve"> </w:t>
      </w:r>
      <w:r>
        <w:rPr>
          <w:b/>
        </w:rPr>
        <w:t>podpisem smlouvy potvrzuje</w:t>
      </w:r>
      <w:r w:rsidRPr="00051BB4">
        <w:rPr>
          <w:b/>
        </w:rPr>
        <w:t xml:space="preserve">, že </w:t>
      </w:r>
      <w:r>
        <w:rPr>
          <w:b/>
        </w:rPr>
        <w:t>dodávka</w:t>
      </w:r>
      <w:r w:rsidRPr="00051BB4">
        <w:rPr>
          <w:b/>
        </w:rPr>
        <w:t xml:space="preserve"> </w:t>
      </w:r>
      <w:r>
        <w:rPr>
          <w:b/>
        </w:rPr>
        <w:t xml:space="preserve">přístroje </w:t>
      </w:r>
      <w:r w:rsidRPr="00051BB4">
        <w:rPr>
          <w:b/>
        </w:rPr>
        <w:t xml:space="preserve">bude vyhovovat všem </w:t>
      </w:r>
      <w:r>
        <w:rPr>
          <w:b/>
        </w:rPr>
        <w:t xml:space="preserve">výše uvedeným </w:t>
      </w:r>
      <w:r w:rsidRPr="00051BB4">
        <w:rPr>
          <w:b/>
        </w:rPr>
        <w:t xml:space="preserve">požadavkům </w:t>
      </w:r>
      <w:r>
        <w:rPr>
          <w:b/>
        </w:rPr>
        <w:t>kupujícího</w:t>
      </w:r>
      <w:r w:rsidRPr="00051BB4">
        <w:rPr>
          <w:b/>
        </w:rPr>
        <w:t xml:space="preserve">. Pokud by se v průběhu přípravy a realizace </w:t>
      </w:r>
      <w:r>
        <w:rPr>
          <w:b/>
        </w:rPr>
        <w:t>dodávky</w:t>
      </w:r>
      <w:r w:rsidRPr="00051BB4">
        <w:rPr>
          <w:b/>
        </w:rPr>
        <w:t xml:space="preserve"> ukázalo, že ke splnění požadavků </w:t>
      </w:r>
      <w:r>
        <w:rPr>
          <w:b/>
        </w:rPr>
        <w:t>kupujícího</w:t>
      </w:r>
      <w:r w:rsidRPr="00051BB4">
        <w:rPr>
          <w:b/>
        </w:rPr>
        <w:t xml:space="preserve"> jsou nezbytná další zařízení či práce, </w:t>
      </w:r>
      <w:r>
        <w:rPr>
          <w:b/>
        </w:rPr>
        <w:t>zavazuje se prodávající</w:t>
      </w:r>
      <w:r w:rsidRPr="00051BB4">
        <w:rPr>
          <w:b/>
        </w:rPr>
        <w:t xml:space="preserve"> </w:t>
      </w:r>
      <w:r>
        <w:rPr>
          <w:b/>
        </w:rPr>
        <w:t xml:space="preserve">dodat </w:t>
      </w:r>
      <w:r w:rsidRPr="00051BB4">
        <w:rPr>
          <w:b/>
        </w:rPr>
        <w:t>tato zařízení a prov</w:t>
      </w:r>
      <w:r>
        <w:rPr>
          <w:b/>
        </w:rPr>
        <w:t>ést</w:t>
      </w:r>
      <w:r w:rsidRPr="00051BB4">
        <w:rPr>
          <w:b/>
        </w:rPr>
        <w:t xml:space="preserve"> tyto práce jako součást </w:t>
      </w:r>
      <w:r>
        <w:rPr>
          <w:b/>
        </w:rPr>
        <w:t>své dodávky</w:t>
      </w:r>
      <w:r w:rsidRPr="00051BB4">
        <w:rPr>
          <w:b/>
        </w:rPr>
        <w:t xml:space="preserve"> bez zvýšení </w:t>
      </w:r>
      <w:r>
        <w:rPr>
          <w:b/>
        </w:rPr>
        <w:t>kupní ceny</w:t>
      </w:r>
      <w:r w:rsidRPr="00051BB4">
        <w:rPr>
          <w:b/>
        </w:rPr>
        <w:t xml:space="preserve"> (</w:t>
      </w:r>
      <w:r>
        <w:rPr>
          <w:b/>
        </w:rPr>
        <w:t xml:space="preserve">tj. </w:t>
      </w:r>
      <w:r w:rsidRPr="00051BB4">
        <w:rPr>
          <w:b/>
        </w:rPr>
        <w:t>zmíněné dodávky a práce nebudou mít charakter víceprací).</w:t>
      </w:r>
    </w:p>
    <w:sectPr w:rsidR="002E7056" w:rsidRPr="003902B4" w:rsidSect="00EE5655">
      <w:footerReference w:type="even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56" w:rsidRDefault="002E7056">
      <w:r>
        <w:separator/>
      </w:r>
    </w:p>
  </w:endnote>
  <w:endnote w:type="continuationSeparator" w:id="0">
    <w:p w:rsidR="002E7056" w:rsidRDefault="002E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s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56" w:rsidRDefault="002E7056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056" w:rsidRDefault="002E7056" w:rsidP="00D93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56" w:rsidRDefault="002E7056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E7056" w:rsidRDefault="002E7056" w:rsidP="00D938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56" w:rsidRDefault="002E7056">
      <w:r>
        <w:separator/>
      </w:r>
    </w:p>
  </w:footnote>
  <w:footnote w:type="continuationSeparator" w:id="0">
    <w:p w:rsidR="002E7056" w:rsidRDefault="002E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52C"/>
    <w:multiLevelType w:val="hybridMultilevel"/>
    <w:tmpl w:val="5CA49112"/>
    <w:lvl w:ilvl="0" w:tplc="B0E863F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0AF220C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B5B0C"/>
    <w:multiLevelType w:val="hybridMultilevel"/>
    <w:tmpl w:val="4ED833E0"/>
    <w:lvl w:ilvl="0" w:tplc="70F4C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B9097B"/>
    <w:multiLevelType w:val="hybridMultilevel"/>
    <w:tmpl w:val="E5EE6FB4"/>
    <w:lvl w:ilvl="0" w:tplc="D3308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5979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52ABE"/>
    <w:multiLevelType w:val="hybridMultilevel"/>
    <w:tmpl w:val="F6A4A3E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6852244"/>
    <w:multiLevelType w:val="hybridMultilevel"/>
    <w:tmpl w:val="191EF666"/>
    <w:lvl w:ilvl="0" w:tplc="2F8428B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E50D18"/>
    <w:multiLevelType w:val="hybridMultilevel"/>
    <w:tmpl w:val="C0FC1B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C0B7AD4"/>
    <w:multiLevelType w:val="hybridMultilevel"/>
    <w:tmpl w:val="4008CE8C"/>
    <w:lvl w:ilvl="0" w:tplc="AE6E3D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6253B"/>
    <w:multiLevelType w:val="hybridMultilevel"/>
    <w:tmpl w:val="FD3E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1618D"/>
    <w:multiLevelType w:val="hybridMultilevel"/>
    <w:tmpl w:val="1A4090F4"/>
    <w:lvl w:ilvl="0" w:tplc="D3308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865CD688">
      <w:start w:val="1"/>
      <w:numFmt w:val="decimal"/>
      <w:lvlText w:val="%2."/>
      <w:lvlJc w:val="left"/>
      <w:pPr>
        <w:tabs>
          <w:tab w:val="num" w:pos="2136"/>
        </w:tabs>
        <w:ind w:left="2136" w:hanging="708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0E816E9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3907AB8"/>
    <w:multiLevelType w:val="hybridMultilevel"/>
    <w:tmpl w:val="69CE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1AB4"/>
    <w:multiLevelType w:val="hybridMultilevel"/>
    <w:tmpl w:val="4C108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13C22"/>
    <w:multiLevelType w:val="hybridMultilevel"/>
    <w:tmpl w:val="4DD4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4934AB"/>
    <w:multiLevelType w:val="singleLevel"/>
    <w:tmpl w:val="865CD68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16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47D32894"/>
    <w:multiLevelType w:val="hybridMultilevel"/>
    <w:tmpl w:val="001CB208"/>
    <w:lvl w:ilvl="0" w:tplc="848696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70DADF8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2" w:tplc="529EE45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3" w:tplc="7BDC227A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743B9A"/>
    <w:multiLevelType w:val="hybridMultilevel"/>
    <w:tmpl w:val="93E684A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616B84"/>
    <w:multiLevelType w:val="hybridMultilevel"/>
    <w:tmpl w:val="CF7E90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8F74BF3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1070798"/>
    <w:multiLevelType w:val="hybridMultilevel"/>
    <w:tmpl w:val="2482E92A"/>
    <w:lvl w:ilvl="0" w:tplc="FE9C689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8D43D5"/>
    <w:multiLevelType w:val="hybridMultilevel"/>
    <w:tmpl w:val="4048962A"/>
    <w:lvl w:ilvl="0" w:tplc="AC3856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644A5"/>
    <w:multiLevelType w:val="hybridMultilevel"/>
    <w:tmpl w:val="27FC7124"/>
    <w:lvl w:ilvl="0" w:tplc="DD3A9F5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02C88"/>
    <w:multiLevelType w:val="hybridMultilevel"/>
    <w:tmpl w:val="56AA25A8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6C567882"/>
    <w:multiLevelType w:val="hybridMultilevel"/>
    <w:tmpl w:val="750E05F4"/>
    <w:lvl w:ilvl="0" w:tplc="5AC0E69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CB22B30"/>
    <w:multiLevelType w:val="hybridMultilevel"/>
    <w:tmpl w:val="2FF2E776"/>
    <w:lvl w:ilvl="0" w:tplc="0405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>
    <w:nsid w:val="716E495C"/>
    <w:multiLevelType w:val="hybridMultilevel"/>
    <w:tmpl w:val="2326EFBE"/>
    <w:lvl w:ilvl="0" w:tplc="BF407CE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B9501E"/>
    <w:multiLevelType w:val="hybridMultilevel"/>
    <w:tmpl w:val="9884718E"/>
    <w:lvl w:ilvl="0" w:tplc="5AC0E6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04BD7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5A87BF1"/>
    <w:multiLevelType w:val="hybridMultilevel"/>
    <w:tmpl w:val="2EB6629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4"/>
  </w:num>
  <w:num w:numId="5">
    <w:abstractNumId w:val="14"/>
  </w:num>
  <w:num w:numId="6">
    <w:abstractNumId w:val="7"/>
  </w:num>
  <w:num w:numId="7">
    <w:abstractNumId w:val="30"/>
  </w:num>
  <w:num w:numId="8">
    <w:abstractNumId w:val="26"/>
  </w:num>
  <w:num w:numId="9">
    <w:abstractNumId w:val="19"/>
  </w:num>
  <w:num w:numId="10">
    <w:abstractNumId w:val="18"/>
  </w:num>
  <w:num w:numId="11">
    <w:abstractNumId w:val="29"/>
  </w:num>
  <w:num w:numId="12">
    <w:abstractNumId w:val="2"/>
  </w:num>
  <w:num w:numId="13">
    <w:abstractNumId w:val="4"/>
  </w:num>
  <w:num w:numId="14">
    <w:abstractNumId w:val="1"/>
  </w:num>
  <w:num w:numId="15">
    <w:abstractNumId w:val="11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0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20"/>
  </w:num>
  <w:num w:numId="23">
    <w:abstractNumId w:val="0"/>
  </w:num>
  <w:num w:numId="24">
    <w:abstractNumId w:val="25"/>
  </w:num>
  <w:num w:numId="25">
    <w:abstractNumId w:val="12"/>
  </w:num>
  <w:num w:numId="26">
    <w:abstractNumId w:val="9"/>
  </w:num>
  <w:num w:numId="27">
    <w:abstractNumId w:val="6"/>
  </w:num>
  <w:num w:numId="28">
    <w:abstractNumId w:val="3"/>
  </w:num>
  <w:num w:numId="29">
    <w:abstractNumId w:val="28"/>
  </w:num>
  <w:num w:numId="30">
    <w:abstractNumId w:val="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4F"/>
    <w:rsid w:val="00005138"/>
    <w:rsid w:val="00007B07"/>
    <w:rsid w:val="000124A5"/>
    <w:rsid w:val="0001709D"/>
    <w:rsid w:val="000172CD"/>
    <w:rsid w:val="0002053B"/>
    <w:rsid w:val="00020692"/>
    <w:rsid w:val="00022AD3"/>
    <w:rsid w:val="0005009A"/>
    <w:rsid w:val="00051BB4"/>
    <w:rsid w:val="0005552E"/>
    <w:rsid w:val="0005706D"/>
    <w:rsid w:val="00065B1B"/>
    <w:rsid w:val="000916A5"/>
    <w:rsid w:val="00092970"/>
    <w:rsid w:val="000A04A5"/>
    <w:rsid w:val="000A27B3"/>
    <w:rsid w:val="000C12C2"/>
    <w:rsid w:val="000C6E76"/>
    <w:rsid w:val="000E652A"/>
    <w:rsid w:val="000F20F8"/>
    <w:rsid w:val="000F496F"/>
    <w:rsid w:val="000F4C70"/>
    <w:rsid w:val="000F4D81"/>
    <w:rsid w:val="00100C7A"/>
    <w:rsid w:val="001015F9"/>
    <w:rsid w:val="00104E86"/>
    <w:rsid w:val="0011161E"/>
    <w:rsid w:val="00115CBA"/>
    <w:rsid w:val="00121913"/>
    <w:rsid w:val="00121A6E"/>
    <w:rsid w:val="00121FBA"/>
    <w:rsid w:val="001254A0"/>
    <w:rsid w:val="001342E1"/>
    <w:rsid w:val="0013619A"/>
    <w:rsid w:val="00140FC4"/>
    <w:rsid w:val="00144456"/>
    <w:rsid w:val="00146253"/>
    <w:rsid w:val="00162837"/>
    <w:rsid w:val="001669C2"/>
    <w:rsid w:val="001830E4"/>
    <w:rsid w:val="00183D03"/>
    <w:rsid w:val="001931B9"/>
    <w:rsid w:val="001948E5"/>
    <w:rsid w:val="00197992"/>
    <w:rsid w:val="001A11C3"/>
    <w:rsid w:val="001A20AA"/>
    <w:rsid w:val="001D051B"/>
    <w:rsid w:val="001D37CE"/>
    <w:rsid w:val="001D5283"/>
    <w:rsid w:val="001E0097"/>
    <w:rsid w:val="001E2923"/>
    <w:rsid w:val="001E609B"/>
    <w:rsid w:val="001F11FE"/>
    <w:rsid w:val="001F350E"/>
    <w:rsid w:val="001F56A3"/>
    <w:rsid w:val="00201523"/>
    <w:rsid w:val="00207DF3"/>
    <w:rsid w:val="00211BBB"/>
    <w:rsid w:val="00214AA6"/>
    <w:rsid w:val="00220E7C"/>
    <w:rsid w:val="00227EF8"/>
    <w:rsid w:val="00232AA2"/>
    <w:rsid w:val="00234FE3"/>
    <w:rsid w:val="00241868"/>
    <w:rsid w:val="002501F9"/>
    <w:rsid w:val="00251034"/>
    <w:rsid w:val="0027733B"/>
    <w:rsid w:val="002821F0"/>
    <w:rsid w:val="002836E6"/>
    <w:rsid w:val="00284C12"/>
    <w:rsid w:val="00292CDA"/>
    <w:rsid w:val="002A5AD1"/>
    <w:rsid w:val="002B3F38"/>
    <w:rsid w:val="002C5B2C"/>
    <w:rsid w:val="002D7D54"/>
    <w:rsid w:val="002E6367"/>
    <w:rsid w:val="002E7056"/>
    <w:rsid w:val="003007A3"/>
    <w:rsid w:val="00304FB9"/>
    <w:rsid w:val="003167D2"/>
    <w:rsid w:val="00316FCD"/>
    <w:rsid w:val="00325C7C"/>
    <w:rsid w:val="003305E5"/>
    <w:rsid w:val="00332820"/>
    <w:rsid w:val="003467DC"/>
    <w:rsid w:val="00351BBC"/>
    <w:rsid w:val="0035390F"/>
    <w:rsid w:val="00355183"/>
    <w:rsid w:val="0036696A"/>
    <w:rsid w:val="00374136"/>
    <w:rsid w:val="0038462C"/>
    <w:rsid w:val="003902B4"/>
    <w:rsid w:val="00392CC2"/>
    <w:rsid w:val="00397CF2"/>
    <w:rsid w:val="003B36D3"/>
    <w:rsid w:val="003C2C95"/>
    <w:rsid w:val="003D1A24"/>
    <w:rsid w:val="003D6476"/>
    <w:rsid w:val="003E0047"/>
    <w:rsid w:val="003F091E"/>
    <w:rsid w:val="003F340E"/>
    <w:rsid w:val="003F5D67"/>
    <w:rsid w:val="0040057B"/>
    <w:rsid w:val="00402047"/>
    <w:rsid w:val="004042C1"/>
    <w:rsid w:val="00410501"/>
    <w:rsid w:val="00420029"/>
    <w:rsid w:val="00421DFC"/>
    <w:rsid w:val="004234DF"/>
    <w:rsid w:val="00427D65"/>
    <w:rsid w:val="004323D9"/>
    <w:rsid w:val="00436E10"/>
    <w:rsid w:val="004446DC"/>
    <w:rsid w:val="004457E3"/>
    <w:rsid w:val="004474BC"/>
    <w:rsid w:val="00447E63"/>
    <w:rsid w:val="0045436A"/>
    <w:rsid w:val="00455707"/>
    <w:rsid w:val="00456457"/>
    <w:rsid w:val="004607B2"/>
    <w:rsid w:val="0046116D"/>
    <w:rsid w:val="00463630"/>
    <w:rsid w:val="00470442"/>
    <w:rsid w:val="0048206F"/>
    <w:rsid w:val="00486CB5"/>
    <w:rsid w:val="004C0DC5"/>
    <w:rsid w:val="004C4952"/>
    <w:rsid w:val="004C72A7"/>
    <w:rsid w:val="00502E5A"/>
    <w:rsid w:val="0050496D"/>
    <w:rsid w:val="005102BA"/>
    <w:rsid w:val="00521822"/>
    <w:rsid w:val="00524716"/>
    <w:rsid w:val="00526826"/>
    <w:rsid w:val="005268D0"/>
    <w:rsid w:val="00530529"/>
    <w:rsid w:val="00534AEE"/>
    <w:rsid w:val="00546EEF"/>
    <w:rsid w:val="00552E77"/>
    <w:rsid w:val="005616AC"/>
    <w:rsid w:val="00572024"/>
    <w:rsid w:val="00582C38"/>
    <w:rsid w:val="0058333A"/>
    <w:rsid w:val="0059061C"/>
    <w:rsid w:val="005A3BFB"/>
    <w:rsid w:val="005A76F3"/>
    <w:rsid w:val="005B111E"/>
    <w:rsid w:val="005B1F9F"/>
    <w:rsid w:val="005B53C9"/>
    <w:rsid w:val="005C1410"/>
    <w:rsid w:val="005C70D8"/>
    <w:rsid w:val="005D1F30"/>
    <w:rsid w:val="005E19CD"/>
    <w:rsid w:val="005F2BB7"/>
    <w:rsid w:val="005F77C4"/>
    <w:rsid w:val="00600D61"/>
    <w:rsid w:val="00601E39"/>
    <w:rsid w:val="00610385"/>
    <w:rsid w:val="0062596C"/>
    <w:rsid w:val="00625980"/>
    <w:rsid w:val="006354FC"/>
    <w:rsid w:val="00640299"/>
    <w:rsid w:val="00645999"/>
    <w:rsid w:val="00646146"/>
    <w:rsid w:val="0064614F"/>
    <w:rsid w:val="00647024"/>
    <w:rsid w:val="00654C8D"/>
    <w:rsid w:val="00657A7C"/>
    <w:rsid w:val="00662FEF"/>
    <w:rsid w:val="00667CF8"/>
    <w:rsid w:val="006746E4"/>
    <w:rsid w:val="0068276D"/>
    <w:rsid w:val="0069443F"/>
    <w:rsid w:val="00695D1A"/>
    <w:rsid w:val="006A18CF"/>
    <w:rsid w:val="006A2B0E"/>
    <w:rsid w:val="006A3BF3"/>
    <w:rsid w:val="006B04E1"/>
    <w:rsid w:val="006B4280"/>
    <w:rsid w:val="006C088C"/>
    <w:rsid w:val="006E128C"/>
    <w:rsid w:val="006E2BDA"/>
    <w:rsid w:val="006F156B"/>
    <w:rsid w:val="006F4863"/>
    <w:rsid w:val="00707AB6"/>
    <w:rsid w:val="00732C60"/>
    <w:rsid w:val="00745926"/>
    <w:rsid w:val="00753AAB"/>
    <w:rsid w:val="007540CB"/>
    <w:rsid w:val="007809AE"/>
    <w:rsid w:val="00783C9F"/>
    <w:rsid w:val="00794558"/>
    <w:rsid w:val="0079675D"/>
    <w:rsid w:val="007C00C3"/>
    <w:rsid w:val="007C1A51"/>
    <w:rsid w:val="007E0C11"/>
    <w:rsid w:val="007E3445"/>
    <w:rsid w:val="007F7862"/>
    <w:rsid w:val="008044BE"/>
    <w:rsid w:val="008069C8"/>
    <w:rsid w:val="00814F08"/>
    <w:rsid w:val="00825141"/>
    <w:rsid w:val="00825A39"/>
    <w:rsid w:val="00827485"/>
    <w:rsid w:val="008322AE"/>
    <w:rsid w:val="008339B4"/>
    <w:rsid w:val="00854172"/>
    <w:rsid w:val="00880D31"/>
    <w:rsid w:val="00885A47"/>
    <w:rsid w:val="00890CD4"/>
    <w:rsid w:val="00892171"/>
    <w:rsid w:val="00895579"/>
    <w:rsid w:val="008A67D8"/>
    <w:rsid w:val="008B3C49"/>
    <w:rsid w:val="008B667A"/>
    <w:rsid w:val="008C5D0D"/>
    <w:rsid w:val="008D4D52"/>
    <w:rsid w:val="008E6C34"/>
    <w:rsid w:val="009002D1"/>
    <w:rsid w:val="00900F8E"/>
    <w:rsid w:val="00906DB1"/>
    <w:rsid w:val="00915377"/>
    <w:rsid w:val="00920344"/>
    <w:rsid w:val="0092133B"/>
    <w:rsid w:val="00921F45"/>
    <w:rsid w:val="009226EF"/>
    <w:rsid w:val="00932478"/>
    <w:rsid w:val="00947752"/>
    <w:rsid w:val="0095444A"/>
    <w:rsid w:val="009737AC"/>
    <w:rsid w:val="009943B3"/>
    <w:rsid w:val="009A1897"/>
    <w:rsid w:val="009B1C0A"/>
    <w:rsid w:val="009B2415"/>
    <w:rsid w:val="009C58C9"/>
    <w:rsid w:val="009E0309"/>
    <w:rsid w:val="009E63FA"/>
    <w:rsid w:val="009F3A08"/>
    <w:rsid w:val="00A0362E"/>
    <w:rsid w:val="00A10592"/>
    <w:rsid w:val="00A1224C"/>
    <w:rsid w:val="00A132B7"/>
    <w:rsid w:val="00A2444A"/>
    <w:rsid w:val="00A27EFA"/>
    <w:rsid w:val="00A35958"/>
    <w:rsid w:val="00A4166D"/>
    <w:rsid w:val="00A47200"/>
    <w:rsid w:val="00A761EF"/>
    <w:rsid w:val="00A77ED1"/>
    <w:rsid w:val="00A957A7"/>
    <w:rsid w:val="00AA1633"/>
    <w:rsid w:val="00AA474D"/>
    <w:rsid w:val="00AA4CB1"/>
    <w:rsid w:val="00AB2FAC"/>
    <w:rsid w:val="00AD5B61"/>
    <w:rsid w:val="00AD66BB"/>
    <w:rsid w:val="00AE0609"/>
    <w:rsid w:val="00AE47F9"/>
    <w:rsid w:val="00AE4F63"/>
    <w:rsid w:val="00AF3191"/>
    <w:rsid w:val="00AF4638"/>
    <w:rsid w:val="00B051DF"/>
    <w:rsid w:val="00B12FE3"/>
    <w:rsid w:val="00B20A77"/>
    <w:rsid w:val="00B25744"/>
    <w:rsid w:val="00B3034F"/>
    <w:rsid w:val="00B305EE"/>
    <w:rsid w:val="00B33B9E"/>
    <w:rsid w:val="00B415A1"/>
    <w:rsid w:val="00B51B5E"/>
    <w:rsid w:val="00B56DC0"/>
    <w:rsid w:val="00B6582E"/>
    <w:rsid w:val="00B774F6"/>
    <w:rsid w:val="00B82D48"/>
    <w:rsid w:val="00B92E20"/>
    <w:rsid w:val="00B94AD9"/>
    <w:rsid w:val="00BA27CF"/>
    <w:rsid w:val="00BA65D8"/>
    <w:rsid w:val="00BA6A81"/>
    <w:rsid w:val="00BB189A"/>
    <w:rsid w:val="00BB1F0C"/>
    <w:rsid w:val="00BB6F3F"/>
    <w:rsid w:val="00BF09FC"/>
    <w:rsid w:val="00BF0F67"/>
    <w:rsid w:val="00C00F48"/>
    <w:rsid w:val="00C015EB"/>
    <w:rsid w:val="00C0213E"/>
    <w:rsid w:val="00C07B22"/>
    <w:rsid w:val="00C1010B"/>
    <w:rsid w:val="00C168F7"/>
    <w:rsid w:val="00C21A5C"/>
    <w:rsid w:val="00C2237A"/>
    <w:rsid w:val="00C23891"/>
    <w:rsid w:val="00C320B3"/>
    <w:rsid w:val="00C373CE"/>
    <w:rsid w:val="00C44329"/>
    <w:rsid w:val="00C623F1"/>
    <w:rsid w:val="00C62ABB"/>
    <w:rsid w:val="00C6607A"/>
    <w:rsid w:val="00C66EAB"/>
    <w:rsid w:val="00C67087"/>
    <w:rsid w:val="00C7465F"/>
    <w:rsid w:val="00C85191"/>
    <w:rsid w:val="00C86FA7"/>
    <w:rsid w:val="00C90D52"/>
    <w:rsid w:val="00C938DC"/>
    <w:rsid w:val="00CA356B"/>
    <w:rsid w:val="00CA3C11"/>
    <w:rsid w:val="00CA5298"/>
    <w:rsid w:val="00CE07D5"/>
    <w:rsid w:val="00D022AE"/>
    <w:rsid w:val="00D032F2"/>
    <w:rsid w:val="00D05D0D"/>
    <w:rsid w:val="00D14691"/>
    <w:rsid w:val="00D21AF8"/>
    <w:rsid w:val="00D378D2"/>
    <w:rsid w:val="00D42EC1"/>
    <w:rsid w:val="00D44B8B"/>
    <w:rsid w:val="00D57B58"/>
    <w:rsid w:val="00D6246C"/>
    <w:rsid w:val="00D644E8"/>
    <w:rsid w:val="00D64E34"/>
    <w:rsid w:val="00D75E8A"/>
    <w:rsid w:val="00D8687F"/>
    <w:rsid w:val="00D90068"/>
    <w:rsid w:val="00D938F4"/>
    <w:rsid w:val="00DB195A"/>
    <w:rsid w:val="00DC564F"/>
    <w:rsid w:val="00DD16BA"/>
    <w:rsid w:val="00DD2148"/>
    <w:rsid w:val="00DE2FE7"/>
    <w:rsid w:val="00DF0FE1"/>
    <w:rsid w:val="00DF471C"/>
    <w:rsid w:val="00DF4EBB"/>
    <w:rsid w:val="00DF5599"/>
    <w:rsid w:val="00E00555"/>
    <w:rsid w:val="00E0515E"/>
    <w:rsid w:val="00E412C3"/>
    <w:rsid w:val="00E413A4"/>
    <w:rsid w:val="00E460BA"/>
    <w:rsid w:val="00E6179E"/>
    <w:rsid w:val="00E61F65"/>
    <w:rsid w:val="00E64EDC"/>
    <w:rsid w:val="00E74167"/>
    <w:rsid w:val="00E8404D"/>
    <w:rsid w:val="00E90FC3"/>
    <w:rsid w:val="00E91374"/>
    <w:rsid w:val="00EA6E5B"/>
    <w:rsid w:val="00EB327F"/>
    <w:rsid w:val="00EC4184"/>
    <w:rsid w:val="00EC52A7"/>
    <w:rsid w:val="00ED69AC"/>
    <w:rsid w:val="00EE5655"/>
    <w:rsid w:val="00EF4223"/>
    <w:rsid w:val="00F13BF2"/>
    <w:rsid w:val="00F24B65"/>
    <w:rsid w:val="00F4123A"/>
    <w:rsid w:val="00F435C3"/>
    <w:rsid w:val="00F50C19"/>
    <w:rsid w:val="00F514E4"/>
    <w:rsid w:val="00F57665"/>
    <w:rsid w:val="00F63C98"/>
    <w:rsid w:val="00F75CEC"/>
    <w:rsid w:val="00F84C87"/>
    <w:rsid w:val="00F85A2B"/>
    <w:rsid w:val="00F86F3D"/>
    <w:rsid w:val="00F95C4A"/>
    <w:rsid w:val="00FA1DC8"/>
    <w:rsid w:val="00FA2E74"/>
    <w:rsid w:val="00FC2A4F"/>
    <w:rsid w:val="00FD1F7B"/>
    <w:rsid w:val="00FD2BD6"/>
    <w:rsid w:val="00FE0FB2"/>
    <w:rsid w:val="00FE2753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58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5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58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5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82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4323D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3D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al"/>
    <w:uiPriority w:val="99"/>
    <w:rsid w:val="004323D9"/>
    <w:pPr>
      <w:widowControl w:val="0"/>
      <w:spacing w:before="240" w:after="0" w:line="288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323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2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E7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938F4"/>
    <w:rPr>
      <w:rFonts w:cs="Times New Roman"/>
    </w:rPr>
  </w:style>
  <w:style w:type="paragraph" w:styleId="NoSpacing">
    <w:name w:val="No Spacing"/>
    <w:uiPriority w:val="99"/>
    <w:qFormat/>
    <w:rsid w:val="00227EF8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234D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234DF"/>
    <w:rPr>
      <w:rFonts w:cs="Times New Roman"/>
      <w:i/>
      <w:iCs/>
      <w:color w:val="4F81BD"/>
      <w:lang w:eastAsia="en-US"/>
    </w:rPr>
  </w:style>
  <w:style w:type="table" w:styleId="TableGrid">
    <w:name w:val="Table Grid"/>
    <w:basedOn w:val="TableNormal"/>
    <w:uiPriority w:val="99"/>
    <w:locked/>
    <w:rsid w:val="00530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814F0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D214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D214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egel@ocul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2590</Words>
  <Characters>15282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Poremska</dc:creator>
  <cp:keywords/>
  <dc:description/>
  <cp:lastModifiedBy>horak</cp:lastModifiedBy>
  <cp:revision>3</cp:revision>
  <cp:lastPrinted>2022-02-17T11:13:00Z</cp:lastPrinted>
  <dcterms:created xsi:type="dcterms:W3CDTF">2022-02-17T11:13:00Z</dcterms:created>
  <dcterms:modified xsi:type="dcterms:W3CDTF">2022-02-17T15:22:00Z</dcterms:modified>
</cp:coreProperties>
</file>