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4786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4786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4786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4786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4786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4786F">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4786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4786F">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4786F"/>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EDFFB-E563-4721-B068-8EEA5D70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2022-02-17T11:56:00Z</dcterms:created>
  <dcterms:modified xsi:type="dcterms:W3CDTF">2022-02-17T11:56:00Z</dcterms:modified>
</cp:coreProperties>
</file>