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FE" w:rsidRPr="00653AFE" w:rsidRDefault="00872858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D79F235AEB6F48FA8D5913DFCE47A1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0112BF">
            <w:rPr>
              <w:rStyle w:val="Hlavikadopisu"/>
            </w:rPr>
            <w:t>OAUH</w:t>
          </w:r>
          <w:r w:rsidR="00253F7D">
            <w:rPr>
              <w:rStyle w:val="Hlavikadopisu"/>
            </w:rPr>
            <w:t>/</w:t>
          </w:r>
          <w:r w:rsidR="00A237F7">
            <w:rPr>
              <w:rStyle w:val="Hlavikadopisu"/>
            </w:rPr>
            <w:t>LVK-</w:t>
          </w:r>
          <w:r w:rsidR="00792592">
            <w:rPr>
              <w:rStyle w:val="Hlavikadopisu"/>
            </w:rPr>
            <w:t>2</w:t>
          </w:r>
          <w:r w:rsidR="00BA6A86">
            <w:rPr>
              <w:rStyle w:val="Hlavikadopisu"/>
            </w:rPr>
            <w:t>/</w:t>
          </w:r>
          <w:r w:rsidR="00621EAD">
            <w:rPr>
              <w:rStyle w:val="Hlavikadopisu"/>
            </w:rPr>
            <w:t>20</w:t>
          </w:r>
          <w:r w:rsidR="00115EA9">
            <w:rPr>
              <w:rStyle w:val="Hlavikadopisu"/>
            </w:rPr>
            <w:t>2</w:t>
          </w:r>
          <w:r w:rsidR="009E582B">
            <w:rPr>
              <w:rStyle w:val="Hlavikadopisu"/>
            </w:rPr>
            <w:t>2</w:t>
          </w:r>
        </w:sdtContent>
      </w:sdt>
      <w:r w:rsidR="00DA719B">
        <w:rPr>
          <w:rStyle w:val="Hlavikadopisu"/>
        </w:rPr>
        <w:tab/>
      </w:r>
      <w:r w:rsidR="00111B24" w:rsidRPr="007F0255">
        <w:rPr>
          <w:b/>
        </w:rPr>
        <w:t xml:space="preserve">Horský hotel </w:t>
      </w:r>
      <w:proofErr w:type="spellStart"/>
      <w:r w:rsidR="00111B24" w:rsidRPr="007F0255">
        <w:rPr>
          <w:b/>
        </w:rPr>
        <w:t>Kohútka</w:t>
      </w:r>
      <w:proofErr w:type="spellEnd"/>
      <w:r w:rsidR="007225E1" w:rsidRPr="007F0255">
        <w:rPr>
          <w:rStyle w:val="Hlavikadopisu"/>
          <w:b/>
        </w:rPr>
        <w:br/>
      </w:r>
      <w:r w:rsidR="007225E1">
        <w:rPr>
          <w:rStyle w:val="Hlavikadopisu"/>
        </w:rPr>
        <w:tab/>
      </w:r>
      <w:r w:rsidR="001D3139">
        <w:rPr>
          <w:rStyle w:val="Hlavikadopisu"/>
        </w:rPr>
        <w:tab/>
      </w:r>
      <w:r w:rsidR="00111B24" w:rsidRPr="007F0255">
        <w:rPr>
          <w:b/>
        </w:rPr>
        <w:t>Nový Hrozenkov 241</w:t>
      </w:r>
    </w:p>
    <w:p w:rsidR="00653AFE" w:rsidRDefault="008F7CEE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34B51382866F47A7B0438D57A969B67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proofErr w:type="gramStart"/>
      <w:r w:rsidR="007F0255" w:rsidRPr="007F0255">
        <w:rPr>
          <w:rStyle w:val="Hlavikadopisu"/>
          <w:b/>
        </w:rPr>
        <w:t>756 04  Nový</w:t>
      </w:r>
      <w:proofErr w:type="gramEnd"/>
      <w:r w:rsidR="007F0255" w:rsidRPr="007F0255">
        <w:rPr>
          <w:rStyle w:val="Hlavikadopisu"/>
          <w:b/>
        </w:rPr>
        <w:t xml:space="preserve"> Hrozenkov</w:t>
      </w:r>
    </w:p>
    <w:p w:rsidR="00586D11" w:rsidRPr="00497926" w:rsidRDefault="00DA719B" w:rsidP="00653AFE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21C8880C042B46148F4FD927E69BAEE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817FB">
            <w:rPr>
              <w:rStyle w:val="Hlavikadopisu"/>
            </w:rPr>
            <w:t>572 433 017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D335A5DC574A45BE9F2CA28DCA5A623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klukova</w:t>
          </w:r>
          <w:r w:rsidR="005817FB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r w:rsidR="00792592">
        <w:rPr>
          <w:rStyle w:val="Hlavikadopisu"/>
        </w:rPr>
        <w:t>15. 02. 2022</w:t>
      </w: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Pr="00657647" w:rsidRDefault="00F07248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Objednávka </w:t>
      </w:r>
      <w:r w:rsidR="00235149">
        <w:rPr>
          <w:b/>
          <w:color w:val="000000"/>
          <w:szCs w:val="24"/>
        </w:rPr>
        <w:t>ubytování a stravy pro LVK</w:t>
      </w:r>
      <w:r w:rsidR="00954B3D">
        <w:rPr>
          <w:b/>
          <w:color w:val="000000"/>
          <w:szCs w:val="24"/>
        </w:rPr>
        <w:t xml:space="preserve"> </w:t>
      </w:r>
      <w:r w:rsidR="00E051DA">
        <w:rPr>
          <w:b/>
          <w:color w:val="000000"/>
          <w:szCs w:val="24"/>
        </w:rPr>
        <w:t xml:space="preserve"> </w:t>
      </w:r>
    </w:p>
    <w:p w:rsidR="000112BF" w:rsidRDefault="000112BF" w:rsidP="000112BF">
      <w:pPr>
        <w:tabs>
          <w:tab w:val="left" w:pos="4962"/>
        </w:tabs>
        <w:rPr>
          <w:szCs w:val="24"/>
        </w:rPr>
      </w:pPr>
    </w:p>
    <w:p w:rsidR="000112BF" w:rsidRPr="00ED0938" w:rsidRDefault="000112BF" w:rsidP="000112BF">
      <w:pPr>
        <w:tabs>
          <w:tab w:val="left" w:pos="4962"/>
        </w:tabs>
        <w:rPr>
          <w:szCs w:val="24"/>
        </w:rPr>
      </w:pPr>
    </w:p>
    <w:p w:rsidR="00111B24" w:rsidRDefault="00F07248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Objednáváme u Vás </w:t>
      </w:r>
      <w:r w:rsidR="00235149">
        <w:rPr>
          <w:szCs w:val="24"/>
        </w:rPr>
        <w:t>ubytování a stravování (plná penze) pro LVK</w:t>
      </w:r>
      <w:r w:rsidR="00111B24">
        <w:rPr>
          <w:szCs w:val="24"/>
        </w:rPr>
        <w:t>:</w:t>
      </w:r>
    </w:p>
    <w:p w:rsidR="00111B24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111B24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  <w:r w:rsidRPr="00111B24">
        <w:rPr>
          <w:b/>
          <w:szCs w:val="24"/>
        </w:rPr>
        <w:t xml:space="preserve">Termín: </w:t>
      </w:r>
      <w:r w:rsidRPr="00111B24">
        <w:rPr>
          <w:b/>
          <w:szCs w:val="24"/>
        </w:rPr>
        <w:tab/>
      </w:r>
      <w:r w:rsidR="00792592">
        <w:rPr>
          <w:b/>
          <w:szCs w:val="24"/>
        </w:rPr>
        <w:t>20. – 26. 02. 2022</w:t>
      </w:r>
    </w:p>
    <w:p w:rsidR="00111B24" w:rsidRPr="00111B24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</w:p>
    <w:p w:rsidR="00111B24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  <w:r w:rsidRPr="00111B24">
        <w:rPr>
          <w:b/>
          <w:szCs w:val="24"/>
        </w:rPr>
        <w:t xml:space="preserve">Předpokládaný počet osob: </w:t>
      </w:r>
      <w:r w:rsidR="00792592">
        <w:rPr>
          <w:b/>
          <w:szCs w:val="24"/>
        </w:rPr>
        <w:t>52</w:t>
      </w:r>
      <w:r w:rsidRPr="00111B24">
        <w:rPr>
          <w:b/>
          <w:szCs w:val="24"/>
        </w:rPr>
        <w:t xml:space="preserve"> </w:t>
      </w:r>
    </w:p>
    <w:p w:rsidR="00111B24" w:rsidRPr="00111B24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</w:p>
    <w:p w:rsidR="00EC74EE" w:rsidRDefault="00111B24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  <w:r w:rsidRPr="00111B24">
        <w:rPr>
          <w:b/>
          <w:szCs w:val="24"/>
        </w:rPr>
        <w:t>Cena za osobu: 520 Kč/osoba/noc</w:t>
      </w:r>
      <w:r w:rsidRPr="00111B24">
        <w:rPr>
          <w:b/>
          <w:szCs w:val="24"/>
        </w:rPr>
        <w:tab/>
      </w:r>
    </w:p>
    <w:p w:rsidR="00EC74EE" w:rsidRDefault="00EC74EE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</w:p>
    <w:p w:rsidR="008E7DB3" w:rsidRPr="00111B24" w:rsidRDefault="00EC74EE" w:rsidP="00115EA9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  <w:r>
        <w:rPr>
          <w:b/>
          <w:szCs w:val="24"/>
        </w:rPr>
        <w:t>Cena celkem bude fakturována podle skutečného počtu osob.</w:t>
      </w:r>
      <w:r w:rsidR="00115EA9" w:rsidRPr="00111B24">
        <w:rPr>
          <w:b/>
          <w:szCs w:val="24"/>
        </w:rPr>
        <w:t xml:space="preserve"> </w:t>
      </w:r>
    </w:p>
    <w:p w:rsidR="008E7DB3" w:rsidRDefault="008E7DB3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954B3D" w:rsidRDefault="00954B3D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7C4320" w:rsidRDefault="00E051DA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Fakturu zašlete na adresu školy</w:t>
      </w:r>
      <w:r w:rsidR="00157C42">
        <w:rPr>
          <w:color w:val="000000"/>
          <w:szCs w:val="24"/>
        </w:rPr>
        <w:t>: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OA, VOŠ a JŠ s PSJZ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Nádražní 22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686 01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IČ: 60371731, DIČ: CZ60371731</w:t>
      </w:r>
    </w:p>
    <w:p w:rsidR="007C4320" w:rsidRPr="00653AFE" w:rsidRDefault="007C4320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S pozdravem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Ing. Jiří Durďák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ředitel školy</w:t>
      </w:r>
    </w:p>
    <w:p w:rsidR="000112BF" w:rsidRPr="008F7CEE" w:rsidRDefault="000112BF" w:rsidP="00586D11">
      <w:pPr>
        <w:spacing w:after="480"/>
      </w:pPr>
    </w:p>
    <w:sectPr w:rsidR="000112BF" w:rsidRPr="008F7CEE" w:rsidSect="00984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8" w:rsidRDefault="009B3F88" w:rsidP="00595F28">
      <w:r>
        <w:separator/>
      </w:r>
    </w:p>
  </w:endnote>
  <w:endnote w:type="continuationSeparator" w:id="0">
    <w:p w:rsidR="009B3F88" w:rsidRDefault="009B3F8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8" w:rsidRDefault="001622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145F7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8" w:rsidRDefault="001622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8" w:rsidRDefault="009B3F88" w:rsidP="00595F28">
      <w:r>
        <w:separator/>
      </w:r>
    </w:p>
  </w:footnote>
  <w:footnote w:type="continuationSeparator" w:id="0">
    <w:p w:rsidR="009B3F88" w:rsidRDefault="009B3F8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8" w:rsidRDefault="001622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162258" w:rsidP="00DD1F7D">
    <w:pPr>
      <w:pStyle w:val="Zhlav"/>
      <w:spacing w:before="60"/>
      <w:rPr>
        <w:rFonts w:ascii="Arial" w:hAnsi="Arial" w:cs="Arial"/>
      </w:rPr>
    </w:pPr>
    <w:bookmarkStart w:id="0" w:name="_GoBack"/>
    <w:r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39370</wp:posOffset>
          </wp:positionV>
          <wp:extent cx="426720" cy="4267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au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DD1F7D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05B0A2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0" b="0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8" w:rsidRDefault="001622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FC"/>
    <w:multiLevelType w:val="hybridMultilevel"/>
    <w:tmpl w:val="5386943A"/>
    <w:lvl w:ilvl="0" w:tplc="B4DE2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F"/>
    <w:rsid w:val="00002BEF"/>
    <w:rsid w:val="00003D89"/>
    <w:rsid w:val="000112BF"/>
    <w:rsid w:val="00011C8E"/>
    <w:rsid w:val="00013C92"/>
    <w:rsid w:val="00025C7F"/>
    <w:rsid w:val="00040E30"/>
    <w:rsid w:val="000442D6"/>
    <w:rsid w:val="00055015"/>
    <w:rsid w:val="000760DA"/>
    <w:rsid w:val="00086E23"/>
    <w:rsid w:val="000E5522"/>
    <w:rsid w:val="000E7A65"/>
    <w:rsid w:val="00101147"/>
    <w:rsid w:val="00111B24"/>
    <w:rsid w:val="00115EA9"/>
    <w:rsid w:val="00141DD5"/>
    <w:rsid w:val="00150463"/>
    <w:rsid w:val="001536A9"/>
    <w:rsid w:val="00157C42"/>
    <w:rsid w:val="00162258"/>
    <w:rsid w:val="001647C0"/>
    <w:rsid w:val="001662C0"/>
    <w:rsid w:val="001823F8"/>
    <w:rsid w:val="00184D34"/>
    <w:rsid w:val="0019164F"/>
    <w:rsid w:val="00192FED"/>
    <w:rsid w:val="001B57D9"/>
    <w:rsid w:val="001D2CEA"/>
    <w:rsid w:val="001D3139"/>
    <w:rsid w:val="001D3766"/>
    <w:rsid w:val="001F78EB"/>
    <w:rsid w:val="0020719D"/>
    <w:rsid w:val="00213C97"/>
    <w:rsid w:val="00222CE2"/>
    <w:rsid w:val="00235149"/>
    <w:rsid w:val="002427F7"/>
    <w:rsid w:val="00247977"/>
    <w:rsid w:val="00253F7D"/>
    <w:rsid w:val="00263D25"/>
    <w:rsid w:val="00276876"/>
    <w:rsid w:val="00286C2F"/>
    <w:rsid w:val="002919EF"/>
    <w:rsid w:val="002952B3"/>
    <w:rsid w:val="00296E8E"/>
    <w:rsid w:val="002A3042"/>
    <w:rsid w:val="002A7F7C"/>
    <w:rsid w:val="002B7DA9"/>
    <w:rsid w:val="002C059C"/>
    <w:rsid w:val="002C6B92"/>
    <w:rsid w:val="002E0991"/>
    <w:rsid w:val="00312F81"/>
    <w:rsid w:val="003237E3"/>
    <w:rsid w:val="00337DA8"/>
    <w:rsid w:val="003633B8"/>
    <w:rsid w:val="00375780"/>
    <w:rsid w:val="00383233"/>
    <w:rsid w:val="00384CB3"/>
    <w:rsid w:val="00394D07"/>
    <w:rsid w:val="003952A4"/>
    <w:rsid w:val="00397527"/>
    <w:rsid w:val="003B14E4"/>
    <w:rsid w:val="003E046D"/>
    <w:rsid w:val="003E1C70"/>
    <w:rsid w:val="004172C2"/>
    <w:rsid w:val="0042511D"/>
    <w:rsid w:val="004507E0"/>
    <w:rsid w:val="004642BA"/>
    <w:rsid w:val="00481CA6"/>
    <w:rsid w:val="00497926"/>
    <w:rsid w:val="004A4303"/>
    <w:rsid w:val="004B1F84"/>
    <w:rsid w:val="004D39A3"/>
    <w:rsid w:val="0051034F"/>
    <w:rsid w:val="00526428"/>
    <w:rsid w:val="00530598"/>
    <w:rsid w:val="005360AF"/>
    <w:rsid w:val="005453E4"/>
    <w:rsid w:val="00552EF3"/>
    <w:rsid w:val="00555B47"/>
    <w:rsid w:val="005645DA"/>
    <w:rsid w:val="00565562"/>
    <w:rsid w:val="00565D36"/>
    <w:rsid w:val="005817FB"/>
    <w:rsid w:val="005858AE"/>
    <w:rsid w:val="00586D11"/>
    <w:rsid w:val="00595F28"/>
    <w:rsid w:val="005C48DD"/>
    <w:rsid w:val="005D618A"/>
    <w:rsid w:val="006020A3"/>
    <w:rsid w:val="00602859"/>
    <w:rsid w:val="006059AF"/>
    <w:rsid w:val="00611D84"/>
    <w:rsid w:val="00621EAD"/>
    <w:rsid w:val="006251FA"/>
    <w:rsid w:val="00636273"/>
    <w:rsid w:val="00644D39"/>
    <w:rsid w:val="00653AFE"/>
    <w:rsid w:val="00664F1A"/>
    <w:rsid w:val="006876FA"/>
    <w:rsid w:val="006E2B7D"/>
    <w:rsid w:val="00702A46"/>
    <w:rsid w:val="00704CF1"/>
    <w:rsid w:val="007225E1"/>
    <w:rsid w:val="00740747"/>
    <w:rsid w:val="007576E0"/>
    <w:rsid w:val="00763543"/>
    <w:rsid w:val="0076636E"/>
    <w:rsid w:val="00792592"/>
    <w:rsid w:val="0079668D"/>
    <w:rsid w:val="007A466C"/>
    <w:rsid w:val="007B42F5"/>
    <w:rsid w:val="007C18EE"/>
    <w:rsid w:val="007C3EF6"/>
    <w:rsid w:val="007C4320"/>
    <w:rsid w:val="007D1489"/>
    <w:rsid w:val="007D7C5C"/>
    <w:rsid w:val="007F0255"/>
    <w:rsid w:val="007F47F2"/>
    <w:rsid w:val="00817811"/>
    <w:rsid w:val="00824726"/>
    <w:rsid w:val="00830DDD"/>
    <w:rsid w:val="0084057B"/>
    <w:rsid w:val="00844E22"/>
    <w:rsid w:val="00845342"/>
    <w:rsid w:val="00855B83"/>
    <w:rsid w:val="00872858"/>
    <w:rsid w:val="00883EA1"/>
    <w:rsid w:val="00891DE0"/>
    <w:rsid w:val="008A6A13"/>
    <w:rsid w:val="008C0950"/>
    <w:rsid w:val="008D2777"/>
    <w:rsid w:val="008D340A"/>
    <w:rsid w:val="008E7DB3"/>
    <w:rsid w:val="008F7CEE"/>
    <w:rsid w:val="00932953"/>
    <w:rsid w:val="009375E5"/>
    <w:rsid w:val="00944161"/>
    <w:rsid w:val="00951266"/>
    <w:rsid w:val="00953A20"/>
    <w:rsid w:val="00954B3D"/>
    <w:rsid w:val="0096272E"/>
    <w:rsid w:val="0097161F"/>
    <w:rsid w:val="00982833"/>
    <w:rsid w:val="00984488"/>
    <w:rsid w:val="009923B5"/>
    <w:rsid w:val="009B1370"/>
    <w:rsid w:val="009B1F46"/>
    <w:rsid w:val="009B3C56"/>
    <w:rsid w:val="009B3F88"/>
    <w:rsid w:val="009B76C8"/>
    <w:rsid w:val="009C0313"/>
    <w:rsid w:val="009D5297"/>
    <w:rsid w:val="009E3793"/>
    <w:rsid w:val="009E582B"/>
    <w:rsid w:val="009E5A15"/>
    <w:rsid w:val="00A00827"/>
    <w:rsid w:val="00A0722D"/>
    <w:rsid w:val="00A200C7"/>
    <w:rsid w:val="00A235C8"/>
    <w:rsid w:val="00A237F7"/>
    <w:rsid w:val="00A422E9"/>
    <w:rsid w:val="00A50877"/>
    <w:rsid w:val="00A51983"/>
    <w:rsid w:val="00A83DE8"/>
    <w:rsid w:val="00A84A34"/>
    <w:rsid w:val="00A91EE0"/>
    <w:rsid w:val="00A95949"/>
    <w:rsid w:val="00A979A8"/>
    <w:rsid w:val="00AA0DF5"/>
    <w:rsid w:val="00AA4A50"/>
    <w:rsid w:val="00AB7646"/>
    <w:rsid w:val="00AD1FF9"/>
    <w:rsid w:val="00AF7B85"/>
    <w:rsid w:val="00B00053"/>
    <w:rsid w:val="00B44CAB"/>
    <w:rsid w:val="00B45B72"/>
    <w:rsid w:val="00B5773E"/>
    <w:rsid w:val="00B63234"/>
    <w:rsid w:val="00B65D9D"/>
    <w:rsid w:val="00B72E91"/>
    <w:rsid w:val="00B73195"/>
    <w:rsid w:val="00B80C6E"/>
    <w:rsid w:val="00B84C61"/>
    <w:rsid w:val="00B8767F"/>
    <w:rsid w:val="00B905F1"/>
    <w:rsid w:val="00BA6A86"/>
    <w:rsid w:val="00BC5550"/>
    <w:rsid w:val="00BD4E54"/>
    <w:rsid w:val="00BD5C4E"/>
    <w:rsid w:val="00BE5D97"/>
    <w:rsid w:val="00BF3D25"/>
    <w:rsid w:val="00C175A9"/>
    <w:rsid w:val="00C5631A"/>
    <w:rsid w:val="00C60D9E"/>
    <w:rsid w:val="00C67FB2"/>
    <w:rsid w:val="00C75087"/>
    <w:rsid w:val="00C752C9"/>
    <w:rsid w:val="00C820E9"/>
    <w:rsid w:val="00CA5BEE"/>
    <w:rsid w:val="00CA73F3"/>
    <w:rsid w:val="00CC041E"/>
    <w:rsid w:val="00CC1166"/>
    <w:rsid w:val="00D0287A"/>
    <w:rsid w:val="00D27B43"/>
    <w:rsid w:val="00D37193"/>
    <w:rsid w:val="00D42D9B"/>
    <w:rsid w:val="00D4467F"/>
    <w:rsid w:val="00D67842"/>
    <w:rsid w:val="00D712CB"/>
    <w:rsid w:val="00D97A7D"/>
    <w:rsid w:val="00DA5D4A"/>
    <w:rsid w:val="00DA719B"/>
    <w:rsid w:val="00DD1F7D"/>
    <w:rsid w:val="00DE1275"/>
    <w:rsid w:val="00DE6F24"/>
    <w:rsid w:val="00DE7BFB"/>
    <w:rsid w:val="00DF616F"/>
    <w:rsid w:val="00E051DA"/>
    <w:rsid w:val="00E06C03"/>
    <w:rsid w:val="00E2221E"/>
    <w:rsid w:val="00E27D3C"/>
    <w:rsid w:val="00E37C8D"/>
    <w:rsid w:val="00E609EA"/>
    <w:rsid w:val="00E6239A"/>
    <w:rsid w:val="00E75180"/>
    <w:rsid w:val="00E83D0B"/>
    <w:rsid w:val="00E86F84"/>
    <w:rsid w:val="00EB0B3C"/>
    <w:rsid w:val="00EC16E3"/>
    <w:rsid w:val="00EC74EE"/>
    <w:rsid w:val="00EE30A5"/>
    <w:rsid w:val="00EF465B"/>
    <w:rsid w:val="00F07248"/>
    <w:rsid w:val="00F112A2"/>
    <w:rsid w:val="00F3509F"/>
    <w:rsid w:val="00F52E61"/>
    <w:rsid w:val="00F535FE"/>
    <w:rsid w:val="00F54B3A"/>
    <w:rsid w:val="00F552B8"/>
    <w:rsid w:val="00F56A75"/>
    <w:rsid w:val="00F61F7F"/>
    <w:rsid w:val="00F66AB8"/>
    <w:rsid w:val="00F8028E"/>
    <w:rsid w:val="00FA6B3E"/>
    <w:rsid w:val="00FC3348"/>
    <w:rsid w:val="00FD5E6E"/>
    <w:rsid w:val="00FE35C9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D508D9"/>
  <w15:docId w15:val="{8C14A004-34CC-40CA-88E3-A0B5644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0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1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5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2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4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56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3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6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0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3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6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F235AEB6F48FA8D5913DFCE47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3BD0-C9C1-4CCE-9FDB-7299F673DA0B}"/>
      </w:docPartPr>
      <w:docPartBody>
        <w:p w:rsidR="0050325E" w:rsidRDefault="00785FEB">
          <w:pPr>
            <w:pStyle w:val="D79F235AEB6F48FA8D5913DFCE47A1B2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34B51382866F47A7B0438D57A969B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15E1-CC9F-4F01-B33A-860593EE6A4D}"/>
      </w:docPartPr>
      <w:docPartBody>
        <w:p w:rsidR="0050325E" w:rsidRDefault="00785FEB">
          <w:pPr>
            <w:pStyle w:val="34B51382866F47A7B0438D57A969B67F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21C8880C042B46148F4FD927E69BA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4BAF9-CB6C-44F4-8982-C149D116BD8C}"/>
      </w:docPartPr>
      <w:docPartBody>
        <w:p w:rsidR="0050325E" w:rsidRDefault="00785FEB">
          <w:pPr>
            <w:pStyle w:val="21C8880C042B46148F4FD927E69BAEE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D335A5DC574A45BE9F2CA28DCA5A6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C305-F66D-4EA6-A375-5CF9CA712946}"/>
      </w:docPartPr>
      <w:docPartBody>
        <w:p w:rsidR="0050325E" w:rsidRDefault="00785FEB">
          <w:pPr>
            <w:pStyle w:val="D335A5DC574A45BE9F2CA28DCA5A6230"/>
          </w:pPr>
          <w:r>
            <w:rPr>
              <w:rStyle w:val="Hlavikadopisu"/>
            </w:rPr>
            <w:t>frantova@oauh.cz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B"/>
    <w:rsid w:val="00041CAB"/>
    <w:rsid w:val="00062185"/>
    <w:rsid w:val="0009746B"/>
    <w:rsid w:val="000A78AB"/>
    <w:rsid w:val="000E29AC"/>
    <w:rsid w:val="0012070D"/>
    <w:rsid w:val="001711AD"/>
    <w:rsid w:val="00276251"/>
    <w:rsid w:val="00276E92"/>
    <w:rsid w:val="002C49FB"/>
    <w:rsid w:val="003249C1"/>
    <w:rsid w:val="0036442C"/>
    <w:rsid w:val="00397D7A"/>
    <w:rsid w:val="003B33F9"/>
    <w:rsid w:val="003C7944"/>
    <w:rsid w:val="003E7C33"/>
    <w:rsid w:val="004613EB"/>
    <w:rsid w:val="004A31C4"/>
    <w:rsid w:val="004F4515"/>
    <w:rsid w:val="0050325E"/>
    <w:rsid w:val="005259E3"/>
    <w:rsid w:val="00595020"/>
    <w:rsid w:val="005E0573"/>
    <w:rsid w:val="00602C1F"/>
    <w:rsid w:val="00607414"/>
    <w:rsid w:val="006506ED"/>
    <w:rsid w:val="006B5EBE"/>
    <w:rsid w:val="006C19D7"/>
    <w:rsid w:val="006E0E20"/>
    <w:rsid w:val="007279C1"/>
    <w:rsid w:val="00785FEB"/>
    <w:rsid w:val="007B3537"/>
    <w:rsid w:val="007B5339"/>
    <w:rsid w:val="007B7D1E"/>
    <w:rsid w:val="00846417"/>
    <w:rsid w:val="008B141B"/>
    <w:rsid w:val="00907CC8"/>
    <w:rsid w:val="0093015F"/>
    <w:rsid w:val="009948D0"/>
    <w:rsid w:val="009D1900"/>
    <w:rsid w:val="009E644E"/>
    <w:rsid w:val="00A24706"/>
    <w:rsid w:val="00A25A29"/>
    <w:rsid w:val="00A45426"/>
    <w:rsid w:val="00A845CB"/>
    <w:rsid w:val="00B1119A"/>
    <w:rsid w:val="00B27717"/>
    <w:rsid w:val="00B42047"/>
    <w:rsid w:val="00B4375C"/>
    <w:rsid w:val="00B72FC9"/>
    <w:rsid w:val="00B75EEC"/>
    <w:rsid w:val="00C9367B"/>
    <w:rsid w:val="00C93D32"/>
    <w:rsid w:val="00CA32E5"/>
    <w:rsid w:val="00CF3B5A"/>
    <w:rsid w:val="00D0129A"/>
    <w:rsid w:val="00D40B47"/>
    <w:rsid w:val="00D53EFE"/>
    <w:rsid w:val="00E51C80"/>
    <w:rsid w:val="00EB3EB9"/>
    <w:rsid w:val="00EB4ED0"/>
    <w:rsid w:val="00ED53B8"/>
    <w:rsid w:val="00F40DB7"/>
    <w:rsid w:val="00F9160A"/>
    <w:rsid w:val="00FA4EA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3600249BBE64D78AC6BB9AB8D0960FA">
    <w:name w:val="33600249BBE64D78AC6BB9AB8D0960FA"/>
  </w:style>
  <w:style w:type="paragraph" w:customStyle="1" w:styleId="280CEC61A6A043678778D5CA1134686E">
    <w:name w:val="280CEC61A6A043678778D5CA1134686E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D79F235AEB6F48FA8D5913DFCE47A1B2">
    <w:name w:val="D79F235AEB6F48FA8D5913DFCE47A1B2"/>
  </w:style>
  <w:style w:type="paragraph" w:customStyle="1" w:styleId="10C6FA2F8C6340CCAD5FE1A76E204DED">
    <w:name w:val="10C6FA2F8C6340CCAD5FE1A76E204DED"/>
  </w:style>
  <w:style w:type="paragraph" w:customStyle="1" w:styleId="D3CA34BA12AE4A0DBA42DDFA7F176D40">
    <w:name w:val="D3CA34BA12AE4A0DBA42DDFA7F176D40"/>
  </w:style>
  <w:style w:type="paragraph" w:customStyle="1" w:styleId="34B51382866F47A7B0438D57A969B67F">
    <w:name w:val="34B51382866F47A7B0438D57A969B67F"/>
  </w:style>
  <w:style w:type="paragraph" w:customStyle="1" w:styleId="C898393E80A940B492ED9443F23D4A7C">
    <w:name w:val="C898393E80A940B492ED9443F23D4A7C"/>
  </w:style>
  <w:style w:type="paragraph" w:customStyle="1" w:styleId="21C8880C042B46148F4FD927E69BAEE4">
    <w:name w:val="21C8880C042B46148F4FD927E69BAEE4"/>
  </w:style>
  <w:style w:type="paragraph" w:customStyle="1" w:styleId="AD66E731975E4CE0B3F8CF5B13E538A5">
    <w:name w:val="AD66E731975E4CE0B3F8CF5B13E538A5"/>
  </w:style>
  <w:style w:type="paragraph" w:customStyle="1" w:styleId="0909C1DA6BFE46308782ECB7D3868FC0">
    <w:name w:val="0909C1DA6BFE46308782ECB7D3868FC0"/>
  </w:style>
  <w:style w:type="paragraph" w:customStyle="1" w:styleId="13421DE1F7A74B00AD19D404C4D588DA">
    <w:name w:val="13421DE1F7A74B00AD19D404C4D588DA"/>
  </w:style>
  <w:style w:type="paragraph" w:customStyle="1" w:styleId="D335A5DC574A45BE9F2CA28DCA5A6230">
    <w:name w:val="D335A5DC574A45BE9F2CA28DCA5A6230"/>
  </w:style>
  <w:style w:type="paragraph" w:customStyle="1" w:styleId="4367859355AC42D8999B8333CE70BD95">
    <w:name w:val="4367859355AC42D8999B8333CE70B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3</cp:revision>
  <cp:lastPrinted>2022-02-15T08:13:00Z</cp:lastPrinted>
  <dcterms:created xsi:type="dcterms:W3CDTF">2022-02-15T08:15:00Z</dcterms:created>
  <dcterms:modified xsi:type="dcterms:W3CDTF">2022-02-15T08:16:00Z</dcterms:modified>
</cp:coreProperties>
</file>