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A3" w:rsidRDefault="00872858" w:rsidP="00DA719B">
      <w:pPr>
        <w:tabs>
          <w:tab w:val="left" w:pos="1418"/>
          <w:tab w:val="left" w:pos="5670"/>
        </w:tabs>
        <w:rPr>
          <w:caps/>
          <w:sz w:val="16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593B60768FE84DE89834D902BEE3B25C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D5008">
            <w:rPr>
              <w:rStyle w:val="Hlavikadopisu"/>
            </w:rPr>
            <w:t>VZ/2022/01/02</w:t>
          </w:r>
        </w:sdtContent>
      </w:sdt>
      <w:r w:rsidR="00DA719B">
        <w:rPr>
          <w:rStyle w:val="Hlavikadopisu"/>
        </w:rPr>
        <w:tab/>
      </w:r>
      <w:sdt>
        <w:sdtPr>
          <w:rPr>
            <w:rStyle w:val="Hlavikadopisu"/>
          </w:rPr>
          <w:id w:val="-49549350"/>
          <w:placeholder>
            <w:docPart w:val="551B1427D81646BB8654F19938A5E063"/>
          </w:placeholder>
        </w:sdtPr>
        <w:sdtEndPr>
          <w:rPr>
            <w:rStyle w:val="Standardnpsmoodstavce"/>
            <w:caps/>
            <w:sz w:val="16"/>
          </w:rPr>
        </w:sdtEndPr>
        <w:sdtContent>
          <w:proofErr w:type="spellStart"/>
          <w:r w:rsidR="00D457F3">
            <w:rPr>
              <w:rStyle w:val="Hlavikadopisu"/>
            </w:rPr>
            <w:t>NetCONFIG</w:t>
          </w:r>
          <w:proofErr w:type="spellEnd"/>
          <w:r w:rsidR="00D457F3">
            <w:rPr>
              <w:rStyle w:val="Hlavikadopisu"/>
            </w:rPr>
            <w:t xml:space="preserve"> s.r.o.</w:t>
          </w:r>
        </w:sdtContent>
      </w:sdt>
      <w:r w:rsidR="007225E1">
        <w:rPr>
          <w:rStyle w:val="Hlavikadopisu"/>
        </w:rPr>
        <w:br/>
      </w:r>
      <w:r w:rsidR="009A58A3" w:rsidRPr="008F7CEE">
        <w:rPr>
          <w:caps/>
          <w:sz w:val="16"/>
        </w:rPr>
        <w:t>Vyřizuje:</w:t>
      </w:r>
      <w:r w:rsidR="009A58A3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8862F3FB14B9494884A16DDA1A4EA379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9A58A3">
            <w:rPr>
              <w:rStyle w:val="Hlavikadopisu"/>
            </w:rPr>
            <w:t xml:space="preserve">Lenka Kluková, </w:t>
          </w:r>
          <w:proofErr w:type="spellStart"/>
          <w:r w:rsidR="009A58A3">
            <w:rPr>
              <w:rStyle w:val="Hlavikadopisu"/>
            </w:rPr>
            <w:t>DiS</w:t>
          </w:r>
          <w:proofErr w:type="spellEnd"/>
          <w:r w:rsidR="009A58A3">
            <w:rPr>
              <w:rStyle w:val="Hlavikadopisu"/>
            </w:rPr>
            <w:t>.</w:t>
          </w:r>
        </w:sdtContent>
      </w:sdt>
      <w:r w:rsidR="007225E1">
        <w:rPr>
          <w:rStyle w:val="Hlavikadopisu"/>
        </w:rPr>
        <w:tab/>
      </w:r>
      <w:r w:rsidR="007225E1">
        <w:rPr>
          <w:rStyle w:val="Hlavikadopisu"/>
        </w:rPr>
        <w:tab/>
      </w:r>
      <w:sdt>
        <w:sdtPr>
          <w:rPr>
            <w:rStyle w:val="Hlavikadopisu"/>
          </w:rPr>
          <w:id w:val="1106230543"/>
          <w:placeholder>
            <w:docPart w:val="C582DE449D26444D9AC1F2A5181B9C3F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457F3">
            <w:rPr>
              <w:rStyle w:val="Hlavikadopisu"/>
            </w:rPr>
            <w:t>Mariánské nám. 78</w:t>
          </w:r>
        </w:sdtContent>
      </w:sdt>
    </w:p>
    <w:p w:rsidR="00586D11" w:rsidRPr="00DA719B" w:rsidRDefault="009A58A3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r>
        <w:rPr>
          <w:caps/>
          <w:sz w:val="16"/>
        </w:rPr>
        <w:t>tel: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D66C42E583AF4CF9A3DBE50AED887B91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>
            <w:rPr>
              <w:rStyle w:val="Hlavikadopisu"/>
            </w:rPr>
            <w:t>572 433 011</w:t>
          </w:r>
        </w:sdtContent>
      </w:sdt>
      <w:r>
        <w:rPr>
          <w:caps/>
          <w:sz w:val="16"/>
        </w:rPr>
        <w:tab/>
      </w:r>
      <w:r w:rsidR="007225E1">
        <w:rPr>
          <w:rStyle w:val="Hlavikadopisu"/>
        </w:rPr>
        <w:tab/>
      </w:r>
      <w:sdt>
        <w:sdtPr>
          <w:rPr>
            <w:rStyle w:val="Hlavikadopisu"/>
          </w:rPr>
          <w:id w:val="168694572"/>
          <w:placeholder>
            <w:docPart w:val="B23812385C6847A5AEF0664141539269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457F3">
            <w:rPr>
              <w:rStyle w:val="Hlavikadopisu"/>
            </w:rPr>
            <w:t xml:space="preserve">686 </w:t>
          </w:r>
          <w:proofErr w:type="gramStart"/>
          <w:r w:rsidR="00D457F3">
            <w:rPr>
              <w:rStyle w:val="Hlavikadopisu"/>
            </w:rPr>
            <w:t>01  Uherské</w:t>
          </w:r>
          <w:proofErr w:type="gramEnd"/>
          <w:r w:rsidR="00D457F3">
            <w:rPr>
              <w:rStyle w:val="Hlavikadopisu"/>
            </w:rPr>
            <w:t xml:space="preserve"> Hradiště</w:t>
          </w:r>
        </w:sdtContent>
      </w:sdt>
      <w:r w:rsidR="00DA719B">
        <w:rPr>
          <w:rStyle w:val="Hlavikadopisu"/>
        </w:rPr>
        <w:tab/>
      </w:r>
      <w:r w:rsidR="00DA719B"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FF3DD2E903A64DE8AD1D1A5E71730ED9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457F3">
            <w:rPr>
              <w:rStyle w:val="Hlavikadopisu"/>
            </w:rPr>
            <w:t>klukova@oauh.cz</w:t>
          </w:r>
        </w:sdtContent>
      </w:sdt>
      <w:r w:rsidR="00DA719B">
        <w:rPr>
          <w:caps/>
          <w:sz w:val="16"/>
        </w:rPr>
        <w:br/>
      </w:r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 w:rsidR="00DA719B"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CD3AD83E365B4D98A4C696866DC2E38A"/>
          </w:placeholder>
          <w:date w:fullDate="2022-02-15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>
            <w:rPr>
              <w:rStyle w:val="Hlavikadopisu"/>
            </w:rPr>
            <w:t>2022-02-15</w:t>
          </w:r>
        </w:sdtContent>
      </w:sdt>
    </w:p>
    <w:p w:rsidR="00D457F3" w:rsidRDefault="00D457F3" w:rsidP="00586D11">
      <w:pPr>
        <w:spacing w:after="480"/>
        <w:rPr>
          <w:b/>
        </w:rPr>
      </w:pPr>
    </w:p>
    <w:p w:rsidR="00D457F3" w:rsidRDefault="00D457F3" w:rsidP="00586D11">
      <w:pPr>
        <w:spacing w:after="480"/>
      </w:pPr>
      <w:r w:rsidRPr="00D457F3">
        <w:rPr>
          <w:b/>
        </w:rPr>
        <w:t xml:space="preserve">Objednávka </w:t>
      </w:r>
      <w:r w:rsidR="005D5008">
        <w:rPr>
          <w:b/>
        </w:rPr>
        <w:t>zakázky Zařízení pro moderní výuku, VZ/2022/01/02</w:t>
      </w:r>
    </w:p>
    <w:p w:rsidR="00D457F3" w:rsidRDefault="00E85B60" w:rsidP="00C62343">
      <w:pPr>
        <w:spacing w:after="240"/>
      </w:pPr>
      <w:r>
        <w:t xml:space="preserve">Objednáváme u Vás </w:t>
      </w:r>
      <w:r w:rsidR="005D5008">
        <w:t xml:space="preserve">dle Vašeho nabídkového listu a technické specifikace </w:t>
      </w:r>
      <w:r>
        <w:t>následující zboží:</w:t>
      </w:r>
    </w:p>
    <w:tbl>
      <w:tblPr>
        <w:tblW w:w="9781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1418"/>
        <w:gridCol w:w="1842"/>
        <w:gridCol w:w="1843"/>
      </w:tblGrid>
      <w:tr w:rsidR="009A58A3" w:rsidRPr="009A58A3" w:rsidTr="009A58A3">
        <w:trPr>
          <w:trHeight w:val="600"/>
        </w:trPr>
        <w:tc>
          <w:tcPr>
            <w:tcW w:w="36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A58A3">
              <w:rPr>
                <w:b/>
                <w:bCs/>
                <w:color w:val="000000"/>
                <w:sz w:val="22"/>
                <w:szCs w:val="22"/>
              </w:rPr>
              <w:t>Předmět nabídky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A58A3">
              <w:rPr>
                <w:b/>
                <w:bCs/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A58A3">
              <w:rPr>
                <w:b/>
                <w:bCs/>
                <w:color w:val="000000"/>
                <w:sz w:val="22"/>
                <w:szCs w:val="22"/>
              </w:rPr>
              <w:t>Cena/kus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A58A3">
              <w:rPr>
                <w:b/>
                <w:bCs/>
                <w:color w:val="000000"/>
                <w:sz w:val="22"/>
                <w:szCs w:val="22"/>
              </w:rPr>
              <w:t>Nabídková cena celkem bez DPH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A58A3">
              <w:rPr>
                <w:b/>
                <w:bCs/>
                <w:color w:val="000000"/>
                <w:sz w:val="22"/>
                <w:szCs w:val="22"/>
              </w:rPr>
              <w:t>Nabídková cena celkem s DPH</w:t>
            </w:r>
          </w:p>
        </w:tc>
      </w:tr>
      <w:tr w:rsidR="009A58A3" w:rsidRPr="009A58A3" w:rsidTr="009A58A3">
        <w:trPr>
          <w:trHeight w:val="459"/>
        </w:trPr>
        <w:tc>
          <w:tcPr>
            <w:tcW w:w="36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A58A3">
              <w:rPr>
                <w:b/>
                <w:bCs/>
                <w:color w:val="000000"/>
                <w:sz w:val="22"/>
                <w:szCs w:val="22"/>
              </w:rPr>
              <w:t>Notebook pro učitele + myš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A58A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A58A3">
              <w:rPr>
                <w:color w:val="000000"/>
                <w:sz w:val="22"/>
                <w:szCs w:val="22"/>
              </w:rPr>
              <w:t>14 350,00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A58A3">
              <w:rPr>
                <w:color w:val="000000"/>
                <w:sz w:val="22"/>
                <w:szCs w:val="22"/>
              </w:rPr>
              <w:t>200 900,00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A58A3">
              <w:rPr>
                <w:color w:val="000000"/>
                <w:sz w:val="22"/>
                <w:szCs w:val="22"/>
              </w:rPr>
              <w:t>243 089,00 Kč</w:t>
            </w:r>
          </w:p>
        </w:tc>
      </w:tr>
      <w:tr w:rsidR="009A58A3" w:rsidRPr="009A58A3" w:rsidTr="009A58A3">
        <w:trPr>
          <w:trHeight w:val="459"/>
        </w:trPr>
        <w:tc>
          <w:tcPr>
            <w:tcW w:w="36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A58A3">
              <w:rPr>
                <w:b/>
                <w:bCs/>
                <w:color w:val="000000"/>
                <w:sz w:val="22"/>
                <w:szCs w:val="22"/>
              </w:rPr>
              <w:t>Konferenční kamera + repro +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A58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A58A3">
              <w:rPr>
                <w:color w:val="000000"/>
                <w:sz w:val="22"/>
                <w:szCs w:val="22"/>
              </w:rPr>
              <w:t>14 490,00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A58A3">
              <w:rPr>
                <w:color w:val="000000"/>
                <w:sz w:val="22"/>
                <w:szCs w:val="22"/>
              </w:rPr>
              <w:t>14 490,00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A58A3">
              <w:rPr>
                <w:color w:val="000000"/>
                <w:sz w:val="22"/>
                <w:szCs w:val="22"/>
              </w:rPr>
              <w:t>17 532,90 Kč</w:t>
            </w:r>
          </w:p>
        </w:tc>
      </w:tr>
      <w:tr w:rsidR="009A58A3" w:rsidRPr="009A58A3" w:rsidTr="009A58A3">
        <w:trPr>
          <w:trHeight w:val="459"/>
        </w:trPr>
        <w:tc>
          <w:tcPr>
            <w:tcW w:w="36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A58A3">
              <w:rPr>
                <w:b/>
                <w:bCs/>
                <w:color w:val="000000"/>
                <w:sz w:val="22"/>
                <w:szCs w:val="22"/>
              </w:rPr>
              <w:t xml:space="preserve">Bezdrátový mikrofon </w:t>
            </w:r>
            <w:proofErr w:type="spellStart"/>
            <w:r w:rsidRPr="009A58A3">
              <w:rPr>
                <w:b/>
                <w:bCs/>
                <w:color w:val="000000"/>
                <w:sz w:val="22"/>
                <w:szCs w:val="22"/>
              </w:rPr>
              <w:t>klopový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A58A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A58A3">
              <w:rPr>
                <w:color w:val="000000"/>
                <w:sz w:val="22"/>
                <w:szCs w:val="22"/>
              </w:rPr>
              <w:t>1 645,00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A58A3">
              <w:rPr>
                <w:color w:val="000000"/>
                <w:sz w:val="22"/>
                <w:szCs w:val="22"/>
              </w:rPr>
              <w:t>4 935,00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A58A3">
              <w:rPr>
                <w:color w:val="000000"/>
                <w:sz w:val="22"/>
                <w:szCs w:val="22"/>
              </w:rPr>
              <w:t>5 971,35 Kč</w:t>
            </w:r>
          </w:p>
        </w:tc>
      </w:tr>
      <w:tr w:rsidR="009A58A3" w:rsidRPr="009A58A3" w:rsidTr="009A58A3">
        <w:trPr>
          <w:trHeight w:val="459"/>
        </w:trPr>
        <w:tc>
          <w:tcPr>
            <w:tcW w:w="36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A58A3">
              <w:rPr>
                <w:b/>
                <w:bCs/>
                <w:color w:val="000000"/>
                <w:sz w:val="22"/>
                <w:szCs w:val="22"/>
              </w:rPr>
              <w:t>Externí vypalovačka CD/DVD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A58A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A58A3">
              <w:rPr>
                <w:color w:val="000000"/>
                <w:sz w:val="22"/>
                <w:szCs w:val="22"/>
              </w:rPr>
              <w:t>520,00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A58A3">
              <w:rPr>
                <w:color w:val="000000"/>
                <w:sz w:val="22"/>
                <w:szCs w:val="22"/>
              </w:rPr>
              <w:t>2 080,00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A58A3">
              <w:rPr>
                <w:color w:val="000000"/>
                <w:sz w:val="22"/>
                <w:szCs w:val="22"/>
              </w:rPr>
              <w:t>2 516,80 Kč</w:t>
            </w:r>
          </w:p>
        </w:tc>
      </w:tr>
      <w:tr w:rsidR="009A58A3" w:rsidRPr="009A58A3" w:rsidTr="009A58A3">
        <w:trPr>
          <w:trHeight w:val="459"/>
        </w:trPr>
        <w:tc>
          <w:tcPr>
            <w:tcW w:w="3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A58A3">
              <w:rPr>
                <w:b/>
                <w:bCs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A58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A58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A58A3"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A58A3">
              <w:rPr>
                <w:color w:val="000000"/>
                <w:sz w:val="22"/>
                <w:szCs w:val="22"/>
              </w:rPr>
              <w:t>0,00 Kč</w:t>
            </w:r>
          </w:p>
        </w:tc>
      </w:tr>
      <w:tr w:rsidR="009A58A3" w:rsidRPr="009A58A3" w:rsidTr="009A58A3">
        <w:trPr>
          <w:trHeight w:val="459"/>
        </w:trPr>
        <w:tc>
          <w:tcPr>
            <w:tcW w:w="3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A58A3">
              <w:rPr>
                <w:b/>
                <w:bCs/>
                <w:color w:val="000000"/>
                <w:sz w:val="22"/>
                <w:szCs w:val="22"/>
              </w:rPr>
              <w:t>Celková nabídková cena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A58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A58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A58A3">
              <w:rPr>
                <w:b/>
                <w:bCs/>
                <w:color w:val="000000"/>
                <w:sz w:val="22"/>
                <w:szCs w:val="22"/>
              </w:rPr>
              <w:t>222 405,00 Kč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bottom"/>
            <w:hideMark/>
          </w:tcPr>
          <w:p w:rsidR="009A58A3" w:rsidRPr="009A58A3" w:rsidRDefault="009A58A3" w:rsidP="009A58A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A58A3">
              <w:rPr>
                <w:b/>
                <w:bCs/>
                <w:color w:val="000000"/>
                <w:sz w:val="22"/>
                <w:szCs w:val="22"/>
              </w:rPr>
              <w:t>269 110,05 Kč</w:t>
            </w:r>
          </w:p>
        </w:tc>
      </w:tr>
    </w:tbl>
    <w:p w:rsidR="00C62343" w:rsidRDefault="00C62343" w:rsidP="00C62343"/>
    <w:p w:rsidR="00C62343" w:rsidRDefault="009A58A3" w:rsidP="00C62343">
      <w:r>
        <w:t>Termín dodání:</w:t>
      </w:r>
      <w:r>
        <w:tab/>
      </w:r>
      <w:r w:rsidRPr="006856DA">
        <w:rPr>
          <w:b/>
        </w:rPr>
        <w:t>3 týdny od objednání</w:t>
      </w:r>
    </w:p>
    <w:p w:rsidR="009A58A3" w:rsidRDefault="009A58A3" w:rsidP="00C62343"/>
    <w:p w:rsidR="00E85B60" w:rsidRDefault="00C62343" w:rsidP="00C62343">
      <w:r>
        <w:t>Fakturujte prosím na adresu:</w:t>
      </w:r>
    </w:p>
    <w:p w:rsidR="00C62343" w:rsidRDefault="00E85B60" w:rsidP="00C62343">
      <w:pPr>
        <w:rPr>
          <w:b/>
        </w:rPr>
      </w:pPr>
      <w:r w:rsidRPr="00C62343">
        <w:rPr>
          <w:b/>
        </w:rPr>
        <w:t>Obchodní akademie, Vyšší odborná</w:t>
      </w:r>
      <w:r w:rsidR="00C62343">
        <w:rPr>
          <w:b/>
        </w:rPr>
        <w:t xml:space="preserve"> </w:t>
      </w:r>
      <w:r w:rsidRPr="00C62343">
        <w:rPr>
          <w:b/>
        </w:rPr>
        <w:t xml:space="preserve">škola </w:t>
      </w:r>
    </w:p>
    <w:p w:rsidR="00E85B60" w:rsidRPr="00C62343" w:rsidRDefault="00E85B60" w:rsidP="00C62343">
      <w:pPr>
        <w:rPr>
          <w:b/>
        </w:rPr>
      </w:pPr>
      <w:r w:rsidRPr="00C62343">
        <w:rPr>
          <w:b/>
        </w:rPr>
        <w:t>a Jazyková škola s právem státní jazykové zkoušky</w:t>
      </w:r>
    </w:p>
    <w:p w:rsidR="00C62343" w:rsidRDefault="00E85B60" w:rsidP="00C62343">
      <w:pPr>
        <w:rPr>
          <w:b/>
        </w:rPr>
      </w:pPr>
      <w:r w:rsidRPr="00C62343">
        <w:rPr>
          <w:b/>
        </w:rPr>
        <w:t>Nádraž</w:t>
      </w:r>
      <w:r w:rsidR="00C62343">
        <w:rPr>
          <w:b/>
        </w:rPr>
        <w:t xml:space="preserve">ní 22 </w:t>
      </w:r>
    </w:p>
    <w:p w:rsidR="00E85B60" w:rsidRDefault="00C62343" w:rsidP="00C62343">
      <w:pPr>
        <w:rPr>
          <w:b/>
        </w:rPr>
      </w:pPr>
      <w:r>
        <w:rPr>
          <w:b/>
        </w:rPr>
        <w:t xml:space="preserve">686 01 </w:t>
      </w:r>
      <w:r w:rsidR="00E85B60" w:rsidRPr="00C62343">
        <w:rPr>
          <w:b/>
        </w:rPr>
        <w:t>Uherské Hradiště</w:t>
      </w:r>
    </w:p>
    <w:p w:rsidR="005D5008" w:rsidRDefault="005D5008" w:rsidP="00C62343">
      <w:pPr>
        <w:rPr>
          <w:b/>
        </w:rPr>
      </w:pPr>
    </w:p>
    <w:p w:rsidR="005D5008" w:rsidRPr="00C62343" w:rsidRDefault="005D5008" w:rsidP="00C62343">
      <w:pPr>
        <w:rPr>
          <w:b/>
        </w:rPr>
      </w:pPr>
      <w:r w:rsidRPr="005D5008">
        <w:t>IČO:</w:t>
      </w:r>
      <w:r>
        <w:rPr>
          <w:b/>
        </w:rPr>
        <w:t xml:space="preserve"> 60371731</w:t>
      </w:r>
    </w:p>
    <w:p w:rsidR="00C62343" w:rsidRDefault="00C62343" w:rsidP="00C62343"/>
    <w:p w:rsidR="00D457F3" w:rsidRDefault="00D457F3" w:rsidP="00586D11">
      <w:pPr>
        <w:spacing w:after="480"/>
      </w:pPr>
      <w:r>
        <w:t>S pozdravem</w:t>
      </w:r>
      <w:bookmarkStart w:id="0" w:name="_GoBack"/>
      <w:bookmarkEnd w:id="0"/>
    </w:p>
    <w:p w:rsidR="005D5008" w:rsidRDefault="005D5008" w:rsidP="00586D11">
      <w:pPr>
        <w:spacing w:after="480"/>
      </w:pPr>
    </w:p>
    <w:p w:rsidR="00D457F3" w:rsidRDefault="00D457F3" w:rsidP="00586D11">
      <w:pPr>
        <w:spacing w:after="480"/>
      </w:pPr>
      <w:r>
        <w:t>Ing. Jiří Durďák</w:t>
      </w:r>
      <w:r>
        <w:br/>
        <w:t>ředitel školy</w:t>
      </w:r>
    </w:p>
    <w:sectPr w:rsidR="00D457F3" w:rsidSect="009A58A3">
      <w:headerReference w:type="default" r:id="rId6"/>
      <w:footerReference w:type="default" r:id="rId7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F3" w:rsidRDefault="00D457F3" w:rsidP="00595F28">
      <w:r>
        <w:separator/>
      </w:r>
    </w:p>
  </w:endnote>
  <w:endnote w:type="continuationSeparator" w:id="0">
    <w:p w:rsidR="00D457F3" w:rsidRDefault="00D457F3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D34732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5D5008">
      <w:rPr>
        <w:rFonts w:ascii="Arial" w:hAnsi="Arial" w:cs="Arial"/>
        <w:sz w:val="18"/>
      </w:rPr>
      <w:t>Nádražní 22, 686 01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="005D5008">
      <w:rPr>
        <w:rFonts w:ascii="Arial" w:hAnsi="Arial" w:cs="Arial"/>
        <w:sz w:val="18"/>
      </w:rPr>
      <w:t>572 433 011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</w:t>
    </w:r>
    <w:r w:rsidR="005D5008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F3" w:rsidRDefault="00D457F3" w:rsidP="00595F28">
      <w:r>
        <w:separator/>
      </w:r>
    </w:p>
  </w:footnote>
  <w:footnote w:type="continuationSeparator" w:id="0">
    <w:p w:rsidR="00D457F3" w:rsidRDefault="00D457F3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5D5008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36195</wp:posOffset>
          </wp:positionV>
          <wp:extent cx="429260" cy="429895"/>
          <wp:effectExtent l="0" t="0" r="889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au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F7D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0111E6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63360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0" b="0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F3"/>
    <w:rsid w:val="000C709F"/>
    <w:rsid w:val="003953F9"/>
    <w:rsid w:val="00586D11"/>
    <w:rsid w:val="00595F28"/>
    <w:rsid w:val="005D5008"/>
    <w:rsid w:val="00664F1A"/>
    <w:rsid w:val="006856DA"/>
    <w:rsid w:val="007225E1"/>
    <w:rsid w:val="007576E0"/>
    <w:rsid w:val="00817811"/>
    <w:rsid w:val="00872858"/>
    <w:rsid w:val="008F7CEE"/>
    <w:rsid w:val="00984488"/>
    <w:rsid w:val="009A58A3"/>
    <w:rsid w:val="009D5297"/>
    <w:rsid w:val="00B00053"/>
    <w:rsid w:val="00B65D9D"/>
    <w:rsid w:val="00B72E91"/>
    <w:rsid w:val="00B84C61"/>
    <w:rsid w:val="00BE5D97"/>
    <w:rsid w:val="00C62343"/>
    <w:rsid w:val="00D26C39"/>
    <w:rsid w:val="00D457F3"/>
    <w:rsid w:val="00DA719B"/>
    <w:rsid w:val="00DD1F7D"/>
    <w:rsid w:val="00E85B60"/>
    <w:rsid w:val="00F0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130F2"/>
  <w15:docId w15:val="{8E8B8ACD-0E6F-4E2D-81D6-E2DB8BB3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3B60768FE84DE89834D902BEE3B2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833AF-7E7D-47D0-BDA1-D5A35BA2905F}"/>
      </w:docPartPr>
      <w:docPartBody>
        <w:p w:rsidR="002D167F" w:rsidRDefault="002D167F">
          <w:pPr>
            <w:pStyle w:val="593B60768FE84DE89834D902BEE3B25C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551B1427D81646BB8654F19938A5E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B720-0D3D-4DF2-B856-A54DEBD45E38}"/>
      </w:docPartPr>
      <w:docPartBody>
        <w:p w:rsidR="002D167F" w:rsidRDefault="002D167F">
          <w:pPr>
            <w:pStyle w:val="551B1427D81646BB8654F19938A5E063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C582DE449D26444D9AC1F2A5181B9C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F1F58-C56F-4B95-AE42-EC41E9370A10}"/>
      </w:docPartPr>
      <w:docPartBody>
        <w:p w:rsidR="002D167F" w:rsidRDefault="002D167F">
          <w:pPr>
            <w:pStyle w:val="C582DE449D26444D9AC1F2A5181B9C3F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B23812385C6847A5AEF0664141539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F940C-C838-4095-8682-49D6CC2F3369}"/>
      </w:docPartPr>
      <w:docPartBody>
        <w:p w:rsidR="002D167F" w:rsidRDefault="002D167F">
          <w:pPr>
            <w:pStyle w:val="B23812385C6847A5AEF0664141539269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FF3DD2E903A64DE8AD1D1A5E71730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AD06D-0157-4278-92BA-C218C2D7EE6F}"/>
      </w:docPartPr>
      <w:docPartBody>
        <w:p w:rsidR="002D167F" w:rsidRDefault="002D167F">
          <w:pPr>
            <w:pStyle w:val="FF3DD2E903A64DE8AD1D1A5E71730ED9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CD3AD83E365B4D98A4C696866DC2E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65A8B-6F07-491B-A122-BC2D1BBEE06F}"/>
      </w:docPartPr>
      <w:docPartBody>
        <w:p w:rsidR="002D167F" w:rsidRDefault="002D167F">
          <w:pPr>
            <w:pStyle w:val="CD3AD83E365B4D98A4C696866DC2E38A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  <w:docPart>
      <w:docPartPr>
        <w:name w:val="8862F3FB14B9494884A16DDA1A4EA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12461-BCFE-4C2E-BE8A-0D1B657E8026}"/>
      </w:docPartPr>
      <w:docPartBody>
        <w:p w:rsidR="00000000" w:rsidRDefault="00426202" w:rsidP="00426202">
          <w:pPr>
            <w:pStyle w:val="8862F3FB14B9494884A16DDA1A4EA379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D66C42E583AF4CF9A3DBE50AED887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2CD66-37AF-4A91-9C77-B0E382B15D5E}"/>
      </w:docPartPr>
      <w:docPartBody>
        <w:p w:rsidR="00000000" w:rsidRDefault="00426202" w:rsidP="00426202">
          <w:pPr>
            <w:pStyle w:val="D66C42E583AF4CF9A3DBE50AED887B91"/>
          </w:pPr>
          <w:r>
            <w:rPr>
              <w:rStyle w:val="Hlavikadopisu"/>
            </w:rPr>
            <w:t>572 433 011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7F"/>
    <w:rsid w:val="002D167F"/>
    <w:rsid w:val="0042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E4786EBA0BF4FFEA52FF2719525CCC6">
    <w:name w:val="5E4786EBA0BF4FFEA52FF2719525CCC6"/>
  </w:style>
  <w:style w:type="paragraph" w:customStyle="1" w:styleId="F8AF03ECC21D4108B23DBA42DED49494">
    <w:name w:val="F8AF03ECC21D4108B23DBA42DED49494"/>
  </w:style>
  <w:style w:type="character" w:customStyle="1" w:styleId="Hlavikadopisu">
    <w:name w:val="Hlavička dopisu"/>
    <w:basedOn w:val="Standardnpsmoodstavce"/>
    <w:uiPriority w:val="1"/>
    <w:rsid w:val="00426202"/>
    <w:rPr>
      <w:rFonts w:ascii="Times New Roman" w:hAnsi="Times New Roman"/>
      <w:sz w:val="24"/>
    </w:rPr>
  </w:style>
  <w:style w:type="paragraph" w:customStyle="1" w:styleId="593B60768FE84DE89834D902BEE3B25C">
    <w:name w:val="593B60768FE84DE89834D902BEE3B25C"/>
  </w:style>
  <w:style w:type="paragraph" w:customStyle="1" w:styleId="551B1427D81646BB8654F19938A5E063">
    <w:name w:val="551B1427D81646BB8654F19938A5E063"/>
  </w:style>
  <w:style w:type="paragraph" w:customStyle="1" w:styleId="C582DE449D26444D9AC1F2A5181B9C3F">
    <w:name w:val="C582DE449D26444D9AC1F2A5181B9C3F"/>
  </w:style>
  <w:style w:type="paragraph" w:customStyle="1" w:styleId="23203A968C8A44E0B43E88AB761A525C">
    <w:name w:val="23203A968C8A44E0B43E88AB761A525C"/>
  </w:style>
  <w:style w:type="paragraph" w:customStyle="1" w:styleId="B23812385C6847A5AEF0664141539269">
    <w:name w:val="B23812385C6847A5AEF0664141539269"/>
  </w:style>
  <w:style w:type="paragraph" w:customStyle="1" w:styleId="04AEC906FAE9415CA5C94E3E4D8B2A51">
    <w:name w:val="04AEC906FAE9415CA5C94E3E4D8B2A51"/>
  </w:style>
  <w:style w:type="paragraph" w:customStyle="1" w:styleId="BC3DC93B94C04D049EC2E19549870073">
    <w:name w:val="BC3DC93B94C04D049EC2E19549870073"/>
  </w:style>
  <w:style w:type="paragraph" w:customStyle="1" w:styleId="081F77F664CE408FB0397A2066469D57">
    <w:name w:val="081F77F664CE408FB0397A2066469D57"/>
  </w:style>
  <w:style w:type="paragraph" w:customStyle="1" w:styleId="F0A0CA534C7F4E98BED3A7F6A231C666">
    <w:name w:val="F0A0CA534C7F4E98BED3A7F6A231C666"/>
  </w:style>
  <w:style w:type="paragraph" w:customStyle="1" w:styleId="FF3DD2E903A64DE8AD1D1A5E71730ED9">
    <w:name w:val="FF3DD2E903A64DE8AD1D1A5E71730ED9"/>
  </w:style>
  <w:style w:type="paragraph" w:customStyle="1" w:styleId="CD3AD83E365B4D98A4C696866DC2E38A">
    <w:name w:val="CD3AD83E365B4D98A4C696866DC2E38A"/>
  </w:style>
  <w:style w:type="paragraph" w:customStyle="1" w:styleId="8862F3FB14B9494884A16DDA1A4EA379">
    <w:name w:val="8862F3FB14B9494884A16DDA1A4EA379"/>
    <w:rsid w:val="00426202"/>
  </w:style>
  <w:style w:type="paragraph" w:customStyle="1" w:styleId="D66C42E583AF4CF9A3DBE50AED887B91">
    <w:name w:val="D66C42E583AF4CF9A3DBE50AED887B91"/>
    <w:rsid w:val="00426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17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Kluková Lenka</dc:creator>
  <cp:lastModifiedBy>Kluková Lenka</cp:lastModifiedBy>
  <cp:revision>4</cp:revision>
  <cp:lastPrinted>2022-02-15T06:08:00Z</cp:lastPrinted>
  <dcterms:created xsi:type="dcterms:W3CDTF">2022-02-14T13:58:00Z</dcterms:created>
  <dcterms:modified xsi:type="dcterms:W3CDTF">2022-02-15T06:11:00Z</dcterms:modified>
</cp:coreProperties>
</file>