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D2" w:rsidRPr="007D35FD" w:rsidRDefault="00EA5473" w:rsidP="001B24D2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40890" cy="6959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2B" w:rsidRDefault="00E56D2B" w:rsidP="002D3D68">
      <w:pPr>
        <w:jc w:val="center"/>
        <w:rPr>
          <w:rFonts w:ascii="Arial" w:hAnsi="Arial" w:cs="Arial"/>
          <w:b/>
          <w:sz w:val="28"/>
          <w:szCs w:val="28"/>
        </w:rPr>
      </w:pPr>
    </w:p>
    <w:p w:rsidR="001B24D2" w:rsidRPr="007D35FD" w:rsidRDefault="002D3D68" w:rsidP="002D3D68">
      <w:pPr>
        <w:jc w:val="center"/>
        <w:rPr>
          <w:rFonts w:ascii="Arial" w:hAnsi="Arial" w:cs="Arial"/>
          <w:b/>
          <w:sz w:val="28"/>
          <w:szCs w:val="28"/>
        </w:rPr>
      </w:pPr>
      <w:r w:rsidRPr="007D35FD">
        <w:rPr>
          <w:rFonts w:ascii="Arial" w:hAnsi="Arial" w:cs="Arial"/>
          <w:b/>
          <w:sz w:val="28"/>
          <w:szCs w:val="28"/>
        </w:rPr>
        <w:t>NÁJEMNÍ SMLOUVA</w:t>
      </w:r>
    </w:p>
    <w:p w:rsidR="002D3D68" w:rsidRPr="007D35FD" w:rsidRDefault="00032DA3" w:rsidP="002D3D68">
      <w:pPr>
        <w:jc w:val="center"/>
        <w:rPr>
          <w:rFonts w:ascii="Georgia" w:hAnsi="Georgia" w:cs="Arial"/>
          <w:sz w:val="20"/>
          <w:szCs w:val="20"/>
        </w:rPr>
      </w:pPr>
      <w:r w:rsidRPr="007D35FD">
        <w:rPr>
          <w:rFonts w:ascii="Georgia" w:hAnsi="Georgia" w:cs="Arial"/>
          <w:sz w:val="20"/>
          <w:szCs w:val="20"/>
        </w:rPr>
        <w:t>u</w:t>
      </w:r>
      <w:r w:rsidR="002D3D68" w:rsidRPr="007D35FD">
        <w:rPr>
          <w:rFonts w:ascii="Georgia" w:hAnsi="Georgia" w:cs="Arial"/>
          <w:sz w:val="20"/>
          <w:szCs w:val="20"/>
        </w:rPr>
        <w:t xml:space="preserve">zavřená níže uvedeného dne měsíce </w:t>
      </w:r>
      <w:r w:rsidR="004F0FD5" w:rsidRPr="007D35FD">
        <w:rPr>
          <w:rFonts w:ascii="Georgia" w:hAnsi="Georgia" w:cs="Arial"/>
          <w:sz w:val="20"/>
          <w:szCs w:val="20"/>
        </w:rPr>
        <w:t xml:space="preserve">a roku </w:t>
      </w:r>
      <w:r w:rsidR="002D3D68" w:rsidRPr="007D35FD">
        <w:rPr>
          <w:rFonts w:ascii="Georgia" w:hAnsi="Georgia" w:cs="Arial"/>
          <w:sz w:val="20"/>
          <w:szCs w:val="20"/>
        </w:rPr>
        <w:t>mezi smluvními stranami, kterými jsou:</w:t>
      </w:r>
    </w:p>
    <w:p w:rsidR="004F0FD5" w:rsidRPr="007D35FD" w:rsidRDefault="004F0FD5" w:rsidP="001B24D2">
      <w:pPr>
        <w:rPr>
          <w:rFonts w:ascii="Georgia" w:hAnsi="Georgia"/>
          <w:b/>
          <w:sz w:val="20"/>
          <w:szCs w:val="20"/>
        </w:rPr>
      </w:pPr>
    </w:p>
    <w:p w:rsidR="001B24D2" w:rsidRPr="007D35FD" w:rsidRDefault="00FE1FFA" w:rsidP="001B24D2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Centrum Kociánka</w:t>
      </w:r>
      <w:r w:rsidR="001B24D2" w:rsidRPr="007D35FD">
        <w:rPr>
          <w:rFonts w:ascii="Georgia" w:hAnsi="Georgia"/>
          <w:b/>
          <w:sz w:val="20"/>
          <w:szCs w:val="20"/>
        </w:rPr>
        <w:br/>
      </w:r>
      <w:r w:rsidR="001B24D2" w:rsidRPr="007D35FD">
        <w:rPr>
          <w:rFonts w:ascii="Georgia" w:hAnsi="Georgia"/>
          <w:sz w:val="20"/>
          <w:szCs w:val="20"/>
        </w:rPr>
        <w:t>se sídlem</w:t>
      </w:r>
      <w:r w:rsidR="007D35FD">
        <w:rPr>
          <w:rFonts w:ascii="Georgia" w:hAnsi="Georgia"/>
          <w:sz w:val="20"/>
          <w:szCs w:val="20"/>
        </w:rPr>
        <w:t xml:space="preserve">: </w:t>
      </w:r>
      <w:r w:rsidR="001B24D2" w:rsidRPr="007D35FD">
        <w:rPr>
          <w:rFonts w:ascii="Georgia" w:hAnsi="Georgia"/>
          <w:sz w:val="20"/>
          <w:szCs w:val="20"/>
        </w:rPr>
        <w:t>Kociánka 93/2,  612 47</w:t>
      </w:r>
      <w:r w:rsidR="00FE3436" w:rsidRPr="00FE3436">
        <w:rPr>
          <w:rFonts w:ascii="Georgia" w:hAnsi="Georgia"/>
          <w:sz w:val="20"/>
          <w:szCs w:val="20"/>
        </w:rPr>
        <w:t xml:space="preserve"> </w:t>
      </w:r>
      <w:r w:rsidR="00FE3436" w:rsidRPr="007D35FD">
        <w:rPr>
          <w:rFonts w:ascii="Georgia" w:hAnsi="Georgia"/>
          <w:sz w:val="20"/>
          <w:szCs w:val="20"/>
        </w:rPr>
        <w:t>Brno</w:t>
      </w:r>
      <w:r w:rsidR="001B24D2" w:rsidRPr="007D35FD">
        <w:rPr>
          <w:rFonts w:ascii="Georgia" w:hAnsi="Georgia"/>
          <w:sz w:val="20"/>
          <w:szCs w:val="20"/>
        </w:rPr>
        <w:br/>
        <w:t>IČ: 00093378</w:t>
      </w:r>
    </w:p>
    <w:p w:rsidR="006717B2" w:rsidRPr="007D35FD" w:rsidRDefault="006717B2" w:rsidP="001B24D2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DIČ:</w:t>
      </w:r>
      <w:r w:rsidR="00CA7DBC">
        <w:rPr>
          <w:rFonts w:ascii="Georgia" w:hAnsi="Georgia"/>
          <w:sz w:val="20"/>
          <w:szCs w:val="20"/>
        </w:rPr>
        <w:t xml:space="preserve"> </w:t>
      </w:r>
      <w:r w:rsidRPr="007D35FD">
        <w:rPr>
          <w:rFonts w:ascii="Georgia" w:hAnsi="Georgia"/>
          <w:sz w:val="20"/>
          <w:szCs w:val="20"/>
        </w:rPr>
        <w:t>CZ 00093378</w:t>
      </w:r>
    </w:p>
    <w:p w:rsidR="001B24D2" w:rsidRPr="00C350D8" w:rsidRDefault="001B24D2" w:rsidP="001B24D2">
      <w:pPr>
        <w:rPr>
          <w:rFonts w:ascii="Georgia" w:hAnsi="Georgia"/>
          <w:b/>
          <w:color w:val="FF0000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Zastoupená ředitelem, </w:t>
      </w:r>
      <w:r w:rsidR="00C350D8" w:rsidRPr="00C350D8">
        <w:rPr>
          <w:rFonts w:ascii="Georgia" w:hAnsi="Georgia"/>
          <w:b/>
          <w:color w:val="FF0000"/>
          <w:sz w:val="20"/>
          <w:szCs w:val="20"/>
        </w:rPr>
        <w:t>XXXXXXXXX</w:t>
      </w:r>
    </w:p>
    <w:p w:rsidR="001B24D2" w:rsidRPr="007D35FD" w:rsidRDefault="001B24D2" w:rsidP="001B24D2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Jako pronajímatel na straně jedné</w:t>
      </w:r>
    </w:p>
    <w:p w:rsidR="000D4987" w:rsidRPr="007D35FD" w:rsidRDefault="000D4987" w:rsidP="001B24D2">
      <w:pPr>
        <w:rPr>
          <w:rFonts w:ascii="Georgia" w:hAnsi="Georgia"/>
          <w:sz w:val="20"/>
          <w:szCs w:val="20"/>
        </w:rPr>
      </w:pPr>
    </w:p>
    <w:p w:rsidR="001B24D2" w:rsidRPr="007D35FD" w:rsidRDefault="001B24D2" w:rsidP="001B24D2">
      <w:pPr>
        <w:rPr>
          <w:rFonts w:ascii="Georgia" w:hAnsi="Georgia"/>
          <w:b/>
          <w:sz w:val="20"/>
          <w:szCs w:val="20"/>
        </w:rPr>
      </w:pPr>
    </w:p>
    <w:p w:rsidR="00072078" w:rsidRPr="007D35FD" w:rsidRDefault="00FE1FFA" w:rsidP="00072078">
      <w:pPr>
        <w:pStyle w:val="Pedformtovantext"/>
        <w:rPr>
          <w:rFonts w:ascii="Georgia" w:hAnsi="Georgia" w:cs="Times New Roman"/>
          <w:b/>
        </w:rPr>
      </w:pPr>
      <w:proofErr w:type="spellStart"/>
      <w:r w:rsidRPr="007D35FD">
        <w:rPr>
          <w:rFonts w:ascii="Georgia" w:hAnsi="Georgia" w:cs="Times New Roman"/>
          <w:b/>
        </w:rPr>
        <w:t>Outdoor</w:t>
      </w:r>
      <w:proofErr w:type="spellEnd"/>
      <w:r w:rsidRPr="007D35FD">
        <w:rPr>
          <w:rFonts w:ascii="Georgia" w:hAnsi="Georgia" w:cs="Times New Roman"/>
          <w:b/>
        </w:rPr>
        <w:t xml:space="preserve"> </w:t>
      </w:r>
      <w:proofErr w:type="spellStart"/>
      <w:r w:rsidRPr="007D35FD">
        <w:rPr>
          <w:rFonts w:ascii="Georgia" w:hAnsi="Georgia" w:cs="Times New Roman"/>
          <w:b/>
        </w:rPr>
        <w:t>akzent</w:t>
      </w:r>
      <w:proofErr w:type="spellEnd"/>
      <w:r w:rsidR="00072078" w:rsidRPr="007D35FD">
        <w:rPr>
          <w:rFonts w:ascii="Georgia" w:hAnsi="Georgia" w:cs="Times New Roman"/>
          <w:b/>
        </w:rPr>
        <w:t xml:space="preserve"> s.r.o.,</w:t>
      </w:r>
    </w:p>
    <w:p w:rsidR="00072078" w:rsidRPr="007D35FD" w:rsidRDefault="00072078" w:rsidP="00072078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 xml:space="preserve">se sídlem:  </w:t>
      </w:r>
      <w:r w:rsidR="00FE3436" w:rsidRPr="00FE3436">
        <w:rPr>
          <w:rFonts w:ascii="Georgia" w:hAnsi="Georgia" w:cs="Times New Roman"/>
        </w:rPr>
        <w:t>Na strži 2097/63, Krč, 140 00 Praha 4</w:t>
      </w:r>
    </w:p>
    <w:p w:rsidR="00072078" w:rsidRPr="007D35FD" w:rsidRDefault="00072078" w:rsidP="00072078">
      <w:pPr>
        <w:pStyle w:val="Pedformtovantext"/>
        <w:rPr>
          <w:rFonts w:ascii="Georgia" w:hAnsi="Georgia"/>
        </w:rPr>
      </w:pPr>
      <w:r w:rsidRPr="007D35FD">
        <w:rPr>
          <w:rFonts w:ascii="Georgia" w:hAnsi="Georgia"/>
        </w:rPr>
        <w:t xml:space="preserve">IČ: </w:t>
      </w:r>
      <w:r w:rsidR="00FE1FFA" w:rsidRPr="007D35FD">
        <w:rPr>
          <w:rFonts w:ascii="Georgia" w:hAnsi="Georgia"/>
        </w:rPr>
        <w:t>00545911</w:t>
      </w:r>
    </w:p>
    <w:p w:rsidR="00072078" w:rsidRPr="007D35FD" w:rsidRDefault="00072078" w:rsidP="00072078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/>
        </w:rPr>
        <w:t xml:space="preserve">DIČ: </w:t>
      </w:r>
      <w:r w:rsidR="003F6BE5" w:rsidRPr="007D35FD">
        <w:rPr>
          <w:rFonts w:ascii="Georgia" w:hAnsi="Georgia"/>
        </w:rPr>
        <w:t>CZ005 45 911</w:t>
      </w:r>
    </w:p>
    <w:p w:rsidR="00072078" w:rsidRPr="007D35FD" w:rsidRDefault="003F6BE5" w:rsidP="00072078">
      <w:pPr>
        <w:pStyle w:val="Pedformtovantext"/>
        <w:rPr>
          <w:rFonts w:ascii="Georgia" w:hAnsi="Georgia"/>
        </w:rPr>
      </w:pPr>
      <w:r w:rsidRPr="007D35FD">
        <w:rPr>
          <w:rFonts w:ascii="Georgia" w:hAnsi="Georgia"/>
        </w:rPr>
        <w:t>zastoupená jednatel</w:t>
      </w:r>
      <w:r w:rsidR="007D35FD">
        <w:rPr>
          <w:rFonts w:ascii="Georgia" w:hAnsi="Georgia"/>
        </w:rPr>
        <w:t xml:space="preserve">em </w:t>
      </w:r>
      <w:r w:rsidR="00C350D8" w:rsidRPr="00C350D8">
        <w:rPr>
          <w:rFonts w:ascii="Georgia" w:hAnsi="Georgia"/>
          <w:b/>
          <w:color w:val="FF0000"/>
        </w:rPr>
        <w:t>XXXXXXXXX</w:t>
      </w:r>
      <w:r w:rsidRPr="00C350D8">
        <w:rPr>
          <w:rFonts w:ascii="Georgia" w:hAnsi="Georgia"/>
          <w:b/>
          <w:color w:val="FF0000"/>
        </w:rPr>
        <w:t xml:space="preserve"> </w:t>
      </w:r>
    </w:p>
    <w:p w:rsidR="001B24D2" w:rsidRPr="007D35FD" w:rsidRDefault="001B24D2" w:rsidP="001B24D2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zapsaná v  obchodním rejstříku, vedeným</w:t>
      </w:r>
    </w:p>
    <w:p w:rsidR="001B24D2" w:rsidRPr="007D35FD" w:rsidRDefault="003F6BE5" w:rsidP="001B24D2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Městským</w:t>
      </w:r>
      <w:r w:rsidR="00072078" w:rsidRPr="007D35FD">
        <w:rPr>
          <w:rFonts w:ascii="Georgia" w:hAnsi="Georgia"/>
          <w:sz w:val="20"/>
          <w:szCs w:val="20"/>
        </w:rPr>
        <w:t xml:space="preserve"> soudem v </w:t>
      </w:r>
      <w:r w:rsidRPr="007D35FD">
        <w:rPr>
          <w:rFonts w:ascii="Georgia" w:hAnsi="Georgia"/>
          <w:sz w:val="20"/>
          <w:szCs w:val="20"/>
        </w:rPr>
        <w:t>Praze</w:t>
      </w:r>
      <w:r w:rsidR="00072078" w:rsidRPr="007D35FD">
        <w:rPr>
          <w:rFonts w:ascii="Georgia" w:hAnsi="Georgia"/>
          <w:sz w:val="20"/>
          <w:szCs w:val="20"/>
        </w:rPr>
        <w:t>, oddíl C, vložka č</w:t>
      </w:r>
      <w:r w:rsidR="00032DA3" w:rsidRPr="007D35FD">
        <w:rPr>
          <w:rFonts w:ascii="Georgia" w:hAnsi="Georgia"/>
          <w:sz w:val="20"/>
          <w:szCs w:val="20"/>
        </w:rPr>
        <w:t xml:space="preserve">. </w:t>
      </w:r>
      <w:r w:rsidRPr="007D35FD">
        <w:rPr>
          <w:rFonts w:ascii="Georgia" w:hAnsi="Georgia"/>
          <w:bCs/>
          <w:color w:val="000000"/>
          <w:sz w:val="20"/>
          <w:szCs w:val="20"/>
        </w:rPr>
        <w:t>33588</w:t>
      </w:r>
    </w:p>
    <w:p w:rsidR="001B24D2" w:rsidRPr="007D35FD" w:rsidRDefault="001B24D2" w:rsidP="001B24D2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dále nájemce na straně druhé</w:t>
      </w:r>
    </w:p>
    <w:p w:rsidR="00DE360D" w:rsidRPr="00FE3436" w:rsidRDefault="00DE360D" w:rsidP="001B24D2">
      <w:pPr>
        <w:jc w:val="both"/>
        <w:rPr>
          <w:sz w:val="22"/>
          <w:szCs w:val="22"/>
        </w:rPr>
      </w:pPr>
    </w:p>
    <w:p w:rsidR="00303D45" w:rsidRPr="00FE3436" w:rsidRDefault="00303D45" w:rsidP="004D7D94">
      <w:pPr>
        <w:numPr>
          <w:ilvl w:val="0"/>
          <w:numId w:val="14"/>
        </w:num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Prohlášení pronajímatele</w:t>
      </w:r>
    </w:p>
    <w:p w:rsidR="001B24D2" w:rsidRPr="00FE3436" w:rsidRDefault="001B24D2" w:rsidP="001B24D2">
      <w:pPr>
        <w:jc w:val="both"/>
        <w:rPr>
          <w:rFonts w:ascii="Georgia" w:hAnsi="Georgia"/>
          <w:sz w:val="20"/>
          <w:szCs w:val="20"/>
        </w:rPr>
      </w:pPr>
    </w:p>
    <w:p w:rsidR="000D4987" w:rsidRPr="00FE3436" w:rsidRDefault="001B24D2" w:rsidP="00FE3436">
      <w:pPr>
        <w:numPr>
          <w:ilvl w:val="0"/>
          <w:numId w:val="8"/>
        </w:numPr>
        <w:ind w:left="-94"/>
        <w:jc w:val="both"/>
        <w:rPr>
          <w:rFonts w:ascii="Georgia" w:hAnsi="Georgia"/>
          <w:sz w:val="20"/>
          <w:szCs w:val="20"/>
        </w:rPr>
      </w:pPr>
      <w:r w:rsidRPr="00FE3436">
        <w:rPr>
          <w:rFonts w:ascii="Georgia" w:hAnsi="Georgia"/>
          <w:sz w:val="20"/>
          <w:szCs w:val="20"/>
        </w:rPr>
        <w:t xml:space="preserve">Pronajímatel prohlašuje, že má </w:t>
      </w:r>
      <w:r w:rsidR="003F6BE5" w:rsidRPr="00FE3436">
        <w:rPr>
          <w:rFonts w:ascii="Georgia" w:hAnsi="Georgia"/>
          <w:sz w:val="20"/>
          <w:szCs w:val="20"/>
        </w:rPr>
        <w:t xml:space="preserve">příslušnost </w:t>
      </w:r>
      <w:r w:rsidRPr="00FE3436">
        <w:rPr>
          <w:rFonts w:ascii="Georgia" w:hAnsi="Georgia"/>
          <w:sz w:val="20"/>
          <w:szCs w:val="20"/>
        </w:rPr>
        <w:t>hospodaření s majetkem státu a to mimo jiné k</w:t>
      </w:r>
      <w:r w:rsidR="00072078" w:rsidRPr="00FE3436">
        <w:rPr>
          <w:rFonts w:ascii="Georgia" w:hAnsi="Georgia"/>
          <w:sz w:val="20"/>
          <w:szCs w:val="20"/>
        </w:rPr>
        <w:t xml:space="preserve"> </w:t>
      </w:r>
      <w:r w:rsidRPr="00FE3436">
        <w:rPr>
          <w:rFonts w:ascii="Georgia" w:hAnsi="Georgia"/>
          <w:sz w:val="20"/>
          <w:szCs w:val="20"/>
        </w:rPr>
        <w:t xml:space="preserve">pozemku </w:t>
      </w:r>
      <w:proofErr w:type="spellStart"/>
      <w:r w:rsidRPr="00FE3436">
        <w:rPr>
          <w:rFonts w:ascii="Georgia" w:hAnsi="Georgia"/>
          <w:sz w:val="20"/>
          <w:szCs w:val="20"/>
        </w:rPr>
        <w:t>p.č</w:t>
      </w:r>
      <w:proofErr w:type="spellEnd"/>
      <w:r w:rsidR="003A0A89">
        <w:rPr>
          <w:rFonts w:ascii="Georgia" w:hAnsi="Georgia"/>
          <w:sz w:val="20"/>
          <w:szCs w:val="20"/>
        </w:rPr>
        <w:t xml:space="preserve"> 4189/1</w:t>
      </w:r>
      <w:r w:rsidR="00072078" w:rsidRPr="00FE3436">
        <w:rPr>
          <w:rFonts w:ascii="Georgia" w:hAnsi="Georgia"/>
          <w:sz w:val="20"/>
          <w:szCs w:val="20"/>
        </w:rPr>
        <w:t xml:space="preserve">  o výměře </w:t>
      </w:r>
      <w:r w:rsidR="003F6BE5" w:rsidRPr="00FE3436">
        <w:rPr>
          <w:rFonts w:ascii="Georgia" w:hAnsi="Georgia"/>
          <w:sz w:val="20"/>
          <w:szCs w:val="20"/>
        </w:rPr>
        <w:t>444.</w:t>
      </w:r>
      <w:r w:rsidR="00072078" w:rsidRPr="00FE3436">
        <w:rPr>
          <w:rFonts w:ascii="Georgia" w:hAnsi="Georgia"/>
          <w:sz w:val="20"/>
          <w:szCs w:val="20"/>
        </w:rPr>
        <w:t xml:space="preserve"> Pozemek je zapsaný na listu vlastnictví č. </w:t>
      </w:r>
      <w:r w:rsidR="003F6BE5" w:rsidRPr="00FE3436">
        <w:rPr>
          <w:rFonts w:ascii="Georgia" w:hAnsi="Georgia"/>
          <w:sz w:val="20"/>
          <w:szCs w:val="20"/>
        </w:rPr>
        <w:t>2679</w:t>
      </w:r>
      <w:r w:rsidRPr="00FE3436">
        <w:rPr>
          <w:rFonts w:ascii="Georgia" w:hAnsi="Georgia"/>
          <w:sz w:val="20"/>
          <w:szCs w:val="20"/>
        </w:rPr>
        <w:t xml:space="preserve"> pro obec Brno a katastrální území </w:t>
      </w:r>
      <w:r w:rsidR="00072078" w:rsidRPr="00FE3436">
        <w:rPr>
          <w:rFonts w:ascii="Georgia" w:hAnsi="Georgia"/>
          <w:sz w:val="20"/>
          <w:szCs w:val="20"/>
        </w:rPr>
        <w:t xml:space="preserve">Královo Pole </w:t>
      </w:r>
      <w:r w:rsidR="000D4987" w:rsidRPr="00FE3436">
        <w:rPr>
          <w:rFonts w:ascii="Georgia" w:hAnsi="Georgia"/>
          <w:sz w:val="20"/>
          <w:szCs w:val="20"/>
        </w:rPr>
        <w:t>jako vlastnictví České republiky s </w:t>
      </w:r>
      <w:r w:rsidR="003F6BE5" w:rsidRPr="00FE3436">
        <w:rPr>
          <w:rFonts w:ascii="Georgia" w:hAnsi="Georgia"/>
          <w:sz w:val="20"/>
          <w:szCs w:val="20"/>
        </w:rPr>
        <w:t>příslušností</w:t>
      </w:r>
      <w:r w:rsidR="000D4987" w:rsidRPr="00FE3436">
        <w:rPr>
          <w:rFonts w:ascii="Georgia" w:hAnsi="Georgia"/>
          <w:sz w:val="20"/>
          <w:szCs w:val="20"/>
        </w:rPr>
        <w:t xml:space="preserve"> hospodaření pro pronajímatele.</w:t>
      </w:r>
    </w:p>
    <w:p w:rsidR="00E56D2B" w:rsidRDefault="00E56D2B" w:rsidP="004D7D94">
      <w:pPr>
        <w:jc w:val="center"/>
        <w:rPr>
          <w:rFonts w:ascii="Arial" w:hAnsi="Arial" w:cs="Arial"/>
          <w:b/>
          <w:color w:val="92D050"/>
        </w:rPr>
      </w:pPr>
    </w:p>
    <w:p w:rsidR="001B24D2" w:rsidRPr="00FE3436" w:rsidRDefault="001B24D2" w:rsidP="004D7D94">
      <w:p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II.</w:t>
      </w:r>
      <w:r w:rsidR="004D7D94"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 xml:space="preserve">Předmět </w:t>
      </w:r>
      <w:r w:rsidR="00303D45" w:rsidRPr="00FE3436">
        <w:rPr>
          <w:rFonts w:ascii="Arial" w:hAnsi="Arial" w:cs="Arial"/>
          <w:b/>
          <w:color w:val="92D050"/>
        </w:rPr>
        <w:t xml:space="preserve">a účel </w:t>
      </w:r>
      <w:r w:rsidRPr="00FE3436">
        <w:rPr>
          <w:rFonts w:ascii="Arial" w:hAnsi="Arial" w:cs="Arial"/>
          <w:b/>
          <w:color w:val="92D050"/>
        </w:rPr>
        <w:t>nájmu</w:t>
      </w:r>
    </w:p>
    <w:p w:rsidR="0011438C" w:rsidRPr="007D35FD" w:rsidRDefault="0011438C" w:rsidP="007D35FD">
      <w:pPr>
        <w:jc w:val="both"/>
        <w:rPr>
          <w:rFonts w:ascii="Georgia" w:hAnsi="Georgia"/>
          <w:sz w:val="20"/>
          <w:szCs w:val="20"/>
        </w:rPr>
      </w:pPr>
    </w:p>
    <w:p w:rsidR="00072078" w:rsidRDefault="00072078" w:rsidP="007D35FD">
      <w:pPr>
        <w:pStyle w:val="Pedformtovantext"/>
        <w:numPr>
          <w:ilvl w:val="0"/>
          <w:numId w:val="7"/>
        </w:numPr>
        <w:ind w:left="0"/>
        <w:jc w:val="both"/>
        <w:rPr>
          <w:rFonts w:ascii="Georgia" w:hAnsi="Georgia"/>
        </w:rPr>
      </w:pPr>
      <w:r w:rsidRPr="007D35FD">
        <w:rPr>
          <w:rFonts w:ascii="Georgia" w:hAnsi="Georgia"/>
        </w:rPr>
        <w:t xml:space="preserve">Pronajímatel pronajímá touto smlouvou nájemci </w:t>
      </w:r>
      <w:r w:rsidR="007964F4" w:rsidRPr="007D35FD">
        <w:rPr>
          <w:rFonts w:ascii="Georgia" w:hAnsi="Georgia"/>
        </w:rPr>
        <w:t xml:space="preserve">část nemovité věci - </w:t>
      </w:r>
      <w:r w:rsidRPr="007D35FD">
        <w:rPr>
          <w:rFonts w:ascii="Georgia" w:hAnsi="Georgia"/>
        </w:rPr>
        <w:t>místo na</w:t>
      </w:r>
      <w:r w:rsidR="003F6BE5" w:rsidRPr="007D35FD">
        <w:rPr>
          <w:rFonts w:ascii="Georgia" w:hAnsi="Georgia"/>
        </w:rPr>
        <w:t xml:space="preserve"> v čl. I. specifikovaném pozemku </w:t>
      </w:r>
      <w:r w:rsidRPr="007D35FD">
        <w:rPr>
          <w:rFonts w:ascii="Georgia" w:hAnsi="Georgia"/>
        </w:rPr>
        <w:t>k</w:t>
      </w:r>
      <w:r w:rsidR="003F6BE5" w:rsidRPr="007D35FD">
        <w:rPr>
          <w:rFonts w:ascii="Georgia" w:hAnsi="Georgia"/>
        </w:rPr>
        <w:t> </w:t>
      </w:r>
      <w:r w:rsidRPr="007D35FD">
        <w:rPr>
          <w:rFonts w:ascii="Georgia" w:hAnsi="Georgia"/>
        </w:rPr>
        <w:t>umístění</w:t>
      </w:r>
      <w:r w:rsidR="003F6BE5" w:rsidRPr="007D35FD">
        <w:rPr>
          <w:rFonts w:ascii="Georgia" w:hAnsi="Georgia"/>
        </w:rPr>
        <w:t xml:space="preserve"> 2 kusů</w:t>
      </w:r>
      <w:r w:rsidRPr="007D35FD">
        <w:rPr>
          <w:rFonts w:ascii="Georgia" w:hAnsi="Georgia"/>
        </w:rPr>
        <w:t xml:space="preserve"> reklamníh</w:t>
      </w:r>
      <w:r w:rsidR="003F6BE5" w:rsidRPr="007D35FD">
        <w:rPr>
          <w:rFonts w:ascii="Georgia" w:hAnsi="Georgia"/>
        </w:rPr>
        <w:t xml:space="preserve">o </w:t>
      </w:r>
      <w:r w:rsidR="004D7D94" w:rsidRPr="007D35FD">
        <w:rPr>
          <w:rFonts w:ascii="Georgia" w:hAnsi="Georgia"/>
        </w:rPr>
        <w:t>billboardu</w:t>
      </w:r>
      <w:r w:rsidR="007964F4" w:rsidRPr="007D35FD">
        <w:rPr>
          <w:rFonts w:ascii="Georgia" w:hAnsi="Georgia"/>
        </w:rPr>
        <w:t xml:space="preserve"> o velikosti 5,1x2,4</w:t>
      </w:r>
      <w:r w:rsidRPr="007D35FD">
        <w:rPr>
          <w:rFonts w:ascii="Georgia" w:hAnsi="Georgia"/>
        </w:rPr>
        <w:t xml:space="preserve">m natočeného směrem ke vjezdu do Královopolské strojírny. Viz </w:t>
      </w:r>
      <w:r w:rsidR="003F6BE5" w:rsidRPr="007D35FD">
        <w:rPr>
          <w:rFonts w:ascii="Georgia" w:hAnsi="Georgia"/>
        </w:rPr>
        <w:t xml:space="preserve">příloha č.1 této smlouvy, která je její nedílnou součástí. </w:t>
      </w:r>
      <w:r w:rsidRPr="007D35FD">
        <w:rPr>
          <w:rFonts w:ascii="Georgia" w:hAnsi="Georgia"/>
        </w:rPr>
        <w:t xml:space="preserve"> </w:t>
      </w:r>
    </w:p>
    <w:p w:rsidR="00FE3436" w:rsidRPr="007D35FD" w:rsidRDefault="00FE3436" w:rsidP="00FE3436">
      <w:pPr>
        <w:pStyle w:val="Pedformtovantext"/>
        <w:jc w:val="both"/>
        <w:rPr>
          <w:rFonts w:ascii="Georgia" w:hAnsi="Georgia"/>
        </w:rPr>
      </w:pPr>
    </w:p>
    <w:p w:rsidR="00072078" w:rsidRDefault="002464BC" w:rsidP="007D35FD">
      <w:pPr>
        <w:numPr>
          <w:ilvl w:val="0"/>
          <w:numId w:val="7"/>
        </w:numPr>
        <w:tabs>
          <w:tab w:val="left" w:pos="-902"/>
          <w:tab w:val="right" w:pos="-830"/>
        </w:tabs>
        <w:spacing w:line="24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V dalším textu jsou uveden</w:t>
      </w:r>
      <w:r w:rsidR="00FE3436">
        <w:rPr>
          <w:rFonts w:ascii="Georgia" w:hAnsi="Georgia"/>
          <w:sz w:val="20"/>
          <w:szCs w:val="20"/>
        </w:rPr>
        <w:t xml:space="preserve">o </w:t>
      </w:r>
      <w:r w:rsidRPr="007D35FD">
        <w:rPr>
          <w:rFonts w:ascii="Georgia" w:hAnsi="Georgia"/>
          <w:sz w:val="20"/>
          <w:szCs w:val="20"/>
        </w:rPr>
        <w:t xml:space="preserve">též jen jako předmět nájmu. </w:t>
      </w:r>
    </w:p>
    <w:p w:rsidR="00FE3436" w:rsidRPr="007D35FD" w:rsidRDefault="00FE3436" w:rsidP="00FE3436">
      <w:pPr>
        <w:tabs>
          <w:tab w:val="left" w:pos="-902"/>
          <w:tab w:val="right" w:pos="-830"/>
        </w:tabs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6C2CFA" w:rsidRPr="00FE3436" w:rsidRDefault="002464BC" w:rsidP="007D35FD">
      <w:pPr>
        <w:numPr>
          <w:ilvl w:val="0"/>
          <w:numId w:val="7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Pronajímatel pronajímá nájemci předmět nájmu </w:t>
      </w:r>
      <w:r w:rsidRPr="007D35FD">
        <w:rPr>
          <w:rFonts w:ascii="Georgia" w:hAnsi="Georgia"/>
          <w:color w:val="000000"/>
          <w:sz w:val="20"/>
          <w:szCs w:val="20"/>
        </w:rPr>
        <w:t>za účelem umístění reklamního panelu</w:t>
      </w:r>
      <w:r w:rsidRPr="007D35FD">
        <w:rPr>
          <w:rFonts w:ascii="Georgia" w:hAnsi="Georgia"/>
          <w:sz w:val="20"/>
          <w:szCs w:val="20"/>
        </w:rPr>
        <w:t xml:space="preserve">. </w:t>
      </w:r>
      <w:r w:rsidR="00072078" w:rsidRPr="007D35FD">
        <w:rPr>
          <w:rFonts w:ascii="Georgia" w:eastAsia="Courier New" w:hAnsi="Georgia"/>
          <w:sz w:val="20"/>
          <w:szCs w:val="20"/>
        </w:rPr>
        <w:t xml:space="preserve">Na </w:t>
      </w:r>
      <w:r w:rsidR="00072078" w:rsidRPr="007D35FD">
        <w:rPr>
          <w:rFonts w:ascii="Georgia" w:hAnsi="Georgia"/>
          <w:sz w:val="20"/>
          <w:szCs w:val="20"/>
        </w:rPr>
        <w:t xml:space="preserve">předmětu nájmu nájemce </w:t>
      </w:r>
      <w:r w:rsidR="00FE3436">
        <w:rPr>
          <w:rFonts w:ascii="Georgia" w:hAnsi="Georgia"/>
          <w:sz w:val="20"/>
          <w:szCs w:val="20"/>
        </w:rPr>
        <w:t xml:space="preserve">umístí </w:t>
      </w:r>
      <w:r w:rsidR="00072078" w:rsidRPr="007D35FD">
        <w:rPr>
          <w:rFonts w:ascii="Georgia" w:eastAsia="Courier New" w:hAnsi="Georgia"/>
          <w:sz w:val="20"/>
          <w:szCs w:val="20"/>
        </w:rPr>
        <w:t xml:space="preserve">reklamní panel tvořený kostrou z ocelových trubek na patkách zapuštěných do země a </w:t>
      </w:r>
      <w:proofErr w:type="spellStart"/>
      <w:r w:rsidR="00072078" w:rsidRPr="007D35FD">
        <w:rPr>
          <w:rFonts w:ascii="Georgia" w:eastAsia="Courier New" w:hAnsi="Georgia"/>
          <w:sz w:val="20"/>
          <w:szCs w:val="20"/>
        </w:rPr>
        <w:t>přikotvených</w:t>
      </w:r>
      <w:proofErr w:type="spellEnd"/>
      <w:r w:rsidR="00072078" w:rsidRPr="007D35FD">
        <w:rPr>
          <w:rFonts w:ascii="Georgia" w:eastAsia="Courier New" w:hAnsi="Georgia"/>
          <w:sz w:val="20"/>
          <w:szCs w:val="20"/>
        </w:rPr>
        <w:t xml:space="preserve"> k hraniční zdi. Po skončení </w:t>
      </w:r>
      <w:r w:rsidR="00072078" w:rsidRPr="007D35FD">
        <w:rPr>
          <w:rFonts w:ascii="Georgia" w:hAnsi="Georgia"/>
          <w:sz w:val="20"/>
          <w:szCs w:val="20"/>
        </w:rPr>
        <w:t xml:space="preserve">nájemního vztahu </w:t>
      </w:r>
      <w:r w:rsidR="00072078" w:rsidRPr="007D35FD">
        <w:rPr>
          <w:rFonts w:ascii="Georgia" w:eastAsia="Courier New" w:hAnsi="Georgia"/>
          <w:sz w:val="20"/>
          <w:szCs w:val="20"/>
        </w:rPr>
        <w:t>nájemce konstrukci na vlastní náklady odstraní.</w:t>
      </w:r>
    </w:p>
    <w:p w:rsidR="00FE3436" w:rsidRPr="007D35FD" w:rsidRDefault="00FE3436" w:rsidP="00FE3436">
      <w:pPr>
        <w:jc w:val="both"/>
        <w:rPr>
          <w:rFonts w:ascii="Georgia" w:hAnsi="Georgia"/>
          <w:sz w:val="20"/>
          <w:szCs w:val="20"/>
        </w:rPr>
      </w:pPr>
    </w:p>
    <w:p w:rsidR="00303D45" w:rsidRPr="00E56D2B" w:rsidRDefault="00303D45" w:rsidP="007D35FD">
      <w:pPr>
        <w:numPr>
          <w:ilvl w:val="0"/>
          <w:numId w:val="7"/>
        </w:numPr>
        <w:tabs>
          <w:tab w:val="left" w:pos="-902"/>
          <w:tab w:val="right" w:pos="-830"/>
        </w:tabs>
        <w:spacing w:line="24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Nájemce bez souhlasu pronajimatele nesmí dát předmět nájmu do podnájmu nebo k bezplatnému užívání třetí osobě.</w:t>
      </w:r>
    </w:p>
    <w:p w:rsidR="00E56D2B" w:rsidRDefault="00E56D2B" w:rsidP="004D7D94">
      <w:pPr>
        <w:jc w:val="center"/>
        <w:rPr>
          <w:rFonts w:ascii="Arial" w:hAnsi="Arial" w:cs="Arial"/>
          <w:b/>
          <w:color w:val="92D050"/>
        </w:rPr>
      </w:pPr>
    </w:p>
    <w:p w:rsidR="001B24D2" w:rsidRPr="00FE3436" w:rsidRDefault="001B24D2" w:rsidP="004D7D94">
      <w:p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III.</w:t>
      </w:r>
      <w:r w:rsidR="004D7D94"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 xml:space="preserve">Doba </w:t>
      </w:r>
      <w:r w:rsidR="004D7D94">
        <w:rPr>
          <w:rFonts w:ascii="Arial" w:hAnsi="Arial" w:cs="Arial"/>
          <w:b/>
          <w:color w:val="92D050"/>
        </w:rPr>
        <w:t xml:space="preserve">trvání </w:t>
      </w:r>
      <w:r w:rsidR="00303D45" w:rsidRPr="00FE3436">
        <w:rPr>
          <w:rFonts w:ascii="Arial" w:hAnsi="Arial" w:cs="Arial"/>
          <w:b/>
          <w:color w:val="92D050"/>
        </w:rPr>
        <w:t xml:space="preserve">a ukončení </w:t>
      </w:r>
      <w:r w:rsidRPr="00FE3436">
        <w:rPr>
          <w:rFonts w:ascii="Arial" w:hAnsi="Arial" w:cs="Arial"/>
          <w:b/>
          <w:color w:val="92D050"/>
        </w:rPr>
        <w:t>nájmu</w:t>
      </w:r>
    </w:p>
    <w:p w:rsidR="001B24D2" w:rsidRPr="007D35FD" w:rsidRDefault="001B24D2" w:rsidP="007D35FD">
      <w:pPr>
        <w:jc w:val="both"/>
        <w:rPr>
          <w:rFonts w:ascii="Georgia" w:hAnsi="Georgia"/>
          <w:b/>
          <w:sz w:val="20"/>
          <w:szCs w:val="20"/>
        </w:rPr>
      </w:pPr>
    </w:p>
    <w:p w:rsidR="001B24D2" w:rsidRPr="007D35FD" w:rsidRDefault="001B24D2" w:rsidP="007D35FD">
      <w:pPr>
        <w:numPr>
          <w:ilvl w:val="0"/>
          <w:numId w:val="6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Smlouva se uzavírá na dobu  </w:t>
      </w:r>
      <w:r w:rsidRPr="007D35FD">
        <w:rPr>
          <w:rFonts w:ascii="Georgia" w:hAnsi="Georgia"/>
          <w:b/>
          <w:sz w:val="20"/>
          <w:szCs w:val="20"/>
        </w:rPr>
        <w:t xml:space="preserve">určitou </w:t>
      </w:r>
      <w:r w:rsidR="009E2E14">
        <w:rPr>
          <w:rFonts w:ascii="Georgia" w:hAnsi="Georgia"/>
          <w:b/>
          <w:sz w:val="20"/>
          <w:szCs w:val="20"/>
        </w:rPr>
        <w:t>od 1.1</w:t>
      </w:r>
      <w:r w:rsidR="00C41FE3" w:rsidRPr="007D35FD">
        <w:rPr>
          <w:rFonts w:ascii="Georgia" w:hAnsi="Georgia"/>
          <w:b/>
          <w:sz w:val="20"/>
          <w:szCs w:val="20"/>
        </w:rPr>
        <w:t>.20</w:t>
      </w:r>
      <w:r w:rsidR="009E2E14">
        <w:rPr>
          <w:rFonts w:ascii="Georgia" w:hAnsi="Georgia"/>
          <w:b/>
          <w:sz w:val="20"/>
          <w:szCs w:val="20"/>
        </w:rPr>
        <w:t>22</w:t>
      </w:r>
      <w:r w:rsidR="004F0FD5" w:rsidRPr="007D35FD">
        <w:rPr>
          <w:rFonts w:ascii="Georgia" w:hAnsi="Georgia"/>
          <w:b/>
          <w:sz w:val="20"/>
          <w:szCs w:val="20"/>
        </w:rPr>
        <w:t xml:space="preserve"> </w:t>
      </w:r>
      <w:r w:rsidRPr="007D35FD">
        <w:rPr>
          <w:rFonts w:ascii="Georgia" w:hAnsi="Georgia"/>
          <w:b/>
          <w:sz w:val="20"/>
          <w:szCs w:val="20"/>
        </w:rPr>
        <w:t>do</w:t>
      </w:r>
      <w:r w:rsidR="009E2E14">
        <w:rPr>
          <w:rFonts w:ascii="Georgia" w:hAnsi="Georgia"/>
          <w:b/>
          <w:sz w:val="20"/>
          <w:szCs w:val="20"/>
        </w:rPr>
        <w:t xml:space="preserve"> 31.12</w:t>
      </w:r>
      <w:r w:rsidR="004F0FD5" w:rsidRPr="007D35FD">
        <w:rPr>
          <w:rFonts w:ascii="Georgia" w:hAnsi="Georgia"/>
          <w:b/>
          <w:sz w:val="20"/>
          <w:szCs w:val="20"/>
        </w:rPr>
        <w:t>.20</w:t>
      </w:r>
      <w:r w:rsidR="00F22644">
        <w:rPr>
          <w:rFonts w:ascii="Georgia" w:hAnsi="Georgia"/>
          <w:b/>
          <w:sz w:val="20"/>
          <w:szCs w:val="20"/>
        </w:rPr>
        <w:t>2</w:t>
      </w:r>
      <w:r w:rsidR="00840DB0">
        <w:rPr>
          <w:rFonts w:ascii="Georgia" w:hAnsi="Georgia"/>
          <w:b/>
          <w:sz w:val="20"/>
          <w:szCs w:val="20"/>
        </w:rPr>
        <w:t>2</w:t>
      </w:r>
    </w:p>
    <w:p w:rsidR="001B24D2" w:rsidRPr="007D35FD" w:rsidRDefault="001B24D2" w:rsidP="007D35FD">
      <w:pPr>
        <w:rPr>
          <w:rFonts w:ascii="Georgia" w:hAnsi="Georgia"/>
          <w:sz w:val="20"/>
          <w:szCs w:val="20"/>
        </w:rPr>
      </w:pPr>
    </w:p>
    <w:p w:rsidR="00303D45" w:rsidRPr="004D7D94" w:rsidRDefault="001B24D2" w:rsidP="007D35FD">
      <w:pPr>
        <w:numPr>
          <w:ilvl w:val="0"/>
          <w:numId w:val="6"/>
        </w:numPr>
        <w:ind w:left="0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Smlouvu lze ukončit před uplynutím sjednané doby nájmu:</w:t>
      </w:r>
    </w:p>
    <w:p w:rsidR="002464BC" w:rsidRPr="007D35FD" w:rsidRDefault="001B24D2" w:rsidP="004D7D94">
      <w:pPr>
        <w:pStyle w:val="Pedformtovantext"/>
        <w:numPr>
          <w:ilvl w:val="0"/>
          <w:numId w:val="11"/>
        </w:numPr>
        <w:ind w:left="703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>dohodou stran,</w:t>
      </w:r>
      <w:r w:rsidR="002464BC" w:rsidRPr="007D35FD">
        <w:rPr>
          <w:rFonts w:ascii="Georgia" w:hAnsi="Georgia" w:cs="Times New Roman"/>
        </w:rPr>
        <w:t xml:space="preserve"> </w:t>
      </w:r>
    </w:p>
    <w:p w:rsidR="00303D45" w:rsidRDefault="002464BC" w:rsidP="004D7D94">
      <w:pPr>
        <w:pStyle w:val="Pedformtovantext"/>
        <w:numPr>
          <w:ilvl w:val="0"/>
          <w:numId w:val="11"/>
        </w:numPr>
        <w:ind w:left="703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>výpovědí v případě, že nájemce porušuje opětovně ujednání dle této smlouvy, neplatí nájemné nebo jinak poškozuje pronajímatele.</w:t>
      </w:r>
    </w:p>
    <w:p w:rsidR="004D7D94" w:rsidRPr="004D7D94" w:rsidRDefault="004D7D94" w:rsidP="004D7D94">
      <w:pPr>
        <w:pStyle w:val="Pedformtovantext"/>
        <w:ind w:left="703"/>
        <w:rPr>
          <w:rFonts w:ascii="Georgia" w:hAnsi="Georgia" w:cs="Times New Roman"/>
        </w:rPr>
      </w:pPr>
    </w:p>
    <w:p w:rsidR="0011438C" w:rsidRPr="00ED4401" w:rsidRDefault="00303D45" w:rsidP="00ED4401">
      <w:pPr>
        <w:numPr>
          <w:ilvl w:val="0"/>
          <w:numId w:val="6"/>
        </w:numPr>
        <w:ind w:left="0" w:right="680"/>
        <w:jc w:val="both"/>
        <w:rPr>
          <w:rFonts w:ascii="Georgia" w:hAnsi="Georgia"/>
          <w:sz w:val="20"/>
          <w:szCs w:val="20"/>
        </w:rPr>
      </w:pPr>
      <w:r w:rsidRPr="00ED4401">
        <w:rPr>
          <w:rFonts w:ascii="Georgia" w:hAnsi="Georgia"/>
          <w:sz w:val="20"/>
          <w:szCs w:val="20"/>
        </w:rPr>
        <w:lastRenderedPageBreak/>
        <w:t xml:space="preserve">Od smlouvy je možné odstoupit s okamžitou účinností pro </w:t>
      </w:r>
      <w:r w:rsidR="002464BC" w:rsidRPr="00ED4401">
        <w:rPr>
          <w:rFonts w:ascii="Georgia" w:hAnsi="Georgia"/>
          <w:sz w:val="20"/>
          <w:szCs w:val="20"/>
        </w:rPr>
        <w:t>podstatné porušení smluvních povinností druhé strany a z důvodů uvedených v § 27, odst. 2 zák. č.219/2000 Sb.</w:t>
      </w:r>
      <w:r w:rsidR="002464BC" w:rsidRPr="00ED4401">
        <w:rPr>
          <w:rFonts w:ascii="Georgia" w:hAnsi="Georgia"/>
          <w:iCs/>
          <w:sz w:val="20"/>
          <w:szCs w:val="20"/>
        </w:rPr>
        <w:t xml:space="preserve"> O majetku ČR a jejím vystupování v právních vztazích</w:t>
      </w:r>
      <w:r w:rsidR="002464BC" w:rsidRPr="00ED4401">
        <w:rPr>
          <w:rFonts w:ascii="Georgia" w:hAnsi="Georgia"/>
          <w:sz w:val="20"/>
          <w:szCs w:val="20"/>
        </w:rPr>
        <w:t>.</w:t>
      </w:r>
    </w:p>
    <w:p w:rsidR="00E56D2B" w:rsidRDefault="00E56D2B" w:rsidP="00E56D2B">
      <w:pPr>
        <w:tabs>
          <w:tab w:val="left" w:pos="720"/>
        </w:tabs>
        <w:rPr>
          <w:rFonts w:ascii="Arial" w:hAnsi="Arial" w:cs="Arial"/>
          <w:b/>
          <w:color w:val="92D050"/>
        </w:rPr>
      </w:pPr>
    </w:p>
    <w:p w:rsidR="001B24D2" w:rsidRPr="00FE3436" w:rsidRDefault="001B24D2" w:rsidP="004D7D94">
      <w:pPr>
        <w:tabs>
          <w:tab w:val="left" w:pos="720"/>
        </w:tabs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IV.</w:t>
      </w:r>
      <w:r w:rsidR="004D7D94">
        <w:rPr>
          <w:rFonts w:ascii="Arial" w:hAnsi="Arial" w:cs="Arial"/>
          <w:b/>
          <w:color w:val="92D050"/>
        </w:rPr>
        <w:t xml:space="preserve"> </w:t>
      </w:r>
      <w:r w:rsidR="002464BC" w:rsidRPr="00FE3436">
        <w:rPr>
          <w:rFonts w:ascii="Arial" w:hAnsi="Arial" w:cs="Arial"/>
          <w:b/>
          <w:color w:val="92D050"/>
        </w:rPr>
        <w:t>Nájemné</w:t>
      </w:r>
    </w:p>
    <w:p w:rsidR="001B24D2" w:rsidRPr="007D35FD" w:rsidRDefault="001B24D2" w:rsidP="007D35FD">
      <w:pPr>
        <w:tabs>
          <w:tab w:val="left" w:pos="720"/>
        </w:tabs>
        <w:jc w:val="both"/>
        <w:rPr>
          <w:rFonts w:ascii="Georgia" w:hAnsi="Georgia"/>
          <w:b/>
          <w:sz w:val="20"/>
          <w:szCs w:val="20"/>
        </w:rPr>
      </w:pPr>
    </w:p>
    <w:p w:rsidR="0010022D" w:rsidRDefault="00892E42" w:rsidP="0010022D">
      <w:pPr>
        <w:pStyle w:val="Pedformtovantext"/>
        <w:numPr>
          <w:ilvl w:val="0"/>
          <w:numId w:val="13"/>
        </w:numPr>
        <w:ind w:left="0"/>
        <w:rPr>
          <w:rFonts w:ascii="Georgia" w:hAnsi="Georgia"/>
        </w:rPr>
      </w:pPr>
      <w:r w:rsidRPr="007D35FD">
        <w:rPr>
          <w:rFonts w:ascii="Georgia" w:hAnsi="Georgia"/>
        </w:rPr>
        <w:t xml:space="preserve">Nájemné činí </w:t>
      </w:r>
      <w:r w:rsidR="00FE3436">
        <w:rPr>
          <w:rFonts w:ascii="Georgia" w:hAnsi="Georgia"/>
        </w:rPr>
        <w:t xml:space="preserve"> </w:t>
      </w:r>
      <w:r w:rsidR="00F22644" w:rsidRPr="00C350D8">
        <w:rPr>
          <w:rFonts w:ascii="Georgia" w:hAnsi="Georgia"/>
          <w:b/>
        </w:rPr>
        <w:t xml:space="preserve">11.000 </w:t>
      </w:r>
      <w:r w:rsidRPr="00C350D8">
        <w:rPr>
          <w:rFonts w:ascii="Georgia" w:hAnsi="Georgia"/>
          <w:b/>
        </w:rPr>
        <w:t>Kč</w:t>
      </w:r>
      <w:r w:rsidRPr="007D35FD">
        <w:rPr>
          <w:rFonts w:ascii="Georgia" w:hAnsi="Georgia"/>
        </w:rPr>
        <w:t xml:space="preserve">, slovy </w:t>
      </w:r>
      <w:proofErr w:type="spellStart"/>
      <w:r w:rsidR="00F22644" w:rsidRPr="00F22644">
        <w:rPr>
          <w:rFonts w:ascii="Georgia" w:hAnsi="Georgia"/>
        </w:rPr>
        <w:t>jedenácttisíc</w:t>
      </w:r>
      <w:proofErr w:type="spellEnd"/>
      <w:r w:rsidR="00FE3436" w:rsidRPr="00F22644">
        <w:rPr>
          <w:rFonts w:ascii="Georgia" w:hAnsi="Georgia"/>
        </w:rPr>
        <w:t xml:space="preserve">  </w:t>
      </w:r>
      <w:r w:rsidRPr="00F22644">
        <w:rPr>
          <w:rFonts w:ascii="Georgia" w:hAnsi="Georgia"/>
        </w:rPr>
        <w:t>korun</w:t>
      </w:r>
      <w:r w:rsidRPr="007D35FD">
        <w:rPr>
          <w:rFonts w:ascii="Georgia" w:hAnsi="Georgia"/>
        </w:rPr>
        <w:t xml:space="preserve"> českých ročně</w:t>
      </w:r>
      <w:r w:rsidR="00F22644">
        <w:rPr>
          <w:rFonts w:ascii="Georgia" w:hAnsi="Georgia"/>
        </w:rPr>
        <w:t xml:space="preserve"> plus zákonná sazba DPH</w:t>
      </w:r>
      <w:r w:rsidRPr="007D35FD">
        <w:rPr>
          <w:rFonts w:ascii="Georgia" w:hAnsi="Georgia"/>
        </w:rPr>
        <w:t xml:space="preserve"> a nájemce je uhradí na účet pronajímatele vždy na jeden rok dopředu.</w:t>
      </w:r>
    </w:p>
    <w:p w:rsidR="0010022D" w:rsidRDefault="0010022D" w:rsidP="0010022D">
      <w:pPr>
        <w:pStyle w:val="Pedformtovantext"/>
        <w:rPr>
          <w:rFonts w:ascii="Georgia" w:hAnsi="Georgia"/>
        </w:rPr>
      </w:pPr>
    </w:p>
    <w:p w:rsidR="001B24D2" w:rsidRPr="0010022D" w:rsidRDefault="001B24D2" w:rsidP="0010022D">
      <w:pPr>
        <w:pStyle w:val="Pedformtovantext"/>
        <w:numPr>
          <w:ilvl w:val="0"/>
          <w:numId w:val="13"/>
        </w:numPr>
        <w:ind w:left="0"/>
        <w:rPr>
          <w:rFonts w:ascii="Georgia" w:hAnsi="Georgia"/>
        </w:rPr>
      </w:pPr>
      <w:r w:rsidRPr="0010022D">
        <w:rPr>
          <w:rFonts w:ascii="Georgia" w:hAnsi="Georgia"/>
        </w:rPr>
        <w:t>Nájemce je povinen platit nájemné formou bezhotovostního převodu  na  účet pronajímatele, vedený</w:t>
      </w:r>
      <w:r w:rsidR="004F0FD5" w:rsidRPr="0010022D">
        <w:rPr>
          <w:rFonts w:ascii="Georgia" w:hAnsi="Georgia"/>
        </w:rPr>
        <w:t xml:space="preserve"> u ČNB</w:t>
      </w:r>
      <w:r w:rsidRPr="0010022D">
        <w:rPr>
          <w:rFonts w:ascii="Georgia" w:hAnsi="Georgia"/>
        </w:rPr>
        <w:t xml:space="preserve"> pobočka Brno, </w:t>
      </w:r>
      <w:r w:rsidR="004F0FD5" w:rsidRPr="0010022D">
        <w:rPr>
          <w:rFonts w:ascii="Georgia" w:hAnsi="Georgia"/>
        </w:rPr>
        <w:t>Č</w:t>
      </w:r>
      <w:r w:rsidRPr="0010022D">
        <w:rPr>
          <w:rFonts w:ascii="Georgia" w:hAnsi="Georgia"/>
        </w:rPr>
        <w:t>íslo účtu</w:t>
      </w:r>
      <w:r w:rsidR="0010022D" w:rsidRPr="0010022D">
        <w:rPr>
          <w:rFonts w:ascii="Georgia" w:hAnsi="Georgia"/>
        </w:rPr>
        <w:t>197 136 621/ 0710.</w:t>
      </w:r>
      <w:r w:rsidRPr="0010022D">
        <w:rPr>
          <w:rFonts w:ascii="Georgia" w:hAnsi="Georgia"/>
        </w:rPr>
        <w:t xml:space="preserve"> </w:t>
      </w:r>
      <w:r w:rsidR="004F0FD5" w:rsidRPr="0010022D">
        <w:rPr>
          <w:rFonts w:ascii="Georgia" w:hAnsi="Georgia"/>
        </w:rPr>
        <w:t xml:space="preserve">K úhradě </w:t>
      </w:r>
      <w:r w:rsidRPr="0010022D">
        <w:rPr>
          <w:rFonts w:ascii="Georgia" w:hAnsi="Georgia"/>
        </w:rPr>
        <w:t xml:space="preserve">nájemného je pronajímatel povinen nájemci vystavit a doručit v přiměřené lhůtě předem fakturu – daňový doklad, který je splatný do 15 dnů ode dne doručení.  Za den zaplacení se považuje den připsání </w:t>
      </w:r>
      <w:r w:rsidR="004F0FD5" w:rsidRPr="0010022D">
        <w:rPr>
          <w:rFonts w:ascii="Georgia" w:hAnsi="Georgia"/>
        </w:rPr>
        <w:t xml:space="preserve">nájemného na </w:t>
      </w:r>
      <w:r w:rsidRPr="0010022D">
        <w:rPr>
          <w:rFonts w:ascii="Georgia" w:hAnsi="Georgia"/>
        </w:rPr>
        <w:t xml:space="preserve">účet pronajímatele. Bude-li na faktuře uvedena lhůta kratší, není nájemce v prodlení, uhradí-li fakturu ve lhůtě dohodnuté v této smlouvě. </w:t>
      </w:r>
    </w:p>
    <w:p w:rsidR="007964F4" w:rsidRPr="007D35FD" w:rsidRDefault="007964F4" w:rsidP="007D35FD">
      <w:pPr>
        <w:jc w:val="both"/>
        <w:rPr>
          <w:rFonts w:ascii="Georgia" w:hAnsi="Georgia"/>
          <w:sz w:val="20"/>
          <w:szCs w:val="20"/>
        </w:rPr>
      </w:pPr>
    </w:p>
    <w:p w:rsidR="007964F4" w:rsidRPr="007D35FD" w:rsidRDefault="007964F4" w:rsidP="007D35FD">
      <w:pPr>
        <w:numPr>
          <w:ilvl w:val="0"/>
          <w:numId w:val="13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Pronajímatel je oprávněn vždy k 1. lednu kalendářního roku po dobu trvání této smlouvy nájemné v souladu s mírou inflace vyhlášenou ČNB za předchozí období upravit.</w:t>
      </w:r>
    </w:p>
    <w:p w:rsidR="00E56D2B" w:rsidRDefault="00E56D2B" w:rsidP="00E56D2B">
      <w:pPr>
        <w:tabs>
          <w:tab w:val="left" w:pos="720"/>
        </w:tabs>
        <w:rPr>
          <w:rFonts w:ascii="Arial" w:hAnsi="Arial" w:cs="Arial"/>
          <w:b/>
          <w:color w:val="92D050"/>
        </w:rPr>
      </w:pPr>
    </w:p>
    <w:p w:rsidR="001B24D2" w:rsidRPr="00FE3436" w:rsidRDefault="001B24D2" w:rsidP="004D7D94">
      <w:pPr>
        <w:tabs>
          <w:tab w:val="left" w:pos="720"/>
        </w:tabs>
        <w:jc w:val="center"/>
        <w:rPr>
          <w:rFonts w:ascii="Arial" w:hAnsi="Arial" w:cs="Arial"/>
          <w:b/>
          <w:color w:val="92D050"/>
        </w:rPr>
      </w:pPr>
      <w:r w:rsidRPr="007D35FD">
        <w:rPr>
          <w:rFonts w:ascii="Arial" w:hAnsi="Arial" w:cs="Arial"/>
          <w:b/>
          <w:color w:val="92D050"/>
        </w:rPr>
        <w:t>V.</w:t>
      </w:r>
      <w:r w:rsidR="004D7D94"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>Ostatní ujednání</w:t>
      </w:r>
    </w:p>
    <w:p w:rsidR="001B24D2" w:rsidRPr="007D35FD" w:rsidRDefault="001B24D2" w:rsidP="007D35FD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  <w:u w:val="single"/>
        </w:rPr>
      </w:pPr>
    </w:p>
    <w:p w:rsidR="00FE3436" w:rsidRDefault="001B24D2" w:rsidP="00FE3436">
      <w:pPr>
        <w:widowControl w:val="0"/>
        <w:numPr>
          <w:ilvl w:val="0"/>
          <w:numId w:val="4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Nájemce je oprávněn a povinen předmět nájmu užívat v souladu s jeho účelovým určením, je povinen předcházet škodám a dodržovat bezpečnostní a požární předpisy.  Nájemce má právo na  řádný a nerušený výkon nájemních práv. </w:t>
      </w:r>
    </w:p>
    <w:p w:rsidR="00FE3436" w:rsidRDefault="00FE3436" w:rsidP="00FE3436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</w:p>
    <w:p w:rsidR="001B24D2" w:rsidRPr="00FE3436" w:rsidRDefault="001B24D2" w:rsidP="00FE3436">
      <w:pPr>
        <w:widowControl w:val="0"/>
        <w:numPr>
          <w:ilvl w:val="0"/>
          <w:numId w:val="4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FE3436">
        <w:rPr>
          <w:rFonts w:ascii="Georgia" w:hAnsi="Georgia"/>
          <w:sz w:val="20"/>
          <w:szCs w:val="20"/>
        </w:rPr>
        <w:t>Pronajímatel se zavazuje zajistit nájemci řádný a nerušený výkon práv nájemce po celou dobu trvání nájmu, a to zejména tak, aby bylo možno dosáhnout, jak účelu této smlouvy, tak i účelu užívání předmětu nájmu.</w:t>
      </w:r>
    </w:p>
    <w:p w:rsidR="001B24D2" w:rsidRPr="007D35FD" w:rsidRDefault="001B24D2" w:rsidP="007D35FD">
      <w:pPr>
        <w:widowControl w:val="0"/>
        <w:tabs>
          <w:tab w:val="left" w:pos="735"/>
        </w:tabs>
        <w:suppressAutoHyphens/>
        <w:spacing w:line="0" w:lineRule="atLeast"/>
        <w:jc w:val="both"/>
        <w:rPr>
          <w:rFonts w:ascii="Arial" w:hAnsi="Arial" w:cs="Arial"/>
          <w:color w:val="92D050"/>
        </w:rPr>
      </w:pPr>
    </w:p>
    <w:p w:rsidR="001B24D2" w:rsidRPr="00FE3436" w:rsidRDefault="001B24D2" w:rsidP="004D7D94">
      <w:pPr>
        <w:spacing w:line="0" w:lineRule="atLeast"/>
        <w:jc w:val="center"/>
        <w:rPr>
          <w:rFonts w:ascii="Arial" w:hAnsi="Arial" w:cs="Arial"/>
          <w:b/>
          <w:bCs/>
          <w:color w:val="92D050"/>
        </w:rPr>
      </w:pPr>
      <w:r w:rsidRPr="007D35FD">
        <w:rPr>
          <w:rFonts w:ascii="Arial" w:hAnsi="Arial" w:cs="Arial"/>
          <w:b/>
          <w:bCs/>
          <w:color w:val="92D050"/>
        </w:rPr>
        <w:t xml:space="preserve"> VI.</w:t>
      </w:r>
      <w:r w:rsidR="004D7D94">
        <w:rPr>
          <w:rFonts w:ascii="Arial" w:hAnsi="Arial" w:cs="Arial"/>
          <w:b/>
          <w:bCs/>
          <w:color w:val="92D050"/>
        </w:rPr>
        <w:t xml:space="preserve"> </w:t>
      </w:r>
      <w:r w:rsidRPr="00FE3436">
        <w:rPr>
          <w:rFonts w:ascii="Arial" w:hAnsi="Arial" w:cs="Arial"/>
          <w:b/>
          <w:bCs/>
          <w:color w:val="92D050"/>
        </w:rPr>
        <w:t>Závěrečná ustanovení</w:t>
      </w:r>
    </w:p>
    <w:p w:rsidR="001B24D2" w:rsidRPr="007D35FD" w:rsidRDefault="001B24D2" w:rsidP="007D35FD">
      <w:pPr>
        <w:spacing w:line="0" w:lineRule="atLeast"/>
        <w:jc w:val="both"/>
        <w:rPr>
          <w:rFonts w:ascii="Georgia" w:hAnsi="Georgia"/>
          <w:sz w:val="20"/>
          <w:szCs w:val="20"/>
        </w:rPr>
      </w:pPr>
    </w:p>
    <w:p w:rsidR="001B24D2" w:rsidRPr="007D35FD" w:rsidRDefault="001B24D2" w:rsidP="007D35FD">
      <w:pPr>
        <w:numPr>
          <w:ilvl w:val="0"/>
          <w:numId w:val="10"/>
        </w:numPr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Pro případ doručování veškerých písemností vyplývajících z této smlouvy, si smluvní strany sjednávají právní fikci, že písemnost je druhé straně doručena i tehdy, pokud je zaslána  na adresu jejich sídla, uvedenou v záhlaví smlouvy a písemnost je z důvodu nepřevzetí uložena na poště. Pak se, v případě, že si adresát poštovní zásilku nepřevzal, za den doručení považuje třetí den, který následuje po předání dopisu k poštovní přepravě. Tento den je dnem doručení  i v případě, že se zásilka  vrátí odesílateli jako nedoručená.</w:t>
      </w:r>
    </w:p>
    <w:p w:rsidR="001B24D2" w:rsidRPr="007D35FD" w:rsidRDefault="001B24D2" w:rsidP="007D35FD">
      <w:pPr>
        <w:tabs>
          <w:tab w:val="left" w:pos="1018"/>
        </w:tabs>
        <w:spacing w:line="0" w:lineRule="atLeast"/>
        <w:rPr>
          <w:rFonts w:ascii="Georgia" w:hAnsi="Georgia"/>
          <w:b/>
          <w:sz w:val="20"/>
          <w:szCs w:val="20"/>
        </w:rPr>
      </w:pPr>
    </w:p>
    <w:p w:rsidR="001B24D2" w:rsidRPr="007D35FD" w:rsidRDefault="001B24D2" w:rsidP="007D35FD">
      <w:pPr>
        <w:widowControl w:val="0"/>
        <w:numPr>
          <w:ilvl w:val="0"/>
          <w:numId w:val="10"/>
        </w:numPr>
        <w:suppressAutoHyphens/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Účastníci této smlouvy se zavazují případné spory řešit přednostně smírnou cestou, nebude-li takové řešení možné a smíru nebude dosaženo, bude věc předložena k rozhodnutí příslušnému soudu České republiky</w:t>
      </w:r>
      <w:r w:rsidRPr="007D35FD">
        <w:rPr>
          <w:rFonts w:ascii="Georgia" w:hAnsi="Georgia"/>
          <w:sz w:val="20"/>
          <w:szCs w:val="20"/>
        </w:rPr>
        <w:t xml:space="preserve">.  </w:t>
      </w:r>
    </w:p>
    <w:p w:rsidR="004708C2" w:rsidRPr="007D35FD" w:rsidRDefault="004708C2" w:rsidP="007D35FD">
      <w:pPr>
        <w:widowControl w:val="0"/>
        <w:suppressAutoHyphens/>
        <w:spacing w:line="0" w:lineRule="atLeast"/>
        <w:jc w:val="both"/>
        <w:rPr>
          <w:rFonts w:ascii="Georgia" w:hAnsi="Georgia"/>
          <w:color w:val="FF0000"/>
          <w:sz w:val="20"/>
          <w:szCs w:val="20"/>
        </w:rPr>
      </w:pPr>
    </w:p>
    <w:p w:rsidR="000D4987" w:rsidRPr="007D35FD" w:rsidRDefault="001B24D2" w:rsidP="007D35FD">
      <w:pPr>
        <w:widowControl w:val="0"/>
        <w:numPr>
          <w:ilvl w:val="0"/>
          <w:numId w:val="10"/>
        </w:numPr>
        <w:suppressAutoHyphens/>
        <w:spacing w:line="0" w:lineRule="atLeast"/>
        <w:ind w:left="0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Tato smlouva nabýv</w:t>
      </w:r>
      <w:r w:rsidR="00734653" w:rsidRPr="007D35FD">
        <w:rPr>
          <w:rFonts w:ascii="Georgia" w:hAnsi="Georgia"/>
          <w:color w:val="000000"/>
          <w:sz w:val="20"/>
          <w:szCs w:val="20"/>
        </w:rPr>
        <w:t xml:space="preserve">á platnosti </w:t>
      </w:r>
      <w:r w:rsidR="004D7D94">
        <w:rPr>
          <w:rFonts w:ascii="Georgia" w:hAnsi="Georgia"/>
          <w:color w:val="000000"/>
          <w:sz w:val="20"/>
          <w:szCs w:val="20"/>
        </w:rPr>
        <w:t xml:space="preserve">podpisem smlouvy </w:t>
      </w:r>
      <w:r w:rsidR="00734653" w:rsidRPr="007D35FD">
        <w:rPr>
          <w:rFonts w:ascii="Georgia" w:hAnsi="Georgia"/>
          <w:color w:val="000000"/>
          <w:sz w:val="20"/>
          <w:szCs w:val="20"/>
        </w:rPr>
        <w:t>a účinnosti</w:t>
      </w:r>
      <w:r w:rsidR="004D7D94">
        <w:rPr>
          <w:rFonts w:ascii="Georgia" w:hAnsi="Georgia"/>
          <w:color w:val="000000"/>
          <w:sz w:val="20"/>
          <w:szCs w:val="20"/>
        </w:rPr>
        <w:t xml:space="preserve"> </w:t>
      </w:r>
      <w:r w:rsidR="00F914BE">
        <w:rPr>
          <w:rFonts w:ascii="Georgia" w:hAnsi="Georgia"/>
          <w:color w:val="000000"/>
          <w:sz w:val="20"/>
          <w:szCs w:val="20"/>
        </w:rPr>
        <w:t xml:space="preserve"> zveřejněním v registru smluv podle podmínek zákona č.340/2015 Sb. O registru smluv.</w:t>
      </w:r>
    </w:p>
    <w:p w:rsidR="000D4987" w:rsidRPr="007D35FD" w:rsidRDefault="000D4987" w:rsidP="007D35FD">
      <w:pPr>
        <w:pStyle w:val="Odstavecseseznamem"/>
        <w:ind w:left="0"/>
        <w:rPr>
          <w:rFonts w:ascii="Georgia" w:hAnsi="Georgia"/>
          <w:color w:val="000000"/>
          <w:sz w:val="20"/>
          <w:szCs w:val="20"/>
        </w:rPr>
      </w:pPr>
    </w:p>
    <w:p w:rsidR="000D4987" w:rsidRPr="007D35FD" w:rsidRDefault="001B24D2" w:rsidP="007D35FD">
      <w:pPr>
        <w:widowControl w:val="0"/>
        <w:numPr>
          <w:ilvl w:val="0"/>
          <w:numId w:val="10"/>
        </w:numPr>
        <w:suppressAutoHyphens/>
        <w:spacing w:line="0" w:lineRule="atLeast"/>
        <w:ind w:left="0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Jakékoli změny této smlouvy je možno činit pouze formou číslovaných písemných dodatků</w:t>
      </w:r>
      <w:r w:rsidR="000D4987" w:rsidRPr="007D35FD">
        <w:rPr>
          <w:rFonts w:ascii="Georgia" w:hAnsi="Georgia"/>
          <w:color w:val="000000"/>
          <w:sz w:val="20"/>
          <w:szCs w:val="20"/>
        </w:rPr>
        <w:t>.</w:t>
      </w:r>
      <w:r w:rsidRPr="007D35FD">
        <w:rPr>
          <w:rFonts w:ascii="Georgia" w:hAnsi="Georgia"/>
          <w:color w:val="000000"/>
          <w:sz w:val="20"/>
          <w:szCs w:val="20"/>
        </w:rPr>
        <w:t xml:space="preserve"> </w:t>
      </w:r>
      <w:r w:rsidR="000D4987" w:rsidRPr="007D35FD">
        <w:rPr>
          <w:rFonts w:ascii="Georgia" w:hAnsi="Georgia"/>
          <w:color w:val="000000"/>
          <w:sz w:val="20"/>
          <w:szCs w:val="20"/>
        </w:rPr>
        <w:t>S</w:t>
      </w:r>
      <w:r w:rsidRPr="007D35FD">
        <w:rPr>
          <w:rFonts w:ascii="Georgia" w:hAnsi="Georgia"/>
          <w:color w:val="000000"/>
          <w:sz w:val="20"/>
          <w:szCs w:val="20"/>
        </w:rPr>
        <w:t>mlouva je vyhotovena ve 2 vyhotoveních. Každý z účastníků obdrží po</w:t>
      </w:r>
      <w:r w:rsidR="000D4987" w:rsidRPr="007D35FD">
        <w:rPr>
          <w:rFonts w:ascii="Georgia" w:hAnsi="Georgia"/>
          <w:color w:val="000000"/>
          <w:sz w:val="20"/>
          <w:szCs w:val="20"/>
        </w:rPr>
        <w:t xml:space="preserve"> jednom vyhotovení této smlouvy. </w:t>
      </w:r>
    </w:p>
    <w:p w:rsidR="000D4987" w:rsidRPr="007D35FD" w:rsidRDefault="000D4987" w:rsidP="007D35FD">
      <w:pPr>
        <w:pStyle w:val="Odstavecseseznamem"/>
        <w:ind w:left="0"/>
        <w:rPr>
          <w:rFonts w:ascii="Georgia" w:hAnsi="Georgia"/>
          <w:color w:val="000000"/>
          <w:sz w:val="20"/>
          <w:szCs w:val="20"/>
        </w:rPr>
      </w:pPr>
    </w:p>
    <w:p w:rsidR="001B24D2" w:rsidRPr="007D35FD" w:rsidRDefault="001B24D2" w:rsidP="007D35FD">
      <w:pPr>
        <w:widowControl w:val="0"/>
        <w:numPr>
          <w:ilvl w:val="0"/>
          <w:numId w:val="10"/>
        </w:numPr>
        <w:suppressAutoHyphens/>
        <w:spacing w:line="0" w:lineRule="atLeast"/>
        <w:ind w:left="0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 Účastníci si tuto smlouvu přečetli a prohlašují, že s jejím obsahem, kterému porozuměli a který vyjadřuje jejich svobodnou a vážnou vůli, souhlasí, což stvrzují svými podpisy.            </w:t>
      </w:r>
    </w:p>
    <w:p w:rsidR="004D7D94" w:rsidRPr="00F914BE" w:rsidRDefault="004D7D94" w:rsidP="007D35FD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</w:p>
    <w:p w:rsidR="001B24D2" w:rsidRPr="004D7D94" w:rsidRDefault="000D4987" w:rsidP="007D35FD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V Brně</w:t>
      </w:r>
      <w:r w:rsidR="009E2E14">
        <w:rPr>
          <w:rFonts w:ascii="Georgia" w:hAnsi="Georgia"/>
          <w:color w:val="000000"/>
          <w:sz w:val="20"/>
          <w:szCs w:val="20"/>
        </w:rPr>
        <w:t xml:space="preserve"> dne </w:t>
      </w:r>
      <w:r w:rsidR="004D7D94">
        <w:rPr>
          <w:rFonts w:ascii="Georgia" w:hAnsi="Georgia"/>
          <w:color w:val="000000"/>
          <w:sz w:val="20"/>
          <w:szCs w:val="20"/>
        </w:rPr>
        <w:t xml:space="preserve">                                           </w:t>
      </w:r>
      <w:r w:rsidR="009E2E14">
        <w:rPr>
          <w:rFonts w:ascii="Georgia" w:hAnsi="Georgia"/>
          <w:color w:val="000000"/>
          <w:sz w:val="20"/>
          <w:szCs w:val="20"/>
        </w:rPr>
        <w:t xml:space="preserve">                </w:t>
      </w:r>
      <w:r w:rsidR="004D7D94">
        <w:rPr>
          <w:rFonts w:ascii="Georgia" w:hAnsi="Georgia"/>
          <w:color w:val="000000"/>
          <w:sz w:val="20"/>
          <w:szCs w:val="20"/>
        </w:rPr>
        <w:t xml:space="preserve"> V Praze dne </w:t>
      </w:r>
    </w:p>
    <w:p w:rsidR="004D7D94" w:rsidRDefault="004D7D94" w:rsidP="004D7D94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D7D94" w:rsidRDefault="001B24D2" w:rsidP="004D7D94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Pronajímatel:                        </w:t>
      </w:r>
      <w:r w:rsidR="00F914BE">
        <w:rPr>
          <w:rFonts w:ascii="Georgia" w:hAnsi="Georgia"/>
          <w:sz w:val="20"/>
          <w:szCs w:val="20"/>
        </w:rPr>
        <w:t xml:space="preserve">                              </w:t>
      </w:r>
      <w:r w:rsidRPr="007D35FD">
        <w:rPr>
          <w:rFonts w:ascii="Georgia" w:hAnsi="Georgia"/>
          <w:sz w:val="20"/>
          <w:szCs w:val="20"/>
        </w:rPr>
        <w:t xml:space="preserve">  </w:t>
      </w:r>
      <w:r w:rsidR="004D7D94">
        <w:rPr>
          <w:rFonts w:ascii="Georgia" w:hAnsi="Georgia"/>
          <w:sz w:val="20"/>
          <w:szCs w:val="20"/>
        </w:rPr>
        <w:t xml:space="preserve">  N</w:t>
      </w:r>
      <w:r w:rsidRPr="007D35FD">
        <w:rPr>
          <w:rFonts w:ascii="Georgia" w:hAnsi="Georgia"/>
          <w:sz w:val="20"/>
          <w:szCs w:val="20"/>
        </w:rPr>
        <w:t>ájemce:</w:t>
      </w:r>
    </w:p>
    <w:p w:rsidR="004D7D94" w:rsidRDefault="004D7D94" w:rsidP="004D7D94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7964F4" w:rsidRPr="007D35FD" w:rsidRDefault="007964F4" w:rsidP="004D7D94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……………………..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="004D7D94">
        <w:rPr>
          <w:rFonts w:ascii="Georgia" w:hAnsi="Georgia"/>
          <w:sz w:val="20"/>
          <w:szCs w:val="20"/>
        </w:rPr>
        <w:t xml:space="preserve">                                          </w:t>
      </w:r>
      <w:r w:rsidRPr="007D35FD">
        <w:rPr>
          <w:rFonts w:ascii="Georgia" w:hAnsi="Georgia"/>
          <w:sz w:val="20"/>
          <w:szCs w:val="20"/>
        </w:rPr>
        <w:t>…………………….</w:t>
      </w:r>
    </w:p>
    <w:p w:rsidR="007964F4" w:rsidRDefault="007964F4" w:rsidP="007D35FD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Centrum Kociánka 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="004D7D94"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outdoor</w:t>
      </w:r>
      <w:proofErr w:type="spellEnd"/>
      <w:r w:rsidRPr="007D35FD"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akzent</w:t>
      </w:r>
      <w:proofErr w:type="spellEnd"/>
      <w:r w:rsidRPr="007D35FD">
        <w:rPr>
          <w:rFonts w:ascii="Georgia" w:hAnsi="Georgia"/>
          <w:sz w:val="20"/>
          <w:szCs w:val="20"/>
        </w:rPr>
        <w:t xml:space="preserve"> s.r.o.</w:t>
      </w:r>
    </w:p>
    <w:p w:rsidR="007964F4" w:rsidRPr="007D35FD" w:rsidRDefault="00C350D8" w:rsidP="007D35FD">
      <w:pPr>
        <w:rPr>
          <w:rFonts w:ascii="Georgia" w:hAnsi="Georgia"/>
          <w:sz w:val="20"/>
          <w:szCs w:val="20"/>
        </w:rPr>
      </w:pPr>
      <w:r w:rsidRPr="00C350D8">
        <w:rPr>
          <w:rFonts w:ascii="Georgia" w:hAnsi="Georgia"/>
          <w:b/>
          <w:color w:val="FF0000"/>
          <w:sz w:val="20"/>
          <w:szCs w:val="20"/>
        </w:rPr>
        <w:t>XXXXXXXXXXX</w:t>
      </w:r>
      <w:r w:rsidR="004D7D94">
        <w:rPr>
          <w:rFonts w:ascii="Georgia" w:hAnsi="Georgia"/>
          <w:sz w:val="20"/>
          <w:szCs w:val="20"/>
        </w:rPr>
        <w:t xml:space="preserve">, ředitel                                   </w:t>
      </w:r>
      <w:r w:rsidR="00956516">
        <w:rPr>
          <w:rFonts w:ascii="Georgia" w:hAnsi="Georgia"/>
          <w:sz w:val="20"/>
          <w:szCs w:val="20"/>
        </w:rPr>
        <w:t xml:space="preserve">   </w:t>
      </w:r>
      <w:r w:rsidR="00956516" w:rsidRPr="00956516">
        <w:rPr>
          <w:rFonts w:ascii="Georgia" w:hAnsi="Georgia"/>
          <w:b/>
          <w:color w:val="FF0000"/>
          <w:sz w:val="20"/>
          <w:szCs w:val="20"/>
        </w:rPr>
        <w:t>XXXXXXXXX</w:t>
      </w:r>
      <w:r w:rsidR="004D7D94">
        <w:rPr>
          <w:rFonts w:ascii="Georgia" w:hAnsi="Georgia"/>
          <w:sz w:val="20"/>
          <w:szCs w:val="20"/>
        </w:rPr>
        <w:t>, jednatel</w:t>
      </w:r>
    </w:p>
    <w:sectPr w:rsidR="007964F4" w:rsidRPr="007D35FD" w:rsidSect="00450D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20" w:rsidRDefault="00230320" w:rsidP="00E56D2B">
      <w:r>
        <w:separator/>
      </w:r>
    </w:p>
  </w:endnote>
  <w:endnote w:type="continuationSeparator" w:id="0">
    <w:p w:rsidR="00230320" w:rsidRDefault="00230320" w:rsidP="00E5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B0" w:rsidRDefault="00840DB0">
    <w:pPr>
      <w:pStyle w:val="Zpat"/>
    </w:pPr>
  </w:p>
  <w:p w:rsidR="00840DB0" w:rsidRPr="006F0F04" w:rsidRDefault="00840DB0" w:rsidP="009E2E14">
    <w:pPr>
      <w:pStyle w:val="Zpat"/>
      <w:rPr>
        <w:rFonts w:ascii="Georgia" w:hAnsi="Georgia"/>
      </w:rPr>
    </w:pPr>
  </w:p>
  <w:p w:rsidR="00840DB0" w:rsidRPr="006F0F04" w:rsidRDefault="00840DB0" w:rsidP="009E2E14">
    <w:pPr>
      <w:ind w:right="-426"/>
      <w:jc w:val="center"/>
      <w:rPr>
        <w:rFonts w:ascii="Georgia" w:hAnsi="Georgia" w:cs="GothamBookCE-Book"/>
        <w:color w:val="4E5555"/>
        <w:sz w:val="14"/>
        <w:szCs w:val="16"/>
      </w:rPr>
    </w:pPr>
    <w:r w:rsidRPr="006F0F04">
      <w:rPr>
        <w:rFonts w:ascii="Georgia" w:hAnsi="Georgia" w:cs="GothamBookCE-Book"/>
        <w:color w:val="4E5555"/>
        <w:sz w:val="14"/>
        <w:szCs w:val="16"/>
      </w:rPr>
      <w:t xml:space="preserve">Centrum Kociánka </w:t>
    </w:r>
    <w:r w:rsidRPr="006F0F04">
      <w:rPr>
        <w:rFonts w:ascii="Georgia" w:hAnsi="Georgia"/>
        <w:color w:val="119F22"/>
        <w:sz w:val="6"/>
      </w:rPr>
      <w:t>l</w:t>
    </w:r>
    <w:r w:rsidRPr="006F0F04">
      <w:rPr>
        <w:rFonts w:ascii="Georgia" w:hAnsi="Georgia" w:cs="GothamBookCE-Book"/>
        <w:color w:val="7EB813"/>
        <w:sz w:val="14"/>
        <w:szCs w:val="16"/>
      </w:rPr>
      <w:t xml:space="preserve"> </w:t>
    </w:r>
    <w:r w:rsidRPr="006F0F04">
      <w:rPr>
        <w:rFonts w:ascii="Georgia" w:hAnsi="Georgia" w:cs="GothamBookCE-Book"/>
        <w:color w:val="4E5555"/>
        <w:sz w:val="14"/>
        <w:szCs w:val="16"/>
      </w:rPr>
      <w:t xml:space="preserve">612 47 Brno, Kociánka 93/2 </w:t>
    </w:r>
    <w:r w:rsidRPr="006F0F04">
      <w:rPr>
        <w:rFonts w:ascii="Georgia" w:hAnsi="Georgia"/>
        <w:color w:val="119F22"/>
        <w:sz w:val="6"/>
      </w:rPr>
      <w:t>l</w:t>
    </w:r>
    <w:r w:rsidRPr="006F0F04">
      <w:rPr>
        <w:rFonts w:ascii="Georgia" w:hAnsi="Georgia" w:cs="GothamBookCE-Book"/>
        <w:color w:val="7EB813"/>
        <w:sz w:val="14"/>
        <w:szCs w:val="16"/>
      </w:rPr>
      <w:t xml:space="preserve"> </w:t>
    </w:r>
    <w:r w:rsidRPr="006F0F04">
      <w:rPr>
        <w:rFonts w:ascii="Georgia" w:hAnsi="Georgia" w:cs="GothamBookCE-Book"/>
        <w:color w:val="4E5555"/>
        <w:sz w:val="14"/>
        <w:szCs w:val="16"/>
      </w:rPr>
      <w:t xml:space="preserve">Česká republika </w:t>
    </w:r>
    <w:r w:rsidRPr="006F0F04">
      <w:rPr>
        <w:rFonts w:ascii="Georgia" w:hAnsi="Georgia"/>
        <w:color w:val="119F22"/>
        <w:sz w:val="6"/>
      </w:rPr>
      <w:t>l</w:t>
    </w:r>
    <w:r w:rsidRPr="006F0F04">
      <w:rPr>
        <w:rFonts w:ascii="Georgia" w:hAnsi="Georgia" w:cs="GothamBookCE-Book"/>
        <w:color w:val="7EB813"/>
        <w:sz w:val="14"/>
        <w:szCs w:val="16"/>
      </w:rPr>
      <w:t xml:space="preserve"> </w:t>
    </w:r>
    <w:r w:rsidRPr="006F0F04">
      <w:rPr>
        <w:rFonts w:ascii="Georgia" w:hAnsi="Georgia" w:cs="GothamBookCE-Book"/>
        <w:color w:val="4E5555"/>
        <w:sz w:val="14"/>
        <w:szCs w:val="16"/>
      </w:rPr>
      <w:t xml:space="preserve">IČ: 00093378, DIČ: CZ00093378 </w:t>
    </w:r>
    <w:r w:rsidRPr="006F0F04">
      <w:rPr>
        <w:rFonts w:ascii="Georgia" w:hAnsi="Georgia"/>
        <w:color w:val="119F22"/>
        <w:sz w:val="6"/>
      </w:rPr>
      <w:t>l</w:t>
    </w:r>
    <w:r w:rsidRPr="006F0F04">
      <w:rPr>
        <w:rFonts w:ascii="Georgia" w:hAnsi="Georgia" w:cs="GothamBookCE-Book"/>
        <w:color w:val="7EB813"/>
        <w:sz w:val="14"/>
        <w:szCs w:val="16"/>
      </w:rPr>
      <w:t xml:space="preserve"> </w:t>
    </w:r>
    <w:r w:rsidRPr="006F0F04">
      <w:rPr>
        <w:rFonts w:ascii="Georgia" w:hAnsi="Georgia" w:cs="GothamBookCE-Book"/>
        <w:color w:val="4E5555"/>
        <w:sz w:val="14"/>
        <w:szCs w:val="16"/>
      </w:rPr>
      <w:t xml:space="preserve">tel: 515504216 </w:t>
    </w:r>
    <w:r w:rsidRPr="006F0F04">
      <w:rPr>
        <w:rFonts w:ascii="Georgia" w:hAnsi="Georgia"/>
        <w:color w:val="119F22"/>
        <w:sz w:val="8"/>
      </w:rPr>
      <w:t>l</w:t>
    </w:r>
    <w:r w:rsidRPr="006F0F04">
      <w:rPr>
        <w:rFonts w:ascii="Georgia" w:hAnsi="Georgia" w:cs="GothamBookCE-Book"/>
        <w:color w:val="7EB813"/>
        <w:sz w:val="14"/>
        <w:szCs w:val="16"/>
      </w:rPr>
      <w:t xml:space="preserve"> </w:t>
    </w:r>
    <w:r w:rsidRPr="006F0F04">
      <w:rPr>
        <w:rFonts w:ascii="Georgia" w:hAnsi="Georgia" w:cs="GothamBookCE-Book"/>
        <w:color w:val="4E5555"/>
        <w:sz w:val="14"/>
        <w:szCs w:val="16"/>
      </w:rPr>
      <w:t>info@kocianka.cz</w:t>
    </w:r>
  </w:p>
  <w:p w:rsidR="00840DB0" w:rsidRPr="006F0F04" w:rsidRDefault="00840DB0" w:rsidP="009E2E14">
    <w:pPr>
      <w:pStyle w:val="Zpat"/>
      <w:jc w:val="center"/>
      <w:rPr>
        <w:rFonts w:ascii="Georgia" w:hAnsi="Georgia"/>
        <w:sz w:val="14"/>
        <w:szCs w:val="16"/>
      </w:rPr>
    </w:pPr>
    <w:r w:rsidRPr="006F0F04">
      <w:rPr>
        <w:rFonts w:ascii="Georgia" w:hAnsi="Georgia" w:cs="GothamBoldCE-Bold"/>
        <w:b/>
        <w:bCs/>
        <w:color w:val="4E5555"/>
        <w:sz w:val="14"/>
        <w:szCs w:val="16"/>
      </w:rPr>
      <w:t>www.kocianka.cz</w:t>
    </w:r>
  </w:p>
  <w:p w:rsidR="00840DB0" w:rsidRDefault="00840D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20" w:rsidRDefault="00230320" w:rsidP="00E56D2B">
      <w:r>
        <w:separator/>
      </w:r>
    </w:p>
  </w:footnote>
  <w:footnote w:type="continuationSeparator" w:id="0">
    <w:p w:rsidR="00230320" w:rsidRDefault="00230320" w:rsidP="00E5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B0A"/>
    <w:multiLevelType w:val="hybridMultilevel"/>
    <w:tmpl w:val="4BB4B68A"/>
    <w:lvl w:ilvl="0" w:tplc="42F2BCBE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46332"/>
    <w:multiLevelType w:val="hybridMultilevel"/>
    <w:tmpl w:val="5DB09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6C7"/>
    <w:multiLevelType w:val="hybridMultilevel"/>
    <w:tmpl w:val="C7D014C2"/>
    <w:lvl w:ilvl="0" w:tplc="96B080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014B7"/>
    <w:multiLevelType w:val="hybridMultilevel"/>
    <w:tmpl w:val="BE602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F03"/>
    <w:multiLevelType w:val="hybridMultilevel"/>
    <w:tmpl w:val="BAF4AE60"/>
    <w:lvl w:ilvl="0" w:tplc="745A2416">
      <w:start w:val="1"/>
      <w:numFmt w:val="lowerLetter"/>
      <w:lvlText w:val="%1)"/>
      <w:lvlJc w:val="left"/>
      <w:pPr>
        <w:ind w:left="1860" w:hanging="4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2084"/>
    <w:multiLevelType w:val="hybridMultilevel"/>
    <w:tmpl w:val="061A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14D9"/>
    <w:multiLevelType w:val="hybridMultilevel"/>
    <w:tmpl w:val="FCA01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7EE7"/>
    <w:multiLevelType w:val="hybridMultilevel"/>
    <w:tmpl w:val="545E1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5E4"/>
    <w:multiLevelType w:val="hybridMultilevel"/>
    <w:tmpl w:val="5412CA1C"/>
    <w:lvl w:ilvl="0" w:tplc="4074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221C"/>
    <w:multiLevelType w:val="hybridMultilevel"/>
    <w:tmpl w:val="8DCA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22052"/>
    <w:multiLevelType w:val="hybridMultilevel"/>
    <w:tmpl w:val="E80A5D74"/>
    <w:lvl w:ilvl="0" w:tplc="745A2416">
      <w:start w:val="1"/>
      <w:numFmt w:val="lowerLetter"/>
      <w:lvlText w:val="%1)"/>
      <w:lvlJc w:val="left"/>
      <w:pPr>
        <w:ind w:left="1860" w:hanging="4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E55FD1"/>
    <w:multiLevelType w:val="hybridMultilevel"/>
    <w:tmpl w:val="2AE27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49BB"/>
    <w:multiLevelType w:val="hybridMultilevel"/>
    <w:tmpl w:val="B4F0E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22CD"/>
    <w:multiLevelType w:val="hybridMultilevel"/>
    <w:tmpl w:val="4FBA227A"/>
    <w:lvl w:ilvl="0" w:tplc="09543E6C">
      <w:start w:val="1"/>
      <w:numFmt w:val="decimal"/>
      <w:lvlText w:val="%1."/>
      <w:lvlJc w:val="left"/>
      <w:pPr>
        <w:tabs>
          <w:tab w:val="num" w:pos="645"/>
        </w:tabs>
        <w:ind w:left="645" w:hanging="63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0320"/>
    <w:rsid w:val="00032DA3"/>
    <w:rsid w:val="00072078"/>
    <w:rsid w:val="000D4987"/>
    <w:rsid w:val="0010022D"/>
    <w:rsid w:val="001044A2"/>
    <w:rsid w:val="0011438C"/>
    <w:rsid w:val="00161469"/>
    <w:rsid w:val="00180961"/>
    <w:rsid w:val="001B24D2"/>
    <w:rsid w:val="00230320"/>
    <w:rsid w:val="002464BC"/>
    <w:rsid w:val="002A5954"/>
    <w:rsid w:val="002D3D68"/>
    <w:rsid w:val="002E157F"/>
    <w:rsid w:val="00303D45"/>
    <w:rsid w:val="003A0A89"/>
    <w:rsid w:val="003B1261"/>
    <w:rsid w:val="003F6BE5"/>
    <w:rsid w:val="004030EE"/>
    <w:rsid w:val="00450DCB"/>
    <w:rsid w:val="004708C2"/>
    <w:rsid w:val="004D7D94"/>
    <w:rsid w:val="004F0FD5"/>
    <w:rsid w:val="00546593"/>
    <w:rsid w:val="006717B2"/>
    <w:rsid w:val="0068635E"/>
    <w:rsid w:val="006B1AF0"/>
    <w:rsid w:val="006C2CFA"/>
    <w:rsid w:val="00734653"/>
    <w:rsid w:val="00745CF6"/>
    <w:rsid w:val="0075732A"/>
    <w:rsid w:val="007964F4"/>
    <w:rsid w:val="00797486"/>
    <w:rsid w:val="007D35FD"/>
    <w:rsid w:val="00840DB0"/>
    <w:rsid w:val="00892E42"/>
    <w:rsid w:val="008E7557"/>
    <w:rsid w:val="00956516"/>
    <w:rsid w:val="009C1DBD"/>
    <w:rsid w:val="009E2E14"/>
    <w:rsid w:val="00A14F55"/>
    <w:rsid w:val="00A43EFD"/>
    <w:rsid w:val="00A8625C"/>
    <w:rsid w:val="00AB5F43"/>
    <w:rsid w:val="00B2200C"/>
    <w:rsid w:val="00B32668"/>
    <w:rsid w:val="00B43604"/>
    <w:rsid w:val="00B4410C"/>
    <w:rsid w:val="00B84697"/>
    <w:rsid w:val="00C350D8"/>
    <w:rsid w:val="00C41FE3"/>
    <w:rsid w:val="00CA7DBC"/>
    <w:rsid w:val="00D82AF7"/>
    <w:rsid w:val="00DC5C07"/>
    <w:rsid w:val="00DE0E7E"/>
    <w:rsid w:val="00DE360D"/>
    <w:rsid w:val="00E56D2B"/>
    <w:rsid w:val="00EA5473"/>
    <w:rsid w:val="00ED4401"/>
    <w:rsid w:val="00F22644"/>
    <w:rsid w:val="00F914BE"/>
    <w:rsid w:val="00FA23AF"/>
    <w:rsid w:val="00FE18B5"/>
    <w:rsid w:val="00FE1FFA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4D2"/>
    <w:rPr>
      <w:sz w:val="24"/>
      <w:szCs w:val="24"/>
    </w:rPr>
  </w:style>
  <w:style w:type="paragraph" w:styleId="Nadpis3">
    <w:name w:val="heading 3"/>
    <w:basedOn w:val="Normln"/>
    <w:next w:val="Normln"/>
    <w:qFormat/>
    <w:rsid w:val="001B2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B24D2"/>
    <w:rPr>
      <w:b/>
      <w:bCs/>
    </w:rPr>
  </w:style>
  <w:style w:type="character" w:customStyle="1" w:styleId="platne">
    <w:name w:val="platne"/>
    <w:basedOn w:val="Standardnpsmoodstavce"/>
    <w:rsid w:val="001B24D2"/>
  </w:style>
  <w:style w:type="paragraph" w:styleId="Zkladntext">
    <w:name w:val="Body Text"/>
    <w:basedOn w:val="Normln"/>
    <w:rsid w:val="001B24D2"/>
    <w:pPr>
      <w:tabs>
        <w:tab w:val="left" w:pos="-902"/>
        <w:tab w:val="right" w:pos="-830"/>
      </w:tabs>
      <w:autoSpaceDE w:val="0"/>
      <w:autoSpaceDN w:val="0"/>
      <w:adjustRightInd w:val="0"/>
      <w:spacing w:line="240" w:lineRule="atLeas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708C2"/>
    <w:pPr>
      <w:ind w:left="708"/>
    </w:pPr>
  </w:style>
  <w:style w:type="paragraph" w:customStyle="1" w:styleId="Pedformtovantext">
    <w:name w:val="Předformátovaný text"/>
    <w:basedOn w:val="Normln"/>
    <w:rsid w:val="0007207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56D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6D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6D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6D2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cianka.int\USR$\Data\m.hirschner\Documents\Outdoor%20akzent\verze%20pro%20rok%202022\Kocianka-najemni%20smlouva%20%20billboard%20oprava%20-%20202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Kocianka-najemni smlouva  billboard oprava - 2022.dotx</Template>
  <TotalTime>12</TotalTime>
  <Pages>2</Pages>
  <Words>744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budoucí nájemní smlouvě</vt:lpstr>
    </vt:vector>
  </TitlesOfParts>
  <Company>Malinsky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budoucí nájemní smlouvě</dc:title>
  <dc:creator>Ing. Martin Hirschner</dc:creator>
  <cp:lastModifiedBy>m.melcherova</cp:lastModifiedBy>
  <cp:revision>3</cp:revision>
  <cp:lastPrinted>2022-02-02T08:01:00Z</cp:lastPrinted>
  <dcterms:created xsi:type="dcterms:W3CDTF">2022-02-15T16:09:00Z</dcterms:created>
  <dcterms:modified xsi:type="dcterms:W3CDTF">2022-02-16T10:53:00Z</dcterms:modified>
</cp:coreProperties>
</file>