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648D4" w:rsidP="00D648D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1.4.2016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D648D4" w:rsidRDefault="0060010B" w:rsidP="0060010B">
      <w:pPr>
        <w:numPr>
          <w:ilvl w:val="1"/>
          <w:numId w:val="21"/>
        </w:numPr>
      </w:pPr>
      <w:r>
        <w:t>XXX</w:t>
      </w:r>
    </w:p>
    <w:p w:rsidR="0060010B" w:rsidRDefault="0060010B" w:rsidP="0060010B">
      <w:pPr>
        <w:numPr>
          <w:ilvl w:val="1"/>
          <w:numId w:val="21"/>
        </w:numPr>
      </w:pPr>
      <w:r>
        <w:t>XXX</w:t>
      </w:r>
    </w:p>
    <w:p w:rsidR="0060010B" w:rsidRDefault="0060010B" w:rsidP="0060010B">
      <w:pPr>
        <w:numPr>
          <w:ilvl w:val="1"/>
          <w:numId w:val="21"/>
        </w:numPr>
      </w:pPr>
      <w:r>
        <w:t>XXX</w:t>
      </w:r>
    </w:p>
    <w:p w:rsidR="0060010B" w:rsidRDefault="0060010B" w:rsidP="0060010B">
      <w:pPr>
        <w:numPr>
          <w:ilvl w:val="1"/>
          <w:numId w:val="21"/>
        </w:numPr>
      </w:pPr>
      <w:r>
        <w:t>XXX</w:t>
      </w:r>
    </w:p>
    <w:p w:rsidR="0060010B" w:rsidRDefault="0060010B" w:rsidP="0060010B">
      <w:pPr>
        <w:numPr>
          <w:ilvl w:val="1"/>
          <w:numId w:val="21"/>
        </w:numPr>
      </w:pPr>
      <w:r>
        <w:t>XXX</w:t>
      </w:r>
    </w:p>
    <w:p w:rsidR="0060010B" w:rsidRDefault="0060010B" w:rsidP="0060010B">
      <w:pPr>
        <w:numPr>
          <w:ilvl w:val="1"/>
          <w:numId w:val="21"/>
        </w:numPr>
      </w:pPr>
      <w:r>
        <w:t>XXX</w:t>
      </w:r>
    </w:p>
    <w:p w:rsidR="0060010B" w:rsidRDefault="0060010B" w:rsidP="0060010B">
      <w:pPr>
        <w:numPr>
          <w:ilvl w:val="1"/>
          <w:numId w:val="21"/>
        </w:numPr>
      </w:pPr>
      <w:r>
        <w:t>XXX</w:t>
      </w:r>
    </w:p>
    <w:p w:rsidR="00D648D4" w:rsidRDefault="00D648D4" w:rsidP="00D648D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648D4" w:rsidRDefault="00D648D4" w:rsidP="00D648D4">
      <w:pPr>
        <w:numPr>
          <w:ilvl w:val="0"/>
          <w:numId w:val="0"/>
        </w:numPr>
        <w:spacing w:before="120" w:after="0" w:line="240" w:lineRule="auto"/>
        <w:jc w:val="both"/>
      </w:pP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both"/>
        <w:sectPr w:rsidR="00D648D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E71B4D">
        <w:t>Praze</w:t>
      </w:r>
      <w:r>
        <w:t xml:space="preserve"> dne </w:t>
      </w: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both"/>
      </w:pP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both"/>
      </w:pP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center"/>
      </w:pP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D648D4" w:rsidRDefault="00D648D4" w:rsidP="00D648D4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D648D4" w:rsidRDefault="00D648D4" w:rsidP="00D648D4">
      <w:pPr>
        <w:numPr>
          <w:ilvl w:val="0"/>
          <w:numId w:val="0"/>
        </w:numPr>
        <w:spacing w:after="0" w:line="240" w:lineRule="auto"/>
      </w:pPr>
    </w:p>
    <w:p w:rsidR="00D648D4" w:rsidRDefault="00D648D4" w:rsidP="00D648D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648D4" w:rsidRDefault="00D648D4" w:rsidP="00D648D4">
      <w:pPr>
        <w:numPr>
          <w:ilvl w:val="0"/>
          <w:numId w:val="0"/>
        </w:numPr>
        <w:spacing w:after="0" w:line="240" w:lineRule="auto"/>
      </w:pPr>
      <w:bookmarkStart w:id="0" w:name="_GoBack"/>
      <w:bookmarkEnd w:id="0"/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648D4" w:rsidRDefault="00D648D4" w:rsidP="00D648D4">
      <w:pPr>
        <w:numPr>
          <w:ilvl w:val="0"/>
          <w:numId w:val="0"/>
        </w:numPr>
        <w:spacing w:after="0" w:line="240" w:lineRule="auto"/>
        <w:jc w:val="center"/>
      </w:pPr>
    </w:p>
    <w:p w:rsidR="00D648D4" w:rsidRPr="00D648D4" w:rsidRDefault="0060010B" w:rsidP="00D648D4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D648D4" w:rsidRPr="00D648D4" w:rsidSect="00D648D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39" w:rsidRDefault="00331339">
      <w:r>
        <w:separator/>
      </w:r>
    </w:p>
  </w:endnote>
  <w:endnote w:type="continuationSeparator" w:id="0">
    <w:p w:rsidR="00331339" w:rsidRDefault="0033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60010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60010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39" w:rsidRDefault="00331339">
      <w:r>
        <w:separator/>
      </w:r>
    </w:p>
  </w:footnote>
  <w:footnote w:type="continuationSeparator" w:id="0">
    <w:p w:rsidR="00331339" w:rsidRDefault="0033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BEE7C" wp14:editId="5118DF4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648D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23A13D6" wp14:editId="4917D44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648D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982807-0127/2015 -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2388CD4" wp14:editId="3E7F685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F5380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1339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010B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48D4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71B4D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534D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85CBA-6709-43B4-A542-51033A9B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2016-03-16T11:56:00Z</cp:lastPrinted>
  <dcterms:created xsi:type="dcterms:W3CDTF">2016-09-02T08:08:00Z</dcterms:created>
  <dcterms:modified xsi:type="dcterms:W3CDTF">2016-09-02T08:08:00Z</dcterms:modified>
</cp:coreProperties>
</file>