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7D57F3">
        <w:t>1</w:t>
      </w:r>
      <w:r w:rsidRPr="00A466FE">
        <w:t xml:space="preserve"> - Cena za službu</w:t>
      </w:r>
    </w:p>
    <w:p w:rsidR="00732CFD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od </w:t>
      </w:r>
      <w:r w:rsidR="007D57F3">
        <w:t>1. 1. 2016</w:t>
      </w:r>
      <w:r w:rsidR="00FC06F5" w:rsidRPr="00A466FE">
        <w:t xml:space="preserve"> do</w:t>
      </w:r>
      <w:r w:rsidR="007D57F3">
        <w:t> 31. 12. 2016</w:t>
      </w:r>
    </w:p>
    <w:p w:rsidR="00C91F5C" w:rsidRPr="004C39CF" w:rsidRDefault="00C91F5C" w:rsidP="00FC06F5">
      <w:pPr>
        <w:pStyle w:val="cpNzevsmlouvy"/>
        <w:spacing w:after="0"/>
      </w:pPr>
    </w:p>
    <w:p w:rsidR="007372EA" w:rsidRDefault="002E0F6A" w:rsidP="005564E7">
      <w:pPr>
        <w:pStyle w:val="cpodstavecslovan1"/>
      </w:pPr>
      <w:r>
        <w:t>Tato P</w:t>
      </w:r>
      <w:r w:rsidR="003E2D12">
        <w:t>říloha č.</w:t>
      </w:r>
      <w:r w:rsidR="005564E7" w:rsidRPr="005564E7">
        <w:t xml:space="preserve"> </w:t>
      </w:r>
      <w:r w:rsidR="007D57F3">
        <w:t>1</w:t>
      </w:r>
      <w:r w:rsidR="005564E7">
        <w:t xml:space="preserve"> (dále jen „Příloha“)</w:t>
      </w:r>
      <w:r w:rsidR="005564E7" w:rsidRPr="005564E7">
        <w:t xml:space="preserve"> </w:t>
      </w:r>
      <w:r w:rsidR="005B0A5A">
        <w:t>Dohody</w:t>
      </w:r>
      <w:r w:rsidR="005564E7" w:rsidRPr="005564E7">
        <w:t xml:space="preserve"> o podmínkách </w:t>
      </w:r>
      <w:r w:rsidR="007372EA">
        <w:t>podávání poštovních zásilek Obchodní psaní</w:t>
      </w:r>
      <w:r w:rsidR="005564E7" w:rsidRPr="005564E7">
        <w:t xml:space="preserve"> Číslo </w:t>
      </w:r>
      <w:r w:rsidR="004D4C48">
        <w:t>2015</w:t>
      </w:r>
      <w:r w:rsidR="005564E7">
        <w:t>/</w:t>
      </w:r>
      <w:r w:rsidR="004D4C48">
        <w:t>1800</w:t>
      </w:r>
      <w:r w:rsidR="005564E7" w:rsidRPr="005564E7">
        <w:t xml:space="preserve"> (dále jen „</w:t>
      </w:r>
      <w:r w:rsidR="005B0A5A">
        <w:t>Dohoda</w:t>
      </w:r>
      <w:r w:rsidR="005564E7" w:rsidRPr="005564E7">
        <w:t xml:space="preserve">“) </w:t>
      </w:r>
      <w:r w:rsidR="003E2D12">
        <w:t xml:space="preserve">stanoví ceny pro všechny </w:t>
      </w:r>
      <w:r w:rsidR="000736B4">
        <w:t>zásilky</w:t>
      </w:r>
      <w:r w:rsidR="003E2D12" w:rsidRPr="0028669D">
        <w:t xml:space="preserve"> </w:t>
      </w:r>
      <w:r w:rsidR="003E2D12">
        <w:t xml:space="preserve">Obchodní psaní podané </w:t>
      </w:r>
      <w:r w:rsidR="00140CAF">
        <w:t xml:space="preserve">Podavatelem </w:t>
      </w:r>
      <w:r w:rsidR="003E2D12">
        <w:t xml:space="preserve">dle Dohody v </w:t>
      </w:r>
      <w:r w:rsidR="00EB05B5">
        <w:t xml:space="preserve">období </w:t>
      </w:r>
      <w:r w:rsidR="005564E7" w:rsidRPr="005564E7">
        <w:t xml:space="preserve">od </w:t>
      </w:r>
      <w:r w:rsidR="007D57F3">
        <w:t>1. 1. 2016</w:t>
      </w:r>
      <w:r w:rsidR="005564E7" w:rsidRPr="004C39CF">
        <w:t xml:space="preserve"> </w:t>
      </w:r>
      <w:r w:rsidR="005564E7" w:rsidRPr="005564E7">
        <w:t xml:space="preserve">do </w:t>
      </w:r>
      <w:r w:rsidR="007D57F3">
        <w:t>31. 12. 2016</w:t>
      </w:r>
      <w:r w:rsidR="005564E7" w:rsidRPr="005564E7">
        <w:t xml:space="preserve"> (dále jen „</w:t>
      </w:r>
      <w:r w:rsidR="003E2D12">
        <w:t>S</w:t>
      </w:r>
      <w:r w:rsidR="005564E7" w:rsidRPr="005564E7">
        <w:t>jednané období“)</w:t>
      </w:r>
      <w:r w:rsidR="003E2D12">
        <w:t xml:space="preserve">. Cena je stanovena </w:t>
      </w:r>
      <w:r w:rsidR="003E2D12" w:rsidRPr="00EA3A18">
        <w:t>v souladu s</w:t>
      </w:r>
      <w:r w:rsidR="003E2D12">
        <w:t> </w:t>
      </w:r>
      <w:r w:rsidR="003E2D12" w:rsidRPr="00EA3A18">
        <w:t xml:space="preserve">Poštovními podmínkami České pošty, </w:t>
      </w:r>
      <w:proofErr w:type="spellStart"/>
      <w:proofErr w:type="gramStart"/>
      <w:r w:rsidR="003E2D12" w:rsidRPr="00EA3A18">
        <w:t>s.p</w:t>
      </w:r>
      <w:proofErr w:type="spellEnd"/>
      <w:r w:rsidR="003E2D12" w:rsidRPr="00EA3A18">
        <w:t>.</w:t>
      </w:r>
      <w:proofErr w:type="gramEnd"/>
      <w:r w:rsidR="003E2D12" w:rsidRPr="00EA3A18">
        <w:t xml:space="preserve"> – Ceník základních poštovních služeb a ostatních služeb (dále jen „Ceník“)</w:t>
      </w:r>
      <w:r w:rsidR="003E2D12">
        <w:t>.</w:t>
      </w:r>
    </w:p>
    <w:p w:rsidR="00A466FE" w:rsidRPr="00D22F00" w:rsidRDefault="00064564" w:rsidP="00064564">
      <w:pPr>
        <w:pStyle w:val="cpodstavecslovan1"/>
      </w:pPr>
      <w:r>
        <w:t>XXX</w:t>
      </w:r>
    </w:p>
    <w:p w:rsidR="007372EA" w:rsidRDefault="00064564" w:rsidP="00FE47EE">
      <w:pPr>
        <w:pStyle w:val="cpodstavecslovan1"/>
      </w:pPr>
      <w:r>
        <w:t>XXX</w:t>
      </w:r>
    </w:p>
    <w:p w:rsidR="007372EA" w:rsidRPr="004253C9" w:rsidRDefault="00064564" w:rsidP="004253C9">
      <w:pPr>
        <w:pStyle w:val="cpodstavecslovan1"/>
      </w:pPr>
      <w:r>
        <w:t>XXX</w:t>
      </w:r>
    </w:p>
    <w:p w:rsidR="00693FA4" w:rsidRDefault="00064564" w:rsidP="00064564">
      <w:pPr>
        <w:pStyle w:val="cpodstavecslovan1"/>
        <w:rPr>
          <w:bCs/>
        </w:rPr>
      </w:pPr>
      <w:r>
        <w:t>XXX</w:t>
      </w:r>
    </w:p>
    <w:p w:rsidR="00BC4584" w:rsidRPr="00215D3F" w:rsidRDefault="00140CAF" w:rsidP="00142021">
      <w:pPr>
        <w:pStyle w:val="cpodstavecslovan1"/>
        <w:rPr>
          <w:rFonts w:eastAsia="Times New Roman"/>
        </w:rPr>
      </w:pPr>
      <w:r>
        <w:rPr>
          <w:rFonts w:eastAsia="Times New Roman"/>
        </w:rPr>
        <w:t>Podavatel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se zavazuje dodržovat mlčenlivost o celém textu </w:t>
      </w:r>
      <w:r w:rsidR="00A7478C">
        <w:rPr>
          <w:rFonts w:eastAsia="Times New Roman"/>
        </w:rPr>
        <w:t xml:space="preserve">této </w:t>
      </w:r>
      <w:r w:rsidR="00BC4584" w:rsidRPr="00215D3F">
        <w:rPr>
          <w:rFonts w:eastAsia="Times New Roman"/>
        </w:rPr>
        <w:t xml:space="preserve">Přílohy (dále jen „důvěrné informace“), tj. zavazuje se nesdělit jeho obsah třetí osobě ani jinak neumožnit třetí osobě, aby měla možnost se s těmito důvěrnými informacemi seznámit. </w:t>
      </w:r>
      <w:r>
        <w:rPr>
          <w:rFonts w:eastAsia="Times New Roman"/>
        </w:rPr>
        <w:t>Podavatel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se zavazuje používat k ochraně před neoprávněným užíváním, poskytnutím, zveřejněním nebo šířením důvěrné informace přiměřené péče. </w:t>
      </w:r>
      <w:r>
        <w:rPr>
          <w:rFonts w:eastAsia="Times New Roman"/>
        </w:rPr>
        <w:t>Podavatel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se zavazuje vynaložit maximální úsilí, které lze spravedlivě požadovat, aby tajnost důvěrných informací byla důsledně dodržována jeho zaměstnanci. Porušením není zpřístupnění důvěrných informací státním orgánům, advokátovi, daňovému poradci a/nebo auditorovi. </w:t>
      </w:r>
      <w:r w:rsidR="00331376">
        <w:rPr>
          <w:rFonts w:eastAsia="Times New Roman"/>
        </w:rPr>
        <w:t>Strany Dohody</w:t>
      </w:r>
      <w:r w:rsidR="00BC4584" w:rsidRPr="00215D3F">
        <w:rPr>
          <w:rFonts w:eastAsia="Times New Roman"/>
        </w:rPr>
        <w:t xml:space="preserve"> výslovně </w:t>
      </w:r>
      <w:r w:rsidR="00C43831">
        <w:rPr>
          <w:rFonts w:eastAsia="Times New Roman"/>
        </w:rPr>
        <w:t>sjednávají</w:t>
      </w:r>
      <w:r w:rsidR="00BC4584" w:rsidRPr="00215D3F">
        <w:rPr>
          <w:rFonts w:eastAsia="Times New Roman"/>
        </w:rPr>
        <w:t xml:space="preserve">, že povinnost </w:t>
      </w:r>
      <w:r>
        <w:rPr>
          <w:rFonts w:eastAsia="Times New Roman"/>
        </w:rPr>
        <w:t>Podavatele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chránit důvěrné informace dle této </w:t>
      </w:r>
      <w:r w:rsidR="001654C2" w:rsidRPr="00215D3F">
        <w:rPr>
          <w:rFonts w:eastAsia="Times New Roman"/>
        </w:rPr>
        <w:t>Přílohy</w:t>
      </w:r>
      <w:r w:rsidR="00BC4584" w:rsidRPr="00215D3F">
        <w:rPr>
          <w:rFonts w:eastAsia="Times New Roman"/>
        </w:rPr>
        <w:t>, jakož i nárok na zap</w:t>
      </w:r>
      <w:r w:rsidR="00010E33" w:rsidRPr="00215D3F">
        <w:rPr>
          <w:rFonts w:eastAsia="Times New Roman"/>
        </w:rPr>
        <w:t xml:space="preserve">lacení smluvní pokuty dle bodu </w:t>
      </w:r>
      <w:r w:rsidR="00A7478C" w:rsidRPr="00A7478C">
        <w:rPr>
          <w:rFonts w:eastAsia="Times New Roman"/>
        </w:rPr>
        <w:t>1.</w:t>
      </w:r>
      <w:r w:rsidR="00E24E36">
        <w:rPr>
          <w:rFonts w:eastAsia="Times New Roman"/>
        </w:rPr>
        <w:t>7</w:t>
      </w:r>
      <w:r w:rsidR="00BC4584" w:rsidRPr="00215D3F">
        <w:rPr>
          <w:rFonts w:eastAsia="Times New Roman"/>
        </w:rPr>
        <w:t xml:space="preserve">, bude trvat i po ukončení platnosti a účinnosti této </w:t>
      </w:r>
      <w:r w:rsidR="001654C2" w:rsidRPr="00215D3F">
        <w:rPr>
          <w:rFonts w:eastAsia="Times New Roman"/>
        </w:rPr>
        <w:t>Přílohy</w:t>
      </w:r>
      <w:r w:rsidR="00814B88" w:rsidRPr="00215D3F">
        <w:rPr>
          <w:rFonts w:eastAsia="Times New Roman"/>
        </w:rPr>
        <w:t>,</w:t>
      </w:r>
      <w:r w:rsidR="00BC4584" w:rsidRPr="00215D3F">
        <w:rPr>
          <w:rFonts w:eastAsia="Times New Roman"/>
        </w:rPr>
        <w:t xml:space="preserve"> a to do doby, než se informace stanou obecně známými za předpokladu, že se tak nestane v důsledku porušení povinnosti </w:t>
      </w:r>
      <w:r>
        <w:rPr>
          <w:rFonts w:eastAsia="Times New Roman"/>
        </w:rPr>
        <w:t>Podavatele</w:t>
      </w:r>
      <w:r w:rsidR="00BC4584" w:rsidRPr="00215D3F">
        <w:rPr>
          <w:rFonts w:eastAsia="Times New Roman"/>
        </w:rPr>
        <w:t>.</w:t>
      </w:r>
    </w:p>
    <w:p w:rsidR="00BC4584" w:rsidRPr="00215D3F" w:rsidRDefault="007372EA" w:rsidP="00142021">
      <w:pPr>
        <w:pStyle w:val="cpodstavecslovan1"/>
        <w:rPr>
          <w:rFonts w:eastAsia="Times New Roman"/>
        </w:rPr>
      </w:pPr>
      <w:r w:rsidRPr="00232F78">
        <w:rPr>
          <w:bCs/>
        </w:rPr>
        <w:t xml:space="preserve">V případě porušení povinnosti dle </w:t>
      </w:r>
      <w:r w:rsidRPr="00A7478C">
        <w:rPr>
          <w:bCs/>
        </w:rPr>
        <w:t xml:space="preserve">bodu </w:t>
      </w:r>
      <w:r w:rsidR="00A7478C" w:rsidRPr="00A7478C">
        <w:rPr>
          <w:bCs/>
        </w:rPr>
        <w:t>1.</w:t>
      </w:r>
      <w:r w:rsidR="003D1039">
        <w:rPr>
          <w:bCs/>
        </w:rPr>
        <w:t>6</w:t>
      </w:r>
      <w:r w:rsidR="00E24E36">
        <w:rPr>
          <w:rFonts w:eastAsia="Times New Roman"/>
        </w:rPr>
        <w:t xml:space="preserve"> </w:t>
      </w:r>
      <w:r w:rsidRPr="00232F78">
        <w:rPr>
          <w:bCs/>
        </w:rPr>
        <w:t xml:space="preserve">je </w:t>
      </w:r>
      <w:r w:rsidR="00140CAF">
        <w:rPr>
          <w:bCs/>
        </w:rPr>
        <w:t>Podavatel</w:t>
      </w:r>
      <w:r w:rsidR="00140CAF" w:rsidRPr="00232F78">
        <w:rPr>
          <w:bCs/>
        </w:rPr>
        <w:t xml:space="preserve"> </w:t>
      </w:r>
      <w:r w:rsidRPr="00232F78">
        <w:rPr>
          <w:bCs/>
        </w:rPr>
        <w:t xml:space="preserve">povinen zaplatit ČP smluvní pokutu ve výši Kč </w:t>
      </w:r>
      <w:r w:rsidR="00064564">
        <w:rPr>
          <w:bCs/>
        </w:rPr>
        <w:t>XXX</w:t>
      </w:r>
      <w:r w:rsidRPr="00232F78">
        <w:rPr>
          <w:bCs/>
        </w:rPr>
        <w:t xml:space="preserve"> (slovy: </w:t>
      </w:r>
      <w:r w:rsidR="00064564">
        <w:rPr>
          <w:bCs/>
        </w:rPr>
        <w:t>XXX</w:t>
      </w:r>
      <w:r w:rsidRPr="00232F78">
        <w:rPr>
          <w:bCs/>
        </w:rPr>
        <w:t xml:space="preserve">) za každé takové porušení. Smluvní pokuta je splatná do </w:t>
      </w:r>
      <w:r w:rsidR="00064564">
        <w:rPr>
          <w:bCs/>
        </w:rPr>
        <w:t>XXX</w:t>
      </w:r>
      <w:bookmarkStart w:id="0" w:name="_GoBack"/>
      <w:bookmarkEnd w:id="0"/>
      <w:r w:rsidRPr="00232F78">
        <w:rPr>
          <w:bCs/>
        </w:rPr>
        <w:t xml:space="preserve"> ode dne doručení písemné výzvy k její úhradě. Tím není dotčen nebo omezen nárok na náhradu vzniklé škody.</w:t>
      </w:r>
    </w:p>
    <w:p w:rsidR="007122D8" w:rsidRPr="00064564" w:rsidRDefault="007122D8" w:rsidP="00142021">
      <w:pPr>
        <w:pStyle w:val="cpodstavecslovan1"/>
        <w:rPr>
          <w:rFonts w:eastAsia="Times New Roman"/>
        </w:rPr>
      </w:pPr>
      <w:r w:rsidRPr="00215D3F">
        <w:t>Pro období následují</w:t>
      </w:r>
      <w:r w:rsidR="00215D3F" w:rsidRPr="00215D3F">
        <w:t>cí po období uvedeném v bodu 1.1</w:t>
      </w:r>
      <w:r w:rsidRPr="00215D3F">
        <w:t xml:space="preserve"> této Přílohy bude uzavřena dohodou </w:t>
      </w:r>
      <w:r w:rsidR="00331376">
        <w:t>stran Dohody</w:t>
      </w:r>
      <w:r w:rsidRPr="00215D3F">
        <w:t xml:space="preserve">, dle </w:t>
      </w:r>
      <w:r w:rsidRPr="00A7478C">
        <w:t xml:space="preserve">článku </w:t>
      </w:r>
      <w:r w:rsidR="00C518C3">
        <w:t>6</w:t>
      </w:r>
      <w:r w:rsidRPr="00A7478C">
        <w:t xml:space="preserve">, bod </w:t>
      </w:r>
      <w:r w:rsidR="00C518C3">
        <w:t>6.3 Dohody</w:t>
      </w:r>
      <w:r w:rsidRPr="00A7478C">
        <w:t xml:space="preserve"> nová Příloha</w:t>
      </w:r>
      <w:r w:rsidRPr="00215D3F">
        <w:t xml:space="preserve">. V případě, že se </w:t>
      </w:r>
      <w:r w:rsidR="00331376">
        <w:t>strany Dohody</w:t>
      </w:r>
      <w:r w:rsidRPr="00215D3F">
        <w:t xml:space="preserve"> nedohodnou na uzavření nové Přílohy nejpozději do k</w:t>
      </w:r>
      <w:r w:rsidR="00215D3F" w:rsidRPr="00215D3F">
        <w:t>once období uvedeného v </w:t>
      </w:r>
      <w:r w:rsidR="003E787D" w:rsidRPr="00215D3F">
        <w:t>bodu 1.1</w:t>
      </w:r>
      <w:r w:rsidRPr="00215D3F">
        <w:t xml:space="preserve"> této Přílohy, bude pro toto následující období cena za službu účtována dle Ceníku platného v den podání, který je dostupný na všech poštách v ČR a na Internetové adrese </w:t>
      </w:r>
      <w:hyperlink r:id="rId9" w:history="1">
        <w:r w:rsidR="00064564" w:rsidRPr="001F7E15">
          <w:rPr>
            <w:rStyle w:val="Hypertextovodkaz"/>
          </w:rPr>
          <w:t>http://www.ceskaposta.cz/</w:t>
        </w:r>
      </w:hyperlink>
      <w:r w:rsidRPr="00215D3F">
        <w:t>.</w:t>
      </w:r>
    </w:p>
    <w:p w:rsidR="00064564" w:rsidRDefault="00064564" w:rsidP="00064564">
      <w:pPr>
        <w:pStyle w:val="cpodstavecslovan1"/>
        <w:numPr>
          <w:ilvl w:val="0"/>
          <w:numId w:val="0"/>
        </w:numPr>
        <w:ind w:left="624"/>
        <w:rPr>
          <w:rFonts w:eastAsia="Times New Roman"/>
        </w:rPr>
      </w:pPr>
    </w:p>
    <w:p w:rsidR="00064564" w:rsidRDefault="00064564" w:rsidP="00064564">
      <w:pPr>
        <w:pStyle w:val="cpodstavecslovan1"/>
        <w:numPr>
          <w:ilvl w:val="0"/>
          <w:numId w:val="0"/>
        </w:numPr>
        <w:ind w:left="624"/>
        <w:rPr>
          <w:rFonts w:eastAsia="Times New Roman"/>
        </w:rPr>
      </w:pPr>
    </w:p>
    <w:p w:rsidR="00064564" w:rsidRDefault="00064564" w:rsidP="00064564">
      <w:pPr>
        <w:pStyle w:val="cpodstavecslovan1"/>
        <w:numPr>
          <w:ilvl w:val="0"/>
          <w:numId w:val="0"/>
        </w:numPr>
        <w:ind w:left="624"/>
        <w:rPr>
          <w:rFonts w:eastAsia="Times New Roman"/>
        </w:rPr>
      </w:pPr>
    </w:p>
    <w:p w:rsidR="00064564" w:rsidRDefault="00064564" w:rsidP="00064564">
      <w:pPr>
        <w:pStyle w:val="cpodstavecslovan1"/>
        <w:numPr>
          <w:ilvl w:val="0"/>
          <w:numId w:val="0"/>
        </w:numPr>
        <w:ind w:left="624"/>
        <w:rPr>
          <w:rFonts w:eastAsia="Times New Roman"/>
        </w:rPr>
      </w:pPr>
    </w:p>
    <w:p w:rsidR="00064564" w:rsidRDefault="00064564" w:rsidP="00064564">
      <w:pPr>
        <w:pStyle w:val="cpodstavecslovan1"/>
        <w:numPr>
          <w:ilvl w:val="0"/>
          <w:numId w:val="0"/>
        </w:numPr>
        <w:ind w:left="624"/>
        <w:rPr>
          <w:rFonts w:eastAsia="Times New Roman"/>
        </w:rPr>
      </w:pPr>
    </w:p>
    <w:p w:rsidR="00064564" w:rsidRDefault="00064564" w:rsidP="00064564">
      <w:pPr>
        <w:pStyle w:val="cpodstavecslovan1"/>
        <w:numPr>
          <w:ilvl w:val="0"/>
          <w:numId w:val="0"/>
        </w:numPr>
        <w:ind w:left="624"/>
        <w:rPr>
          <w:rFonts w:eastAsia="Times New Roman"/>
        </w:rPr>
      </w:pPr>
    </w:p>
    <w:p w:rsidR="00064564" w:rsidRPr="00A466FE" w:rsidRDefault="00064564" w:rsidP="00064564">
      <w:pPr>
        <w:pStyle w:val="cpodstavecslovan1"/>
        <w:numPr>
          <w:ilvl w:val="0"/>
          <w:numId w:val="0"/>
        </w:numPr>
        <w:ind w:left="624"/>
        <w:rPr>
          <w:rFonts w:eastAsia="Times New Roman"/>
        </w:rPr>
      </w:pPr>
    </w:p>
    <w:p w:rsidR="00A466FE" w:rsidRDefault="00A466FE" w:rsidP="00A466FE">
      <w:pPr>
        <w:pStyle w:val="cpodstavecslovan1"/>
      </w:pPr>
      <w:r w:rsidRPr="0004164E">
        <w:lastRenderedPageBreak/>
        <w:t xml:space="preserve">Ceny v textu </w:t>
      </w:r>
      <w:r>
        <w:t>této P</w:t>
      </w:r>
      <w:r w:rsidRPr="0004164E">
        <w:t xml:space="preserve">řílohy jsou uvedeny bez DPH. K ceně služby bude připočtena DPH v zákonné výši dle platných právních předpisů. </w:t>
      </w:r>
      <w:r w:rsidR="00B86521">
        <w:t>Podavatel je povinen uhradit cenu s připočítanou DPH.</w:t>
      </w:r>
    </w:p>
    <w:p w:rsidR="00064564" w:rsidRDefault="00064564" w:rsidP="00064564">
      <w:pPr>
        <w:pStyle w:val="cpodstavecslovan1"/>
        <w:numPr>
          <w:ilvl w:val="0"/>
          <w:numId w:val="0"/>
        </w:numPr>
        <w:ind w:left="624"/>
      </w:pPr>
    </w:p>
    <w:p w:rsidR="00064564" w:rsidRPr="0004164E" w:rsidRDefault="00064564" w:rsidP="00064564">
      <w:pPr>
        <w:pStyle w:val="cpodstavecslovan1"/>
        <w:numPr>
          <w:ilvl w:val="0"/>
          <w:numId w:val="0"/>
        </w:numPr>
        <w:ind w:left="624"/>
      </w:pPr>
    </w:p>
    <w:p w:rsidR="003E33C4" w:rsidRPr="004C39CF" w:rsidRDefault="003E33C4" w:rsidP="00F32F38">
      <w:pPr>
        <w:pStyle w:val="Zkladntextodsazen"/>
        <w:tabs>
          <w:tab w:val="left" w:pos="993"/>
        </w:tabs>
        <w:ind w:left="1277" w:hanging="1277"/>
        <w:rPr>
          <w:b/>
          <w:sz w:val="22"/>
          <w:szCs w:val="22"/>
          <w:u w:val="single"/>
        </w:rPr>
      </w:pPr>
    </w:p>
    <w:tbl>
      <w:tblPr>
        <w:tblW w:w="9778" w:type="dxa"/>
        <w:tblInd w:w="284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3E33C4" w:rsidRPr="002E4508" w:rsidTr="00F32F38">
        <w:trPr>
          <w:trHeight w:val="709"/>
        </w:trPr>
        <w:tc>
          <w:tcPr>
            <w:tcW w:w="4889" w:type="dxa"/>
          </w:tcPr>
          <w:p w:rsidR="003E33C4" w:rsidRDefault="003E33C4" w:rsidP="00B14208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B14208">
              <w:t>Praze</w:t>
            </w:r>
            <w:r>
              <w:t xml:space="preserve"> dne </w:t>
            </w:r>
            <w:r w:rsidR="00AC79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79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79FB">
              <w:fldChar w:fldCharType="end"/>
            </w:r>
          </w:p>
        </w:tc>
        <w:tc>
          <w:tcPr>
            <w:tcW w:w="4889" w:type="dxa"/>
          </w:tcPr>
          <w:p w:rsidR="003E33C4" w:rsidRDefault="003E33C4" w:rsidP="00B14208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B14208">
              <w:t>…………………</w:t>
            </w:r>
            <w:r>
              <w:t xml:space="preserve"> dne </w:t>
            </w:r>
            <w:r w:rsidR="00AC79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79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79FB">
              <w:fldChar w:fldCharType="end"/>
            </w:r>
          </w:p>
        </w:tc>
      </w:tr>
      <w:tr w:rsidR="003E33C4" w:rsidRPr="002E4508" w:rsidTr="00F32F38">
        <w:trPr>
          <w:trHeight w:val="70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3E33C4" w:rsidRDefault="003E33C4" w:rsidP="00D93E96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D93E96">
              <w:t>Podavatele</w:t>
            </w:r>
            <w:r>
              <w:t>:</w:t>
            </w:r>
          </w:p>
          <w:p w:rsidR="00B14208" w:rsidRDefault="00B14208" w:rsidP="00064564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E33C4" w:rsidRPr="002E4508" w:rsidTr="00F32F38">
        <w:trPr>
          <w:trHeight w:val="58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E33C4" w:rsidRPr="002E4508" w:rsidTr="00F32F38">
        <w:tc>
          <w:tcPr>
            <w:tcW w:w="4889" w:type="dxa"/>
          </w:tcPr>
          <w:p w:rsidR="00AE4B82" w:rsidRDefault="004D4C48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Martin Kaas</w:t>
            </w:r>
          </w:p>
          <w:p w:rsidR="003E33C4" w:rsidRDefault="004D4C48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vedoucí odboru PPOBCH</w:t>
            </w:r>
          </w:p>
        </w:tc>
        <w:tc>
          <w:tcPr>
            <w:tcW w:w="4889" w:type="dxa"/>
          </w:tcPr>
          <w:p w:rsidR="003E33C4" w:rsidRDefault="00064564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</w:tc>
      </w:tr>
    </w:tbl>
    <w:p w:rsidR="003E33C4" w:rsidRDefault="003E33C4" w:rsidP="00F32F38">
      <w:pPr>
        <w:pStyle w:val="cpodstavecslovan1"/>
        <w:numPr>
          <w:ilvl w:val="0"/>
          <w:numId w:val="0"/>
        </w:numPr>
        <w:ind w:left="908"/>
      </w:pPr>
    </w:p>
    <w:p w:rsidR="00772894" w:rsidRPr="004E07C3" w:rsidRDefault="00B14208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  <w:r w:rsidRPr="00B14208">
        <w:rPr>
          <w:b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62500" cy="6096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1"/>
                                <w:szCs w:val="21"/>
                              </w:rPr>
                              <w:id w:val="-178402851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sz w:val="22"/>
                                <w:szCs w:val="20"/>
                              </w:rPr>
                            </w:sdtEndPr>
                            <w:sdtContent>
                              <w:p w:rsidR="00B14208" w:rsidRPr="00BE779F" w:rsidRDefault="00B14208" w:rsidP="00B14208">
                                <w:pPr>
                                  <w:pStyle w:val="Zpat"/>
                                  <w:spacing w:after="12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BE779F">
                                  <w:rPr>
                                    <w:sz w:val="21"/>
                                    <w:szCs w:val="21"/>
                                  </w:rPr>
                                  <w:t xml:space="preserve">Za formální správnost a </w:t>
                                </w:r>
                                <w:r w:rsidRPr="00BE779F">
                                  <w:rPr>
                                    <w:iCs/>
                                    <w:sz w:val="21"/>
                                    <w:szCs w:val="21"/>
                                  </w:rPr>
                                  <w:t>dodržení všech interních postupů a pravidel</w:t>
                                </w:r>
                                <w:r w:rsidRPr="00BE779F">
                                  <w:rPr>
                                    <w:sz w:val="21"/>
                                    <w:szCs w:val="21"/>
                                  </w:rPr>
                                  <w:t xml:space="preserve"> ČP: </w:t>
                                </w:r>
                              </w:p>
                              <w:p w:rsidR="00B14208" w:rsidRDefault="004D4C48" w:rsidP="00B14208">
                                <w:pPr>
                                  <w:pStyle w:val="Zpat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Daniel Krejčí, obchodní ředitel regionu, firemní obchod PH a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</w:rPr>
                                  <w:t>StČ</w:t>
                                </w:r>
                                <w:proofErr w:type="spellEnd"/>
                              </w:p>
                            </w:sdtContent>
                          </w:sdt>
                          <w:p w:rsidR="00B14208" w:rsidRDefault="00B14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37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qnKQIAACIEAAAOAAAAZHJzL2Uyb0RvYy54bWysU12O0zAQfkfiDpbfadLQdrd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" stroked="f">
                <v:textbox>
                  <w:txbxContent>
                    <w:sdt>
                      <w:sdtPr>
                        <w:rPr>
                          <w:sz w:val="21"/>
                          <w:szCs w:val="21"/>
                        </w:rPr>
                        <w:id w:val="-178402851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sz w:val="22"/>
                          <w:szCs w:val="20"/>
                        </w:rPr>
                      </w:sdtEndPr>
                      <w:sdtContent>
                        <w:p w:rsidR="00B14208" w:rsidRPr="00BE779F" w:rsidRDefault="00B14208" w:rsidP="00B14208">
                          <w:pPr>
                            <w:pStyle w:val="Zpat"/>
                            <w:spacing w:after="12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BE779F">
                            <w:rPr>
                              <w:sz w:val="21"/>
                              <w:szCs w:val="21"/>
                            </w:rPr>
                            <w:t xml:space="preserve">Za formální správnost a </w:t>
                          </w:r>
                          <w:r w:rsidRPr="00BE779F">
                            <w:rPr>
                              <w:iCs/>
                              <w:sz w:val="21"/>
                              <w:szCs w:val="21"/>
                            </w:rPr>
                            <w:t>dodržení všech interních postupů a pravidel</w:t>
                          </w:r>
                          <w:r w:rsidRPr="00BE779F">
                            <w:rPr>
                              <w:sz w:val="21"/>
                              <w:szCs w:val="21"/>
                            </w:rPr>
                            <w:t xml:space="preserve"> ČP: </w:t>
                          </w:r>
                        </w:p>
                        <w:p w:rsidR="00B14208" w:rsidRDefault="004D4C48" w:rsidP="00B14208">
                          <w:pPr>
                            <w:pStyle w:val="Zpa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Daniel Krejčí, obchodní ředitel regionu, firemní obchod PH a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StČ</w:t>
                          </w:r>
                          <w:proofErr w:type="spellEnd"/>
                        </w:p>
                      </w:sdtContent>
                    </w:sdt>
                    <w:p w:rsidR="00B14208" w:rsidRDefault="00B14208"/>
                  </w:txbxContent>
                </v:textbox>
              </v:shape>
            </w:pict>
          </mc:Fallback>
        </mc:AlternateContent>
      </w:r>
      <w:r w:rsidR="00772894">
        <w:rPr>
          <w:b w:val="0"/>
          <w:sz w:val="22"/>
          <w:szCs w:val="22"/>
          <w:u w:val="single"/>
        </w:rPr>
        <w:br w:type="page"/>
      </w:r>
      <w:r w:rsidR="00772894" w:rsidRPr="004E07C3">
        <w:rPr>
          <w:rFonts w:ascii="Arial" w:hAnsi="Arial" w:cs="Arial"/>
          <w:sz w:val="36"/>
          <w:szCs w:val="36"/>
        </w:rPr>
        <w:lastRenderedPageBreak/>
        <w:t>Seznam vybraných měst</w:t>
      </w:r>
    </w:p>
    <w:p w:rsidR="00772894" w:rsidRPr="004E3C23" w:rsidRDefault="00772894" w:rsidP="00772894">
      <w:pPr>
        <w:pStyle w:val="P-NORMAL-TEX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Adamov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Břidličná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Domažlice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Hořice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Albrechtice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Bučovice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Dubí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Hořovice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Aš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Budišov nad Budišovkou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Dubňany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Hostinné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Bakov nad Jizerou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Bystřice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Duchcov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Hostivice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Baška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Bystřice nad Pernštejnem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Dvůr Králové nad Labem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Hradec Králové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Bechyně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Bystřice pod Hostýnem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Františkovy Lázně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Hradec nad Moravicí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Bělá pod Bezdězem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Bzenec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Frenštát pod Radhoštěm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Hrádek nad Nisou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Benátky nad Jizerou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Cvikov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Frýdek-Místek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Hranice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Benešov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Čáslav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Frýdlant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Hronov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Benešov nad Ploučnicí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Čelákovice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Frýdlant nad Ostravicí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Hrušovany nad Jevišovkou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Beroun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Černošice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Fryšták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Hulín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Bílina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Červená Voda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Fulnek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Humpolec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Bílovec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Červený Kostelec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Habartov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Hustopeče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Blansko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Kamenice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Háj ve Slezsku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Cheb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Blatná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Lípa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Hanušovice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Chlumec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Blovice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Skalice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Havířov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Chlumec nad Cidlinou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Bludov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Třebová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Havlíčkův Brod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Choceň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Bohumín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České Budějovice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Heřmanův Městec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Chodov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Bojkovice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České Velenice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Hlinsko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Chomutov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Bolatice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Český Brod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Hlubočky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Chotěboř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Bor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Český Krumlov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Hluboká nad Vltavou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Chrast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Borovany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Český Těšín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Hlučín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Chrastava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Boskovice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Dačice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Hluk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Chropyně</w:t>
            </w:r>
          </w:p>
        </w:tc>
      </w:tr>
      <w:tr w:rsidR="00772894" w:rsidRPr="00CF4EAA" w:rsidTr="00E343CE">
        <w:trPr>
          <w:trHeight w:hRule="exact" w:val="442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Brandýs nad Labem-Stará Boleslav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Děčín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Hodonín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Chrudim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Brno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Desná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Holešov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Chvaletice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Broumov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Dětmarovice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Holice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Ivančice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Brtnice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Dobruška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Holíšov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Jablonec nad Nisou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Broumov-Bylnice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Dobřany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Horažďovice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Jablonné nad Orlicí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Bruntál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Dobříš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Horní Bříza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Jablonné v Podještědí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Brušperk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Doksy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Horní Slavkov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Jablunkov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Břeclav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Dolní Benešov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Horní Suchá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Jáchymov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Březnice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Dolní Lutyně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Horšovský Týn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Jaroměř</w:t>
            </w:r>
          </w:p>
        </w:tc>
      </w:tr>
    </w:tbl>
    <w:p w:rsidR="00772894" w:rsidRDefault="00772894" w:rsidP="00772894"/>
    <w:p w:rsidR="00772894" w:rsidRDefault="00772894" w:rsidP="00772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08"/>
        <w:gridCol w:w="2440"/>
      </w:tblGrid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lastRenderedPageBreak/>
              <w:t>Jaroměřice nad Rokytnou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Kralovice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Loštice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Nivnice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Jemnice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Kralupy nad Vltavou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Louny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Nová Bystřice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Jesenice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Králův Dvůr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Lovosice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Nová Paka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Jeseník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Kraslice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Ludgeřovice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Nová Role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Jičín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Krásná Lípa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Luhačovice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Město na Moravě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Jihlava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Kravaře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Lutín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Město nad Metují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Jilemnice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Krnov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Lysá nad Labem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Město pod Smrkem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Jílové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Kroměříž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Mariánské Lázně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Strašecí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Jílové u Prahy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Krupka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Mělník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Nový Bor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Jindřichův Hradec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Kunovice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Město Albrechtice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Nový Bydžov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Jirkov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Kuřim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Meziboří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Nový Jičín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Jiříkov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Kutná Hora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Mikulov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Nymburk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Kadaň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Kyjov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Milevsko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Nýrsko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Kamenice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Kynšperk nad Ohří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Milovice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Nýřany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Kamenice nad Lipou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Lanškroun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Mimoň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Odolena Voda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Kamenický Šenov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Lanžhot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Mladá Boleslav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Odry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Kaplice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Lázně Bělohrad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Mnichovo Hradiště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Olomouc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Karlovy Vary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Lázně Bohdaneč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Mníšek pod Brdy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Opava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Karviná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Ledeč nad Sázavou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Modřice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Opočno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Kaznějov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Letohrad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Mohelnice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Orlová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Kdyně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Letovice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Moravská Třebová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Osek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Kladno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Libice nad Vltavou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Moravské Budějovice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Oslavany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Klášterec nad Ohří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Liberec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Moravský Beroun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Ostrava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Klatovy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Moravský Krumlov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Ostrov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Klímkovice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Libochovice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Most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Ostrožská Nová Ves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Kobeřice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Lipník nad Bečvou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Mosty u Jablunkova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Otrokovice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Kojetín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Lišov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Mutěnice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Pacov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Kolín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Litoměřice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Náchod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Pardubice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Kopřivnice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Litomyšl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Náměšť nad Oslavou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Paskov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Kosmonosy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Litovel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Napajedla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Pečky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Kostelec nad Černými Lesy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Litvínov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Návsí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Pelhřimov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Kostelec nad Labem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Loket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Nejdek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Petrovice u Karviné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Kostelec nad Orlicí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Nepomuk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Petřvald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Králíky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Lomnice nad Popelkou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Neratovice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Písek</w:t>
            </w:r>
          </w:p>
        </w:tc>
      </w:tr>
    </w:tbl>
    <w:p w:rsidR="00772894" w:rsidRDefault="00772894" w:rsidP="00772894"/>
    <w:p w:rsidR="00772894" w:rsidRDefault="00772894" w:rsidP="00772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lastRenderedPageBreak/>
              <w:t>Planá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Rožnov pod Radhoštěm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Suchdol nad Lužnicí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Týn nad Vltavou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Planá nad Lužnicí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Rtyně v Podkrkonoší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Sušice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Týnec nad Sázavou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Plzeň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Rudná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Svatobořice-Mistřín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Týniště nad Orlicí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Podbořany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Rumburk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Světlá nad Sázavou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Uherské Hradiště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Poděbrady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Rychnov nad Kněžnou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Svitavy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Uherský Brod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Pohořelice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Rychvald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Šenov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Uherský Ostroh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Police nad Metují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Rýmařov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Šlapanice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Uhlířské Janovice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Polička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Říčany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Šluknov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Unhošť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Polná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Sadská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Štěpánkovice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Uničov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Postoloprty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Sázava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Štěpánov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Úpice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Postřelmov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Sedlčany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Šternberk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Ústí nad Labem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Praha – hlavní město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Semily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Štětí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Ústí nad Orlicí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Prachatice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Sezemice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Štramberk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Úvaly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Prostějov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Sezimovo Ústí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Šumperk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Valašské Klobouky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Protivín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Skuteč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Tábor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Valašské Meziříčí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Přelouč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Slaný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Tachov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Valtice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Přerov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Slatiňany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Tanvald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Vamberk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Přeštice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Slavičín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Telč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Varnsdorf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Příbor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Slavkov u Brna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Teplá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Vejprty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Příbram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Smiřice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Teplice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Velešin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Přibyslav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Smržovka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Terezín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Velká Bíteš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Rájec-Jestřebí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Soběslav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Těrlicko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Velká nad Veličkou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Rakovník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Sokolov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Tišnov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Bílovice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Rapotín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Staňkov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Toužim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Meziříčí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Ratíškovice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Staré Město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Trhové Sviny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Opatovice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Rohatec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Starý Plzenec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Trutnov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Pavlovice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Rokycany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Stod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Třebechovice pod Orebem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Vendryně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Rokytnice nad Jizerou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Stochov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Třebíč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Veselí nad Lužnicí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Rosice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Strakonice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Třeboň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Veselí nad Moravou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Rotava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Strání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Třemošná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Větřní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Roudnice nad Labem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Stráž pod Ralskem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Třemošnice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Vimperk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Rousínov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Strážnice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Třešť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Vítkov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Roztoky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Stříbro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Třinec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Vizovice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Rožmitál pod Třemšínem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Studénka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Turnov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Vlašim</w:t>
            </w:r>
          </w:p>
        </w:tc>
      </w:tr>
    </w:tbl>
    <w:p w:rsidR="00772894" w:rsidRDefault="00772894" w:rsidP="00772894"/>
    <w:p w:rsidR="00772894" w:rsidRDefault="00772894" w:rsidP="00772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lastRenderedPageBreak/>
              <w:t>Vlčnov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Vrbno pod Pradědem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Zdice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Žamberk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Vnorovy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Vrdy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Zlaté hory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Žatec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Vodňany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Vrchlabí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Zlín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Žďár nad Sázavou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Volary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Vsetín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Zliv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Železný Brod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Volyně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Vysoké Mýto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Znojmo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Židlochovice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Votice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Vyškov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Zruč nad Sázavou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Žirovnice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Vracov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Zábřeh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Zubří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Vratimov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Zbýšov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Žacléř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</w:p>
        </w:tc>
      </w:tr>
    </w:tbl>
    <w:p w:rsidR="00772894" w:rsidRPr="004E3C23" w:rsidRDefault="00772894" w:rsidP="00772894">
      <w:pPr>
        <w:pStyle w:val="P-NORMAL-TEXT"/>
        <w:rPr>
          <w:rFonts w:ascii="Times New Roman" w:hAnsi="Times New Roman"/>
          <w:sz w:val="22"/>
          <w:szCs w:val="22"/>
        </w:rPr>
      </w:pPr>
    </w:p>
    <w:p w:rsidR="00772894" w:rsidRPr="004E07C3" w:rsidRDefault="00772894" w:rsidP="00772894">
      <w:pPr>
        <w:rPr>
          <w:szCs w:val="22"/>
        </w:rPr>
      </w:pPr>
    </w:p>
    <w:p w:rsidR="00A93802" w:rsidRPr="003E33C4" w:rsidRDefault="00A93802" w:rsidP="00C91F5C">
      <w:pPr>
        <w:pStyle w:val="Zkladntextodsazen"/>
        <w:tabs>
          <w:tab w:val="left" w:pos="993"/>
        </w:tabs>
        <w:rPr>
          <w:b/>
          <w:sz w:val="22"/>
          <w:szCs w:val="22"/>
          <w:u w:val="single"/>
        </w:rPr>
      </w:pPr>
    </w:p>
    <w:sectPr w:rsidR="00A93802" w:rsidRPr="003E33C4" w:rsidSect="00286A05">
      <w:headerReference w:type="default" r:id="rId10"/>
      <w:footerReference w:type="default" r:id="rId11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A7" w:rsidRDefault="007A76A7">
      <w:r>
        <w:separator/>
      </w:r>
    </w:p>
  </w:endnote>
  <w:endnote w:type="continuationSeparator" w:id="0">
    <w:p w:rsidR="007A76A7" w:rsidRDefault="007A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F3" w:rsidRDefault="007D57F3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Pr="004C39CF">
      <w:rPr>
        <w:sz w:val="18"/>
        <w:szCs w:val="18"/>
      </w:rPr>
      <w:fldChar w:fldCharType="separate"/>
    </w:r>
    <w:r w:rsidR="00064564">
      <w:rPr>
        <w:noProof/>
        <w:sz w:val="18"/>
        <w:szCs w:val="18"/>
      </w:rPr>
      <w:t>1</w:t>
    </w:r>
    <w:r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fldSimple w:instr=" SECTIONPAGES   \* MERGEFORMAT ">
      <w:r w:rsidR="00064564" w:rsidRPr="00064564">
        <w:rPr>
          <w:noProof/>
          <w:sz w:val="18"/>
          <w:szCs w:val="18"/>
        </w:rPr>
        <w:t>6</w:t>
      </w:r>
    </w:fldSimple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A7" w:rsidRDefault="007A76A7">
      <w:r>
        <w:separator/>
      </w:r>
    </w:p>
  </w:footnote>
  <w:footnote w:type="continuationSeparator" w:id="0">
    <w:p w:rsidR="007A76A7" w:rsidRDefault="007A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F3" w:rsidRPr="00E6080F" w:rsidRDefault="007D57F3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B5BE4" wp14:editId="4BD0EC68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7F3" w:rsidRDefault="007D57F3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213347" w:rsidRDefault="00213347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290A1C90" wp14:editId="03F67E6F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225D0BB1" wp14:editId="669654F3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7D57F3" w:rsidRPr="0044164B" w:rsidRDefault="007D57F3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7D57F3" w:rsidRPr="000027B8" w:rsidRDefault="007D57F3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 w:rsidR="004D4C48">
      <w:rPr>
        <w:rFonts w:ascii="Arial" w:hAnsi="Arial" w:cs="Arial"/>
        <w:sz w:val="22"/>
        <w:szCs w:val="22"/>
      </w:rPr>
      <w:t>2015/1800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noProof/>
        <w:sz w:val="22"/>
        <w:szCs w:val="22"/>
      </w:rPr>
      <w:t>– Příloha č. 1</w:t>
    </w:r>
  </w:p>
  <w:p w:rsidR="007D57F3" w:rsidRDefault="007D57F3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1A36B9E8" wp14:editId="4086B809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EFCB0" wp14:editId="7040ABC6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7F3" w:rsidRPr="00DE79B2" w:rsidRDefault="007D57F3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:rsidR="00213347" w:rsidRPr="00DE79B2" w:rsidRDefault="00213347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57F3" w:rsidRDefault="007D57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3"/>
  </w:num>
  <w:num w:numId="22">
    <w:abstractNumId w:val="20"/>
  </w:num>
  <w:num w:numId="23">
    <w:abstractNumId w:val="19"/>
  </w:num>
  <w:num w:numId="24">
    <w:abstractNumId w:val="17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04A5"/>
    <w:rsid w:val="000516BD"/>
    <w:rsid w:val="000562EB"/>
    <w:rsid w:val="000565FC"/>
    <w:rsid w:val="00064564"/>
    <w:rsid w:val="000736B4"/>
    <w:rsid w:val="000756C4"/>
    <w:rsid w:val="0008304F"/>
    <w:rsid w:val="00091CD8"/>
    <w:rsid w:val="00092137"/>
    <w:rsid w:val="000943BA"/>
    <w:rsid w:val="000A044F"/>
    <w:rsid w:val="000A6080"/>
    <w:rsid w:val="000A75CB"/>
    <w:rsid w:val="000C331C"/>
    <w:rsid w:val="000E1E4D"/>
    <w:rsid w:val="000E21BF"/>
    <w:rsid w:val="000E2E74"/>
    <w:rsid w:val="000E371B"/>
    <w:rsid w:val="000E3942"/>
    <w:rsid w:val="000F0013"/>
    <w:rsid w:val="00100D6B"/>
    <w:rsid w:val="00104058"/>
    <w:rsid w:val="00111F24"/>
    <w:rsid w:val="001149FB"/>
    <w:rsid w:val="0012244F"/>
    <w:rsid w:val="00127D86"/>
    <w:rsid w:val="0013572C"/>
    <w:rsid w:val="001369D1"/>
    <w:rsid w:val="00140CAF"/>
    <w:rsid w:val="00142021"/>
    <w:rsid w:val="00145A55"/>
    <w:rsid w:val="001654C2"/>
    <w:rsid w:val="001717C8"/>
    <w:rsid w:val="00171F3C"/>
    <w:rsid w:val="00173F20"/>
    <w:rsid w:val="00174DA1"/>
    <w:rsid w:val="00174DC5"/>
    <w:rsid w:val="001817EC"/>
    <w:rsid w:val="00181EB6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0B37"/>
    <w:rsid w:val="001F1DE5"/>
    <w:rsid w:val="001F25CD"/>
    <w:rsid w:val="00213347"/>
    <w:rsid w:val="00215D3F"/>
    <w:rsid w:val="00217A79"/>
    <w:rsid w:val="0022197E"/>
    <w:rsid w:val="002245F3"/>
    <w:rsid w:val="00227126"/>
    <w:rsid w:val="002273C3"/>
    <w:rsid w:val="00230DF1"/>
    <w:rsid w:val="002318CD"/>
    <w:rsid w:val="0024279F"/>
    <w:rsid w:val="00242D77"/>
    <w:rsid w:val="00250EF4"/>
    <w:rsid w:val="002604E1"/>
    <w:rsid w:val="00264497"/>
    <w:rsid w:val="00273EAD"/>
    <w:rsid w:val="00275CC7"/>
    <w:rsid w:val="0027767A"/>
    <w:rsid w:val="00282F64"/>
    <w:rsid w:val="0028669D"/>
    <w:rsid w:val="00286A05"/>
    <w:rsid w:val="002950DD"/>
    <w:rsid w:val="002A156C"/>
    <w:rsid w:val="002A17A3"/>
    <w:rsid w:val="002A54E2"/>
    <w:rsid w:val="002A6DD2"/>
    <w:rsid w:val="002B2183"/>
    <w:rsid w:val="002C6C9C"/>
    <w:rsid w:val="002D1CB2"/>
    <w:rsid w:val="002D3902"/>
    <w:rsid w:val="002D5FE3"/>
    <w:rsid w:val="002D788A"/>
    <w:rsid w:val="002E0F6A"/>
    <w:rsid w:val="002E4BE3"/>
    <w:rsid w:val="002F136F"/>
    <w:rsid w:val="002F6D03"/>
    <w:rsid w:val="002F6D7D"/>
    <w:rsid w:val="00306592"/>
    <w:rsid w:val="0030746B"/>
    <w:rsid w:val="00312170"/>
    <w:rsid w:val="00322B0E"/>
    <w:rsid w:val="00331376"/>
    <w:rsid w:val="0033369F"/>
    <w:rsid w:val="00334C4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2A80"/>
    <w:rsid w:val="003A71EE"/>
    <w:rsid w:val="003B6489"/>
    <w:rsid w:val="003B7227"/>
    <w:rsid w:val="003C28F3"/>
    <w:rsid w:val="003D1039"/>
    <w:rsid w:val="003E2D12"/>
    <w:rsid w:val="003E33C4"/>
    <w:rsid w:val="003E787D"/>
    <w:rsid w:val="003F2775"/>
    <w:rsid w:val="003F698D"/>
    <w:rsid w:val="004057B8"/>
    <w:rsid w:val="00414869"/>
    <w:rsid w:val="004253C9"/>
    <w:rsid w:val="004339D7"/>
    <w:rsid w:val="0043435C"/>
    <w:rsid w:val="00435507"/>
    <w:rsid w:val="0044296E"/>
    <w:rsid w:val="00450E6C"/>
    <w:rsid w:val="00455D55"/>
    <w:rsid w:val="00461817"/>
    <w:rsid w:val="004749DA"/>
    <w:rsid w:val="00475FEC"/>
    <w:rsid w:val="00482133"/>
    <w:rsid w:val="00487053"/>
    <w:rsid w:val="0048726A"/>
    <w:rsid w:val="004932E1"/>
    <w:rsid w:val="00494B0C"/>
    <w:rsid w:val="004968DF"/>
    <w:rsid w:val="004971C5"/>
    <w:rsid w:val="00497CFC"/>
    <w:rsid w:val="004A2E3F"/>
    <w:rsid w:val="004A5BDA"/>
    <w:rsid w:val="004C39CF"/>
    <w:rsid w:val="004D1B2C"/>
    <w:rsid w:val="004D24B4"/>
    <w:rsid w:val="004D4C48"/>
    <w:rsid w:val="004D6952"/>
    <w:rsid w:val="004D7F79"/>
    <w:rsid w:val="00505A99"/>
    <w:rsid w:val="00511CF3"/>
    <w:rsid w:val="0052532B"/>
    <w:rsid w:val="005259BE"/>
    <w:rsid w:val="0053498D"/>
    <w:rsid w:val="00537658"/>
    <w:rsid w:val="00544FE7"/>
    <w:rsid w:val="0054518B"/>
    <w:rsid w:val="0055127E"/>
    <w:rsid w:val="00554333"/>
    <w:rsid w:val="005564E7"/>
    <w:rsid w:val="00560607"/>
    <w:rsid w:val="0058113D"/>
    <w:rsid w:val="00595108"/>
    <w:rsid w:val="00595197"/>
    <w:rsid w:val="00597F85"/>
    <w:rsid w:val="005A0DBE"/>
    <w:rsid w:val="005A7C7F"/>
    <w:rsid w:val="005B0A5A"/>
    <w:rsid w:val="005E41CD"/>
    <w:rsid w:val="005E7FA2"/>
    <w:rsid w:val="005F276A"/>
    <w:rsid w:val="0060709F"/>
    <w:rsid w:val="00612EC9"/>
    <w:rsid w:val="0062073D"/>
    <w:rsid w:val="00620D28"/>
    <w:rsid w:val="00630730"/>
    <w:rsid w:val="006347ED"/>
    <w:rsid w:val="00637C98"/>
    <w:rsid w:val="006453FF"/>
    <w:rsid w:val="00651E3A"/>
    <w:rsid w:val="00660EB4"/>
    <w:rsid w:val="006866FF"/>
    <w:rsid w:val="00693FA4"/>
    <w:rsid w:val="00695D4A"/>
    <w:rsid w:val="00696BC2"/>
    <w:rsid w:val="006A4D5E"/>
    <w:rsid w:val="006B0910"/>
    <w:rsid w:val="006B6A0E"/>
    <w:rsid w:val="006C46F8"/>
    <w:rsid w:val="006C7937"/>
    <w:rsid w:val="006D1287"/>
    <w:rsid w:val="006D5EB8"/>
    <w:rsid w:val="006E14E2"/>
    <w:rsid w:val="006E2010"/>
    <w:rsid w:val="006E4A96"/>
    <w:rsid w:val="007024D4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1D1C"/>
    <w:rsid w:val="00771D62"/>
    <w:rsid w:val="00772894"/>
    <w:rsid w:val="007758BD"/>
    <w:rsid w:val="00794B4E"/>
    <w:rsid w:val="0079755F"/>
    <w:rsid w:val="00797A6E"/>
    <w:rsid w:val="007A76A7"/>
    <w:rsid w:val="007C12B1"/>
    <w:rsid w:val="007C249E"/>
    <w:rsid w:val="007C7A62"/>
    <w:rsid w:val="007C7D29"/>
    <w:rsid w:val="007D57F3"/>
    <w:rsid w:val="007E438F"/>
    <w:rsid w:val="007F32A5"/>
    <w:rsid w:val="00800A25"/>
    <w:rsid w:val="00800D03"/>
    <w:rsid w:val="00803258"/>
    <w:rsid w:val="00803C29"/>
    <w:rsid w:val="0081174B"/>
    <w:rsid w:val="008125C4"/>
    <w:rsid w:val="00814B88"/>
    <w:rsid w:val="00817B76"/>
    <w:rsid w:val="00826451"/>
    <w:rsid w:val="00826C9C"/>
    <w:rsid w:val="00832BE1"/>
    <w:rsid w:val="00835149"/>
    <w:rsid w:val="00835D17"/>
    <w:rsid w:val="00836E16"/>
    <w:rsid w:val="008457F5"/>
    <w:rsid w:val="008518CF"/>
    <w:rsid w:val="00864B29"/>
    <w:rsid w:val="00864C00"/>
    <w:rsid w:val="00873217"/>
    <w:rsid w:val="0088140D"/>
    <w:rsid w:val="00882EF9"/>
    <w:rsid w:val="008A32E1"/>
    <w:rsid w:val="008B676A"/>
    <w:rsid w:val="008B7362"/>
    <w:rsid w:val="008C772F"/>
    <w:rsid w:val="008D092E"/>
    <w:rsid w:val="008D3716"/>
    <w:rsid w:val="008D7422"/>
    <w:rsid w:val="008E582D"/>
    <w:rsid w:val="008F21D2"/>
    <w:rsid w:val="00906AE7"/>
    <w:rsid w:val="009139F9"/>
    <w:rsid w:val="00944C45"/>
    <w:rsid w:val="00944E68"/>
    <w:rsid w:val="009578AD"/>
    <w:rsid w:val="0096357D"/>
    <w:rsid w:val="009749F3"/>
    <w:rsid w:val="009807A3"/>
    <w:rsid w:val="009835CA"/>
    <w:rsid w:val="00993B7A"/>
    <w:rsid w:val="00993BBA"/>
    <w:rsid w:val="00993D3B"/>
    <w:rsid w:val="009B2772"/>
    <w:rsid w:val="009B4953"/>
    <w:rsid w:val="009C13C8"/>
    <w:rsid w:val="009C17A2"/>
    <w:rsid w:val="009D09B7"/>
    <w:rsid w:val="009D4EBE"/>
    <w:rsid w:val="009D5821"/>
    <w:rsid w:val="009E58DF"/>
    <w:rsid w:val="009F15F0"/>
    <w:rsid w:val="009F7C9B"/>
    <w:rsid w:val="00A13DB0"/>
    <w:rsid w:val="00A13F91"/>
    <w:rsid w:val="00A17669"/>
    <w:rsid w:val="00A226B4"/>
    <w:rsid w:val="00A44CD4"/>
    <w:rsid w:val="00A466FE"/>
    <w:rsid w:val="00A46C5E"/>
    <w:rsid w:val="00A554E2"/>
    <w:rsid w:val="00A616F8"/>
    <w:rsid w:val="00A7478C"/>
    <w:rsid w:val="00A754EF"/>
    <w:rsid w:val="00A9235C"/>
    <w:rsid w:val="00A93802"/>
    <w:rsid w:val="00AA6568"/>
    <w:rsid w:val="00AB7043"/>
    <w:rsid w:val="00AC3171"/>
    <w:rsid w:val="00AC79FB"/>
    <w:rsid w:val="00AD2C0E"/>
    <w:rsid w:val="00AD4F1E"/>
    <w:rsid w:val="00AE4B82"/>
    <w:rsid w:val="00AE50BF"/>
    <w:rsid w:val="00AE5B9B"/>
    <w:rsid w:val="00B07E10"/>
    <w:rsid w:val="00B11E82"/>
    <w:rsid w:val="00B12080"/>
    <w:rsid w:val="00B12F8C"/>
    <w:rsid w:val="00B14208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86521"/>
    <w:rsid w:val="00B94B83"/>
    <w:rsid w:val="00B978EF"/>
    <w:rsid w:val="00BA3F17"/>
    <w:rsid w:val="00BB4518"/>
    <w:rsid w:val="00BC0A9E"/>
    <w:rsid w:val="00BC0B9E"/>
    <w:rsid w:val="00BC44D2"/>
    <w:rsid w:val="00BC4584"/>
    <w:rsid w:val="00BC7177"/>
    <w:rsid w:val="00BF2287"/>
    <w:rsid w:val="00BF6887"/>
    <w:rsid w:val="00BF7241"/>
    <w:rsid w:val="00C20AA2"/>
    <w:rsid w:val="00C20B13"/>
    <w:rsid w:val="00C2115E"/>
    <w:rsid w:val="00C27FD5"/>
    <w:rsid w:val="00C3079D"/>
    <w:rsid w:val="00C3715A"/>
    <w:rsid w:val="00C37195"/>
    <w:rsid w:val="00C43831"/>
    <w:rsid w:val="00C47023"/>
    <w:rsid w:val="00C518C3"/>
    <w:rsid w:val="00C6674C"/>
    <w:rsid w:val="00C73974"/>
    <w:rsid w:val="00C81426"/>
    <w:rsid w:val="00C91F5C"/>
    <w:rsid w:val="00C9326E"/>
    <w:rsid w:val="00C93BBF"/>
    <w:rsid w:val="00CA206B"/>
    <w:rsid w:val="00CA67EF"/>
    <w:rsid w:val="00CB183B"/>
    <w:rsid w:val="00CB4123"/>
    <w:rsid w:val="00CC6FD8"/>
    <w:rsid w:val="00CD7E40"/>
    <w:rsid w:val="00CE2373"/>
    <w:rsid w:val="00D00ED9"/>
    <w:rsid w:val="00D03EF9"/>
    <w:rsid w:val="00D04EA0"/>
    <w:rsid w:val="00D22F00"/>
    <w:rsid w:val="00D30688"/>
    <w:rsid w:val="00D4542F"/>
    <w:rsid w:val="00D52347"/>
    <w:rsid w:val="00D578DB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6CD8"/>
    <w:rsid w:val="00DB76BF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4E36"/>
    <w:rsid w:val="00E265AC"/>
    <w:rsid w:val="00E27907"/>
    <w:rsid w:val="00E30808"/>
    <w:rsid w:val="00E343CE"/>
    <w:rsid w:val="00E41AF5"/>
    <w:rsid w:val="00E50986"/>
    <w:rsid w:val="00E575E4"/>
    <w:rsid w:val="00E60553"/>
    <w:rsid w:val="00E6372D"/>
    <w:rsid w:val="00E70D89"/>
    <w:rsid w:val="00E74C93"/>
    <w:rsid w:val="00E800F1"/>
    <w:rsid w:val="00E80491"/>
    <w:rsid w:val="00E91867"/>
    <w:rsid w:val="00EA0914"/>
    <w:rsid w:val="00EA7BE8"/>
    <w:rsid w:val="00EB05B5"/>
    <w:rsid w:val="00EB1B5A"/>
    <w:rsid w:val="00EC6C98"/>
    <w:rsid w:val="00ED42A9"/>
    <w:rsid w:val="00EE17A4"/>
    <w:rsid w:val="00EE2538"/>
    <w:rsid w:val="00EE3DA2"/>
    <w:rsid w:val="00F01279"/>
    <w:rsid w:val="00F3024C"/>
    <w:rsid w:val="00F32F38"/>
    <w:rsid w:val="00F340A9"/>
    <w:rsid w:val="00F34C90"/>
    <w:rsid w:val="00F401F5"/>
    <w:rsid w:val="00F84971"/>
    <w:rsid w:val="00F92E81"/>
    <w:rsid w:val="00F95373"/>
    <w:rsid w:val="00F96CA5"/>
    <w:rsid w:val="00FA06A7"/>
    <w:rsid w:val="00FA1C0F"/>
    <w:rsid w:val="00FA3F97"/>
    <w:rsid w:val="00FA5294"/>
    <w:rsid w:val="00FB19D6"/>
    <w:rsid w:val="00FB2DF0"/>
    <w:rsid w:val="00FB42B1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skapost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BA85-C40E-4F9E-A025-9D6C6BBE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5</TotalTime>
  <Pages>1</Pages>
  <Words>1083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Marečková J.</cp:lastModifiedBy>
  <cp:revision>4</cp:revision>
  <cp:lastPrinted>2015-12-16T12:25:00Z</cp:lastPrinted>
  <dcterms:created xsi:type="dcterms:W3CDTF">2016-09-02T09:23:00Z</dcterms:created>
  <dcterms:modified xsi:type="dcterms:W3CDTF">2016-09-02T09:38:00Z</dcterms:modified>
</cp:coreProperties>
</file>