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B10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03A3DCC" w14:textId="2806AF99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B2039">
        <w:rPr>
          <w:b/>
          <w:noProof/>
          <w:sz w:val="28"/>
        </w:rPr>
        <w:t>13/1/22/1303</w:t>
      </w:r>
    </w:p>
    <w:p w14:paraId="4561964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A1B2B5C" w14:textId="77777777">
        <w:trPr>
          <w:trHeight w:val="1773"/>
        </w:trPr>
        <w:tc>
          <w:tcPr>
            <w:tcW w:w="4398" w:type="dxa"/>
          </w:tcPr>
          <w:p w14:paraId="4BCFBD9F" w14:textId="77777777" w:rsidR="00B8387D" w:rsidRDefault="00B8387D">
            <w:pPr>
              <w:rPr>
                <w:b/>
                <w:sz w:val="24"/>
              </w:rPr>
            </w:pPr>
          </w:p>
          <w:p w14:paraId="7BAA58B2" w14:textId="4A387861" w:rsidR="00B8387D" w:rsidRDefault="00EB2039">
            <w:r>
              <w:rPr>
                <w:b/>
                <w:noProof/>
                <w:sz w:val="24"/>
              </w:rPr>
              <w:t>ARCDATA PRAHA, s.r.o.</w:t>
            </w:r>
          </w:p>
          <w:p w14:paraId="51199FFF" w14:textId="77777777" w:rsidR="00B8387D" w:rsidRDefault="00B8387D"/>
          <w:p w14:paraId="5F1BD2E0" w14:textId="04359959" w:rsidR="00B8387D" w:rsidRDefault="00EB2039">
            <w:r>
              <w:rPr>
                <w:b/>
                <w:noProof/>
                <w:sz w:val="24"/>
              </w:rPr>
              <w:t>Hybernská 1009</w:t>
            </w:r>
          </w:p>
          <w:p w14:paraId="4975C207" w14:textId="66C0BAF3" w:rsidR="00B8387D" w:rsidRDefault="00EB2039">
            <w:r>
              <w:rPr>
                <w:b/>
                <w:noProof/>
                <w:sz w:val="24"/>
              </w:rPr>
              <w:t>110 00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45A15A8A" w14:textId="77777777" w:rsidR="00B8387D" w:rsidRDefault="00B8387D"/>
        </w:tc>
      </w:tr>
    </w:tbl>
    <w:p w14:paraId="5F5B5059" w14:textId="77777777" w:rsidR="00B8387D" w:rsidRDefault="00B8387D"/>
    <w:p w14:paraId="4D263DB3" w14:textId="77777777" w:rsidR="00B8387D" w:rsidRDefault="00B8387D"/>
    <w:p w14:paraId="4F19CDEC" w14:textId="77777777" w:rsidR="00B8387D" w:rsidRDefault="00B8387D"/>
    <w:p w14:paraId="2BFDC508" w14:textId="77777777" w:rsidR="00B8387D" w:rsidRDefault="00B8387D"/>
    <w:p w14:paraId="417C85C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124A371" w14:textId="6D18369C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B2039">
        <w:rPr>
          <w:b/>
          <w:noProof/>
          <w:sz w:val="24"/>
        </w:rPr>
        <w:t>14889749</w:t>
      </w:r>
      <w:r>
        <w:rPr>
          <w:sz w:val="24"/>
        </w:rPr>
        <w:t xml:space="preserve"> , DIČ: </w:t>
      </w:r>
      <w:r w:rsidR="00EB2039">
        <w:rPr>
          <w:b/>
          <w:noProof/>
          <w:sz w:val="24"/>
        </w:rPr>
        <w:t>CZ14889749</w:t>
      </w:r>
    </w:p>
    <w:p w14:paraId="559F0DD3" w14:textId="77777777" w:rsidR="00B8387D" w:rsidRDefault="00B8387D"/>
    <w:p w14:paraId="51E24772" w14:textId="5B9C01C5" w:rsidR="00B8387D" w:rsidRDefault="00EB2039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B9F30E" wp14:editId="2D095F5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FBE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0DBBA8D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14:paraId="3890A0C5" w14:textId="28737B57" w:rsidR="008A19A5" w:rsidRDefault="00EB2039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14:paraId="1F746EA0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Předp.cena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41F6B7F3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50C4A76C" w14:textId="13368229" w:rsidR="009D161D" w:rsidRPr="008A19A5" w:rsidRDefault="00EB2039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1.Arcgis-Esri Standardní maintenance za rok 2022-3</w:t>
            </w:r>
          </w:p>
          <w:p w14:paraId="2357B606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76EECB35" w14:textId="0FC68CCE" w:rsidR="009D161D" w:rsidRPr="008A19A5" w:rsidRDefault="00EB2039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101 640,00</w:t>
            </w:r>
          </w:p>
        </w:tc>
      </w:tr>
      <w:tr w:rsidR="008A19A5" w:rsidRPr="008A19A5" w14:paraId="0B6C3756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30FBBD52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449AB6AD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5ED40D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16F9E253" w14:textId="60EC614C" w:rsidR="00D9348B" w:rsidRPr="008A19A5" w:rsidRDefault="00EB2039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101 640,00</w:t>
            </w:r>
          </w:p>
        </w:tc>
      </w:tr>
      <w:tr w:rsidR="008A19A5" w:rsidRPr="008A19A5" w14:paraId="70B34AE9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5193A606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8550E78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18E6B6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7057BB24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346C8B39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294DD025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936ECE4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2AAB50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6EFAF6A6" w14:textId="096804C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, tel: , fax: </w:t>
            </w:r>
            <w:r w:rsidR="00EB2039">
              <w:rPr>
                <w:sz w:val="24"/>
              </w:rPr>
              <w:t>xxxxxxxxxxxxxx</w:t>
            </w:r>
          </w:p>
          <w:p w14:paraId="2CD52F4C" w14:textId="77777777" w:rsidR="00D9348B" w:rsidRPr="008A19A5" w:rsidRDefault="00D9348B">
            <w:pPr>
              <w:rPr>
                <w:sz w:val="24"/>
              </w:rPr>
            </w:pPr>
          </w:p>
          <w:p w14:paraId="09844D28" w14:textId="77777777" w:rsidR="00D9348B" w:rsidRPr="008A19A5" w:rsidRDefault="00D9348B">
            <w:pPr>
              <w:rPr>
                <w:sz w:val="24"/>
              </w:rPr>
            </w:pPr>
          </w:p>
          <w:p w14:paraId="3390A324" w14:textId="77777777" w:rsidR="00D9348B" w:rsidRPr="008A19A5" w:rsidRDefault="00D9348B">
            <w:pPr>
              <w:rPr>
                <w:sz w:val="24"/>
              </w:rPr>
            </w:pPr>
          </w:p>
          <w:p w14:paraId="4ECF6AFA" w14:textId="77777777" w:rsidR="00D9348B" w:rsidRPr="008A19A5" w:rsidRDefault="00D9348B">
            <w:pPr>
              <w:rPr>
                <w:sz w:val="24"/>
              </w:rPr>
            </w:pPr>
          </w:p>
          <w:p w14:paraId="0647DCEE" w14:textId="77777777" w:rsidR="00D9348B" w:rsidRPr="008A19A5" w:rsidRDefault="00D9348B">
            <w:pPr>
              <w:rPr>
                <w:sz w:val="24"/>
              </w:rPr>
            </w:pPr>
          </w:p>
          <w:p w14:paraId="0DF33D5A" w14:textId="77777777" w:rsidR="00D9348B" w:rsidRPr="008A19A5" w:rsidRDefault="00D9348B">
            <w:pPr>
              <w:rPr>
                <w:sz w:val="24"/>
              </w:rPr>
            </w:pPr>
          </w:p>
          <w:p w14:paraId="47856396" w14:textId="77777777" w:rsidR="00D9348B" w:rsidRPr="008A19A5" w:rsidRDefault="00D9348B">
            <w:pPr>
              <w:rPr>
                <w:sz w:val="24"/>
              </w:rPr>
            </w:pPr>
          </w:p>
          <w:p w14:paraId="634A4CAE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41E7F654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4325E5A5" w14:textId="00D028CC" w:rsidR="00D9348B" w:rsidRPr="008A19A5" w:rsidRDefault="00EB203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1AE56B2" wp14:editId="3D7306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A6C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1FE7BFEA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BA26BD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386CD303" w14:textId="7161BF94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r w:rsidR="00EB2039">
              <w:rPr>
                <w:sz w:val="24"/>
              </w:rPr>
              <w:t>xxxxxxxxxxxxxxxxx</w:t>
            </w:r>
          </w:p>
        </w:tc>
      </w:tr>
      <w:tr w:rsidR="008A19A5" w:rsidRPr="008A19A5" w14:paraId="53D416FD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7AE1BEFE" w14:textId="7C65986A" w:rsidR="00D9348B" w:rsidRPr="008A19A5" w:rsidRDefault="00EB2039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840D92E" wp14:editId="2EA49E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A2A1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4169053E" w14:textId="691A29ED" w:rsidR="00D9348B" w:rsidRPr="008A19A5" w:rsidRDefault="00EB2039">
            <w:pPr>
              <w:rPr>
                <w:sz w:val="24"/>
              </w:rPr>
            </w:pPr>
            <w:r>
              <w:rPr>
                <w:noProof/>
                <w:sz w:val="24"/>
              </w:rPr>
              <w:t>14. 2. 2022</w:t>
            </w:r>
          </w:p>
        </w:tc>
        <w:tc>
          <w:tcPr>
            <w:tcW w:w="1417" w:type="dxa"/>
            <w:shd w:val="clear" w:color="auto" w:fill="auto"/>
          </w:tcPr>
          <w:p w14:paraId="74FAF5CF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5AB501AE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6D0E573C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5A358FA2" w14:textId="5DAFF56E" w:rsidR="00D9348B" w:rsidRPr="008A19A5" w:rsidRDefault="00EB2039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xxxxxxxxxxxx</w:t>
            </w:r>
          </w:p>
        </w:tc>
      </w:tr>
    </w:tbl>
    <w:p w14:paraId="0A82B949" w14:textId="4033C7F0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EB2039" w:rsidRPr="00EB2039">
        <w:rPr>
          <w:b/>
          <w:bCs/>
          <w:sz w:val="24"/>
        </w:rPr>
        <w:t>28.02.2022</w:t>
      </w:r>
      <w:r w:rsidR="00A60CBF">
        <w:rPr>
          <w:b/>
          <w:sz w:val="24"/>
        </w:rPr>
        <w:t xml:space="preserve"> </w:t>
      </w:r>
    </w:p>
    <w:p w14:paraId="540AE309" w14:textId="1870AB11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B2039">
        <w:rPr>
          <w:b/>
          <w:noProof/>
          <w:sz w:val="24"/>
        </w:rPr>
        <w:t>14. 2. 2022</w:t>
      </w:r>
    </w:p>
    <w:p w14:paraId="40B4AEFB" w14:textId="664A24F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B2039">
        <w:rPr>
          <w:b/>
          <w:noProof/>
          <w:sz w:val="24"/>
        </w:rPr>
        <w:t>Ústav zemědělské ekonomiky a informací</w:t>
      </w:r>
    </w:p>
    <w:p w14:paraId="6EA99D6F" w14:textId="5AAAB4D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B2039">
        <w:rPr>
          <w:b/>
          <w:noProof/>
          <w:sz w:val="24"/>
        </w:rPr>
        <w:t>00027251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B2039">
        <w:rPr>
          <w:b/>
          <w:noProof/>
          <w:sz w:val="24"/>
        </w:rPr>
        <w:t>CZ00027251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C09ABBF" w14:textId="48E6261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B2039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B2039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EB2039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EB2039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EB2039">
        <w:rPr>
          <w:noProof/>
          <w:sz w:val="24"/>
        </w:rPr>
        <w:t>120 00</w:t>
      </w:r>
    </w:p>
    <w:p w14:paraId="1A0ECB7B" w14:textId="4A2FA0A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B2039">
        <w:rPr>
          <w:b/>
          <w:noProof/>
          <w:sz w:val="24"/>
        </w:rPr>
        <w:t>Ústav zemědělské ekonomiky a informací</w:t>
      </w:r>
      <w:r>
        <w:rPr>
          <w:b/>
          <w:sz w:val="24"/>
        </w:rPr>
        <w:t xml:space="preserve"> </w:t>
      </w:r>
    </w:p>
    <w:p w14:paraId="44A0E25C" w14:textId="157AF16E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B2039">
        <w:rPr>
          <w:sz w:val="24"/>
        </w:rPr>
        <w:t>Bc. Petr Chorváth, 14.02.2022</w:t>
      </w:r>
    </w:p>
    <w:p w14:paraId="6B18B17F" w14:textId="71CE0021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D5E3951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12C9ACB9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5DF3F5F2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732F1C5A" w14:textId="0436ED06" w:rsidR="00063C3F" w:rsidRDefault="00EB2039" w:rsidP="00063C3F">
      <w:pPr>
        <w:ind w:firstLine="340"/>
        <w:jc w:val="right"/>
        <w:rPr>
          <w:rFonts w:ascii="Arial" w:hAnsi="Arial" w:cs="Arial"/>
        </w:rPr>
      </w:pPr>
      <w:r>
        <w:rPr>
          <w:sz w:val="24"/>
        </w:rPr>
        <w:t>14.02.2022, Ing. Richard Hajčík</w:t>
      </w:r>
      <w:r w:rsidR="00063C3F">
        <w:rPr>
          <w:sz w:val="24"/>
        </w:rPr>
        <w:t xml:space="preserve">                                                                                                              </w:t>
      </w:r>
      <w:r w:rsidR="00063C3F">
        <w:rPr>
          <w:rFonts w:ascii="Arial" w:hAnsi="Arial" w:cs="Arial"/>
        </w:rPr>
        <w:t xml:space="preserve">…………………………………………………………………………                 </w:t>
      </w:r>
    </w:p>
    <w:p w14:paraId="715FA7EC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C8E8" w14:textId="77777777" w:rsidR="00EB2039" w:rsidRDefault="00EB2039">
      <w:r>
        <w:separator/>
      </w:r>
    </w:p>
  </w:endnote>
  <w:endnote w:type="continuationSeparator" w:id="0">
    <w:p w14:paraId="21B7E6F3" w14:textId="77777777" w:rsidR="00EB2039" w:rsidRDefault="00E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7392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2722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4EF9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B6D7" w14:textId="77777777" w:rsidR="00EB2039" w:rsidRDefault="00EB2039">
      <w:r>
        <w:separator/>
      </w:r>
    </w:p>
  </w:footnote>
  <w:footnote w:type="continuationSeparator" w:id="0">
    <w:p w14:paraId="599511E6" w14:textId="77777777" w:rsidR="00EB2039" w:rsidRDefault="00E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6CE1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6BE5E8C7" w14:textId="77777777" w:rsidTr="00AB7DE3">
      <w:tc>
        <w:tcPr>
          <w:tcW w:w="4642" w:type="dxa"/>
          <w:shd w:val="clear" w:color="auto" w:fill="auto"/>
        </w:tcPr>
        <w:p w14:paraId="29CBE750" w14:textId="490900FD" w:rsidR="00DF2CCE" w:rsidRPr="00102871" w:rsidRDefault="00EB2039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7E25A80F" wp14:editId="145CD94C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0E75A8A7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52D3D82C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2418F118" w14:textId="77777777" w:rsidR="00DF2CCE" w:rsidRPr="00503C7F" w:rsidRDefault="00F23824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6E2009EF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49B2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39"/>
    <w:rsid w:val="00030FF5"/>
    <w:rsid w:val="00063C3F"/>
    <w:rsid w:val="000814DF"/>
    <w:rsid w:val="000A1E17"/>
    <w:rsid w:val="00150FAF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B5E05"/>
    <w:rsid w:val="00475DFB"/>
    <w:rsid w:val="00543E7B"/>
    <w:rsid w:val="00557646"/>
    <w:rsid w:val="005B5022"/>
    <w:rsid w:val="00622316"/>
    <w:rsid w:val="00634693"/>
    <w:rsid w:val="006B5D62"/>
    <w:rsid w:val="006C40A5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C012FA"/>
    <w:rsid w:val="00C07ABE"/>
    <w:rsid w:val="00CF28AD"/>
    <w:rsid w:val="00D207F6"/>
    <w:rsid w:val="00D36283"/>
    <w:rsid w:val="00D56378"/>
    <w:rsid w:val="00D76996"/>
    <w:rsid w:val="00D9348B"/>
    <w:rsid w:val="00DA42FC"/>
    <w:rsid w:val="00DE26F9"/>
    <w:rsid w:val="00DF2CCE"/>
    <w:rsid w:val="00E817B3"/>
    <w:rsid w:val="00E835F3"/>
    <w:rsid w:val="00EB2039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94343"/>
  <w15:chartTrackingRefBased/>
  <w15:docId w15:val="{30DCB4E8-C444-4A83-BD74-41431D9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/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PPJUKTQ2N3EH-1-175784</_dlc_DocId>
    <_dlc_DocIdUrl xmlns="bc3fb474-7ee0-46e5-8a88-7652e86342ee">
      <Url>http://dms/_layouts/15/DocIdRedir.aspx?ID=PPJUKTQ2N3EH-1-175784</Url>
      <Description>PPJUKTQ2N3EH-1-175784</Description>
    </_dlc_DocIdUrl>
  </documentManagement>
</p:properties>
</file>

<file path=customXml/itemProps1.xml><?xml version="1.0" encoding="utf-8"?>
<ds:datastoreItem xmlns:ds="http://schemas.openxmlformats.org/officeDocument/2006/customXml" ds:itemID="{482ED748-4984-4A9C-8DD8-C1C3F9BA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257E2-9161-470F-B8A6-2401D6854F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9959E9-C836-4F23-BC3C-EA4471AAE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C5005-092E-4A10-916A-08A6C8A05FC1}">
  <ds:schemaRefs>
    <ds:schemaRef ds:uri="http://schemas.microsoft.com/office/2006/documentManagement/type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1891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1</cp:revision>
  <cp:lastPrinted>1996-04-30T08:16:00Z</cp:lastPrinted>
  <dcterms:created xsi:type="dcterms:W3CDTF">2022-02-15T05:44:00Z</dcterms:created>
  <dcterms:modified xsi:type="dcterms:W3CDTF">2022-02-15T05:46:00Z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6b3ae794-a7bd-4a75-abaf-a44c8e7d66a1</vt:lpwstr>
  </property>
</Properties>
</file>