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664073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4600575</wp:posOffset>
                </wp:positionH>
                <wp:positionV relativeFrom="paragraph">
                  <wp:posOffset>3175</wp:posOffset>
                </wp:positionV>
                <wp:extent cx="2228850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37" w:rsidRPr="0059578E" w:rsidRDefault="00664073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ZO 60/03 Planorbis ČSOP Kroměříž</w:t>
                            </w:r>
                          </w:p>
                          <w:p w:rsidR="00407537" w:rsidRDefault="009412EA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664073" w:rsidRDefault="00664073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767 01 Kroměříž</w:t>
                            </w:r>
                          </w:p>
                          <w:p w:rsidR="0059578E" w:rsidRDefault="0059578E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07537" w:rsidRPr="0059578E" w:rsidRDefault="006F0D05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IČ:</w:t>
                            </w:r>
                            <w:r w:rsidR="00664073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479 30 268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7537" w:rsidRDefault="006F0D05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664073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neplátce DPH</w:t>
                            </w:r>
                          </w:p>
                          <w:p w:rsidR="00664073" w:rsidRPr="0059578E" w:rsidRDefault="0098557E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A446E0" w:rsidRDefault="00A446E0" w:rsidP="00A446E0">
                            <w:pPr>
                              <w:pStyle w:val="Adresa"/>
                            </w:pPr>
                          </w:p>
                          <w:p w:rsidR="00D63F3F" w:rsidRPr="004B7084" w:rsidRDefault="00D63F3F" w:rsidP="00A446E0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.25pt;width:175.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o8iwIAAB0FAAAOAAAAZHJzL2Uyb0RvYy54bWysVNuO2yAQfa/Uf0C8J77UycbWOqu9NFWl&#10;7UXa7QcQg2NUDBRI7G3Vf+8AcTbb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" stroked="f">
                <v:fill opacity="0"/>
                <v:textbox inset="0,0,0,0">
                  <w:txbxContent>
                    <w:p w:rsidR="00407537" w:rsidRPr="0059578E" w:rsidRDefault="00664073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ZO 60/03 Planorbis ČSOP Kroměříž</w:t>
                      </w:r>
                    </w:p>
                    <w:p w:rsidR="00407537" w:rsidRDefault="009412EA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664073" w:rsidRDefault="00664073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767 01 Kroměříž</w:t>
                      </w:r>
                    </w:p>
                    <w:p w:rsidR="0059578E" w:rsidRDefault="0059578E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:rsidR="00407537" w:rsidRPr="0059578E" w:rsidRDefault="006F0D05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IČ:</w:t>
                      </w:r>
                      <w:r w:rsidR="00664073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479 30 268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7537" w:rsidRDefault="006F0D05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DIČ: </w:t>
                      </w:r>
                      <w:r w:rsidR="00664073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neplátce DPH</w:t>
                      </w:r>
                    </w:p>
                    <w:p w:rsidR="00664073" w:rsidRPr="0059578E" w:rsidRDefault="0098557E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xxx</w:t>
                      </w:r>
                    </w:p>
                    <w:p w:rsidR="00A446E0" w:rsidRDefault="00A446E0" w:rsidP="00A446E0">
                      <w:pPr>
                        <w:pStyle w:val="Adresa"/>
                      </w:pPr>
                    </w:p>
                    <w:p w:rsidR="00D63F3F" w:rsidRPr="004B7084" w:rsidRDefault="00D63F3F" w:rsidP="00A446E0">
                      <w:pPr>
                        <w:pStyle w:val="Adres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CF7C9D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98557E">
                              <w:t>xxx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AD0A43">
                              <w:rPr>
                                <w:rStyle w:val="zvraznn"/>
                              </w:rPr>
                              <w:t>31</w:t>
                            </w:r>
                            <w:r w:rsidR="00664073">
                              <w:rPr>
                                <w:rStyle w:val="zvraznn"/>
                              </w:rPr>
                              <w:t>. 1. 2022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D84394">
                              <w:rPr>
                                <w:noProof/>
                              </w:rPr>
                              <w:fldChar w:fldCharType="begin"/>
                            </w:r>
                            <w:r w:rsidR="00D84394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D84394">
                              <w:rPr>
                                <w:noProof/>
                              </w:rPr>
                              <w:fldChar w:fldCharType="separate"/>
                            </w:r>
                            <w:r w:rsidR="00D63F3F">
                              <w:rPr>
                                <w:noProof/>
                              </w:rPr>
                              <w:t>1</w:t>
                            </w:r>
                            <w:r w:rsidR="00D8439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číslo objednávky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664073">
                              <w:rPr>
                                <w:rStyle w:val="zvraznn"/>
                              </w:rPr>
                              <w:t>01/2022</w:t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CF7C9D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98557E">
                        <w:t>xxx</w:t>
                      </w:r>
                      <w:proofErr w:type="spellEnd"/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AD0A43">
                        <w:rPr>
                          <w:rStyle w:val="zvraznn"/>
                        </w:rPr>
                        <w:t>31</w:t>
                      </w:r>
                      <w:r w:rsidR="00664073">
                        <w:rPr>
                          <w:rStyle w:val="zvraznn"/>
                        </w:rPr>
                        <w:t>. 1. 2022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D84394">
                        <w:rPr>
                          <w:noProof/>
                        </w:rPr>
                        <w:fldChar w:fldCharType="begin"/>
                      </w:r>
                      <w:r w:rsidR="00D84394">
                        <w:rPr>
                          <w:noProof/>
                        </w:rPr>
                        <w:instrText xml:space="preserve"> NUMPAGES \*Arabic </w:instrText>
                      </w:r>
                      <w:r w:rsidR="00D84394">
                        <w:rPr>
                          <w:noProof/>
                        </w:rPr>
                        <w:fldChar w:fldCharType="separate"/>
                      </w:r>
                      <w:r w:rsidR="00D63F3F">
                        <w:rPr>
                          <w:noProof/>
                        </w:rPr>
                        <w:t>1</w:t>
                      </w:r>
                      <w:r w:rsidR="00D84394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číslo objednávky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664073">
                        <w:rPr>
                          <w:rStyle w:val="zvraznn"/>
                        </w:rPr>
                        <w:t>01/2022</w:t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DD4F3D" w:rsidRPr="00664073" w:rsidRDefault="00664073" w:rsidP="00BC7A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Vaší cenové nabídky ze dne 27. 1. 2022 u Vás objednáváme </w:t>
      </w:r>
      <w:r w:rsidRPr="00664073">
        <w:rPr>
          <w:b/>
          <w:sz w:val="24"/>
          <w:szCs w:val="24"/>
        </w:rPr>
        <w:t>výrobu a instalaci informačních cedulí a panelů Naučná stezka podél toku Zacharky.</w:t>
      </w:r>
    </w:p>
    <w:p w:rsidR="00664073" w:rsidRDefault="00664073" w:rsidP="00BC7A07">
      <w:pPr>
        <w:jc w:val="both"/>
        <w:rPr>
          <w:sz w:val="24"/>
          <w:szCs w:val="24"/>
        </w:rPr>
      </w:pPr>
    </w:p>
    <w:p w:rsidR="00664073" w:rsidRPr="002E5ECF" w:rsidRDefault="00664073" w:rsidP="002E5EC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E5ECF">
        <w:rPr>
          <w:b/>
          <w:sz w:val="24"/>
          <w:szCs w:val="24"/>
        </w:rPr>
        <w:t xml:space="preserve">Kompletní zajištění výroby a instalace panelů, včetně demontáže a likvidace stávajících panelů – 6ks. Cena za 1ks 18. 000,- Kč, tj. </w:t>
      </w:r>
      <w:r w:rsidRPr="002E5ECF">
        <w:rPr>
          <w:b/>
          <w:sz w:val="24"/>
          <w:szCs w:val="24"/>
          <w:u w:val="single"/>
        </w:rPr>
        <w:t>108. 000,- Kč</w:t>
      </w:r>
    </w:p>
    <w:p w:rsidR="002E5ECF" w:rsidRPr="002E5ECF" w:rsidRDefault="002E5ECF" w:rsidP="002E5ECF">
      <w:pPr>
        <w:jc w:val="both"/>
        <w:rPr>
          <w:b/>
          <w:sz w:val="24"/>
          <w:szCs w:val="24"/>
        </w:rPr>
      </w:pPr>
    </w:p>
    <w:p w:rsidR="002E5ECF" w:rsidRPr="002E5ECF" w:rsidRDefault="00664073" w:rsidP="002E5EC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E5ECF">
        <w:rPr>
          <w:b/>
          <w:sz w:val="24"/>
          <w:szCs w:val="24"/>
        </w:rPr>
        <w:t>Grafická a textová příprava dvou informačních cedulí, včetně tisku a instalace – 2ks. Cena za 1ks je 5. 000,- Kč</w:t>
      </w:r>
      <w:r w:rsidR="002E5ECF" w:rsidRPr="002E5ECF">
        <w:rPr>
          <w:b/>
          <w:sz w:val="24"/>
          <w:szCs w:val="24"/>
        </w:rPr>
        <w:t xml:space="preserve">, tj. </w:t>
      </w:r>
      <w:r w:rsidR="002E5ECF" w:rsidRPr="002E5ECF">
        <w:rPr>
          <w:b/>
          <w:sz w:val="24"/>
          <w:szCs w:val="24"/>
          <w:u w:val="single"/>
        </w:rPr>
        <w:t>10. 000,- Kč</w:t>
      </w:r>
    </w:p>
    <w:p w:rsidR="002E5ECF" w:rsidRPr="002E5ECF" w:rsidRDefault="002E5ECF" w:rsidP="002E5ECF">
      <w:pPr>
        <w:pStyle w:val="Odstavecseseznamem"/>
        <w:rPr>
          <w:b/>
          <w:sz w:val="24"/>
          <w:szCs w:val="24"/>
        </w:rPr>
      </w:pPr>
    </w:p>
    <w:p w:rsidR="00DD4F3D" w:rsidRPr="002E5ECF" w:rsidRDefault="002E5ECF" w:rsidP="002E5ECF">
      <w:pPr>
        <w:jc w:val="both"/>
        <w:rPr>
          <w:b/>
          <w:sz w:val="24"/>
          <w:szCs w:val="24"/>
        </w:rPr>
      </w:pPr>
      <w:r w:rsidRPr="002E5ECF">
        <w:rPr>
          <w:b/>
          <w:sz w:val="24"/>
          <w:szCs w:val="24"/>
        </w:rPr>
        <w:t xml:space="preserve"> </w:t>
      </w:r>
    </w:p>
    <w:p w:rsidR="00DD4F3D" w:rsidRPr="00107861" w:rsidRDefault="00DD4F3D" w:rsidP="00DD4F3D">
      <w:pPr>
        <w:jc w:val="both"/>
        <w:rPr>
          <w:b/>
          <w:sz w:val="24"/>
          <w:szCs w:val="24"/>
          <w:u w:val="single"/>
        </w:rPr>
      </w:pPr>
      <w:r w:rsidRPr="00107861">
        <w:rPr>
          <w:b/>
          <w:sz w:val="24"/>
          <w:szCs w:val="24"/>
          <w:u w:val="single"/>
        </w:rPr>
        <w:t xml:space="preserve">Cena </w:t>
      </w:r>
      <w:r w:rsidR="002E5ECF">
        <w:rPr>
          <w:b/>
          <w:sz w:val="24"/>
          <w:szCs w:val="24"/>
          <w:u w:val="single"/>
        </w:rPr>
        <w:t>celkem</w:t>
      </w:r>
      <w:r w:rsidRPr="0010786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2E5ECF">
        <w:rPr>
          <w:b/>
          <w:sz w:val="24"/>
          <w:szCs w:val="24"/>
          <w:u w:val="single"/>
        </w:rPr>
        <w:t>118. 000</w:t>
      </w:r>
      <w:r w:rsidRPr="00107861">
        <w:rPr>
          <w:b/>
          <w:sz w:val="24"/>
          <w:szCs w:val="24"/>
          <w:u w:val="single"/>
        </w:rPr>
        <w:t>,- Kč</w:t>
      </w:r>
      <w:r w:rsidR="002E5ECF">
        <w:rPr>
          <w:b/>
          <w:sz w:val="24"/>
          <w:szCs w:val="24"/>
          <w:u w:val="single"/>
        </w:rPr>
        <w:t>, dodavatel není plátce DPH</w:t>
      </w:r>
    </w:p>
    <w:p w:rsidR="00DD4F3D" w:rsidRDefault="00DD4F3D" w:rsidP="00DD4F3D">
      <w:pPr>
        <w:jc w:val="both"/>
        <w:rPr>
          <w:b/>
          <w:sz w:val="24"/>
          <w:szCs w:val="24"/>
          <w:u w:val="single"/>
        </w:rPr>
      </w:pPr>
    </w:p>
    <w:p w:rsidR="00DD4F3D" w:rsidRPr="00C81D7B" w:rsidRDefault="00DD4F3D" w:rsidP="00DD4F3D">
      <w:pPr>
        <w:jc w:val="both"/>
        <w:rPr>
          <w:sz w:val="24"/>
          <w:szCs w:val="24"/>
        </w:rPr>
      </w:pPr>
      <w:r w:rsidRPr="00C81D7B">
        <w:rPr>
          <w:b/>
          <w:sz w:val="24"/>
          <w:szCs w:val="24"/>
          <w:u w:val="single"/>
        </w:rPr>
        <w:t>Platební podmínky</w:t>
      </w:r>
      <w:r>
        <w:rPr>
          <w:sz w:val="24"/>
          <w:szCs w:val="24"/>
        </w:rPr>
        <w:t>: objednateli bude vystavena faktura se splatností 30 dnů ode dne doručení objednateli.</w:t>
      </w:r>
    </w:p>
    <w:p w:rsidR="00233C7B" w:rsidRDefault="00233C7B" w:rsidP="00DD4F3D">
      <w:pPr>
        <w:jc w:val="both"/>
        <w:rPr>
          <w:rFonts w:cs="Arial"/>
          <w:sz w:val="24"/>
          <w:szCs w:val="24"/>
        </w:rPr>
      </w:pPr>
    </w:p>
    <w:p w:rsidR="00233C7B" w:rsidRDefault="00233C7B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233C7B">
        <w:rPr>
          <w:rFonts w:cs="Arial"/>
          <w:b/>
          <w:sz w:val="24"/>
          <w:szCs w:val="24"/>
          <w:u w:val="single"/>
        </w:rPr>
        <w:t>Příloha</w:t>
      </w:r>
      <w:r>
        <w:rPr>
          <w:rFonts w:cs="Arial"/>
          <w:sz w:val="24"/>
          <w:szCs w:val="24"/>
        </w:rPr>
        <w:t>: cenová nabídka</w:t>
      </w:r>
    </w:p>
    <w:p w:rsidR="002E5ECF" w:rsidRDefault="002E5ECF" w:rsidP="00554C9C">
      <w:pPr>
        <w:ind w:left="2836" w:hanging="2836"/>
        <w:jc w:val="both"/>
        <w:rPr>
          <w:rFonts w:cs="Arial"/>
          <w:sz w:val="24"/>
          <w:szCs w:val="24"/>
        </w:rPr>
      </w:pPr>
    </w:p>
    <w:p w:rsidR="002E5ECF" w:rsidRPr="002E5ECF" w:rsidRDefault="002E5ECF" w:rsidP="00554C9C">
      <w:pPr>
        <w:ind w:left="2836" w:hanging="2836"/>
        <w:jc w:val="both"/>
        <w:rPr>
          <w:rFonts w:cs="Arial"/>
          <w:b/>
          <w:sz w:val="24"/>
          <w:szCs w:val="24"/>
        </w:rPr>
      </w:pPr>
      <w:r w:rsidRPr="002E5ECF">
        <w:rPr>
          <w:rFonts w:cs="Arial"/>
          <w:b/>
          <w:sz w:val="24"/>
          <w:szCs w:val="24"/>
          <w:u w:val="single"/>
        </w:rPr>
        <w:t>Termín dodání</w:t>
      </w:r>
      <w:r w:rsidRPr="002E5ECF">
        <w:rPr>
          <w:rFonts w:cs="Arial"/>
          <w:b/>
          <w:sz w:val="24"/>
          <w:szCs w:val="24"/>
        </w:rPr>
        <w:t>: do 31. 8. 2022</w:t>
      </w:r>
    </w:p>
    <w:p w:rsidR="000943F4" w:rsidRDefault="000943F4" w:rsidP="000943F4">
      <w:pPr>
        <w:jc w:val="both"/>
        <w:rPr>
          <w:sz w:val="24"/>
          <w:szCs w:val="24"/>
        </w:rPr>
      </w:pPr>
    </w:p>
    <w:p w:rsidR="00607A50" w:rsidRDefault="00DD4F3D" w:rsidP="00DD4F3D">
      <w:pPr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>K</w:t>
      </w:r>
      <w:r w:rsidR="00830B64" w:rsidRPr="0090431A">
        <w:rPr>
          <w:sz w:val="24"/>
          <w:szCs w:val="24"/>
        </w:rPr>
        <w:t xml:space="preserve">ontaktní osobou je </w:t>
      </w:r>
      <w:r w:rsidR="00607A50">
        <w:rPr>
          <w:sz w:val="24"/>
          <w:szCs w:val="24"/>
        </w:rPr>
        <w:t>xxx</w:t>
      </w:r>
      <w:r w:rsidR="00830B64">
        <w:rPr>
          <w:sz w:val="24"/>
          <w:szCs w:val="24"/>
        </w:rPr>
        <w:t xml:space="preserve">, </w:t>
      </w:r>
      <w:r w:rsidR="00607A50">
        <w:rPr>
          <w:sz w:val="24"/>
          <w:szCs w:val="24"/>
        </w:rPr>
        <w:t>xxx</w:t>
      </w:r>
      <w:r w:rsidR="00830B64" w:rsidRPr="0090431A">
        <w:rPr>
          <w:sz w:val="24"/>
          <w:szCs w:val="24"/>
        </w:rPr>
        <w:t>,</w:t>
      </w:r>
      <w:r w:rsidR="00830B64">
        <w:rPr>
          <w:sz w:val="24"/>
          <w:szCs w:val="24"/>
        </w:rPr>
        <w:t xml:space="preserve"> </w:t>
      </w:r>
      <w:r w:rsidR="00607A50">
        <w:rPr>
          <w:sz w:val="24"/>
          <w:szCs w:val="24"/>
        </w:rPr>
        <w:t>xxx</w:t>
      </w:r>
      <w:r w:rsidR="00830B64">
        <w:rPr>
          <w:sz w:val="24"/>
          <w:szCs w:val="24"/>
        </w:rPr>
        <w:t xml:space="preserve">, </w:t>
      </w:r>
      <w:r w:rsidR="00830B64" w:rsidRPr="0090431A">
        <w:rPr>
          <w:sz w:val="24"/>
          <w:szCs w:val="24"/>
        </w:rPr>
        <w:t>e-mail</w:t>
      </w:r>
      <w:r>
        <w:rPr>
          <w:sz w:val="24"/>
          <w:szCs w:val="24"/>
        </w:rPr>
        <w:t xml:space="preserve"> pro příjem faktury </w:t>
      </w:r>
      <w:r w:rsidR="00032A6C">
        <w:rPr>
          <w:sz w:val="24"/>
          <w:szCs w:val="24"/>
        </w:rPr>
        <w:t xml:space="preserve">je </w:t>
      </w:r>
      <w:hyperlink r:id="rId7" w:history="1">
        <w:r w:rsidR="00607A50" w:rsidRPr="00A77972">
          <w:rPr>
            <w:rStyle w:val="Hypertextovodkaz"/>
            <w:sz w:val="24"/>
            <w:szCs w:val="24"/>
          </w:rPr>
          <w:t>xxx</w:t>
        </w:r>
      </w:hyperlink>
      <w:r w:rsidRPr="00DD4F3D">
        <w:rPr>
          <w:sz w:val="24"/>
          <w:szCs w:val="24"/>
        </w:rPr>
        <w:t xml:space="preserve"> nebo </w:t>
      </w:r>
      <w:hyperlink r:id="rId8" w:history="1">
        <w:r w:rsidR="00607A50">
          <w:rPr>
            <w:rStyle w:val="Hypertextovodkaz"/>
            <w:color w:val="auto"/>
            <w:sz w:val="24"/>
            <w:szCs w:val="24"/>
            <w:u w:val="none"/>
          </w:rPr>
          <w:t>xxx</w:t>
        </w:r>
      </w:hyperlink>
    </w:p>
    <w:p w:rsidR="000943F4" w:rsidRPr="00DD4F3D" w:rsidRDefault="00DD4F3D" w:rsidP="00DD4F3D">
      <w:pPr>
        <w:jc w:val="both"/>
        <w:rPr>
          <w:sz w:val="24"/>
          <w:szCs w:val="24"/>
        </w:rPr>
      </w:pPr>
      <w:r w:rsidRPr="00DD4F3D">
        <w:rPr>
          <w:sz w:val="24"/>
          <w:szCs w:val="24"/>
        </w:rPr>
        <w:t>.</w:t>
      </w:r>
    </w:p>
    <w:p w:rsidR="001C6C15" w:rsidRPr="007109C4" w:rsidRDefault="001C6C15" w:rsidP="000943F4">
      <w:pPr>
        <w:jc w:val="both"/>
      </w:pPr>
    </w:p>
    <w:p w:rsidR="00471C0E" w:rsidRPr="00DD4F3D" w:rsidRDefault="004273C9" w:rsidP="000943F4">
      <w:pPr>
        <w:jc w:val="both"/>
        <w:rPr>
          <w:b/>
          <w:sz w:val="24"/>
          <w:szCs w:val="24"/>
          <w:u w:val="single"/>
        </w:rPr>
      </w:pPr>
      <w:r w:rsidRPr="00DD4F3D">
        <w:rPr>
          <w:b/>
          <w:sz w:val="24"/>
          <w:szCs w:val="24"/>
          <w:u w:val="single"/>
        </w:rPr>
        <w:t>Fakturační údaje</w:t>
      </w:r>
      <w:r w:rsidR="00471C0E" w:rsidRPr="00DD4F3D">
        <w:rPr>
          <w:b/>
          <w:sz w:val="24"/>
          <w:szCs w:val="24"/>
          <w:u w:val="single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Město Kroměříž</w:t>
      </w:r>
    </w:p>
    <w:p w:rsidR="007109C4" w:rsidRPr="00830B64" w:rsidRDefault="007109C4" w:rsidP="00A64936">
      <w:pPr>
        <w:tabs>
          <w:tab w:val="center" w:pos="4606"/>
        </w:tabs>
        <w:rPr>
          <w:sz w:val="24"/>
          <w:szCs w:val="24"/>
        </w:rPr>
      </w:pPr>
      <w:r w:rsidRPr="00830B64">
        <w:rPr>
          <w:sz w:val="24"/>
          <w:szCs w:val="24"/>
        </w:rPr>
        <w:t>Projekt Zdravé město</w:t>
      </w:r>
      <w:r w:rsidR="00A64936" w:rsidRPr="00830B64">
        <w:rPr>
          <w:sz w:val="24"/>
          <w:szCs w:val="24"/>
        </w:rPr>
        <w:tab/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Velké náměstí 115</w:t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767 01 Kroměříž</w:t>
      </w:r>
    </w:p>
    <w:p w:rsidR="00471C0E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IČ: 00287351</w:t>
      </w:r>
    </w:p>
    <w:p w:rsidR="006F0D05" w:rsidRPr="00830B64" w:rsidRDefault="006F0D05" w:rsidP="00F663D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0A1A74" w:rsidRDefault="000A1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7109C4" w:rsidRDefault="007D431F" w:rsidP="00830B64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109C4" w:rsidRPr="002E5ECF" w:rsidRDefault="007D431F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sectPr w:rsidR="007109C4" w:rsidRPr="002E5ECF" w:rsidSect="00432006">
      <w:headerReference w:type="default" r:id="rId9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29" w:rsidRDefault="00684929">
      <w:pPr>
        <w:spacing w:line="240" w:lineRule="auto"/>
      </w:pPr>
      <w:r>
        <w:separator/>
      </w:r>
    </w:p>
  </w:endnote>
  <w:endnote w:type="continuationSeparator" w:id="0">
    <w:p w:rsidR="00684929" w:rsidRDefault="00684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29" w:rsidRDefault="00684929">
      <w:pPr>
        <w:spacing w:line="240" w:lineRule="auto"/>
      </w:pPr>
      <w:r>
        <w:separator/>
      </w:r>
    </w:p>
  </w:footnote>
  <w:footnote w:type="continuationSeparator" w:id="0">
    <w:p w:rsidR="00684929" w:rsidRDefault="00684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CF7C9D">
    <w:pPr>
      <w:pStyle w:val="Zhlav"/>
    </w:pPr>
    <w:r>
      <w:rPr>
        <w:noProof/>
        <w:lang w:eastAsia="cs-CZ"/>
      </w:rPr>
      <w:t>SML/103/2022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007D"/>
    <w:multiLevelType w:val="hybridMultilevel"/>
    <w:tmpl w:val="1C8CA2CA"/>
    <w:lvl w:ilvl="0" w:tplc="EB3857A0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23D"/>
    <w:rsid w:val="00032A6C"/>
    <w:rsid w:val="00047B9C"/>
    <w:rsid w:val="000577FF"/>
    <w:rsid w:val="000943F4"/>
    <w:rsid w:val="000A1A74"/>
    <w:rsid w:val="000C5C89"/>
    <w:rsid w:val="00154F18"/>
    <w:rsid w:val="00160F9A"/>
    <w:rsid w:val="00163932"/>
    <w:rsid w:val="00163D93"/>
    <w:rsid w:val="00166127"/>
    <w:rsid w:val="00172CAC"/>
    <w:rsid w:val="001851B1"/>
    <w:rsid w:val="001B2311"/>
    <w:rsid w:val="001C6C15"/>
    <w:rsid w:val="00206080"/>
    <w:rsid w:val="00213741"/>
    <w:rsid w:val="00233C7B"/>
    <w:rsid w:val="002B17EE"/>
    <w:rsid w:val="002B226E"/>
    <w:rsid w:val="002E5ECF"/>
    <w:rsid w:val="003002D7"/>
    <w:rsid w:val="003259E6"/>
    <w:rsid w:val="0035552A"/>
    <w:rsid w:val="003E1BA6"/>
    <w:rsid w:val="00402F44"/>
    <w:rsid w:val="00407537"/>
    <w:rsid w:val="004273C9"/>
    <w:rsid w:val="004276D9"/>
    <w:rsid w:val="00432006"/>
    <w:rsid w:val="00466CEA"/>
    <w:rsid w:val="00471C0E"/>
    <w:rsid w:val="004A5ECE"/>
    <w:rsid w:val="004A5F6D"/>
    <w:rsid w:val="004A6CEF"/>
    <w:rsid w:val="004C13F3"/>
    <w:rsid w:val="004C62B6"/>
    <w:rsid w:val="005163F6"/>
    <w:rsid w:val="00525539"/>
    <w:rsid w:val="00525596"/>
    <w:rsid w:val="005446C3"/>
    <w:rsid w:val="00554C9C"/>
    <w:rsid w:val="00580653"/>
    <w:rsid w:val="00586476"/>
    <w:rsid w:val="00590108"/>
    <w:rsid w:val="0059578E"/>
    <w:rsid w:val="00607A50"/>
    <w:rsid w:val="006331C7"/>
    <w:rsid w:val="00654530"/>
    <w:rsid w:val="00664073"/>
    <w:rsid w:val="006669F9"/>
    <w:rsid w:val="00672820"/>
    <w:rsid w:val="00684929"/>
    <w:rsid w:val="006E2CF8"/>
    <w:rsid w:val="006F0D05"/>
    <w:rsid w:val="007109C4"/>
    <w:rsid w:val="007233C7"/>
    <w:rsid w:val="007266BC"/>
    <w:rsid w:val="0072783E"/>
    <w:rsid w:val="00727E16"/>
    <w:rsid w:val="007932B8"/>
    <w:rsid w:val="007C6BE4"/>
    <w:rsid w:val="007D431F"/>
    <w:rsid w:val="007F1345"/>
    <w:rsid w:val="00816054"/>
    <w:rsid w:val="00830B64"/>
    <w:rsid w:val="008B587C"/>
    <w:rsid w:val="009412EA"/>
    <w:rsid w:val="00974E26"/>
    <w:rsid w:val="0098557E"/>
    <w:rsid w:val="009951D0"/>
    <w:rsid w:val="009A72B4"/>
    <w:rsid w:val="00A064CC"/>
    <w:rsid w:val="00A32E6F"/>
    <w:rsid w:val="00A37D6F"/>
    <w:rsid w:val="00A446E0"/>
    <w:rsid w:val="00A64936"/>
    <w:rsid w:val="00A67BE7"/>
    <w:rsid w:val="00AC3AD1"/>
    <w:rsid w:val="00AD0A43"/>
    <w:rsid w:val="00B1317E"/>
    <w:rsid w:val="00B317F3"/>
    <w:rsid w:val="00B72735"/>
    <w:rsid w:val="00B82712"/>
    <w:rsid w:val="00B9255C"/>
    <w:rsid w:val="00BA780B"/>
    <w:rsid w:val="00BC7A07"/>
    <w:rsid w:val="00C26E2B"/>
    <w:rsid w:val="00C27D39"/>
    <w:rsid w:val="00C52DFF"/>
    <w:rsid w:val="00C55B46"/>
    <w:rsid w:val="00C83377"/>
    <w:rsid w:val="00C87F52"/>
    <w:rsid w:val="00CA2F5B"/>
    <w:rsid w:val="00CF1CF3"/>
    <w:rsid w:val="00CF7C9D"/>
    <w:rsid w:val="00D25435"/>
    <w:rsid w:val="00D454F9"/>
    <w:rsid w:val="00D63F3F"/>
    <w:rsid w:val="00D84394"/>
    <w:rsid w:val="00DD4F3D"/>
    <w:rsid w:val="00DD6EB0"/>
    <w:rsid w:val="00E112D5"/>
    <w:rsid w:val="00E312B3"/>
    <w:rsid w:val="00E60072"/>
    <w:rsid w:val="00EA6F8A"/>
    <w:rsid w:val="00EB716B"/>
    <w:rsid w:val="00F032F7"/>
    <w:rsid w:val="00F14692"/>
    <w:rsid w:val="00F30918"/>
    <w:rsid w:val="00F40EC6"/>
    <w:rsid w:val="00F4246B"/>
    <w:rsid w:val="00F60DF2"/>
    <w:rsid w:val="00F663DC"/>
    <w:rsid w:val="00F86B1B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F3F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66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esto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2021-04-21T08:31:00Z</cp:lastPrinted>
  <dcterms:created xsi:type="dcterms:W3CDTF">2022-02-14T11:33:00Z</dcterms:created>
  <dcterms:modified xsi:type="dcterms:W3CDTF">2022-02-14T11:33:00Z</dcterms:modified>
</cp:coreProperties>
</file>