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A79A7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339CE2A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4BA6FA92" w14:textId="61C7D50E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C25B0A">
        <w:rPr>
          <w:b/>
          <w:sz w:val="28"/>
          <w:szCs w:val="22"/>
        </w:rPr>
        <w:t>3</w:t>
      </w:r>
    </w:p>
    <w:p w14:paraId="5FE7A0A8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540B4344" w14:textId="3021200C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3F2F7B">
        <w:rPr>
          <w:b/>
          <w:sz w:val="28"/>
          <w:szCs w:val="22"/>
        </w:rPr>
        <w:t>38/2012</w:t>
      </w:r>
      <w:r w:rsidR="0089427A">
        <w:rPr>
          <w:b/>
          <w:sz w:val="28"/>
          <w:szCs w:val="22"/>
        </w:rPr>
        <w:t xml:space="preserve"> </w:t>
      </w:r>
    </w:p>
    <w:p w14:paraId="4F2079A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2BE87987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08AF2CF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3D919C9B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1631C2FF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0E127E91" w14:textId="41D4EF8F" w:rsidR="00F63406" w:rsidRPr="0089427A" w:rsidRDefault="003F2F7B">
      <w:pPr>
        <w:pStyle w:val="Zkladntext"/>
        <w:rPr>
          <w:b/>
          <w:sz w:val="22"/>
          <w:szCs w:val="20"/>
        </w:rPr>
      </w:pPr>
      <w:r>
        <w:rPr>
          <w:b/>
          <w:sz w:val="22"/>
          <w:szCs w:val="20"/>
        </w:rPr>
        <w:t>Martin Kott</w:t>
      </w:r>
    </w:p>
    <w:p w14:paraId="768E308D" w14:textId="77777777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</w:p>
    <w:p w14:paraId="47E9940C" w14:textId="2AEE0C0B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>Se sídlem:</w:t>
      </w:r>
      <w:r w:rsidR="003F2F7B">
        <w:rPr>
          <w:bCs/>
          <w:sz w:val="22"/>
          <w:szCs w:val="20"/>
        </w:rPr>
        <w:t xml:space="preserve"> Masarykovo nám. 27/16, 741 01 Nový Jičín</w:t>
      </w:r>
      <w:r>
        <w:rPr>
          <w:bCs/>
          <w:sz w:val="22"/>
          <w:szCs w:val="20"/>
        </w:rPr>
        <w:t xml:space="preserve"> </w:t>
      </w:r>
    </w:p>
    <w:p w14:paraId="66E16FE4" w14:textId="281FFAD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3F2F7B">
        <w:rPr>
          <w:bCs/>
          <w:sz w:val="22"/>
          <w:szCs w:val="20"/>
        </w:rPr>
        <w:t>710 02 251</w:t>
      </w:r>
      <w:r>
        <w:rPr>
          <w:bCs/>
          <w:sz w:val="22"/>
          <w:szCs w:val="20"/>
        </w:rPr>
        <w:t xml:space="preserve">                                                         </w:t>
      </w:r>
    </w:p>
    <w:p w14:paraId="718E6E5E" w14:textId="64D9DE4C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3F2F7B">
        <w:rPr>
          <w:bCs/>
          <w:sz w:val="22"/>
          <w:szCs w:val="20"/>
        </w:rPr>
        <w:t xml:space="preserve"> CZ8210195246</w:t>
      </w:r>
      <w:r>
        <w:rPr>
          <w:bCs/>
          <w:sz w:val="22"/>
          <w:szCs w:val="20"/>
        </w:rPr>
        <w:t xml:space="preserve">   </w:t>
      </w:r>
    </w:p>
    <w:p w14:paraId="002D059D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5A3CF615" w14:textId="17BFAB78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proofErr w:type="spellStart"/>
      <w:r w:rsidR="00BD0495">
        <w:rPr>
          <w:b/>
          <w:sz w:val="22"/>
          <w:szCs w:val="20"/>
        </w:rPr>
        <w:t>xxxxxxxxxxxxxxxxxx</w:t>
      </w:r>
      <w:proofErr w:type="spellEnd"/>
    </w:p>
    <w:p w14:paraId="6FB9573F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34550F63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3E3C1A6A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2CE18FF" w14:textId="054318F9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  <w:proofErr w:type="spellStart"/>
      <w:r w:rsidR="00BD0495">
        <w:rPr>
          <w:bCs/>
          <w:sz w:val="22"/>
          <w:szCs w:val="20"/>
        </w:rPr>
        <w:t>xxxxxxxxxxxxxxxxxxxxx</w:t>
      </w:r>
      <w:proofErr w:type="spellEnd"/>
    </w:p>
    <w:p w14:paraId="57A1A2D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6EF1C2E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</w:p>
    <w:p w14:paraId="4BCF618D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6DDE3044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FEE9CEE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0075CF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3585FEA4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7086B909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7B75857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668E993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0798FBF3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13063D65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716E144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270D81D3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4C3A49CD" w14:textId="55C928AD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0D5C77">
        <w:rPr>
          <w:sz w:val="22"/>
          <w:szCs w:val="20"/>
        </w:rPr>
        <w:t>Ing. Pavel Tichý, ředitel</w:t>
      </w:r>
      <w:r>
        <w:rPr>
          <w:sz w:val="22"/>
          <w:szCs w:val="20"/>
        </w:rPr>
        <w:t xml:space="preserve">   </w:t>
      </w:r>
    </w:p>
    <w:p w14:paraId="4CD92BDC" w14:textId="2404BDBB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C25B0A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BD0495">
        <w:rPr>
          <w:bCs/>
          <w:sz w:val="22"/>
          <w:szCs w:val="20"/>
        </w:rPr>
        <w:t>xxxxxxxxxxxxxxxxxxxxxxxxx</w:t>
      </w:r>
      <w:proofErr w:type="spellEnd"/>
    </w:p>
    <w:p w14:paraId="42747781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9196EE0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6107E60C" w14:textId="77777777" w:rsidR="00C25B0A" w:rsidRDefault="00C25B0A" w:rsidP="00C25B0A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07114031" w14:textId="2A7C8AA5" w:rsidR="00C25B0A" w:rsidRDefault="00C25B0A" w:rsidP="00C25B0A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14.8.2012 smlouvu o sběru a svozu odpadu č. 38/2012 (dále jen „Smlouva“).</w:t>
      </w:r>
    </w:p>
    <w:p w14:paraId="3BD84582" w14:textId="77777777" w:rsidR="00C25B0A" w:rsidRDefault="00C25B0A" w:rsidP="00C25B0A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72EF5E6C" w14:textId="77777777" w:rsidR="00C25B0A" w:rsidRDefault="00C25B0A" w:rsidP="00C25B0A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64063909" w14:textId="77777777" w:rsidR="00C25B0A" w:rsidRDefault="00C25B0A" w:rsidP="00C25B0A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5DC70C5F" w14:textId="77777777" w:rsidR="00C25B0A" w:rsidRDefault="00C25B0A" w:rsidP="00C25B0A">
      <w:pPr>
        <w:pStyle w:val="Zkladntext"/>
        <w:jc w:val="left"/>
        <w:rPr>
          <w:sz w:val="22"/>
          <w:szCs w:val="20"/>
        </w:rPr>
      </w:pPr>
    </w:p>
    <w:p w14:paraId="38328D40" w14:textId="77777777" w:rsidR="00C25B0A" w:rsidRDefault="00C25B0A" w:rsidP="00C25B0A">
      <w:pPr>
        <w:pStyle w:val="Zkladntext"/>
        <w:jc w:val="left"/>
        <w:rPr>
          <w:sz w:val="22"/>
          <w:szCs w:val="20"/>
        </w:rPr>
      </w:pPr>
    </w:p>
    <w:p w14:paraId="0661A9F1" w14:textId="77777777" w:rsidR="00C25B0A" w:rsidRDefault="00C25B0A" w:rsidP="00C25B0A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II.</w:t>
      </w:r>
    </w:p>
    <w:p w14:paraId="6BC14649" w14:textId="77777777" w:rsidR="00C25B0A" w:rsidRDefault="00C25B0A" w:rsidP="00C25B0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70B24026" w14:textId="77777777" w:rsidR="00C25B0A" w:rsidRDefault="00C25B0A" w:rsidP="00C25B0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0153E5B9" w14:textId="77777777" w:rsidR="00C25B0A" w:rsidRDefault="00C25B0A" w:rsidP="00C25B0A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0AA09DB0" w14:textId="77777777" w:rsidR="00C25B0A" w:rsidRDefault="00C25B0A" w:rsidP="00C25B0A">
      <w:pPr>
        <w:pStyle w:val="Zkladntext"/>
        <w:spacing w:after="283"/>
        <w:rPr>
          <w:b/>
          <w:bCs/>
          <w:sz w:val="22"/>
          <w:szCs w:val="20"/>
        </w:rPr>
      </w:pPr>
    </w:p>
    <w:p w14:paraId="4ECE143F" w14:textId="4766BDBD" w:rsidR="00C25B0A" w:rsidRDefault="00C25B0A" w:rsidP="00C25B0A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BD0495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BD0495">
        <w:rPr>
          <w:sz w:val="22"/>
          <w:szCs w:val="20"/>
        </w:rPr>
        <w:t>17.01.2022</w:t>
      </w:r>
      <w:r>
        <w:rPr>
          <w:sz w:val="22"/>
          <w:szCs w:val="20"/>
        </w:rPr>
        <w:tab/>
        <w:t xml:space="preserve">                    V Novém Jičíně dne 30. 12. 2021</w:t>
      </w:r>
    </w:p>
    <w:p w14:paraId="2D535001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7030F826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21ACB614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____________________</w:t>
      </w:r>
    </w:p>
    <w:p w14:paraId="79D1E2DF" w14:textId="30133AD2" w:rsidR="00F63406" w:rsidRDefault="003F2F7B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Martin Kott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</w:t>
      </w:r>
      <w:r w:rsidR="007265EF">
        <w:rPr>
          <w:sz w:val="22"/>
          <w:szCs w:val="20"/>
        </w:rPr>
        <w:t xml:space="preserve">   </w:t>
      </w:r>
      <w:r w:rsidR="00C25B0A">
        <w:rPr>
          <w:sz w:val="22"/>
          <w:szCs w:val="20"/>
        </w:rPr>
        <w:t xml:space="preserve">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03F97B67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14FFD199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35189062" w14:textId="73818F7C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C25B0A">
        <w:rPr>
          <w:sz w:val="22"/>
          <w:szCs w:val="20"/>
        </w:rPr>
        <w:t>1. 2022</w:t>
      </w:r>
    </w:p>
    <w:p w14:paraId="0A67C31E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9B4FC43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84F0" w14:textId="77777777" w:rsidR="00124B8B" w:rsidRDefault="00124B8B">
      <w:r>
        <w:separator/>
      </w:r>
    </w:p>
  </w:endnote>
  <w:endnote w:type="continuationSeparator" w:id="0">
    <w:p w14:paraId="266C6A1A" w14:textId="77777777" w:rsidR="00124B8B" w:rsidRDefault="0012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3AA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E53407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8D3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FEA66E5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7ABE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9695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1189724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D7B2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7BC1" w14:textId="77777777" w:rsidR="00124B8B" w:rsidRDefault="00124B8B">
      <w:r>
        <w:separator/>
      </w:r>
    </w:p>
  </w:footnote>
  <w:footnote w:type="continuationSeparator" w:id="0">
    <w:p w14:paraId="7AAD5BD5" w14:textId="77777777" w:rsidR="00124B8B" w:rsidRDefault="0012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18E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D7C9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AD1C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2A03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ACFD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B"/>
    <w:rsid w:val="0001622D"/>
    <w:rsid w:val="00042194"/>
    <w:rsid w:val="0004779B"/>
    <w:rsid w:val="00076D43"/>
    <w:rsid w:val="0008316E"/>
    <w:rsid w:val="000972CC"/>
    <w:rsid w:val="000B61DF"/>
    <w:rsid w:val="000C1D0A"/>
    <w:rsid w:val="000C4FBF"/>
    <w:rsid w:val="000D5C77"/>
    <w:rsid w:val="000D6A58"/>
    <w:rsid w:val="00124B8B"/>
    <w:rsid w:val="001376B5"/>
    <w:rsid w:val="00150327"/>
    <w:rsid w:val="00171C8F"/>
    <w:rsid w:val="0027546F"/>
    <w:rsid w:val="002F136C"/>
    <w:rsid w:val="00305AEE"/>
    <w:rsid w:val="00306D29"/>
    <w:rsid w:val="0033327C"/>
    <w:rsid w:val="00372ABB"/>
    <w:rsid w:val="00387527"/>
    <w:rsid w:val="003F2F7B"/>
    <w:rsid w:val="003F7F0D"/>
    <w:rsid w:val="00420A8D"/>
    <w:rsid w:val="004234E7"/>
    <w:rsid w:val="004D61DB"/>
    <w:rsid w:val="0050383A"/>
    <w:rsid w:val="005404C0"/>
    <w:rsid w:val="005523F7"/>
    <w:rsid w:val="005E0C18"/>
    <w:rsid w:val="005E4876"/>
    <w:rsid w:val="005E57C6"/>
    <w:rsid w:val="00675CE0"/>
    <w:rsid w:val="00691EBA"/>
    <w:rsid w:val="006B2078"/>
    <w:rsid w:val="006D28B0"/>
    <w:rsid w:val="006F74BA"/>
    <w:rsid w:val="00712B20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2CA3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BC681C"/>
    <w:rsid w:val="00BD0495"/>
    <w:rsid w:val="00C251D0"/>
    <w:rsid w:val="00C25B0A"/>
    <w:rsid w:val="00C85CDC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BBF2"/>
  <w15:chartTrackingRefBased/>
  <w15:docId w15:val="{B4E95969-30A4-4563-B75F-9FF47CA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3148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2022-01-11T06:53:00Z</cp:lastPrinted>
  <dcterms:created xsi:type="dcterms:W3CDTF">2022-02-10T10:59:00Z</dcterms:created>
  <dcterms:modified xsi:type="dcterms:W3CDTF">2022-02-10T10:59:00Z</dcterms:modified>
</cp:coreProperties>
</file>