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36239DA5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274F4F">
        <w:rPr>
          <w:rFonts w:cstheme="minorHAnsi"/>
          <w:b/>
          <w:sz w:val="28"/>
          <w:szCs w:val="28"/>
        </w:rPr>
        <w:t>1</w:t>
      </w:r>
    </w:p>
    <w:p w14:paraId="303C05E9" w14:textId="5FE48ACF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</w:p>
    <w:p w14:paraId="09BB91BE" w14:textId="4F9CCCEA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AB4C23">
        <w:rPr>
          <w:rFonts w:cstheme="minorHAnsi"/>
          <w:b/>
          <w:sz w:val="28"/>
          <w:szCs w:val="28"/>
        </w:rPr>
        <w:t>2</w:t>
      </w:r>
      <w:r w:rsidR="00BA1C6E">
        <w:rPr>
          <w:rFonts w:cstheme="minorHAnsi"/>
          <w:b/>
          <w:sz w:val="28"/>
          <w:szCs w:val="28"/>
        </w:rPr>
        <w:t>5</w:t>
      </w:r>
      <w:r w:rsidR="00AB4C23">
        <w:rPr>
          <w:rFonts w:cstheme="minorHAnsi"/>
          <w:b/>
          <w:sz w:val="28"/>
          <w:szCs w:val="28"/>
        </w:rPr>
        <w:t>.</w:t>
      </w:r>
      <w:r w:rsidR="00BA1C6E">
        <w:rPr>
          <w:rFonts w:cstheme="minorHAnsi"/>
          <w:b/>
          <w:sz w:val="28"/>
          <w:szCs w:val="28"/>
        </w:rPr>
        <w:t>1</w:t>
      </w:r>
      <w:r w:rsidR="00AB4C23">
        <w:rPr>
          <w:rFonts w:cstheme="minorHAnsi"/>
          <w:b/>
          <w:sz w:val="28"/>
          <w:szCs w:val="28"/>
        </w:rPr>
        <w:t>.20</w:t>
      </w:r>
      <w:r w:rsidR="00BA1C6E">
        <w:rPr>
          <w:rFonts w:cstheme="minorHAnsi"/>
          <w:b/>
          <w:sz w:val="28"/>
          <w:szCs w:val="28"/>
        </w:rPr>
        <w:t>21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61B24605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4E3CD251" w14:textId="4B52E7D1" w:rsidR="001B741B" w:rsidRPr="0063557A" w:rsidRDefault="002131D0" w:rsidP="006D7F80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r>
        <w:rPr>
          <w:rFonts w:eastAsia="Times New Roman" w:cstheme="minorHAnsi"/>
          <w:b/>
          <w:bCs/>
          <w:sz w:val="22"/>
          <w:szCs w:val="22"/>
          <w:lang w:eastAsia="cs-CZ"/>
        </w:rPr>
        <w:t>Ing. Tomáš Janáček</w:t>
      </w:r>
    </w:p>
    <w:p w14:paraId="0E5D585A" w14:textId="2720190E" w:rsidR="006D7F80" w:rsidRPr="0063557A" w:rsidRDefault="006D7F80" w:rsidP="006D7F80">
      <w:pPr>
        <w:pStyle w:val="Bezmezer"/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 xml:space="preserve">sídlo: </w:t>
      </w:r>
      <w:r w:rsidR="002131D0" w:rsidRPr="002131D0">
        <w:rPr>
          <w:rFonts w:eastAsia="Times New Roman" w:cstheme="minorHAnsi"/>
          <w:sz w:val="22"/>
          <w:szCs w:val="22"/>
          <w:lang w:eastAsia="cs-CZ"/>
        </w:rPr>
        <w:t>Vítězná 583/2, 784 01, Litovel</w:t>
      </w:r>
    </w:p>
    <w:p w14:paraId="2E132FE4" w14:textId="2833A387" w:rsidR="006D7F80" w:rsidRPr="0063557A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IČO</w:t>
      </w:r>
      <w:r w:rsidR="001B741B" w:rsidRPr="0063557A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4A7F78" w:rsidRPr="004A7F78">
        <w:rPr>
          <w:rFonts w:eastAsia="Times New Roman" w:cstheme="minorHAnsi"/>
          <w:sz w:val="22"/>
          <w:szCs w:val="22"/>
          <w:lang w:eastAsia="cs-CZ"/>
        </w:rPr>
        <w:t>88675955</w:t>
      </w:r>
    </w:p>
    <w:p w14:paraId="32AB8449" w14:textId="715874CB" w:rsidR="004A7F78" w:rsidRPr="004A7F78" w:rsidRDefault="006D7F80" w:rsidP="004A7F7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DIČ CZ</w:t>
      </w:r>
      <w:r w:rsidR="004A7F78" w:rsidRPr="004A7F78">
        <w:rPr>
          <w:rFonts w:eastAsia="Times New Roman" w:cstheme="minorHAnsi"/>
          <w:sz w:val="22"/>
          <w:szCs w:val="22"/>
          <w:lang w:eastAsia="cs-CZ"/>
        </w:rPr>
        <w:t>8505225784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4EBD7545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94561F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</w:t>
      </w:r>
      <w:r w:rsidR="00414B26" w:rsidRPr="00A2633F">
        <w:rPr>
          <w:rFonts w:cstheme="minorHAnsi"/>
          <w:sz w:val="22"/>
          <w:szCs w:val="22"/>
        </w:rPr>
        <w:t xml:space="preserve">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4A7F78">
        <w:rPr>
          <w:rFonts w:cstheme="minorHAnsi"/>
          <w:sz w:val="22"/>
          <w:szCs w:val="22"/>
        </w:rPr>
        <w:t>2</w:t>
      </w:r>
      <w:r w:rsidR="00032A82">
        <w:rPr>
          <w:rFonts w:cstheme="minorHAnsi"/>
          <w:sz w:val="22"/>
          <w:szCs w:val="22"/>
        </w:rPr>
        <w:t>5</w:t>
      </w:r>
      <w:r w:rsidR="004A7F78">
        <w:rPr>
          <w:rFonts w:cstheme="minorHAnsi"/>
          <w:sz w:val="22"/>
          <w:szCs w:val="22"/>
        </w:rPr>
        <w:t>.</w:t>
      </w:r>
      <w:r w:rsidR="00032A82">
        <w:rPr>
          <w:rFonts w:cstheme="minorHAnsi"/>
          <w:sz w:val="22"/>
          <w:szCs w:val="22"/>
        </w:rPr>
        <w:t>1</w:t>
      </w:r>
      <w:r w:rsidR="0094561F">
        <w:rPr>
          <w:rFonts w:cstheme="minorHAnsi"/>
          <w:sz w:val="22"/>
          <w:szCs w:val="22"/>
        </w:rPr>
        <w:t>.20</w:t>
      </w:r>
      <w:r w:rsidR="00032A82">
        <w:rPr>
          <w:rFonts w:cstheme="minorHAnsi"/>
          <w:sz w:val="22"/>
          <w:szCs w:val="22"/>
        </w:rPr>
        <w:t>21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35759D64" w14:textId="657A1C6A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087391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AB4C23">
        <w:rPr>
          <w:rFonts w:asciiTheme="minorHAnsi" w:hAnsiTheme="minorHAnsi" w:cstheme="minorHAnsi"/>
          <w:sz w:val="22"/>
          <w:szCs w:val="22"/>
        </w:rPr>
        <w:t>2</w:t>
      </w:r>
      <w:r w:rsidR="00032A82">
        <w:rPr>
          <w:rFonts w:asciiTheme="minorHAnsi" w:hAnsiTheme="minorHAnsi" w:cstheme="minorHAnsi"/>
          <w:sz w:val="22"/>
          <w:szCs w:val="22"/>
        </w:rPr>
        <w:t>5.1</w:t>
      </w:r>
      <w:r w:rsidR="00AB4C23">
        <w:rPr>
          <w:rFonts w:asciiTheme="minorHAnsi" w:hAnsiTheme="minorHAnsi" w:cstheme="minorHAnsi"/>
          <w:sz w:val="22"/>
          <w:szCs w:val="22"/>
        </w:rPr>
        <w:t>.20</w:t>
      </w:r>
      <w:r w:rsidR="00032A82">
        <w:rPr>
          <w:rFonts w:asciiTheme="minorHAnsi" w:hAnsiTheme="minorHAnsi" w:cstheme="minorHAnsi"/>
          <w:sz w:val="22"/>
          <w:szCs w:val="22"/>
        </w:rPr>
        <w:t>21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68833B83" w14:textId="77777777" w:rsidR="00087391" w:rsidRPr="00BA1C6E" w:rsidRDefault="00087391" w:rsidP="00BA1C6E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045E0704" w14:textId="43B32C97" w:rsidR="00B06158" w:rsidRDefault="00C87ED3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7ED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S účinností od 1.2.2022</w:t>
      </w:r>
      <w:r>
        <w:rPr>
          <w:rFonts w:cstheme="minorHAnsi"/>
          <w:b/>
          <w:sz w:val="22"/>
          <w:szCs w:val="22"/>
          <w:u w:val="single"/>
        </w:rPr>
        <w:t xml:space="preserve"> 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80983">
        <w:rPr>
          <w:rFonts w:asciiTheme="minorHAnsi" w:hAnsiTheme="minorHAnsi" w:cstheme="minorHAnsi"/>
          <w:b/>
          <w:sz w:val="22"/>
          <w:szCs w:val="22"/>
          <w:u w:val="single"/>
        </w:rPr>
        <w:t>IV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1F9E9EA5" w14:textId="77777777" w:rsidR="00CB7E48" w:rsidRPr="0043391E" w:rsidRDefault="00CB7E4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5D8636" w14:textId="6FA77950" w:rsidR="00F13AAB" w:rsidRDefault="006A7DEE" w:rsidP="00F13AAB">
      <w:pPr>
        <w:pStyle w:val="Odstavecseseznamem"/>
        <w:numPr>
          <w:ilvl w:val="0"/>
          <w:numId w:val="11"/>
        </w:num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14B26">
        <w:rPr>
          <w:rFonts w:asciiTheme="minorHAnsi" w:hAnsiTheme="minorHAnsi" w:cstheme="minorHAnsi"/>
          <w:i/>
          <w:sz w:val="22"/>
          <w:szCs w:val="22"/>
        </w:rPr>
        <w:t>Podnáj</w:t>
      </w:r>
      <w:r w:rsidR="009F782C" w:rsidRPr="00414B26">
        <w:rPr>
          <w:rFonts w:asciiTheme="minorHAnsi" w:hAnsiTheme="minorHAnsi" w:cstheme="minorHAnsi"/>
          <w:i/>
          <w:sz w:val="22"/>
          <w:szCs w:val="22"/>
        </w:rPr>
        <w:t>em</w:t>
      </w:r>
      <w:r w:rsidRPr="00414B26">
        <w:rPr>
          <w:rFonts w:asciiTheme="minorHAnsi" w:hAnsiTheme="minorHAnsi" w:cstheme="minorHAnsi"/>
          <w:i/>
          <w:sz w:val="22"/>
          <w:szCs w:val="22"/>
        </w:rPr>
        <w:t xml:space="preserve"> se</w:t>
      </w:r>
      <w:r w:rsidR="00DB5E41" w:rsidRPr="00414B26">
        <w:rPr>
          <w:rFonts w:asciiTheme="minorHAnsi" w:hAnsiTheme="minorHAnsi" w:cstheme="minorHAnsi"/>
          <w:i/>
          <w:sz w:val="22"/>
          <w:szCs w:val="22"/>
        </w:rPr>
        <w:t xml:space="preserve"> se prodlužuje na </w:t>
      </w:r>
      <w:r w:rsidRPr="00414B26">
        <w:rPr>
          <w:rFonts w:asciiTheme="minorHAnsi" w:hAnsiTheme="minorHAnsi" w:cstheme="minorHAnsi"/>
          <w:i/>
          <w:sz w:val="22"/>
          <w:szCs w:val="22"/>
        </w:rPr>
        <w:t xml:space="preserve">dobu určitou </w:t>
      </w:r>
      <w:r w:rsidR="0069718C" w:rsidRPr="00414B26">
        <w:rPr>
          <w:rFonts w:asciiTheme="minorHAnsi" w:hAnsiTheme="minorHAnsi" w:cstheme="minorHAnsi"/>
          <w:i/>
          <w:sz w:val="22"/>
          <w:szCs w:val="22"/>
        </w:rPr>
        <w:t xml:space="preserve">do </w:t>
      </w:r>
      <w:r w:rsidR="00AB4C23" w:rsidRPr="00414B26">
        <w:rPr>
          <w:rFonts w:asciiTheme="minorHAnsi" w:hAnsiTheme="minorHAnsi" w:cstheme="minorHAnsi"/>
          <w:i/>
          <w:sz w:val="22"/>
          <w:szCs w:val="22"/>
        </w:rPr>
        <w:t>31.1.202</w:t>
      </w:r>
      <w:r w:rsidR="00BA1C6E">
        <w:rPr>
          <w:rFonts w:asciiTheme="minorHAnsi" w:hAnsiTheme="minorHAnsi" w:cstheme="minorHAnsi"/>
          <w:i/>
          <w:sz w:val="22"/>
          <w:szCs w:val="22"/>
        </w:rPr>
        <w:t>3</w:t>
      </w:r>
    </w:p>
    <w:p w14:paraId="06E5E5AE" w14:textId="77777777" w:rsidR="00BA1C6E" w:rsidRPr="00BA1C6E" w:rsidRDefault="00BA1C6E" w:rsidP="00BA1C6E">
      <w:pPr>
        <w:pStyle w:val="Odstavecseseznamem"/>
        <w:spacing w:before="120" w:after="120" w:line="276" w:lineRule="auto"/>
        <w:ind w:left="1074"/>
        <w:rPr>
          <w:rFonts w:asciiTheme="minorHAnsi" w:hAnsiTheme="minorHAnsi" w:cstheme="minorHAnsi"/>
          <w:i/>
          <w:sz w:val="22"/>
          <w:szCs w:val="22"/>
        </w:rPr>
      </w:pPr>
    </w:p>
    <w:p w14:paraId="66497883" w14:textId="3D4464A6" w:rsidR="00663867" w:rsidRPr="007E1D9B" w:rsidRDefault="00C87ED3" w:rsidP="00AB4C23">
      <w:pPr>
        <w:spacing w:before="240"/>
        <w:ind w:left="851" w:hanging="142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S účinností od 1.2.2022 </w:t>
      </w:r>
      <w:r w:rsidR="00663867" w:rsidRPr="007E1D9B">
        <w:rPr>
          <w:rFonts w:cstheme="minorHAnsi"/>
          <w:b/>
          <w:sz w:val="22"/>
          <w:szCs w:val="22"/>
          <w:u w:val="single"/>
        </w:rPr>
        <w:t xml:space="preserve">Článek V. odst. </w:t>
      </w:r>
      <w:r w:rsidR="006C33D9">
        <w:rPr>
          <w:rFonts w:cstheme="minorHAnsi"/>
          <w:b/>
          <w:sz w:val="22"/>
          <w:szCs w:val="22"/>
          <w:u w:val="single"/>
        </w:rPr>
        <w:t>2</w:t>
      </w:r>
      <w:r w:rsidR="00663867" w:rsidRPr="007E1D9B">
        <w:rPr>
          <w:rFonts w:cstheme="minorHAnsi"/>
          <w:b/>
          <w:sz w:val="22"/>
          <w:szCs w:val="22"/>
          <w:u w:val="single"/>
        </w:rPr>
        <w:t xml:space="preserve"> nově zní: </w:t>
      </w:r>
    </w:p>
    <w:p w14:paraId="30D234A5" w14:textId="0B78D7D9" w:rsidR="00503E87" w:rsidRPr="00414B26" w:rsidRDefault="00CF3F71" w:rsidP="006C33D9">
      <w:pPr>
        <w:pStyle w:val="Odstavecseseznamem"/>
        <w:numPr>
          <w:ilvl w:val="0"/>
          <w:numId w:val="11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>Nájemné se stanoví dohodou smluvních stran ve výši 2 </w:t>
      </w:r>
      <w:r w:rsidR="00AB4C23" w:rsidRPr="00414B26">
        <w:rPr>
          <w:rFonts w:asciiTheme="minorHAnsi" w:hAnsiTheme="minorHAnsi" w:cstheme="minorHAnsi"/>
          <w:i/>
          <w:iCs/>
          <w:sz w:val="22"/>
          <w:szCs w:val="22"/>
        </w:rPr>
        <w:t>69</w:t>
      </w:r>
      <w:r w:rsidRPr="00414B26">
        <w:rPr>
          <w:rFonts w:asciiTheme="minorHAnsi" w:hAnsiTheme="minorHAnsi" w:cstheme="minorHAnsi"/>
          <w:i/>
          <w:iCs/>
          <w:sz w:val="22"/>
          <w:szCs w:val="22"/>
        </w:rPr>
        <w:t>0,- Kč</w:t>
      </w:r>
      <w:r w:rsidR="000B360C" w:rsidRPr="00414B26">
        <w:rPr>
          <w:rFonts w:asciiTheme="minorHAnsi" w:hAnsiTheme="minorHAnsi" w:cstheme="minorHAnsi"/>
          <w:i/>
          <w:iCs/>
          <w:sz w:val="22"/>
          <w:szCs w:val="22"/>
        </w:rPr>
        <w:t>/m2/rok</w:t>
      </w:r>
    </w:p>
    <w:p w14:paraId="5C4C1802" w14:textId="77777777" w:rsidR="00AB4C23" w:rsidRPr="00414B26" w:rsidRDefault="00AB4C23" w:rsidP="00AB4C23">
      <w:pPr>
        <w:pStyle w:val="Odstavecseseznamem"/>
        <w:spacing w:before="120"/>
        <w:ind w:left="1063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>V takto stanovené výši nájemného je zahrnuto:</w:t>
      </w:r>
    </w:p>
    <w:p w14:paraId="6E41E741" w14:textId="1BD8ECFD" w:rsidR="00AB4C23" w:rsidRPr="00C87ED3" w:rsidRDefault="008F69B2" w:rsidP="008F69B2">
      <w:pPr>
        <w:spacing w:before="120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                    </w:t>
      </w:r>
      <w:r w:rsidR="00C87ED3">
        <w:rPr>
          <w:rFonts w:cstheme="minorHAnsi"/>
          <w:i/>
          <w:iCs/>
          <w:sz w:val="22"/>
          <w:szCs w:val="22"/>
        </w:rPr>
        <w:t xml:space="preserve"> - </w:t>
      </w:r>
      <w:r w:rsidR="00AB4C23" w:rsidRPr="00C87ED3">
        <w:rPr>
          <w:rFonts w:cstheme="minorHAnsi"/>
          <w:i/>
          <w:iCs/>
          <w:sz w:val="22"/>
          <w:szCs w:val="22"/>
        </w:rPr>
        <w:t>využití zasedacích místností v rozsahu 8 hod./měsíc</w:t>
      </w:r>
    </w:p>
    <w:p w14:paraId="7861A543" w14:textId="38B7588F" w:rsidR="00AB4C23" w:rsidRPr="008F69B2" w:rsidRDefault="00C87ED3" w:rsidP="008F69B2">
      <w:pPr>
        <w:pStyle w:val="Odstavecseseznamem"/>
        <w:spacing w:before="120"/>
        <w:ind w:left="1134" w:hanging="278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AB4C23" w:rsidRPr="00414B26">
        <w:rPr>
          <w:rFonts w:asciiTheme="minorHAnsi" w:hAnsiTheme="minorHAnsi" w:cstheme="minorHAnsi"/>
          <w:i/>
          <w:iCs/>
          <w:sz w:val="22"/>
          <w:szCs w:val="22"/>
        </w:rPr>
        <w:t>- přístup ke službám sítě internet v garantované rychlosti 5 Mbps a jedna veřejná IP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B4C23" w:rsidRPr="00414B26">
        <w:rPr>
          <w:rFonts w:asciiTheme="minorHAnsi" w:hAnsiTheme="minorHAnsi" w:cstheme="minorHAnsi"/>
          <w:i/>
          <w:iCs/>
          <w:sz w:val="22"/>
          <w:szCs w:val="22"/>
        </w:rPr>
        <w:t>adresa</w:t>
      </w:r>
    </w:p>
    <w:p w14:paraId="550DE690" w14:textId="20B534BC" w:rsidR="00AB4C23" w:rsidRPr="00C87ED3" w:rsidRDefault="008F69B2" w:rsidP="008F69B2">
      <w:pPr>
        <w:spacing w:before="120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                   </w:t>
      </w:r>
      <w:r w:rsidR="00C87ED3">
        <w:rPr>
          <w:rFonts w:cstheme="minorHAnsi"/>
          <w:i/>
          <w:iCs/>
          <w:sz w:val="22"/>
          <w:szCs w:val="22"/>
        </w:rPr>
        <w:t xml:space="preserve"> </w:t>
      </w:r>
      <w:r w:rsidR="00AB4C23" w:rsidRPr="00C87ED3">
        <w:rPr>
          <w:rFonts w:cstheme="minorHAnsi"/>
          <w:i/>
          <w:iCs/>
          <w:sz w:val="22"/>
          <w:szCs w:val="22"/>
        </w:rPr>
        <w:t>- ostraha objektu</w:t>
      </w:r>
    </w:p>
    <w:p w14:paraId="1152F975" w14:textId="1410BD25" w:rsidR="00AB4C23" w:rsidRPr="008F69B2" w:rsidRDefault="008F69B2" w:rsidP="008F69B2">
      <w:pPr>
        <w:spacing w:before="120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                    </w:t>
      </w:r>
      <w:r w:rsidR="00AB4C23" w:rsidRPr="008F69B2">
        <w:rPr>
          <w:rFonts w:cstheme="minorHAnsi"/>
          <w:i/>
          <w:iCs/>
          <w:sz w:val="22"/>
          <w:szCs w:val="22"/>
        </w:rPr>
        <w:t>- poštovní schránka</w:t>
      </w:r>
    </w:p>
    <w:p w14:paraId="3738BA7F" w14:textId="5AE18CF0" w:rsidR="00AB4C23" w:rsidRPr="008F69B2" w:rsidRDefault="008F69B2" w:rsidP="008F69B2">
      <w:pPr>
        <w:spacing w:before="120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                    </w:t>
      </w:r>
      <w:r w:rsidR="00AB4C23" w:rsidRPr="008F69B2">
        <w:rPr>
          <w:rFonts w:cstheme="minorHAnsi"/>
          <w:i/>
          <w:iCs/>
          <w:sz w:val="22"/>
          <w:szCs w:val="22"/>
        </w:rPr>
        <w:t>-  telefonní přístroj</w:t>
      </w:r>
    </w:p>
    <w:p w14:paraId="16576E6F" w14:textId="77777777" w:rsidR="00AB4C23" w:rsidRPr="00414B26" w:rsidRDefault="00AB4C23" w:rsidP="008F69B2">
      <w:pPr>
        <w:pStyle w:val="Odstavecseseznamem"/>
        <w:widowControl/>
        <w:adjustRightInd/>
        <w:spacing w:before="120"/>
        <w:ind w:left="1134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lastRenderedPageBreak/>
        <w:t>- služby recepce v areálu</w:t>
      </w:r>
    </w:p>
    <w:p w14:paraId="33345910" w14:textId="77777777" w:rsidR="00AB4C23" w:rsidRPr="00414B26" w:rsidRDefault="00AB4C23" w:rsidP="008F69B2">
      <w:pPr>
        <w:pStyle w:val="Odstavecseseznamem"/>
        <w:widowControl/>
        <w:adjustRightInd/>
        <w:spacing w:before="120"/>
        <w:ind w:left="1134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 xml:space="preserve">- provoz a údržba (výtahy, kotelna, UPS, diesel agregát, klimatizace, vzduchotechnika, </w:t>
      </w:r>
      <w:proofErr w:type="spellStart"/>
      <w:r w:rsidRPr="00414B26">
        <w:rPr>
          <w:rFonts w:asciiTheme="minorHAnsi" w:hAnsiTheme="minorHAnsi" w:cstheme="minorHAnsi"/>
          <w:i/>
          <w:iCs/>
          <w:sz w:val="22"/>
          <w:szCs w:val="22"/>
        </w:rPr>
        <w:t>chillery</w:t>
      </w:r>
      <w:proofErr w:type="spellEnd"/>
      <w:r w:rsidRPr="00414B26">
        <w:rPr>
          <w:rFonts w:asciiTheme="minorHAnsi" w:hAnsiTheme="minorHAnsi" w:cstheme="minorHAnsi"/>
          <w:i/>
          <w:iCs/>
          <w:sz w:val="22"/>
          <w:szCs w:val="22"/>
        </w:rPr>
        <w:t>, tepelná čerpadla, EPS, EZS, závory, přístupový systém, hasičské přístroje, správa technických zařízení sloužících výhradně pro provoz budovy)</w:t>
      </w:r>
    </w:p>
    <w:p w14:paraId="7A499240" w14:textId="77777777" w:rsidR="00AB4C23" w:rsidRPr="00414B26" w:rsidRDefault="00AB4C23" w:rsidP="00AB4C23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414B26">
        <w:rPr>
          <w:rFonts w:cstheme="minorHAnsi"/>
          <w:i/>
          <w:iCs/>
          <w:sz w:val="22"/>
          <w:szCs w:val="22"/>
        </w:rPr>
        <w:t>Služby nad rámec stanovený v nájmu, budou fakturovány dle aktuálního ceníku zasedacích místností, přednáškového sálu a skutečných nákladů na poradenské služby.</w:t>
      </w:r>
    </w:p>
    <w:p w14:paraId="737CA07A" w14:textId="77777777" w:rsidR="00AB4C23" w:rsidRPr="008D3750" w:rsidRDefault="00AB4C23" w:rsidP="00AB4C23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14B26">
        <w:rPr>
          <w:rFonts w:asciiTheme="minorHAnsi" w:hAnsiTheme="minorHAnsi"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0F2552A6" w14:textId="77777777" w:rsidR="00AB4C23" w:rsidRDefault="00AB4C23" w:rsidP="00AB4C2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158C9512" w14:textId="4D3F9D58" w:rsidR="00383241" w:rsidRPr="001526E4" w:rsidRDefault="00383241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1C840F97" w14:textId="77777777" w:rsidR="00383241" w:rsidRPr="0043391E" w:rsidRDefault="00383241" w:rsidP="00ED6F4A">
      <w:pPr>
        <w:pStyle w:val="Bezmezer"/>
        <w:rPr>
          <w:rFonts w:cstheme="minorHAnsi"/>
          <w:b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03B78AB" w14:textId="421C70DA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C87ED3">
        <w:rPr>
          <w:rFonts w:asciiTheme="minorHAnsi" w:hAnsiTheme="minorHAnsi" w:cstheme="minorHAnsi"/>
          <w:sz w:val="22"/>
          <w:szCs w:val="22"/>
        </w:rPr>
        <w:t>platnosti dnem podpisu oběma smluvními stranami.</w:t>
      </w:r>
    </w:p>
    <w:p w14:paraId="6491327A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314A63E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0DE7C993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02CBD69" w14:textId="77777777"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F6B10AE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696BAB24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2916C4D" w14:textId="793C2374" w:rsidR="00B06158" w:rsidRPr="0043391E" w:rsidRDefault="00B06158" w:rsidP="009D308F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 w:rsidR="008F69B2">
        <w:rPr>
          <w:rFonts w:cstheme="minorHAnsi"/>
          <w:sz w:val="22"/>
          <w:szCs w:val="22"/>
        </w:rPr>
        <w:t>25.1.2022</w:t>
      </w:r>
      <w:r w:rsidR="009D308F">
        <w:rPr>
          <w:rFonts w:cstheme="minorHAnsi"/>
          <w:sz w:val="22"/>
          <w:szCs w:val="22"/>
        </w:rPr>
        <w:t xml:space="preserve">                                                           </w:t>
      </w:r>
      <w:r w:rsidR="009875C4">
        <w:rPr>
          <w:rFonts w:cstheme="minorHAnsi"/>
          <w:sz w:val="22"/>
          <w:szCs w:val="22"/>
        </w:rPr>
        <w:t>V Ostravě 31.1.2022</w:t>
      </w:r>
    </w:p>
    <w:p w14:paraId="7FF4B93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6A723464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74B38AFD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="00472254">
        <w:rPr>
          <w:rFonts w:cstheme="minorHAnsi"/>
          <w:sz w:val="22"/>
          <w:szCs w:val="22"/>
        </w:rPr>
        <w:t xml:space="preserve">             Ing. Tomáš Janáček</w:t>
      </w:r>
    </w:p>
    <w:p w14:paraId="36BAEF4A" w14:textId="2752FA39" w:rsidR="00B06158" w:rsidRPr="0043391E" w:rsidRDefault="00B06158" w:rsidP="00B06158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            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E0F8" w14:textId="77777777" w:rsidR="00DA72DE" w:rsidRDefault="00DA72DE" w:rsidP="00DC12B0">
      <w:r>
        <w:separator/>
      </w:r>
    </w:p>
  </w:endnote>
  <w:endnote w:type="continuationSeparator" w:id="0">
    <w:p w14:paraId="1DA10544" w14:textId="77777777" w:rsidR="00DA72DE" w:rsidRDefault="00DA72D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7F2D" w14:textId="77777777" w:rsidR="00DA72DE" w:rsidRDefault="00DA72DE" w:rsidP="00DC12B0">
      <w:r>
        <w:separator/>
      </w:r>
    </w:p>
  </w:footnote>
  <w:footnote w:type="continuationSeparator" w:id="0">
    <w:p w14:paraId="16463CE8" w14:textId="77777777" w:rsidR="00DA72DE" w:rsidRDefault="00DA72D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D824E6"/>
    <w:multiLevelType w:val="hybridMultilevel"/>
    <w:tmpl w:val="D2D01AF2"/>
    <w:lvl w:ilvl="0" w:tplc="A20083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95F9B"/>
    <w:multiLevelType w:val="hybridMultilevel"/>
    <w:tmpl w:val="F53EE03C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5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A2F"/>
    <w:rsid w:val="00027F4E"/>
    <w:rsid w:val="00032A82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71FE5"/>
    <w:rsid w:val="00180983"/>
    <w:rsid w:val="001B06C2"/>
    <w:rsid w:val="001B741B"/>
    <w:rsid w:val="001E460F"/>
    <w:rsid w:val="001E6E9D"/>
    <w:rsid w:val="00207585"/>
    <w:rsid w:val="002078CF"/>
    <w:rsid w:val="002131D0"/>
    <w:rsid w:val="00225EE3"/>
    <w:rsid w:val="0023497C"/>
    <w:rsid w:val="00234F47"/>
    <w:rsid w:val="002366F6"/>
    <w:rsid w:val="00241F3A"/>
    <w:rsid w:val="00274F4F"/>
    <w:rsid w:val="002754E2"/>
    <w:rsid w:val="002B2DE5"/>
    <w:rsid w:val="002B442C"/>
    <w:rsid w:val="002B7437"/>
    <w:rsid w:val="002D0628"/>
    <w:rsid w:val="002D1847"/>
    <w:rsid w:val="0033524A"/>
    <w:rsid w:val="00346D9F"/>
    <w:rsid w:val="0035519E"/>
    <w:rsid w:val="003721D7"/>
    <w:rsid w:val="00377012"/>
    <w:rsid w:val="00383241"/>
    <w:rsid w:val="00390364"/>
    <w:rsid w:val="003A5260"/>
    <w:rsid w:val="003B30F2"/>
    <w:rsid w:val="003B552B"/>
    <w:rsid w:val="003D4350"/>
    <w:rsid w:val="003F7A45"/>
    <w:rsid w:val="00414B26"/>
    <w:rsid w:val="0043391E"/>
    <w:rsid w:val="00472254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14B57"/>
    <w:rsid w:val="00625904"/>
    <w:rsid w:val="00626F44"/>
    <w:rsid w:val="0063557A"/>
    <w:rsid w:val="006459AC"/>
    <w:rsid w:val="0064705E"/>
    <w:rsid w:val="0065324F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C33D9"/>
    <w:rsid w:val="006D01CA"/>
    <w:rsid w:val="006D0CC1"/>
    <w:rsid w:val="006D7F80"/>
    <w:rsid w:val="006F4408"/>
    <w:rsid w:val="00700F3A"/>
    <w:rsid w:val="00702FFC"/>
    <w:rsid w:val="0071345D"/>
    <w:rsid w:val="007358E2"/>
    <w:rsid w:val="007378C3"/>
    <w:rsid w:val="00742B54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E1D9B"/>
    <w:rsid w:val="00806C4E"/>
    <w:rsid w:val="008103E5"/>
    <w:rsid w:val="00841B6B"/>
    <w:rsid w:val="008505A1"/>
    <w:rsid w:val="00863480"/>
    <w:rsid w:val="00864BA5"/>
    <w:rsid w:val="00885595"/>
    <w:rsid w:val="00897AF3"/>
    <w:rsid w:val="008F50FA"/>
    <w:rsid w:val="008F69B2"/>
    <w:rsid w:val="0092532F"/>
    <w:rsid w:val="00926503"/>
    <w:rsid w:val="0094552E"/>
    <w:rsid w:val="0094561F"/>
    <w:rsid w:val="009707DA"/>
    <w:rsid w:val="00973F83"/>
    <w:rsid w:val="009875C4"/>
    <w:rsid w:val="00991590"/>
    <w:rsid w:val="009929ED"/>
    <w:rsid w:val="0099422F"/>
    <w:rsid w:val="00994804"/>
    <w:rsid w:val="009A368D"/>
    <w:rsid w:val="009D308F"/>
    <w:rsid w:val="009D4940"/>
    <w:rsid w:val="009D6311"/>
    <w:rsid w:val="009E183B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33E2"/>
    <w:rsid w:val="00B44EA5"/>
    <w:rsid w:val="00B706B2"/>
    <w:rsid w:val="00B725F2"/>
    <w:rsid w:val="00B850AE"/>
    <w:rsid w:val="00B91974"/>
    <w:rsid w:val="00BA1C6E"/>
    <w:rsid w:val="00BA725C"/>
    <w:rsid w:val="00BB1530"/>
    <w:rsid w:val="00BC1899"/>
    <w:rsid w:val="00BC45C3"/>
    <w:rsid w:val="00BE066A"/>
    <w:rsid w:val="00BF787E"/>
    <w:rsid w:val="00C0058C"/>
    <w:rsid w:val="00C04D32"/>
    <w:rsid w:val="00C4222D"/>
    <w:rsid w:val="00C537CD"/>
    <w:rsid w:val="00C65496"/>
    <w:rsid w:val="00C8286C"/>
    <w:rsid w:val="00C855DC"/>
    <w:rsid w:val="00C87ED3"/>
    <w:rsid w:val="00C90C71"/>
    <w:rsid w:val="00CA457B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95976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E7C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525e86-8927-4333-a3eb-489ba06f53d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321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96</cp:revision>
  <cp:lastPrinted>2020-02-26T13:09:00Z</cp:lastPrinted>
  <dcterms:created xsi:type="dcterms:W3CDTF">2019-07-26T13:05:00Z</dcterms:created>
  <dcterms:modified xsi:type="dcterms:W3CDTF">2022-02-09T13:54:00Z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