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50499AC1" w14:textId="0FF9D330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A041A6" w:rsidRPr="003E67B9">
        <w:rPr>
          <w:b/>
        </w:rPr>
        <w:t>ANOWEST s.r.o.</w:t>
      </w:r>
      <w:r w:rsidR="008E1176">
        <w:t>,</w:t>
      </w:r>
      <w:r w:rsidRPr="005F531A">
        <w:t xml:space="preserve"> IČO </w:t>
      </w:r>
      <w:r w:rsidR="00A041A6" w:rsidRPr="003E67B9">
        <w:t>05616735</w:t>
      </w:r>
      <w:r w:rsidR="008E1176">
        <w:t>,</w:t>
      </w:r>
      <w:r w:rsidRPr="005F531A">
        <w:t xml:space="preserve"> sídlo</w:t>
      </w:r>
      <w:r>
        <w:t xml:space="preserve"> </w:t>
      </w:r>
      <w:r w:rsidR="00A041A6">
        <w:t>Blanická 922/25, 120 00 Praha 2 - Vinohrady</w:t>
      </w:r>
      <w:r w:rsidR="008E1176">
        <w:t>,</w:t>
      </w:r>
      <w:r w:rsidRPr="005F531A">
        <w:t xml:space="preserve"> zapsané v obchodním rejstříku </w:t>
      </w:r>
      <w:r w:rsidR="00A041A6" w:rsidRPr="003E67B9">
        <w:t>u Městského soudu v Praze</w:t>
      </w:r>
      <w:r w:rsidRPr="005F531A">
        <w:t xml:space="preserve"> pod sp. zn. </w:t>
      </w:r>
      <w:r w:rsidR="00A041A6" w:rsidRPr="003E67B9">
        <w:t>C 267421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0B8A3DAD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D011CA">
        <w:rPr>
          <w:b/>
          <w:bCs/>
        </w:rPr>
        <w:t>XXX</w:t>
      </w:r>
      <w:r w:rsidR="009B28B7">
        <w:t>.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1DB3716A" w:rsidR="00006D5A" w:rsidRPr="00093824" w:rsidRDefault="00006D5A" w:rsidP="00006D5A">
      <w:r w:rsidRPr="00093824">
        <w:t xml:space="preserve">V </w:t>
      </w:r>
      <w:r w:rsidR="00A041A6">
        <w:t xml:space="preserve">    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3C05A66B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041A6">
        <w:rPr>
          <w:rFonts w:ascii="Times New Roman" w:hAnsi="Times New Roman"/>
          <w:i/>
          <w:iCs/>
          <w:sz w:val="22"/>
          <w:szCs w:val="22"/>
        </w:rPr>
        <w:t>Petr Čáp</w:t>
      </w:r>
    </w:p>
    <w:p w14:paraId="0A9908CA" w14:textId="6AE8DD06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041A6">
        <w:rPr>
          <w:rFonts w:ascii="Times New Roman" w:hAnsi="Times New Roman"/>
          <w:sz w:val="22"/>
          <w:szCs w:val="22"/>
        </w:rPr>
        <w:t>jednatel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1342" w14:textId="77777777" w:rsidR="0002509F" w:rsidRDefault="0002509F" w:rsidP="00E26E3A">
      <w:pPr>
        <w:spacing w:line="240" w:lineRule="auto"/>
      </w:pPr>
      <w:r>
        <w:separator/>
      </w:r>
    </w:p>
  </w:endnote>
  <w:endnote w:type="continuationSeparator" w:id="0">
    <w:p w14:paraId="610F9B7E" w14:textId="77777777" w:rsidR="0002509F" w:rsidRDefault="0002509F" w:rsidP="00E26E3A">
      <w:pPr>
        <w:spacing w:line="240" w:lineRule="auto"/>
      </w:pPr>
      <w:r>
        <w:continuationSeparator/>
      </w:r>
    </w:p>
  </w:endnote>
  <w:endnote w:type="continuationNotice" w:id="1">
    <w:p w14:paraId="0D53413C" w14:textId="77777777" w:rsidR="0002509F" w:rsidRDefault="000250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EA32" w14:textId="77777777" w:rsidR="0002509F" w:rsidRDefault="0002509F" w:rsidP="00E26E3A">
      <w:pPr>
        <w:spacing w:line="240" w:lineRule="auto"/>
      </w:pPr>
      <w:r>
        <w:separator/>
      </w:r>
    </w:p>
  </w:footnote>
  <w:footnote w:type="continuationSeparator" w:id="0">
    <w:p w14:paraId="57E868AF" w14:textId="77777777" w:rsidR="0002509F" w:rsidRDefault="0002509F" w:rsidP="00E26E3A">
      <w:pPr>
        <w:spacing w:line="240" w:lineRule="auto"/>
      </w:pPr>
      <w:r>
        <w:continuationSeparator/>
      </w:r>
    </w:p>
  </w:footnote>
  <w:footnote w:type="continuationNotice" w:id="1">
    <w:p w14:paraId="79F48590" w14:textId="77777777" w:rsidR="0002509F" w:rsidRDefault="000250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1F23991E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A041A6">
      <w:rPr>
        <w:b/>
        <w:color w:val="002776"/>
        <w:lang w:val="cs-CZ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1A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11CA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2020-02-11T09:26:00Z</cp:lastPrinted>
  <dcterms:created xsi:type="dcterms:W3CDTF">2020-03-10T06:39:00Z</dcterms:created>
  <dcterms:modified xsi:type="dcterms:W3CDTF">2022-02-08T13:03:00Z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