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98191" w14:textId="37285041" w:rsidR="00B8387D" w:rsidRDefault="002E3314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>- Náhled na schválenou objednávku -</w:t>
      </w:r>
      <w:r w:rsidR="00B8387D">
        <w:rPr>
          <w:b/>
          <w:sz w:val="28"/>
        </w:rPr>
        <w:t xml:space="preserve">   Na faktuře </w:t>
      </w:r>
      <w:r w:rsidR="00B8387D">
        <w:rPr>
          <w:b/>
          <w:sz w:val="28"/>
          <w:u w:val="single"/>
        </w:rPr>
        <w:t>vždy</w:t>
      </w:r>
      <w:r w:rsidR="00B8387D">
        <w:rPr>
          <w:b/>
          <w:sz w:val="28"/>
        </w:rPr>
        <w:t xml:space="preserve"> uveďte</w:t>
      </w:r>
      <w:r w:rsidR="00B8387D">
        <w:rPr>
          <w:b/>
          <w:sz w:val="28"/>
        </w:rPr>
        <w:tab/>
      </w:r>
      <w:r w:rsidR="00B8387D">
        <w:rPr>
          <w:b/>
          <w:sz w:val="28"/>
        </w:rPr>
        <w:tab/>
      </w:r>
      <w:r w:rsidR="00B8387D">
        <w:rPr>
          <w:b/>
          <w:sz w:val="28"/>
        </w:rPr>
        <w:tab/>
      </w:r>
      <w:r w:rsidR="00B8387D">
        <w:rPr>
          <w:b/>
          <w:sz w:val="28"/>
        </w:rPr>
        <w:tab/>
      </w:r>
      <w:r w:rsidR="00B8387D">
        <w:rPr>
          <w:b/>
          <w:sz w:val="28"/>
        </w:rPr>
        <w:tab/>
      </w:r>
    </w:p>
    <w:p w14:paraId="62CC9507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2E3314">
        <w:rPr>
          <w:b/>
          <w:noProof/>
          <w:sz w:val="28"/>
        </w:rPr>
        <w:t>10/22/1</w:t>
      </w:r>
    </w:p>
    <w:p w14:paraId="5D7E2966" w14:textId="77777777"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 w14:paraId="6A5AB188" w14:textId="777777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14:paraId="4C07118F" w14:textId="77777777" w:rsidR="00B8387D" w:rsidRDefault="00B8387D">
            <w:pPr>
              <w:rPr>
                <w:b/>
                <w:sz w:val="24"/>
              </w:rPr>
            </w:pPr>
          </w:p>
          <w:p w14:paraId="46397D2E" w14:textId="45A08F10" w:rsidR="00B8387D" w:rsidRDefault="002E3314">
            <w:r>
              <w:rPr>
                <w:b/>
                <w:noProof/>
                <w:sz w:val="24"/>
              </w:rPr>
              <w:t>Stavební firma RENO CZ, s.r.o.</w:t>
            </w:r>
          </w:p>
          <w:p w14:paraId="26842C92" w14:textId="77777777" w:rsidR="00B8387D" w:rsidRDefault="00B8387D"/>
          <w:p w14:paraId="37AEB53B" w14:textId="2EABEBAB" w:rsidR="00B8387D" w:rsidRDefault="002E3314">
            <w:r>
              <w:rPr>
                <w:b/>
                <w:noProof/>
                <w:sz w:val="24"/>
              </w:rPr>
              <w:t>Otavská 1266</w:t>
            </w:r>
          </w:p>
          <w:p w14:paraId="446B6A41" w14:textId="647D4CC8" w:rsidR="00B8387D" w:rsidRDefault="002E3314">
            <w:r>
              <w:rPr>
                <w:b/>
                <w:noProof/>
                <w:sz w:val="24"/>
              </w:rPr>
              <w:t>342 01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Sušice</w:t>
            </w:r>
          </w:p>
          <w:p w14:paraId="67D826F0" w14:textId="77777777" w:rsidR="00B8387D" w:rsidRDefault="00B8387D"/>
        </w:tc>
      </w:tr>
    </w:tbl>
    <w:p w14:paraId="3459A146" w14:textId="77777777" w:rsidR="00B8387D" w:rsidRDefault="00B8387D"/>
    <w:p w14:paraId="6D8CBF5C" w14:textId="77777777" w:rsidR="00B8387D" w:rsidRDefault="00B8387D"/>
    <w:p w14:paraId="4B9630D2" w14:textId="77777777" w:rsidR="00B8387D" w:rsidRDefault="00B8387D"/>
    <w:p w14:paraId="5BDBC0A1" w14:textId="77777777" w:rsidR="00B8387D" w:rsidRDefault="00B8387D"/>
    <w:p w14:paraId="1879C040" w14:textId="77777777"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14:paraId="11D10FF9" w14:textId="49CEE901"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2E3314">
        <w:rPr>
          <w:b/>
          <w:noProof/>
          <w:sz w:val="24"/>
        </w:rPr>
        <w:t>27982190</w:t>
      </w:r>
      <w:r>
        <w:rPr>
          <w:sz w:val="24"/>
        </w:rPr>
        <w:t xml:space="preserve"> , DIČ: </w:t>
      </w:r>
      <w:r w:rsidR="002E3314">
        <w:rPr>
          <w:b/>
          <w:noProof/>
          <w:sz w:val="24"/>
        </w:rPr>
        <w:t>CZ27982190</w:t>
      </w:r>
    </w:p>
    <w:p w14:paraId="1C5E8A31" w14:textId="77777777" w:rsidR="00B8387D" w:rsidRDefault="00B8387D"/>
    <w:p w14:paraId="71E83F42" w14:textId="77777777" w:rsidR="00B8387D" w:rsidRDefault="00B8387D">
      <w:pPr>
        <w:rPr>
          <w:rFonts w:ascii="Courier New" w:hAnsi="Courier New"/>
          <w:sz w:val="24"/>
        </w:rPr>
      </w:pPr>
    </w:p>
    <w:p w14:paraId="75CFAF6C" w14:textId="0CE1B85E" w:rsidR="00B8387D" w:rsidRDefault="002E3314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A14E1ED" wp14:editId="65FBEDE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FD635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14:paraId="3B89CA88" w14:textId="77777777"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2E3314">
        <w:rPr>
          <w:rFonts w:ascii="Courier New" w:hAnsi="Courier New"/>
          <w:sz w:val="24"/>
        </w:rPr>
        <w:t xml:space="preserve"> </w:t>
      </w:r>
    </w:p>
    <w:p w14:paraId="302B8678" w14:textId="77777777"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14:paraId="0CF24451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10D272E0" w14:textId="77777777" w:rsidR="00D9348B" w:rsidRDefault="002E3314">
            <w:pPr>
              <w:rPr>
                <w:sz w:val="24"/>
              </w:rPr>
            </w:pPr>
            <w:r>
              <w:rPr>
                <w:noProof/>
                <w:sz w:val="24"/>
              </w:rPr>
              <w:t>1.Stavení úpravy jídelny</w:t>
            </w:r>
          </w:p>
        </w:tc>
        <w:tc>
          <w:tcPr>
            <w:tcW w:w="1134" w:type="dxa"/>
          </w:tcPr>
          <w:p w14:paraId="748DC793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14:paraId="7E2E4830" w14:textId="005FDED9"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509447F5" w14:textId="35AD719F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14:paraId="639958D8" w14:textId="7BF3B7EB" w:rsidR="00D9348B" w:rsidRDefault="00D9348B">
            <w:pPr>
              <w:jc w:val="right"/>
              <w:rPr>
                <w:sz w:val="24"/>
              </w:rPr>
            </w:pPr>
          </w:p>
        </w:tc>
      </w:tr>
      <w:tr w:rsidR="002E3314" w14:paraId="22695934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453395D7" w14:textId="77777777" w:rsidR="002E3314" w:rsidRDefault="002E3314">
            <w:pPr>
              <w:rPr>
                <w:sz w:val="24"/>
              </w:rPr>
            </w:pPr>
            <w:r>
              <w:rPr>
                <w:noProof/>
                <w:sz w:val="24"/>
              </w:rPr>
              <w:t>2.Dodávky HSV</w:t>
            </w:r>
          </w:p>
        </w:tc>
        <w:tc>
          <w:tcPr>
            <w:tcW w:w="1134" w:type="dxa"/>
          </w:tcPr>
          <w:p w14:paraId="67083EB5" w14:textId="77777777" w:rsidR="002E3314" w:rsidRDefault="002E3314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14:paraId="425A8B48" w14:textId="6D75FABD" w:rsidR="002E3314" w:rsidRDefault="002E3314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269E27B8" w14:textId="17B53F76" w:rsidR="002E3314" w:rsidRDefault="002E3314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58 339,00</w:t>
            </w:r>
          </w:p>
        </w:tc>
        <w:tc>
          <w:tcPr>
            <w:tcW w:w="2126" w:type="dxa"/>
          </w:tcPr>
          <w:p w14:paraId="1C667A2A" w14:textId="28B30AB9" w:rsidR="002E3314" w:rsidRDefault="002E3314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58 339,00</w:t>
            </w:r>
          </w:p>
        </w:tc>
      </w:tr>
      <w:tr w:rsidR="002E3314" w14:paraId="2F897C0F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3E8FDF5B" w14:textId="77777777" w:rsidR="002E3314" w:rsidRDefault="002E3314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3.Montáž HSV</w:t>
            </w:r>
          </w:p>
        </w:tc>
        <w:tc>
          <w:tcPr>
            <w:tcW w:w="1134" w:type="dxa"/>
          </w:tcPr>
          <w:p w14:paraId="30787A21" w14:textId="77777777" w:rsidR="002E3314" w:rsidRDefault="002E3314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14:paraId="18F21630" w14:textId="166515AF" w:rsidR="002E3314" w:rsidRDefault="002E3314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1A49ECE2" w14:textId="21D727F1" w:rsidR="002E3314" w:rsidRDefault="002E3314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96 430,00</w:t>
            </w:r>
          </w:p>
        </w:tc>
        <w:tc>
          <w:tcPr>
            <w:tcW w:w="2126" w:type="dxa"/>
          </w:tcPr>
          <w:p w14:paraId="21114B7B" w14:textId="0026CF60" w:rsidR="002E3314" w:rsidRDefault="002E3314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96 430,00</w:t>
            </w:r>
          </w:p>
        </w:tc>
      </w:tr>
      <w:tr w:rsidR="002E3314" w14:paraId="2F954CB3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48692523" w14:textId="77777777" w:rsidR="002E3314" w:rsidRDefault="002E3314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4.Dodávky PSV</w:t>
            </w:r>
          </w:p>
        </w:tc>
        <w:tc>
          <w:tcPr>
            <w:tcW w:w="1134" w:type="dxa"/>
          </w:tcPr>
          <w:p w14:paraId="04C299D1" w14:textId="77777777" w:rsidR="002E3314" w:rsidRDefault="002E3314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14:paraId="3893A232" w14:textId="7A1C2A6D" w:rsidR="002E3314" w:rsidRDefault="002E3314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12C225A5" w14:textId="4017BCD1" w:rsidR="002E3314" w:rsidRDefault="002E3314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84 964,00</w:t>
            </w:r>
          </w:p>
        </w:tc>
        <w:tc>
          <w:tcPr>
            <w:tcW w:w="2126" w:type="dxa"/>
          </w:tcPr>
          <w:p w14:paraId="3D2AD760" w14:textId="1DA71308" w:rsidR="002E3314" w:rsidRDefault="002E3314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84 964,00</w:t>
            </w:r>
          </w:p>
        </w:tc>
      </w:tr>
      <w:tr w:rsidR="002E3314" w14:paraId="61D5F269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0DAC4C2B" w14:textId="77777777" w:rsidR="002E3314" w:rsidRDefault="002E3314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5.Montáž PSV</w:t>
            </w:r>
          </w:p>
        </w:tc>
        <w:tc>
          <w:tcPr>
            <w:tcW w:w="1134" w:type="dxa"/>
          </w:tcPr>
          <w:p w14:paraId="25F2B8A2" w14:textId="77777777" w:rsidR="002E3314" w:rsidRDefault="002E3314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14:paraId="6BA1DC5E" w14:textId="77C2A8EB" w:rsidR="002E3314" w:rsidRDefault="002E3314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3B8FE0DC" w14:textId="666E5B5E" w:rsidR="002E3314" w:rsidRDefault="002E3314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68 009,00</w:t>
            </w:r>
          </w:p>
        </w:tc>
        <w:tc>
          <w:tcPr>
            <w:tcW w:w="2126" w:type="dxa"/>
          </w:tcPr>
          <w:p w14:paraId="19B2222E" w14:textId="55B5B750" w:rsidR="002E3314" w:rsidRDefault="002E3314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68 009,00</w:t>
            </w:r>
          </w:p>
        </w:tc>
      </w:tr>
      <w:tr w:rsidR="002E3314" w14:paraId="12ACEF66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67C18CB8" w14:textId="77777777" w:rsidR="002E3314" w:rsidRDefault="002E3314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6.Zařízení staveniště</w:t>
            </w:r>
          </w:p>
        </w:tc>
        <w:tc>
          <w:tcPr>
            <w:tcW w:w="1134" w:type="dxa"/>
          </w:tcPr>
          <w:p w14:paraId="0740623D" w14:textId="1B95BCB1" w:rsidR="002E3314" w:rsidRDefault="002E3314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14:paraId="4C056725" w14:textId="47FDED75" w:rsidR="002E3314" w:rsidRDefault="002E3314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0652DDFF" w14:textId="176239D0" w:rsidR="002E3314" w:rsidRDefault="002E3314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9 232,00</w:t>
            </w:r>
          </w:p>
        </w:tc>
        <w:tc>
          <w:tcPr>
            <w:tcW w:w="2126" w:type="dxa"/>
          </w:tcPr>
          <w:p w14:paraId="341B342A" w14:textId="3E19632C" w:rsidR="002E3314" w:rsidRDefault="002E3314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9 232,00</w:t>
            </w:r>
          </w:p>
        </w:tc>
      </w:tr>
      <w:tr w:rsidR="002E3314" w14:paraId="534CC6B5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0F68E21E" w14:textId="77777777" w:rsidR="002E3314" w:rsidRDefault="002E3314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7.Provozní vlivy</w:t>
            </w:r>
          </w:p>
        </w:tc>
        <w:tc>
          <w:tcPr>
            <w:tcW w:w="1134" w:type="dxa"/>
          </w:tcPr>
          <w:p w14:paraId="45B74601" w14:textId="521DEE4A" w:rsidR="002E3314" w:rsidRDefault="002E3314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14:paraId="23057B8B" w14:textId="7D589662" w:rsidR="002E3314" w:rsidRDefault="002E3314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24613B8B" w14:textId="65D76168" w:rsidR="002E3314" w:rsidRDefault="002E3314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9 232,00</w:t>
            </w:r>
          </w:p>
        </w:tc>
        <w:tc>
          <w:tcPr>
            <w:tcW w:w="2126" w:type="dxa"/>
          </w:tcPr>
          <w:p w14:paraId="4136183E" w14:textId="24A25D5E" w:rsidR="002E3314" w:rsidRDefault="002E3314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9 232,00</w:t>
            </w:r>
          </w:p>
        </w:tc>
      </w:tr>
      <w:tr w:rsidR="002E3314" w14:paraId="674430B0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436FF2D5" w14:textId="77777777" w:rsidR="002E3314" w:rsidRDefault="002E3314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8.DPH 21%</w:t>
            </w:r>
          </w:p>
        </w:tc>
        <w:tc>
          <w:tcPr>
            <w:tcW w:w="1134" w:type="dxa"/>
          </w:tcPr>
          <w:p w14:paraId="38C3B07E" w14:textId="1ED112D6" w:rsidR="002E3314" w:rsidRDefault="002E3314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14:paraId="4656A6D1" w14:textId="14DACE09" w:rsidR="002E3314" w:rsidRDefault="002E3314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054A7FFD" w14:textId="7FECB145" w:rsidR="002E3314" w:rsidRDefault="002E3314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68 503,00</w:t>
            </w:r>
          </w:p>
        </w:tc>
        <w:tc>
          <w:tcPr>
            <w:tcW w:w="2126" w:type="dxa"/>
          </w:tcPr>
          <w:p w14:paraId="161CBB25" w14:textId="3CED08BF" w:rsidR="002E3314" w:rsidRDefault="002E3314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68 503,00</w:t>
            </w:r>
          </w:p>
        </w:tc>
      </w:tr>
      <w:tr w:rsidR="00D9348B" w14:paraId="60B4B71A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14:paraId="3E0CBD42" w14:textId="77777777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14:paraId="09C56758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14:paraId="751A50B0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14:paraId="0D967936" w14:textId="74D53EBC" w:rsidR="00D9348B" w:rsidRDefault="002E3314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394 709,00</w:t>
            </w:r>
          </w:p>
        </w:tc>
      </w:tr>
      <w:tr w:rsidR="00D9348B" w14:paraId="5A240E73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14:paraId="0FE139EA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4E7774D6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14:paraId="57CA23BC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14:paraId="00C9D604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621EFE2B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344B380F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44B25411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084FE7FF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14:paraId="7C83D09D" w14:textId="77777777" w:rsidR="00D9348B" w:rsidRDefault="002E3314">
            <w:pPr>
              <w:rPr>
                <w:sz w:val="24"/>
              </w:rPr>
            </w:pPr>
            <w:r>
              <w:rPr>
                <w:noProof/>
                <w:sz w:val="24"/>
              </w:rPr>
              <w:t>Jaromír Kolář</w:t>
            </w:r>
            <w:r w:rsidR="00D9348B">
              <w:rPr>
                <w:sz w:val="24"/>
              </w:rPr>
              <w:t xml:space="preserve">, tel: , fax: </w:t>
            </w:r>
          </w:p>
          <w:p w14:paraId="67E712F7" w14:textId="77777777" w:rsidR="00D9348B" w:rsidRDefault="00D9348B">
            <w:pPr>
              <w:rPr>
                <w:sz w:val="24"/>
              </w:rPr>
            </w:pPr>
          </w:p>
          <w:p w14:paraId="26CF785B" w14:textId="77777777" w:rsidR="00D9348B" w:rsidRDefault="00D9348B">
            <w:pPr>
              <w:rPr>
                <w:sz w:val="24"/>
              </w:rPr>
            </w:pPr>
          </w:p>
          <w:p w14:paraId="004900BF" w14:textId="77777777" w:rsidR="00D9348B" w:rsidRDefault="00D9348B">
            <w:pPr>
              <w:rPr>
                <w:sz w:val="24"/>
              </w:rPr>
            </w:pPr>
          </w:p>
          <w:p w14:paraId="0BAE5005" w14:textId="77777777" w:rsidR="00D9348B" w:rsidRDefault="00D9348B">
            <w:pPr>
              <w:rPr>
                <w:sz w:val="24"/>
              </w:rPr>
            </w:pPr>
          </w:p>
          <w:p w14:paraId="39407EE0" w14:textId="77777777" w:rsidR="00D9348B" w:rsidRDefault="00D9348B">
            <w:pPr>
              <w:rPr>
                <w:sz w:val="24"/>
              </w:rPr>
            </w:pPr>
          </w:p>
          <w:p w14:paraId="7A501BEC" w14:textId="77777777" w:rsidR="00D9348B" w:rsidRDefault="00D9348B">
            <w:pPr>
              <w:rPr>
                <w:sz w:val="24"/>
              </w:rPr>
            </w:pPr>
          </w:p>
          <w:p w14:paraId="6E4C255E" w14:textId="77777777" w:rsidR="00D9348B" w:rsidRDefault="00D9348B">
            <w:pPr>
              <w:rPr>
                <w:sz w:val="24"/>
              </w:rPr>
            </w:pPr>
          </w:p>
          <w:p w14:paraId="7A427211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780F4E71" w14:textId="77777777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14:paraId="5A09AB89" w14:textId="4F37E9D1" w:rsidR="00D9348B" w:rsidRDefault="002E3314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1E2C0C41" wp14:editId="7A0C9187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D6103D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14:paraId="40068089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547DD279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14:paraId="7A004977" w14:textId="77777777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14:paraId="4EEAA03E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7E413AC2" w14:textId="6863648D" w:rsidR="00D9348B" w:rsidRDefault="002E3314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1ADED436" wp14:editId="42E8647A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AD6AAA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14:paraId="27783278" w14:textId="77777777" w:rsidR="00D9348B" w:rsidRDefault="002E3314">
            <w:pPr>
              <w:rPr>
                <w:sz w:val="24"/>
              </w:rPr>
            </w:pPr>
            <w:r>
              <w:rPr>
                <w:noProof/>
                <w:sz w:val="24"/>
              </w:rPr>
              <w:t>9. 2. 2022</w:t>
            </w:r>
          </w:p>
        </w:tc>
        <w:tc>
          <w:tcPr>
            <w:tcW w:w="1115" w:type="dxa"/>
          </w:tcPr>
          <w:p w14:paraId="4934E129" w14:textId="77777777" w:rsidR="00D9348B" w:rsidRDefault="00D9348B">
            <w:pPr>
              <w:pStyle w:val="Nadpis7"/>
            </w:pPr>
            <w:r>
              <w:t>Vystavil:</w:t>
            </w:r>
          </w:p>
          <w:p w14:paraId="0CAECB3F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  <w:p w14:paraId="28B7F233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14:paraId="33D35EDA" w14:textId="4657BB14" w:rsidR="00D9348B" w:rsidRPr="00622316" w:rsidRDefault="002E3314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>
              <w:rPr>
                <w:noProof/>
                <w:sz w:val="24"/>
              </w:rPr>
              <w:t>Jaroslava Hlaváčová</w:t>
            </w:r>
          </w:p>
        </w:tc>
      </w:tr>
    </w:tbl>
    <w:p w14:paraId="1A125C91" w14:textId="77777777" w:rsidR="00B8387D" w:rsidRDefault="00B8387D">
      <w:pPr>
        <w:rPr>
          <w:sz w:val="24"/>
        </w:rPr>
      </w:pPr>
    </w:p>
    <w:p w14:paraId="4D75EBAF" w14:textId="59C54901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14:paraId="3FDF7D94" w14:textId="77777777"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2E3314">
        <w:rPr>
          <w:b/>
          <w:noProof/>
          <w:sz w:val="24"/>
        </w:rPr>
        <w:t>9. 2. 2022</w:t>
      </w:r>
    </w:p>
    <w:p w14:paraId="7BE16AE8" w14:textId="7F65C63D"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14:paraId="11CF45D0" w14:textId="77777777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2E3314">
        <w:rPr>
          <w:b/>
          <w:noProof/>
          <w:sz w:val="24"/>
        </w:rPr>
        <w:t>Střední odborná škola a Střední odborné učiliště, Sušice, U Kapličky 761</w:t>
      </w:r>
    </w:p>
    <w:p w14:paraId="57B5F608" w14:textId="065EB70D"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2E3314">
        <w:rPr>
          <w:b/>
          <w:noProof/>
          <w:sz w:val="24"/>
        </w:rPr>
        <w:t>00077615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2E3314">
        <w:rPr>
          <w:b/>
          <w:noProof/>
          <w:sz w:val="24"/>
        </w:rPr>
        <w:t>CZ00077615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14:paraId="7AAC76F5" w14:textId="760B2FB7"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2E3314">
        <w:rPr>
          <w:noProof/>
          <w:sz w:val="24"/>
        </w:rPr>
        <w:t>Střední odborná škola a Střední odborné učiliště, Sušice, U Kapličky 761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2E3314">
        <w:rPr>
          <w:noProof/>
          <w:sz w:val="24"/>
        </w:rPr>
        <w:t>U Kapličky</w:t>
      </w:r>
      <w:r w:rsidR="00A60CBF">
        <w:rPr>
          <w:sz w:val="24"/>
        </w:rPr>
        <w:t xml:space="preserve"> </w:t>
      </w:r>
      <w:r w:rsidR="002E3314">
        <w:rPr>
          <w:noProof/>
          <w:sz w:val="24"/>
        </w:rPr>
        <w:t>761</w:t>
      </w:r>
      <w:r w:rsidR="00A60CBF">
        <w:rPr>
          <w:sz w:val="24"/>
        </w:rPr>
        <w:t xml:space="preserve">, </w:t>
      </w:r>
      <w:r w:rsidR="002E3314">
        <w:rPr>
          <w:noProof/>
          <w:sz w:val="24"/>
        </w:rPr>
        <w:t>Sušice</w:t>
      </w:r>
      <w:r>
        <w:rPr>
          <w:sz w:val="24"/>
        </w:rPr>
        <w:t xml:space="preserve">, </w:t>
      </w:r>
      <w:r w:rsidR="002E3314">
        <w:rPr>
          <w:noProof/>
          <w:sz w:val="24"/>
        </w:rPr>
        <w:t>342 01</w:t>
      </w:r>
    </w:p>
    <w:p w14:paraId="455C7DFA" w14:textId="25A13DB0"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2E3314">
        <w:rPr>
          <w:b/>
          <w:noProof/>
          <w:sz w:val="24"/>
        </w:rPr>
        <w:t>Střední odborná škola a Střední odborné učiliště, Sušice, U Kapličky 761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,</w:t>
      </w:r>
      <w:r w:rsidR="00A72ECC">
        <w:rPr>
          <w:b/>
          <w:sz w:val="24"/>
        </w:rPr>
        <w:t xml:space="preserve"> </w:t>
      </w:r>
      <w:r>
        <w:rPr>
          <w:b/>
          <w:sz w:val="24"/>
        </w:rPr>
        <w:t xml:space="preserve"> ,  </w:t>
      </w:r>
    </w:p>
    <w:p w14:paraId="0859CC18" w14:textId="3E392D73"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</w:p>
    <w:p w14:paraId="77F77A40" w14:textId="3638D5B4" w:rsidR="00922AB9" w:rsidRDefault="00216230" w:rsidP="00216230">
      <w:pPr>
        <w:ind w:firstLine="708"/>
        <w:rPr>
          <w:sz w:val="24"/>
        </w:rPr>
      </w:pPr>
      <w:r>
        <w:rPr>
          <w:sz w:val="24"/>
        </w:rPr>
        <w:t xml:space="preserve">   </w:t>
      </w:r>
      <w:r w:rsidR="002E3314">
        <w:rPr>
          <w:noProof/>
          <w:sz w:val="24"/>
        </w:rPr>
        <w:t>Ing. Pavla Holmanová</w:t>
      </w:r>
    </w:p>
    <w:p w14:paraId="6C19D8AA" w14:textId="77777777"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14:paraId="3699F5DB" w14:textId="77777777" w:rsidR="00B8387D" w:rsidRDefault="00B8387D">
      <w:pPr>
        <w:rPr>
          <w:sz w:val="24"/>
        </w:rPr>
      </w:pPr>
    </w:p>
    <w:p w14:paraId="4B79B563" w14:textId="77777777" w:rsidR="00B8387D" w:rsidRDefault="00B8387D" w:rsidP="008018AF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14:paraId="17308736" w14:textId="77777777" w:rsidR="00B8387D" w:rsidRDefault="00B8387D">
      <w:pPr>
        <w:rPr>
          <w:i/>
          <w:sz w:val="24"/>
        </w:rPr>
      </w:pPr>
    </w:p>
    <w:p w14:paraId="3BBFD9D7" w14:textId="77777777" w:rsidR="00B8387D" w:rsidRDefault="00B8387D">
      <w:pPr>
        <w:jc w:val="center"/>
        <w:rPr>
          <w:b/>
        </w:rPr>
      </w:pPr>
      <w:r>
        <w:rPr>
          <w:b/>
          <w:i/>
          <w:sz w:val="28"/>
          <w:u w:val="single"/>
        </w:rPr>
        <w:t>P o ž a d u j e m e    1 4 - t i     d e n n í     l h ů t u      s p l a t n o s t i !</w:t>
      </w:r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6DC5D" w14:textId="77777777" w:rsidR="00427D5A" w:rsidRDefault="00427D5A">
      <w:r>
        <w:separator/>
      </w:r>
    </w:p>
  </w:endnote>
  <w:endnote w:type="continuationSeparator" w:id="0">
    <w:p w14:paraId="772D0539" w14:textId="77777777" w:rsidR="00427D5A" w:rsidRDefault="0042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D164E" w14:textId="77777777" w:rsidR="00427D5A" w:rsidRDefault="00427D5A">
      <w:r>
        <w:separator/>
      </w:r>
    </w:p>
  </w:footnote>
  <w:footnote w:type="continuationSeparator" w:id="0">
    <w:p w14:paraId="1AE7968B" w14:textId="77777777" w:rsidR="00427D5A" w:rsidRDefault="00427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5YXAmU7LG19DCVYigIN36shA7zx3iTd4zwNOAdV+p0TJ6KVdAjmkRKebkHGu7RrN8WLcR2W+lNENJ0C0WWDww==" w:salt="fn2bwuHsO8mRu6VhDZdr/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314"/>
    <w:rsid w:val="00030FF5"/>
    <w:rsid w:val="000814DF"/>
    <w:rsid w:val="000A1E17"/>
    <w:rsid w:val="00150FAF"/>
    <w:rsid w:val="00185877"/>
    <w:rsid w:val="00191B8B"/>
    <w:rsid w:val="00216230"/>
    <w:rsid w:val="00264A6E"/>
    <w:rsid w:val="0027732C"/>
    <w:rsid w:val="002A579A"/>
    <w:rsid w:val="002E3314"/>
    <w:rsid w:val="002E33BF"/>
    <w:rsid w:val="00427D5A"/>
    <w:rsid w:val="00475DFB"/>
    <w:rsid w:val="00543E7B"/>
    <w:rsid w:val="00622316"/>
    <w:rsid w:val="00634693"/>
    <w:rsid w:val="006C40A5"/>
    <w:rsid w:val="007210AC"/>
    <w:rsid w:val="007A54F4"/>
    <w:rsid w:val="008018AF"/>
    <w:rsid w:val="00836766"/>
    <w:rsid w:val="00844AE4"/>
    <w:rsid w:val="0086147B"/>
    <w:rsid w:val="008769BA"/>
    <w:rsid w:val="00922AB9"/>
    <w:rsid w:val="009A7ABF"/>
    <w:rsid w:val="009E7436"/>
    <w:rsid w:val="00A12DC2"/>
    <w:rsid w:val="00A21EF6"/>
    <w:rsid w:val="00A60CBF"/>
    <w:rsid w:val="00A72ECC"/>
    <w:rsid w:val="00AA5D20"/>
    <w:rsid w:val="00B14524"/>
    <w:rsid w:val="00B8387D"/>
    <w:rsid w:val="00D36283"/>
    <w:rsid w:val="00D56378"/>
    <w:rsid w:val="00D9348B"/>
    <w:rsid w:val="00DA42FC"/>
    <w:rsid w:val="00DE26F9"/>
    <w:rsid w:val="00E835F3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3B6FC6"/>
  <w15:chartTrackingRefBased/>
  <w15:docId w15:val="{662C5C7D-ABCA-4A2A-A818-3D2913CC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rogram%20Files\PVT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1</TotalTime>
  <Pages>2</Pages>
  <Words>222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Pavla Holmanová, Ing.</dc:creator>
  <cp:keywords/>
  <cp:lastModifiedBy>Pavla Holmanová, Ing.</cp:lastModifiedBy>
  <cp:revision>1</cp:revision>
  <cp:lastPrinted>1996-04-30T08:16:00Z</cp:lastPrinted>
  <dcterms:created xsi:type="dcterms:W3CDTF">2022-02-09T08:38:00Z</dcterms:created>
  <dcterms:modified xsi:type="dcterms:W3CDTF">2022-02-09T08:39:00Z</dcterms:modified>
</cp:coreProperties>
</file>