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053ED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5A806949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0B540C96" w14:textId="44CCEE88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CB2361">
        <w:rPr>
          <w:b/>
          <w:sz w:val="28"/>
          <w:szCs w:val="22"/>
        </w:rPr>
        <w:t>2</w:t>
      </w:r>
    </w:p>
    <w:p w14:paraId="32737BA8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135BB978" w14:textId="0A85217A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FB6D9E">
        <w:rPr>
          <w:b/>
          <w:sz w:val="28"/>
          <w:szCs w:val="22"/>
        </w:rPr>
        <w:t>37/2019</w:t>
      </w:r>
    </w:p>
    <w:p w14:paraId="40E6F77A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7B0D6B6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562A0AB0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25E8E478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7291A3F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584C0270" w14:textId="57224F68" w:rsidR="002A2B96" w:rsidRPr="00437010" w:rsidRDefault="00FB6D9E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MACHAČ-MALOKAPACITNÍ JATKA s.r.o.</w:t>
      </w:r>
    </w:p>
    <w:p w14:paraId="77065614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92143D6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1C344B47" w14:textId="55CA7F42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>Se sídlem:</w:t>
      </w:r>
      <w:r w:rsidR="00FB6D9E">
        <w:rPr>
          <w:bCs/>
          <w:sz w:val="22"/>
          <w:szCs w:val="20"/>
        </w:rPr>
        <w:t xml:space="preserve"> U školky 696, 742 72 Mořkov</w:t>
      </w:r>
      <w:r>
        <w:rPr>
          <w:bCs/>
          <w:sz w:val="22"/>
          <w:szCs w:val="20"/>
        </w:rPr>
        <w:t xml:space="preserve"> </w:t>
      </w:r>
    </w:p>
    <w:p w14:paraId="1D3890CD" w14:textId="6BFAF756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FB6D9E">
        <w:rPr>
          <w:bCs/>
          <w:sz w:val="22"/>
          <w:szCs w:val="20"/>
        </w:rPr>
        <w:t>268 44 036</w:t>
      </w:r>
    </w:p>
    <w:p w14:paraId="1E17D02E" w14:textId="57D1346C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FB6D9E">
        <w:rPr>
          <w:bCs/>
          <w:sz w:val="22"/>
          <w:szCs w:val="20"/>
        </w:rPr>
        <w:t>CZ26844036</w:t>
      </w:r>
    </w:p>
    <w:p w14:paraId="129A4809" w14:textId="6CCF7DDB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</w:t>
      </w:r>
      <w:proofErr w:type="gramStart"/>
      <w:r>
        <w:rPr>
          <w:bCs/>
          <w:sz w:val="22"/>
          <w:szCs w:val="20"/>
        </w:rPr>
        <w:t>IČP:</w:t>
      </w:r>
      <w:r w:rsidR="00F63406">
        <w:rPr>
          <w:bCs/>
          <w:sz w:val="22"/>
          <w:szCs w:val="20"/>
        </w:rPr>
        <w:t xml:space="preserve">  </w:t>
      </w:r>
      <w:r w:rsidR="00FB6D9E">
        <w:rPr>
          <w:bCs/>
          <w:sz w:val="22"/>
          <w:szCs w:val="20"/>
        </w:rPr>
        <w:t>1011127539</w:t>
      </w:r>
      <w:proofErr w:type="gramEnd"/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</w:t>
      </w:r>
    </w:p>
    <w:p w14:paraId="43CA3425" w14:textId="4193A4FB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  <w:proofErr w:type="spellStart"/>
      <w:r w:rsidR="00556C04">
        <w:rPr>
          <w:b/>
          <w:sz w:val="22"/>
          <w:szCs w:val="20"/>
        </w:rPr>
        <w:t>xxxxxxxxxxxxx</w:t>
      </w:r>
      <w:proofErr w:type="spellEnd"/>
    </w:p>
    <w:p w14:paraId="3F3F5618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7BD6AAB6" w14:textId="503BBB95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</w:t>
      </w:r>
      <w:proofErr w:type="spellStart"/>
      <w:r w:rsidR="00556C04">
        <w:rPr>
          <w:bCs/>
          <w:sz w:val="22"/>
          <w:szCs w:val="20"/>
        </w:rPr>
        <w:t>xxxxxxxxxxxxxxxxxxx</w:t>
      </w:r>
      <w:proofErr w:type="spellEnd"/>
      <w:r>
        <w:rPr>
          <w:bCs/>
          <w:sz w:val="22"/>
          <w:szCs w:val="20"/>
        </w:rPr>
        <w:t xml:space="preserve">                                                        </w:t>
      </w:r>
    </w:p>
    <w:p w14:paraId="755FF9B5" w14:textId="67FD29CD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</w:t>
      </w:r>
      <w:proofErr w:type="spellStart"/>
      <w:r w:rsidR="00556C04">
        <w:rPr>
          <w:bCs/>
          <w:sz w:val="22"/>
          <w:szCs w:val="20"/>
        </w:rPr>
        <w:t>xxxxxxxxxxxxxxxxxx</w:t>
      </w:r>
      <w:proofErr w:type="spellEnd"/>
    </w:p>
    <w:p w14:paraId="7DFB7CAD" w14:textId="1C3BF8AB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Telefon: E-mail:</w:t>
      </w:r>
      <w:r w:rsidR="00CB2361">
        <w:rPr>
          <w:bCs/>
          <w:sz w:val="22"/>
          <w:szCs w:val="20"/>
        </w:rPr>
        <w:t xml:space="preserve"> </w:t>
      </w:r>
      <w:proofErr w:type="spellStart"/>
      <w:r w:rsidR="00556C04">
        <w:t>xxxxxxxxxxxxxxxxxxxxx</w:t>
      </w:r>
      <w:proofErr w:type="spellEnd"/>
    </w:p>
    <w:p w14:paraId="33EAF6A7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58053D9B" w14:textId="0E088EFE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FB6D9E">
        <w:rPr>
          <w:bCs/>
          <w:sz w:val="22"/>
          <w:szCs w:val="20"/>
        </w:rPr>
        <w:t>Marie Macháčová, jednatelka</w:t>
      </w:r>
    </w:p>
    <w:p w14:paraId="5C195473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52C9A441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1CAF41B5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0A788C68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4DAF287A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53B0C116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3EEC50FE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0AEBFE9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1A937473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25E72816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2FF99255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146FA58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1A2D7C3E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5CA72C2B" w14:textId="01202936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CB2361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proofErr w:type="spellStart"/>
      <w:r w:rsidR="00556C04">
        <w:rPr>
          <w:bCs/>
          <w:sz w:val="22"/>
          <w:szCs w:val="20"/>
        </w:rPr>
        <w:t>xxxxxxxxxxxxxxxxxxxxxxxxxxxxxx</w:t>
      </w:r>
      <w:proofErr w:type="spellEnd"/>
    </w:p>
    <w:p w14:paraId="14566489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15B995C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75ED5CD3" w14:textId="77777777" w:rsidR="00CB2361" w:rsidRDefault="00CB2361" w:rsidP="00CB2361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2E0F11AD" w14:textId="175477EB" w:rsidR="00CB2361" w:rsidRDefault="00CB2361" w:rsidP="00CB2361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23.10.2019 smlouvu o sběru a svozu odpadu č. 37/2019 (dále jen „Smlouva“).</w:t>
      </w:r>
    </w:p>
    <w:p w14:paraId="1325D99D" w14:textId="77777777" w:rsidR="00CB2361" w:rsidRDefault="00CB2361" w:rsidP="00CB2361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2E1A259E" w14:textId="77777777" w:rsidR="00CB2361" w:rsidRDefault="00CB2361" w:rsidP="00CB2361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3C21E01C" w14:textId="77777777" w:rsidR="00CB2361" w:rsidRDefault="00CB2361" w:rsidP="00CB2361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www.tsnj.cz/images/data/Ceník_na_pravidelné_odvozy_odpadu_202xpdf.pdf</w:t>
        </w:r>
      </w:hyperlink>
    </w:p>
    <w:p w14:paraId="7A9F7779" w14:textId="77777777" w:rsidR="00CB2361" w:rsidRDefault="00CB2361" w:rsidP="00CB2361">
      <w:pPr>
        <w:pStyle w:val="Zkladntext"/>
        <w:jc w:val="left"/>
        <w:rPr>
          <w:sz w:val="22"/>
          <w:szCs w:val="20"/>
        </w:rPr>
      </w:pPr>
    </w:p>
    <w:p w14:paraId="52B74CF9" w14:textId="77777777" w:rsidR="00CB2361" w:rsidRDefault="00CB2361" w:rsidP="00CB2361">
      <w:pPr>
        <w:pStyle w:val="Zkladntext"/>
        <w:jc w:val="left"/>
        <w:rPr>
          <w:sz w:val="22"/>
          <w:szCs w:val="20"/>
        </w:rPr>
      </w:pPr>
    </w:p>
    <w:p w14:paraId="5D10DB93" w14:textId="77777777" w:rsidR="00CB2361" w:rsidRDefault="00CB2361" w:rsidP="00CB2361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AC47E8D" w14:textId="77777777" w:rsidR="00CB2361" w:rsidRDefault="00CB2361" w:rsidP="00CB2361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0F37D37F" w14:textId="77777777" w:rsidR="00CB2361" w:rsidRDefault="00CB2361" w:rsidP="00CB2361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6BB974BE" w14:textId="0E108C6C" w:rsidR="00CB2361" w:rsidRDefault="00CB2361" w:rsidP="00CB2361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2 řádně přečetly a s tímto souhlasí, což stvrzují svými podpisy.</w:t>
      </w:r>
    </w:p>
    <w:p w14:paraId="44C09369" w14:textId="77777777" w:rsidR="00CB2361" w:rsidRDefault="00CB2361" w:rsidP="00CB2361">
      <w:pPr>
        <w:pStyle w:val="Zkladntext"/>
        <w:spacing w:after="283"/>
        <w:rPr>
          <w:b/>
          <w:bCs/>
          <w:sz w:val="22"/>
          <w:szCs w:val="20"/>
        </w:rPr>
      </w:pPr>
    </w:p>
    <w:p w14:paraId="2AE3FCAF" w14:textId="08793859" w:rsidR="00CB2361" w:rsidRDefault="00CB2361" w:rsidP="00CB2361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556C04">
        <w:rPr>
          <w:sz w:val="22"/>
          <w:szCs w:val="20"/>
        </w:rPr>
        <w:t xml:space="preserve"> Mořkově</w:t>
      </w:r>
      <w:r>
        <w:rPr>
          <w:sz w:val="22"/>
          <w:szCs w:val="20"/>
        </w:rPr>
        <w:t xml:space="preserve"> dne </w:t>
      </w:r>
      <w:r w:rsidR="00556C04">
        <w:rPr>
          <w:sz w:val="22"/>
          <w:szCs w:val="20"/>
        </w:rPr>
        <w:t>13.01.2022</w:t>
      </w:r>
      <w:r>
        <w:rPr>
          <w:sz w:val="22"/>
          <w:szCs w:val="20"/>
        </w:rPr>
        <w:tab/>
        <w:t xml:space="preserve">                    V Novém Jičíně dne 30. 12. 2021</w:t>
      </w:r>
    </w:p>
    <w:p w14:paraId="0109E64B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73D46E29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37930D76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1F7842E8" w14:textId="7A77B0EA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 </w:t>
      </w:r>
      <w:r w:rsidR="00FB6D9E">
        <w:rPr>
          <w:sz w:val="22"/>
          <w:szCs w:val="20"/>
        </w:rPr>
        <w:t>Marie Macháčová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CB2361">
        <w:rPr>
          <w:sz w:val="22"/>
          <w:szCs w:val="20"/>
        </w:rPr>
        <w:t xml:space="preserve"> 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63AB8C5B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4734633D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3FCFEF61" w14:textId="46D19723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CB2361">
        <w:rPr>
          <w:sz w:val="22"/>
          <w:szCs w:val="20"/>
        </w:rPr>
        <w:t>1. 2022</w:t>
      </w:r>
    </w:p>
    <w:p w14:paraId="271F3C6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745BE412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ADDB" w14:textId="77777777" w:rsidR="006206AD" w:rsidRDefault="006206AD">
      <w:r>
        <w:separator/>
      </w:r>
    </w:p>
  </w:endnote>
  <w:endnote w:type="continuationSeparator" w:id="0">
    <w:p w14:paraId="7222531F" w14:textId="77777777" w:rsidR="006206AD" w:rsidRDefault="0062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334A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97A551B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AF2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205263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F150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455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5D00247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B52C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CBA3" w14:textId="77777777" w:rsidR="006206AD" w:rsidRDefault="006206AD">
      <w:r>
        <w:separator/>
      </w:r>
    </w:p>
  </w:footnote>
  <w:footnote w:type="continuationSeparator" w:id="0">
    <w:p w14:paraId="3E9CD785" w14:textId="77777777" w:rsidR="006206AD" w:rsidRDefault="0062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2DDA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08A4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DB7A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5E86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C5C2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9E"/>
    <w:rsid w:val="00014D00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56C04"/>
    <w:rsid w:val="005E0C18"/>
    <w:rsid w:val="005E4876"/>
    <w:rsid w:val="005E57C6"/>
    <w:rsid w:val="006206AD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AF33B9"/>
    <w:rsid w:val="00B4407A"/>
    <w:rsid w:val="00B4785B"/>
    <w:rsid w:val="00B71BCF"/>
    <w:rsid w:val="00C251D0"/>
    <w:rsid w:val="00C85CDC"/>
    <w:rsid w:val="00C93E97"/>
    <w:rsid w:val="00CB2361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B6D9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3131"/>
  <w15:chartTrackingRefBased/>
  <w15:docId w15:val="{C1B34353-31EA-4FFF-8AA1-9C1FBD64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CB2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x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1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3114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2022-01-11T15:29:00Z</cp:lastPrinted>
  <dcterms:created xsi:type="dcterms:W3CDTF">2022-02-03T07:51:00Z</dcterms:created>
  <dcterms:modified xsi:type="dcterms:W3CDTF">2022-02-03T07:51:00Z</dcterms:modified>
</cp:coreProperties>
</file>