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B7827B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72157C60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3D516AF5" w14:textId="6D82A4FD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790F8D">
        <w:rPr>
          <w:b/>
          <w:sz w:val="28"/>
          <w:szCs w:val="22"/>
        </w:rPr>
        <w:t>3</w:t>
      </w:r>
    </w:p>
    <w:p w14:paraId="77810B0C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2C91C798" w14:textId="6C46CDD7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AE6B15">
        <w:rPr>
          <w:b/>
          <w:sz w:val="28"/>
          <w:szCs w:val="22"/>
        </w:rPr>
        <w:t>101/2010 (600200004/030)</w:t>
      </w:r>
      <w:r w:rsidR="0089427A">
        <w:rPr>
          <w:b/>
          <w:sz w:val="28"/>
          <w:szCs w:val="22"/>
        </w:rPr>
        <w:t xml:space="preserve"> </w:t>
      </w:r>
    </w:p>
    <w:p w14:paraId="6FA2CBFC" w14:textId="77777777" w:rsidR="00F63406" w:rsidRDefault="00F63406">
      <w:pPr>
        <w:spacing w:line="100" w:lineRule="atLeast"/>
        <w:rPr>
          <w:sz w:val="22"/>
          <w:szCs w:val="20"/>
        </w:rPr>
      </w:pPr>
    </w:p>
    <w:p w14:paraId="53788479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517EEE99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0D9438DB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0A55D1CC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195E4758" w14:textId="63BBC2D8" w:rsidR="002A2B96" w:rsidRPr="00437010" w:rsidRDefault="00AE6B15">
      <w:pPr>
        <w:pStyle w:val="Zkladntext"/>
        <w:ind w:left="4395" w:hanging="4395"/>
        <w:rPr>
          <w:b/>
          <w:sz w:val="22"/>
          <w:szCs w:val="20"/>
        </w:rPr>
      </w:pPr>
      <w:proofErr w:type="gramStart"/>
      <w:r>
        <w:rPr>
          <w:b/>
          <w:sz w:val="22"/>
          <w:szCs w:val="20"/>
        </w:rPr>
        <w:t>100%</w:t>
      </w:r>
      <w:proofErr w:type="gramEnd"/>
      <w:r>
        <w:rPr>
          <w:b/>
          <w:sz w:val="22"/>
          <w:szCs w:val="20"/>
        </w:rPr>
        <w:t xml:space="preserve"> </w:t>
      </w:r>
      <w:r w:rsidRPr="005A26D5">
        <w:rPr>
          <w:b/>
          <w:caps/>
          <w:sz w:val="22"/>
          <w:szCs w:val="20"/>
        </w:rPr>
        <w:t>Rework</w:t>
      </w:r>
      <w:r>
        <w:rPr>
          <w:b/>
          <w:sz w:val="22"/>
          <w:szCs w:val="20"/>
        </w:rPr>
        <w:t xml:space="preserve"> s.r.o.</w:t>
      </w:r>
    </w:p>
    <w:p w14:paraId="50E3B257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4A3D965C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7BE30B2" w14:textId="576D66CE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AE6B15">
        <w:rPr>
          <w:bCs/>
          <w:sz w:val="22"/>
          <w:szCs w:val="20"/>
        </w:rPr>
        <w:t>Dornych 54/47, Brno</w:t>
      </w:r>
    </w:p>
    <w:p w14:paraId="165EFE60" w14:textId="63EEA14F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AE6B15">
        <w:rPr>
          <w:bCs/>
          <w:sz w:val="22"/>
          <w:szCs w:val="20"/>
        </w:rPr>
        <w:t>268 92 201</w:t>
      </w:r>
    </w:p>
    <w:p w14:paraId="555156F4" w14:textId="02C7B42D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AE6B15">
        <w:rPr>
          <w:bCs/>
          <w:sz w:val="22"/>
          <w:szCs w:val="20"/>
        </w:rPr>
        <w:t>CZ26892201</w:t>
      </w:r>
    </w:p>
    <w:p w14:paraId="2C81C3AE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093CB96A" w14:textId="7E9E74D0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proofErr w:type="spellStart"/>
      <w:r w:rsidR="00FA45D4">
        <w:rPr>
          <w:b/>
          <w:sz w:val="22"/>
          <w:szCs w:val="20"/>
        </w:rPr>
        <w:t>xxxxxxxxxxxxxxxxxxxxxxxxx</w:t>
      </w:r>
      <w:proofErr w:type="spellEnd"/>
    </w:p>
    <w:p w14:paraId="79A1CAC1" w14:textId="77777777" w:rsidR="001376B5" w:rsidRDefault="001376B5">
      <w:pPr>
        <w:pStyle w:val="Zkladntext"/>
        <w:rPr>
          <w:b/>
          <w:sz w:val="22"/>
          <w:szCs w:val="20"/>
        </w:rPr>
      </w:pPr>
    </w:p>
    <w:p w14:paraId="4EEC579B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Bankovní spojení:                                                         </w:t>
      </w:r>
    </w:p>
    <w:p w14:paraId="5BE9BB22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30BD01C9" w14:textId="77777777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Telefon: E-mail:  </w:t>
      </w:r>
    </w:p>
    <w:p w14:paraId="5DFA4E37" w14:textId="77777777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669777C8" w14:textId="227CC904" w:rsidR="00F6340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Zastoupen: </w:t>
      </w:r>
      <w:r w:rsidR="005A26D5">
        <w:rPr>
          <w:bCs/>
          <w:sz w:val="22"/>
          <w:szCs w:val="20"/>
        </w:rPr>
        <w:t>Tomáš Pavlík, jednatel</w:t>
      </w:r>
    </w:p>
    <w:p w14:paraId="5BDB31C2" w14:textId="77777777" w:rsidR="007F77D4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5523F7">
        <w:rPr>
          <w:bCs/>
          <w:color w:val="000000"/>
          <w:sz w:val="22"/>
          <w:szCs w:val="20"/>
        </w:rPr>
        <w:t xml:space="preserve"> </w:t>
      </w:r>
    </w:p>
    <w:p w14:paraId="0310D438" w14:textId="77777777" w:rsidR="00F63406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>
        <w:rPr>
          <w:b/>
          <w:sz w:val="22"/>
          <w:szCs w:val="20"/>
        </w:rPr>
        <w:t xml:space="preserve">dále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37AA1BAC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13F4593A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200FB1FB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152BAE99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47D5D0D7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70B996D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1ADD25B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30FD2637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7AAFD70E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46DA347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3C1A8C5F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7250C40D" w14:textId="0C035DD5" w:rsidR="00F63406" w:rsidRDefault="00F63406" w:rsidP="00FA45D4">
      <w:pPr>
        <w:pStyle w:val="Zkladntext"/>
        <w:rPr>
          <w:b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tel.: </w:t>
      </w:r>
      <w:proofErr w:type="spellStart"/>
      <w:r w:rsidR="00FA45D4">
        <w:rPr>
          <w:bCs/>
          <w:sz w:val="22"/>
          <w:szCs w:val="20"/>
        </w:rPr>
        <w:t>xxxxxxxxxxxxxxxxxxx</w:t>
      </w:r>
      <w:proofErr w:type="spellEnd"/>
    </w:p>
    <w:p w14:paraId="1F7E12B2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4F933EA9" w14:textId="77777777" w:rsidR="00790F8D" w:rsidRDefault="00790F8D" w:rsidP="00790F8D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5ED7B541" w14:textId="29295B0A" w:rsidR="00790F8D" w:rsidRDefault="00790F8D" w:rsidP="00790F8D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>Účastníci uzavřeli dne 26.3.2010 smlouvu o sběru a svozu odpadu č. 101/2010 (dále jen „Smlouva“).</w:t>
      </w:r>
    </w:p>
    <w:p w14:paraId="145172FB" w14:textId="77777777" w:rsidR="00790F8D" w:rsidRDefault="00790F8D" w:rsidP="00790F8D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13B4BE09" w14:textId="77777777" w:rsidR="00790F8D" w:rsidRDefault="00790F8D" w:rsidP="00790F8D">
      <w:pPr>
        <w:pStyle w:val="Zkladntext"/>
        <w:numPr>
          <w:ilvl w:val="0"/>
          <w:numId w:val="6"/>
        </w:numPr>
        <w:rPr>
          <w:sz w:val="22"/>
          <w:szCs w:val="20"/>
        </w:rPr>
      </w:pPr>
      <w:r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17EB1140" w14:textId="77777777" w:rsidR="00790F8D" w:rsidRDefault="00790F8D" w:rsidP="00790F8D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30017DA5" w14:textId="77777777" w:rsidR="00790F8D" w:rsidRDefault="00790F8D" w:rsidP="00790F8D">
      <w:pPr>
        <w:pStyle w:val="Zkladntext"/>
        <w:jc w:val="left"/>
        <w:rPr>
          <w:sz w:val="22"/>
          <w:szCs w:val="20"/>
        </w:rPr>
      </w:pPr>
    </w:p>
    <w:p w14:paraId="443E0207" w14:textId="78336FDE" w:rsidR="00790F8D" w:rsidRDefault="00790F8D" w:rsidP="00790F8D">
      <w:pPr>
        <w:pStyle w:val="Zkladntext"/>
        <w:jc w:val="left"/>
        <w:rPr>
          <w:sz w:val="22"/>
          <w:szCs w:val="20"/>
        </w:rPr>
      </w:pPr>
    </w:p>
    <w:p w14:paraId="6857A064" w14:textId="77777777" w:rsidR="00FA45D4" w:rsidRDefault="00FA45D4" w:rsidP="00790F8D">
      <w:pPr>
        <w:pStyle w:val="Zkladntext"/>
        <w:jc w:val="left"/>
        <w:rPr>
          <w:sz w:val="22"/>
          <w:szCs w:val="20"/>
        </w:rPr>
      </w:pPr>
    </w:p>
    <w:p w14:paraId="19E08D47" w14:textId="77777777" w:rsidR="00790F8D" w:rsidRDefault="00790F8D" w:rsidP="00790F8D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II.</w:t>
      </w:r>
    </w:p>
    <w:p w14:paraId="5698A240" w14:textId="77777777" w:rsidR="00790F8D" w:rsidRDefault="00790F8D" w:rsidP="00790F8D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Dodatek nabývá platnosti dnem podpisu a účinnosti dnem 1. 1. 2022. </w:t>
      </w:r>
    </w:p>
    <w:p w14:paraId="389559B3" w14:textId="77777777" w:rsidR="00790F8D" w:rsidRDefault="00790F8D" w:rsidP="00790F8D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Ostatní ujednání Smlouvy zůstávají nadále v platnosti.</w:t>
      </w:r>
    </w:p>
    <w:p w14:paraId="549F09CF" w14:textId="77777777" w:rsidR="00790F8D" w:rsidRDefault="00790F8D" w:rsidP="00790F8D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>Smluvní strany prohlašují, že si dodatek č. 3 řádně přečetly a s tímto souhlasí, což stvrzují svými podpisy.</w:t>
      </w:r>
    </w:p>
    <w:p w14:paraId="7448259C" w14:textId="77777777" w:rsidR="00790F8D" w:rsidRDefault="00790F8D" w:rsidP="00790F8D">
      <w:pPr>
        <w:pStyle w:val="Zkladntext"/>
        <w:spacing w:after="283"/>
        <w:rPr>
          <w:b/>
          <w:bCs/>
          <w:sz w:val="22"/>
          <w:szCs w:val="20"/>
        </w:rPr>
      </w:pPr>
    </w:p>
    <w:p w14:paraId="0ED7C298" w14:textId="7966C52E" w:rsidR="00790F8D" w:rsidRDefault="00790F8D" w:rsidP="00790F8D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FA45D4">
        <w:rPr>
          <w:sz w:val="22"/>
          <w:szCs w:val="20"/>
        </w:rPr>
        <w:t xml:space="preserve"> Brně </w:t>
      </w:r>
      <w:r>
        <w:rPr>
          <w:sz w:val="22"/>
          <w:szCs w:val="20"/>
        </w:rPr>
        <w:t>dne </w:t>
      </w:r>
      <w:r w:rsidR="00FA45D4">
        <w:rPr>
          <w:sz w:val="22"/>
          <w:szCs w:val="20"/>
        </w:rPr>
        <w:t>07.01.2022</w:t>
      </w:r>
      <w:r w:rsidR="00FA45D4"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             V Novém Jičíně dne 22. 12. 2021</w:t>
      </w:r>
    </w:p>
    <w:p w14:paraId="3B7966F4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3B6F660C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3BAAB82C" w14:textId="77777777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1F683359" w14:textId="30491F21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        </w:t>
      </w:r>
      <w:r w:rsidR="005A26D5">
        <w:rPr>
          <w:sz w:val="22"/>
          <w:szCs w:val="20"/>
        </w:rPr>
        <w:t>Tomáš Pavlík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99146F"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</w:t>
      </w:r>
      <w:r w:rsidR="00790F8D">
        <w:rPr>
          <w:sz w:val="22"/>
          <w:szCs w:val="20"/>
        </w:rPr>
        <w:t xml:space="preserve">      Petr Slotík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7B869C1E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76203357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4C5E87F7" w14:textId="0C764CF6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790F8D">
        <w:rPr>
          <w:sz w:val="22"/>
          <w:szCs w:val="20"/>
        </w:rPr>
        <w:t>1.2022</w:t>
      </w:r>
    </w:p>
    <w:p w14:paraId="6192F634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5DFC232C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0859" w14:textId="77777777" w:rsidR="004C3ACC" w:rsidRDefault="004C3ACC">
      <w:r>
        <w:separator/>
      </w:r>
    </w:p>
  </w:endnote>
  <w:endnote w:type="continuationSeparator" w:id="0">
    <w:p w14:paraId="4B0E6A23" w14:textId="77777777" w:rsidR="004C3ACC" w:rsidRDefault="004C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13A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AECC3CE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98E5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DD746A1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E110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9A23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22B247B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244D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3A79" w14:textId="77777777" w:rsidR="004C3ACC" w:rsidRDefault="004C3ACC">
      <w:r>
        <w:separator/>
      </w:r>
    </w:p>
  </w:footnote>
  <w:footnote w:type="continuationSeparator" w:id="0">
    <w:p w14:paraId="63969937" w14:textId="77777777" w:rsidR="004C3ACC" w:rsidRDefault="004C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8BD7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82E9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71AB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D124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CA89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15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376B5"/>
    <w:rsid w:val="00150327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C3ACC"/>
    <w:rsid w:val="004D61DB"/>
    <w:rsid w:val="0050383A"/>
    <w:rsid w:val="005404C0"/>
    <w:rsid w:val="005523F7"/>
    <w:rsid w:val="005A26D5"/>
    <w:rsid w:val="005E0C18"/>
    <w:rsid w:val="005E4876"/>
    <w:rsid w:val="005E57C6"/>
    <w:rsid w:val="005F3AE9"/>
    <w:rsid w:val="00634A54"/>
    <w:rsid w:val="00675CE0"/>
    <w:rsid w:val="00691EBA"/>
    <w:rsid w:val="006A5CA0"/>
    <w:rsid w:val="006B2078"/>
    <w:rsid w:val="006D28B0"/>
    <w:rsid w:val="006F74BA"/>
    <w:rsid w:val="007259DE"/>
    <w:rsid w:val="007265EF"/>
    <w:rsid w:val="007711B4"/>
    <w:rsid w:val="00784F58"/>
    <w:rsid w:val="00785C74"/>
    <w:rsid w:val="00787DBA"/>
    <w:rsid w:val="00790F8D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66DF5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AE6B15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A41F3"/>
    <w:rsid w:val="00DC7B6F"/>
    <w:rsid w:val="00DF4E47"/>
    <w:rsid w:val="00DF7CA0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A45D4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ADA7"/>
  <w15:chartTrackingRefBased/>
  <w15:docId w15:val="{EE72844E-9507-4959-AFD8-72645674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Ř.dotx</Template>
  <TotalTime>2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3086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2014-02-10T13:23:00Z</cp:lastPrinted>
  <dcterms:created xsi:type="dcterms:W3CDTF">2022-02-03T07:50:00Z</dcterms:created>
  <dcterms:modified xsi:type="dcterms:W3CDTF">2022-02-03T07:50:00Z</dcterms:modified>
</cp:coreProperties>
</file>