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4C68F4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1E634716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61AAE6CA" w14:textId="5DAB09A8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AE5AF1">
        <w:rPr>
          <w:b/>
          <w:sz w:val="28"/>
          <w:szCs w:val="22"/>
        </w:rPr>
        <w:t>4</w:t>
      </w:r>
    </w:p>
    <w:p w14:paraId="7464BE61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57E877C3" w14:textId="041EEA74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E938F5">
        <w:rPr>
          <w:b/>
          <w:sz w:val="28"/>
          <w:szCs w:val="22"/>
        </w:rPr>
        <w:t>169/2010</w:t>
      </w:r>
      <w:r w:rsidR="0089427A">
        <w:rPr>
          <w:b/>
          <w:sz w:val="28"/>
          <w:szCs w:val="22"/>
        </w:rPr>
        <w:t xml:space="preserve"> </w:t>
      </w:r>
    </w:p>
    <w:p w14:paraId="0C475CAB" w14:textId="77777777" w:rsidR="00F63406" w:rsidRDefault="00F63406">
      <w:pPr>
        <w:spacing w:line="100" w:lineRule="atLeast"/>
        <w:rPr>
          <w:sz w:val="22"/>
          <w:szCs w:val="20"/>
        </w:rPr>
      </w:pPr>
    </w:p>
    <w:p w14:paraId="28BAC405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1FFEBAA0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0A4A588E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6133FD8D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2292EC61" w14:textId="73FD261E" w:rsidR="002A2B96" w:rsidRPr="00437010" w:rsidRDefault="00E938F5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ČSAD Ostrava a.s.</w:t>
      </w:r>
    </w:p>
    <w:p w14:paraId="79831D20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3601574D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6C7EF66B" w14:textId="176ACD8C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E938F5">
        <w:rPr>
          <w:bCs/>
          <w:sz w:val="22"/>
          <w:szCs w:val="20"/>
        </w:rPr>
        <w:t>Vítkovická 3083/1, 702 00 Ostrava-Moravská Ostrava</w:t>
      </w:r>
    </w:p>
    <w:p w14:paraId="5DC051B8" w14:textId="2E29BDCD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E938F5">
        <w:rPr>
          <w:bCs/>
          <w:sz w:val="22"/>
          <w:szCs w:val="20"/>
        </w:rPr>
        <w:t>451 92 057</w:t>
      </w:r>
    </w:p>
    <w:p w14:paraId="360BDA95" w14:textId="3958F2E2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E938F5">
        <w:rPr>
          <w:bCs/>
          <w:sz w:val="22"/>
          <w:szCs w:val="20"/>
        </w:rPr>
        <w:t xml:space="preserve"> CZ45191057</w:t>
      </w:r>
      <w:r w:rsidR="006A5CA0">
        <w:rPr>
          <w:bCs/>
          <w:sz w:val="22"/>
          <w:szCs w:val="20"/>
        </w:rPr>
        <w:t xml:space="preserve"> </w:t>
      </w:r>
    </w:p>
    <w:p w14:paraId="7FCD5EB1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04B6A0F8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6D49F686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498367DE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51348CC9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6809CC64" w14:textId="46723638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</w:t>
      </w:r>
      <w:proofErr w:type="spellStart"/>
      <w:r w:rsidR="003B065A">
        <w:t>xxxxxxxxxxxxxxx</w:t>
      </w:r>
      <w:proofErr w:type="spellEnd"/>
    </w:p>
    <w:p w14:paraId="5AF2FC35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36C25BF7" w14:textId="2296B801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E938F5">
        <w:rPr>
          <w:bCs/>
          <w:sz w:val="22"/>
          <w:szCs w:val="20"/>
        </w:rPr>
        <w:t>Ing. Tomáš Vrátný, předseda představenstva, Ing. Petr Nemrava, člen představenstva</w:t>
      </w:r>
    </w:p>
    <w:p w14:paraId="594EDCFC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4180899C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7B2C0C3F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63DEC046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73833324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0B4DD3A2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43BCA287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36B3E31F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2E1CDA14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23E7057D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70CA462D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Bankovní spojení: Komerční banka, a. s., Nový Jičín</w:t>
      </w:r>
    </w:p>
    <w:p w14:paraId="1AF32E47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Č. účtu: 16037801/100</w:t>
      </w:r>
    </w:p>
    <w:p w14:paraId="7E430C11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545A4AF3" w14:textId="4987F1F2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r w:rsidR="00691EBA">
        <w:rPr>
          <w:bCs/>
          <w:sz w:val="22"/>
          <w:szCs w:val="20"/>
        </w:rPr>
        <w:t>Slotík Petr</w:t>
      </w:r>
      <w:r>
        <w:rPr>
          <w:bCs/>
          <w:sz w:val="22"/>
          <w:szCs w:val="20"/>
        </w:rPr>
        <w:t xml:space="preserve">, vedoucí </w:t>
      </w:r>
      <w:r w:rsidR="00AE5AF1">
        <w:rPr>
          <w:bCs/>
          <w:sz w:val="22"/>
          <w:szCs w:val="20"/>
        </w:rPr>
        <w:t>úseku odpadového hospodářství a ekologie</w:t>
      </w:r>
      <w:r>
        <w:rPr>
          <w:bCs/>
          <w:sz w:val="22"/>
          <w:szCs w:val="20"/>
        </w:rPr>
        <w:t xml:space="preserve">, tel.: </w:t>
      </w:r>
      <w:proofErr w:type="spellStart"/>
      <w:r w:rsidR="003B065A">
        <w:rPr>
          <w:bCs/>
          <w:sz w:val="22"/>
          <w:szCs w:val="20"/>
        </w:rPr>
        <w:t>xxxxxxxxxxxxxxxxxxxxxxxxxxxxxxxxx</w:t>
      </w:r>
      <w:proofErr w:type="spellEnd"/>
    </w:p>
    <w:p w14:paraId="26FA2286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650B24C7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2808E746" w14:textId="77777777" w:rsidR="00AE5AF1" w:rsidRDefault="00AE5AF1" w:rsidP="00AE5AF1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789D3514" w14:textId="59C2B51B" w:rsidR="00AE5AF1" w:rsidRDefault="00AE5AF1" w:rsidP="00AE5AF1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>Účastníci uzavřeli dne 1.3.2010 smlouvu o sběru a svozu odpadu č. 169/2010 (dále jen „Smlouva“).</w:t>
      </w:r>
    </w:p>
    <w:p w14:paraId="420A3980" w14:textId="77777777" w:rsidR="00AE5AF1" w:rsidRDefault="00AE5AF1" w:rsidP="00AE5AF1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1D4CB972" w14:textId="77777777" w:rsidR="00AE5AF1" w:rsidRDefault="00AE5AF1" w:rsidP="00AE5AF1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23730B01" w14:textId="77777777" w:rsidR="00AE5AF1" w:rsidRDefault="00AE5AF1" w:rsidP="00AE5AF1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>
          <w:rPr>
            <w:rStyle w:val="Hypertextovodkaz"/>
            <w:sz w:val="22"/>
            <w:szCs w:val="20"/>
          </w:rPr>
          <w:t>www.tsnj.cz/images/data/Ceník_na_pravidelné_odvozy_odpadu_20xxpdf.pdf</w:t>
        </w:r>
      </w:hyperlink>
    </w:p>
    <w:p w14:paraId="0F79EEDF" w14:textId="77777777" w:rsidR="00AE5AF1" w:rsidRDefault="00AE5AF1" w:rsidP="00AE5AF1">
      <w:pPr>
        <w:pStyle w:val="Zkladntext"/>
        <w:jc w:val="left"/>
        <w:rPr>
          <w:sz w:val="22"/>
          <w:szCs w:val="20"/>
        </w:rPr>
      </w:pPr>
    </w:p>
    <w:p w14:paraId="53CD9BC1" w14:textId="77777777" w:rsidR="00AE5AF1" w:rsidRDefault="00AE5AF1" w:rsidP="00AE5AF1">
      <w:pPr>
        <w:pStyle w:val="Zkladntext"/>
        <w:jc w:val="left"/>
        <w:rPr>
          <w:sz w:val="22"/>
          <w:szCs w:val="20"/>
        </w:rPr>
      </w:pPr>
    </w:p>
    <w:p w14:paraId="11DD248A" w14:textId="77777777" w:rsidR="00AE5AF1" w:rsidRDefault="00AE5AF1" w:rsidP="00AE5AF1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6BCF8B69" w14:textId="77777777" w:rsidR="00AE5AF1" w:rsidRDefault="00AE5AF1" w:rsidP="00AE5AF1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Dodatek nabývá platnosti dnem podpisu a účinnosti dnem 1. 1. 2022. </w:t>
      </w:r>
    </w:p>
    <w:p w14:paraId="14242DB7" w14:textId="77777777" w:rsidR="00AE5AF1" w:rsidRDefault="00AE5AF1" w:rsidP="00AE5AF1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Ostatní ujednání Smlouvy zůstávají nadále v platnosti.</w:t>
      </w:r>
    </w:p>
    <w:p w14:paraId="4AFA6E9E" w14:textId="3A62B677" w:rsidR="00AE5AF1" w:rsidRDefault="00AE5AF1" w:rsidP="00AE5AF1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Smluvní strany prohlašují, že si dodatek č. 4 řádně přečetly a s tímto souhlasí, což stvrzují svými podpisy.</w:t>
      </w:r>
    </w:p>
    <w:p w14:paraId="04727287" w14:textId="77777777" w:rsidR="00AE5AF1" w:rsidRDefault="00AE5AF1" w:rsidP="00AE5AF1">
      <w:pPr>
        <w:pStyle w:val="Zkladntext"/>
        <w:spacing w:after="283"/>
        <w:rPr>
          <w:b/>
          <w:bCs/>
          <w:sz w:val="22"/>
          <w:szCs w:val="20"/>
        </w:rPr>
      </w:pPr>
    </w:p>
    <w:p w14:paraId="35A05154" w14:textId="2E754A93" w:rsidR="00AE5AF1" w:rsidRDefault="00AE5AF1" w:rsidP="00AE5AF1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3B065A">
        <w:rPr>
          <w:sz w:val="22"/>
          <w:szCs w:val="20"/>
        </w:rPr>
        <w:t xml:space="preserve"> Ostravě</w:t>
      </w:r>
      <w:r>
        <w:rPr>
          <w:sz w:val="22"/>
          <w:szCs w:val="20"/>
        </w:rPr>
        <w:t xml:space="preserve"> dne</w:t>
      </w:r>
      <w:r w:rsidR="003B065A">
        <w:rPr>
          <w:sz w:val="22"/>
          <w:szCs w:val="20"/>
        </w:rPr>
        <w:t xml:space="preserve"> 30.12.2021</w:t>
      </w:r>
      <w:r>
        <w:rPr>
          <w:sz w:val="22"/>
          <w:szCs w:val="20"/>
        </w:rPr>
        <w:t> </w:t>
      </w:r>
      <w:r>
        <w:rPr>
          <w:sz w:val="22"/>
          <w:szCs w:val="20"/>
        </w:rPr>
        <w:tab/>
        <w:t xml:space="preserve">                    V Novém Jičíně dne 29. 12. 2021</w:t>
      </w:r>
    </w:p>
    <w:p w14:paraId="13C4796B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7372C37A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14C215B6" w14:textId="194C1859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</w:t>
      </w:r>
      <w:r w:rsidR="00BD693D">
        <w:rPr>
          <w:sz w:val="22"/>
          <w:szCs w:val="20"/>
        </w:rPr>
        <w:t>________</w:t>
      </w:r>
      <w:r w:rsidR="0049581E">
        <w:rPr>
          <w:sz w:val="22"/>
          <w:szCs w:val="20"/>
        </w:rPr>
        <w:t>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74C79A4A" w14:textId="35C0E4BA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="00BD693D">
        <w:rPr>
          <w:sz w:val="22"/>
          <w:szCs w:val="20"/>
        </w:rPr>
        <w:t>Ing. Tomáš Vrátný      Ing. Petr Nemrava</w:t>
      </w:r>
      <w:r>
        <w:rPr>
          <w:sz w:val="22"/>
          <w:szCs w:val="20"/>
        </w:rPr>
        <w:t xml:space="preserve">         </w:t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AE5AF1">
        <w:rPr>
          <w:sz w:val="22"/>
          <w:szCs w:val="20"/>
        </w:rPr>
        <w:t xml:space="preserve">      Petr Slotík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28770B69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79FD7ECD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0CF67F81" w14:textId="658A32E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AE5AF1">
        <w:rPr>
          <w:sz w:val="22"/>
          <w:szCs w:val="20"/>
        </w:rPr>
        <w:t>1</w:t>
      </w:r>
      <w:r w:rsidR="00F36BE6">
        <w:rPr>
          <w:sz w:val="22"/>
          <w:szCs w:val="20"/>
        </w:rPr>
        <w:t>.</w:t>
      </w:r>
      <w:r w:rsidR="00171C8F">
        <w:rPr>
          <w:sz w:val="22"/>
          <w:szCs w:val="20"/>
        </w:rPr>
        <w:t xml:space="preserve"> </w:t>
      </w:r>
      <w:r w:rsidR="00AE5AF1">
        <w:rPr>
          <w:sz w:val="22"/>
          <w:szCs w:val="20"/>
        </w:rPr>
        <w:t>2022</w:t>
      </w:r>
    </w:p>
    <w:p w14:paraId="6786233F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2003083F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4204" w14:textId="77777777" w:rsidR="008A165B" w:rsidRDefault="008A165B">
      <w:r>
        <w:separator/>
      </w:r>
    </w:p>
  </w:endnote>
  <w:endnote w:type="continuationSeparator" w:id="0">
    <w:p w14:paraId="665F5E4A" w14:textId="77777777" w:rsidR="008A165B" w:rsidRDefault="008A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AF57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E465DC2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3BBF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004D01EE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6185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E4C1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00495FB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9459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4768" w14:textId="77777777" w:rsidR="008A165B" w:rsidRDefault="008A165B">
      <w:r>
        <w:separator/>
      </w:r>
    </w:p>
  </w:footnote>
  <w:footnote w:type="continuationSeparator" w:id="0">
    <w:p w14:paraId="45C3DBB4" w14:textId="77777777" w:rsidR="008A165B" w:rsidRDefault="008A1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19DC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6B68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54A6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5344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A53F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F5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2156D"/>
    <w:rsid w:val="002470A2"/>
    <w:rsid w:val="0027546F"/>
    <w:rsid w:val="002A2B96"/>
    <w:rsid w:val="002F136C"/>
    <w:rsid w:val="00305AEE"/>
    <w:rsid w:val="00306D29"/>
    <w:rsid w:val="0033327C"/>
    <w:rsid w:val="00372ABB"/>
    <w:rsid w:val="00387527"/>
    <w:rsid w:val="003B065A"/>
    <w:rsid w:val="003F7F0D"/>
    <w:rsid w:val="00420A8D"/>
    <w:rsid w:val="00420DB8"/>
    <w:rsid w:val="004234E7"/>
    <w:rsid w:val="00437010"/>
    <w:rsid w:val="0049581E"/>
    <w:rsid w:val="004D61DB"/>
    <w:rsid w:val="004F4C95"/>
    <w:rsid w:val="0050383A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165B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C3BDF"/>
    <w:rsid w:val="009E0EEF"/>
    <w:rsid w:val="00A60DBA"/>
    <w:rsid w:val="00A61210"/>
    <w:rsid w:val="00A63F7B"/>
    <w:rsid w:val="00AB536F"/>
    <w:rsid w:val="00AE5AF1"/>
    <w:rsid w:val="00B4407A"/>
    <w:rsid w:val="00B4785B"/>
    <w:rsid w:val="00B71BCF"/>
    <w:rsid w:val="00BD693D"/>
    <w:rsid w:val="00C251D0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938F5"/>
    <w:rsid w:val="00EE3D15"/>
    <w:rsid w:val="00EF0939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E398"/>
  <w15:chartTrackingRefBased/>
  <w15:docId w15:val="{0960ADFA-F3EE-4748-B2DF-8C0D996F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AE5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xx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1</TotalTime>
  <Pages>2</Pages>
  <Words>467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3220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2021-12-29T12:42:00Z</cp:lastPrinted>
  <dcterms:created xsi:type="dcterms:W3CDTF">2022-02-01T06:12:00Z</dcterms:created>
  <dcterms:modified xsi:type="dcterms:W3CDTF">2022-02-01T06:12:00Z</dcterms:modified>
</cp:coreProperties>
</file>