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DFC0" w14:textId="77777777" w:rsidR="0037117D" w:rsidRPr="008917AD" w:rsidRDefault="0072234F" w:rsidP="000F2F96">
      <w:pPr>
        <w:pStyle w:val="BZC-normal"/>
        <w:jc w:val="center"/>
        <w:rPr>
          <w:b/>
          <w:bCs/>
          <w:sz w:val="22"/>
          <w:szCs w:val="22"/>
        </w:rPr>
      </w:pPr>
      <w:bookmarkStart w:id="0" w:name="n_zakazky"/>
      <w:r w:rsidRPr="008917AD">
        <w:rPr>
          <w:b/>
          <w:bCs/>
          <w:sz w:val="52"/>
          <w:szCs w:val="52"/>
        </w:rPr>
        <w:t xml:space="preserve">Dodatek </w:t>
      </w:r>
      <w:r w:rsidR="00133206" w:rsidRPr="008917AD">
        <w:rPr>
          <w:b/>
          <w:bCs/>
          <w:sz w:val="52"/>
          <w:szCs w:val="52"/>
        </w:rPr>
        <w:t>č.</w:t>
      </w:r>
      <w:r w:rsidR="00E025C0" w:rsidRPr="008917AD">
        <w:rPr>
          <w:b/>
          <w:bCs/>
          <w:sz w:val="52"/>
          <w:szCs w:val="52"/>
        </w:rPr>
        <w:t>2</w:t>
      </w:r>
      <w:r w:rsidR="005C567F" w:rsidRPr="008917AD">
        <w:rPr>
          <w:b/>
          <w:bCs/>
          <w:sz w:val="52"/>
          <w:szCs w:val="52"/>
        </w:rPr>
        <w:br/>
      </w:r>
      <w:r w:rsidR="005C567F" w:rsidRPr="008917AD">
        <w:rPr>
          <w:b/>
          <w:bCs/>
          <w:sz w:val="22"/>
          <w:szCs w:val="22"/>
        </w:rPr>
        <w:t>K rámcové smlouvě č.</w:t>
      </w:r>
      <w:r w:rsidR="00133206" w:rsidRPr="008917AD">
        <w:rPr>
          <w:b/>
          <w:bCs/>
          <w:sz w:val="22"/>
          <w:szCs w:val="22"/>
        </w:rPr>
        <w:t xml:space="preserve"> </w:t>
      </w:r>
      <w:r w:rsidRPr="008917AD">
        <w:rPr>
          <w:b/>
          <w:bCs/>
          <w:sz w:val="22"/>
          <w:szCs w:val="22"/>
        </w:rPr>
        <w:t>88/21</w:t>
      </w:r>
    </w:p>
    <w:p w14:paraId="6FFF843E" w14:textId="77777777" w:rsidR="0037117D" w:rsidRPr="008917AD" w:rsidRDefault="0037117D" w:rsidP="000F2F96">
      <w:pPr>
        <w:pStyle w:val="BZC-normal"/>
        <w:jc w:val="center"/>
        <w:rPr>
          <w:b/>
          <w:bCs/>
          <w:sz w:val="52"/>
          <w:szCs w:val="52"/>
        </w:rPr>
      </w:pPr>
    </w:p>
    <w:p w14:paraId="388120E8" w14:textId="77777777" w:rsidR="0037117D" w:rsidRPr="008917AD" w:rsidRDefault="0037117D" w:rsidP="000F2F96">
      <w:pPr>
        <w:pStyle w:val="BZC-normal"/>
        <w:jc w:val="center"/>
        <w:rPr>
          <w:b/>
          <w:bCs/>
          <w:sz w:val="52"/>
          <w:szCs w:val="52"/>
        </w:rPr>
      </w:pPr>
    </w:p>
    <w:p w14:paraId="4CD82ACA" w14:textId="77777777" w:rsidR="00B517C1" w:rsidRPr="008917AD" w:rsidRDefault="0037117D" w:rsidP="000F2F96">
      <w:pPr>
        <w:pStyle w:val="BZC-normal"/>
        <w:jc w:val="center"/>
        <w:rPr>
          <w:b/>
          <w:bCs/>
          <w:sz w:val="52"/>
          <w:szCs w:val="52"/>
        </w:rPr>
      </w:pPr>
      <w:r w:rsidRPr="008917AD">
        <w:rPr>
          <w:b/>
          <w:bCs/>
          <w:sz w:val="52"/>
          <w:szCs w:val="52"/>
        </w:rPr>
        <w:t>Nasazení cookies</w:t>
      </w:r>
      <w:r w:rsidR="00B517C1" w:rsidRPr="008917AD">
        <w:rPr>
          <w:b/>
          <w:bCs/>
          <w:sz w:val="52"/>
          <w:szCs w:val="52"/>
        </w:rPr>
        <w:t xml:space="preserve"> </w:t>
      </w:r>
      <w:bookmarkEnd w:id="0"/>
      <w:r w:rsidR="00F37976" w:rsidRPr="008917AD">
        <w:rPr>
          <w:b/>
          <w:bCs/>
          <w:sz w:val="52"/>
          <w:szCs w:val="52"/>
        </w:rPr>
        <w:t xml:space="preserve">na </w:t>
      </w:r>
    </w:p>
    <w:p w14:paraId="1BEE5E4D" w14:textId="77777777" w:rsidR="00F53C7B" w:rsidRPr="008917AD" w:rsidRDefault="001D2B4E" w:rsidP="000F2F96">
      <w:pPr>
        <w:pStyle w:val="BZC-normal"/>
        <w:jc w:val="center"/>
        <w:rPr>
          <w:b/>
          <w:bCs/>
          <w:sz w:val="52"/>
          <w:szCs w:val="52"/>
        </w:rPr>
      </w:pPr>
      <w:r w:rsidRPr="008917AD">
        <w:rPr>
          <w:b/>
          <w:bCs/>
          <w:sz w:val="52"/>
          <w:szCs w:val="52"/>
        </w:rPr>
        <w:t>Polza.cz</w:t>
      </w:r>
    </w:p>
    <w:bookmarkStart w:id="1" w:name="n_zadavatele"/>
    <w:p w14:paraId="22A47E6D" w14:textId="77777777" w:rsidR="00F53C7B" w:rsidRPr="008917AD" w:rsidRDefault="00BC2921" w:rsidP="000F2F96">
      <w:pPr>
        <w:pStyle w:val="BZC-normal"/>
        <w:spacing w:before="600"/>
        <w:jc w:val="center"/>
        <w:rPr>
          <w:b/>
          <w:bCs/>
          <w:sz w:val="44"/>
          <w:szCs w:val="44"/>
        </w:rPr>
      </w:pPr>
      <w:sdt>
        <w:sdtPr>
          <w:rPr>
            <w:b/>
            <w:bCs/>
            <w:sz w:val="44"/>
            <w:szCs w:val="44"/>
          </w:rPr>
          <w:id w:val="-280650367"/>
          <w:placeholder>
            <w:docPart w:val="C515638DBB6A46AC9A4816DF504DDA7A"/>
          </w:placeholder>
        </w:sdtPr>
        <w:sdtEndPr/>
        <w:sdtContent>
          <w:r w:rsidR="001D2B4E" w:rsidRPr="008917AD">
            <w:rPr>
              <w:rStyle w:val="bold"/>
              <w:b/>
              <w:sz w:val="30"/>
              <w:szCs w:val="30"/>
            </w:rPr>
            <w:t>Sdružení zdravotnických zařízení II Brno,</w:t>
          </w:r>
          <w:r w:rsidR="00B101C7" w:rsidRPr="008917AD">
            <w:rPr>
              <w:rStyle w:val="bold"/>
              <w:b/>
              <w:sz w:val="30"/>
              <w:szCs w:val="30"/>
            </w:rPr>
            <w:t xml:space="preserve"> </w:t>
          </w:r>
          <w:r w:rsidR="001D2B4E" w:rsidRPr="008917AD">
            <w:rPr>
              <w:rStyle w:val="bold"/>
              <w:b/>
              <w:sz w:val="30"/>
              <w:szCs w:val="30"/>
            </w:rPr>
            <w:t xml:space="preserve">příspěvková organizace  </w:t>
          </w:r>
        </w:sdtContent>
      </w:sdt>
      <w:bookmarkEnd w:id="1"/>
    </w:p>
    <w:p w14:paraId="1B92D5E5" w14:textId="77777777" w:rsidR="000954B6" w:rsidRPr="008917AD" w:rsidRDefault="000954B6" w:rsidP="000F2F96">
      <w:pPr>
        <w:pStyle w:val="BZC-normal"/>
        <w:spacing w:before="3600"/>
      </w:pPr>
      <w:bookmarkStart w:id="2" w:name="_Hlk29140481"/>
    </w:p>
    <w:p w14:paraId="6B2471CE" w14:textId="77777777" w:rsidR="006D5395" w:rsidRPr="008917AD" w:rsidRDefault="006D5395" w:rsidP="000F2F96">
      <w:pPr>
        <w:pStyle w:val="BZC-normal"/>
        <w:rPr>
          <w:sz w:val="32"/>
          <w:szCs w:val="32"/>
        </w:rPr>
      </w:pPr>
      <w:r w:rsidRPr="008917AD">
        <w:rPr>
          <w:sz w:val="32"/>
          <w:szCs w:val="32"/>
        </w:rPr>
        <w:t>Název</w:t>
      </w:r>
      <w:bookmarkEnd w:id="2"/>
      <w:r w:rsidR="0037117D" w:rsidRPr="008917AD">
        <w:rPr>
          <w:sz w:val="32"/>
          <w:szCs w:val="32"/>
        </w:rPr>
        <w:t xml:space="preserve"> zhotovitele</w:t>
      </w:r>
      <w:r w:rsidRPr="008917AD">
        <w:rPr>
          <w:sz w:val="32"/>
          <w:szCs w:val="32"/>
        </w:rPr>
        <w:t xml:space="preserve">: </w:t>
      </w:r>
      <w:bookmarkStart w:id="3" w:name="n_uchazece"/>
      <w:sdt>
        <w:sdtPr>
          <w:rPr>
            <w:b/>
            <w:bCs/>
            <w:sz w:val="32"/>
            <w:szCs w:val="32"/>
          </w:rPr>
          <w:id w:val="-955260642"/>
          <w:placeholder>
            <w:docPart w:val="D4FB0056D2EA473493CBEEABFDBE84A8"/>
          </w:placeholder>
        </w:sdtPr>
        <w:sdtEndPr/>
        <w:sdtContent>
          <w:r w:rsidR="0037117D" w:rsidRPr="008917AD">
            <w:rPr>
              <w:b/>
              <w:bCs/>
              <w:sz w:val="32"/>
              <w:szCs w:val="32"/>
            </w:rPr>
            <w:t xml:space="preserve">BZ </w:t>
          </w:r>
          <w:proofErr w:type="spellStart"/>
          <w:r w:rsidR="0037117D" w:rsidRPr="008917AD">
            <w:rPr>
              <w:b/>
              <w:bCs/>
              <w:sz w:val="32"/>
              <w:szCs w:val="32"/>
            </w:rPr>
            <w:t>Company</w:t>
          </w:r>
          <w:proofErr w:type="spellEnd"/>
          <w:r w:rsidR="0037117D" w:rsidRPr="008917AD">
            <w:rPr>
              <w:b/>
              <w:bCs/>
              <w:sz w:val="32"/>
              <w:szCs w:val="32"/>
            </w:rPr>
            <w:t xml:space="preserve"> </w:t>
          </w:r>
          <w:proofErr w:type="spellStart"/>
          <w:r w:rsidR="0037117D" w:rsidRPr="008917AD">
            <w:rPr>
              <w:b/>
              <w:bCs/>
              <w:sz w:val="32"/>
              <w:szCs w:val="32"/>
            </w:rPr>
            <w:t>Internacional</w:t>
          </w:r>
          <w:proofErr w:type="spellEnd"/>
          <w:r w:rsidR="0037117D" w:rsidRPr="008917AD">
            <w:rPr>
              <w:b/>
              <w:bCs/>
              <w:sz w:val="32"/>
              <w:szCs w:val="32"/>
            </w:rPr>
            <w:t xml:space="preserve"> s.r.o.</w:t>
          </w:r>
        </w:sdtContent>
      </w:sdt>
      <w:bookmarkEnd w:id="3"/>
    </w:p>
    <w:p w14:paraId="702ECDD7" w14:textId="09F7E6C0" w:rsidR="00F53C7B" w:rsidRPr="008917AD" w:rsidRDefault="006D5395" w:rsidP="000F2F96">
      <w:pPr>
        <w:pStyle w:val="BZC-normal"/>
        <w:rPr>
          <w:sz w:val="32"/>
          <w:szCs w:val="32"/>
        </w:rPr>
      </w:pPr>
      <w:r w:rsidRPr="008917AD">
        <w:rPr>
          <w:sz w:val="32"/>
          <w:szCs w:val="32"/>
        </w:rPr>
        <w:t xml:space="preserve">Kontaktní osoba </w:t>
      </w:r>
      <w:r w:rsidR="0037117D" w:rsidRPr="008917AD">
        <w:rPr>
          <w:sz w:val="32"/>
          <w:szCs w:val="32"/>
        </w:rPr>
        <w:t>zhotovitele</w:t>
      </w:r>
      <w:r w:rsidRPr="008917AD">
        <w:rPr>
          <w:sz w:val="32"/>
          <w:szCs w:val="32"/>
        </w:rPr>
        <w:t xml:space="preserve">: </w:t>
      </w:r>
      <w:proofErr w:type="spellStart"/>
      <w:r w:rsidR="007E5270">
        <w:rPr>
          <w:b/>
          <w:bCs/>
          <w:sz w:val="32"/>
          <w:szCs w:val="32"/>
        </w:rPr>
        <w:t>xxxxxxxxxxxxxxxxxxx</w:t>
      </w:r>
      <w:proofErr w:type="spellEnd"/>
    </w:p>
    <w:p w14:paraId="4E9BA16C" w14:textId="77777777" w:rsidR="00E73C4D" w:rsidRPr="008917AD" w:rsidRDefault="00E73C4D" w:rsidP="000F2F96">
      <w:pPr>
        <w:pStyle w:val="BZC-normal"/>
      </w:pPr>
    </w:p>
    <w:p w14:paraId="438C90DD" w14:textId="77777777" w:rsidR="0010758A" w:rsidRPr="008917AD" w:rsidRDefault="0010758A" w:rsidP="000F2F96">
      <w:pPr>
        <w:pStyle w:val="BZC-normal"/>
      </w:pPr>
    </w:p>
    <w:p w14:paraId="029E45F5" w14:textId="77777777" w:rsidR="00E73C4D" w:rsidRPr="008917AD" w:rsidRDefault="0010758A" w:rsidP="0010758A">
      <w:pPr>
        <w:pStyle w:val="BZC-nadpis1"/>
        <w:jc w:val="left"/>
      </w:pPr>
      <w:r w:rsidRPr="008917AD">
        <w:lastRenderedPageBreak/>
        <w:t>Identifikace objednatele a zhotovitele</w:t>
      </w:r>
    </w:p>
    <w:p w14:paraId="0CEE690D" w14:textId="77777777" w:rsidR="0010758A" w:rsidRPr="008917AD" w:rsidRDefault="0010758A" w:rsidP="0010758A">
      <w:pPr>
        <w:pStyle w:val="BZC-nadpis2"/>
      </w:pPr>
      <w:r w:rsidRPr="008917AD">
        <w:t>Objednatel</w:t>
      </w:r>
    </w:p>
    <w:p w14:paraId="3140CF2C" w14:textId="77777777" w:rsidR="005B180F" w:rsidRPr="008917AD" w:rsidRDefault="00BC2921" w:rsidP="005B180F">
      <w:pPr>
        <w:pStyle w:val="BZC-normal"/>
        <w:jc w:val="left"/>
        <w:rPr>
          <w:szCs w:val="18"/>
        </w:rPr>
      </w:pPr>
      <w:sdt>
        <w:sdtPr>
          <w:rPr>
            <w:b/>
            <w:bCs/>
            <w:sz w:val="44"/>
            <w:szCs w:val="44"/>
          </w:rPr>
          <w:id w:val="1228185542"/>
          <w:placeholder>
            <w:docPart w:val="2AF7BF27402C41EB95A35BBC43036318"/>
          </w:placeholder>
        </w:sdtPr>
        <w:sdtEndPr/>
        <w:sdtContent>
          <w:r w:rsidR="009D4CF3" w:rsidRPr="008917AD">
            <w:rPr>
              <w:rStyle w:val="bold"/>
              <w:b/>
              <w:sz w:val="30"/>
              <w:szCs w:val="30"/>
            </w:rPr>
            <w:t>Sdružení zdravotnických zařízení II Brno,</w:t>
          </w:r>
          <w:r w:rsidR="00B101C7" w:rsidRPr="008917AD">
            <w:rPr>
              <w:rStyle w:val="bold"/>
              <w:b/>
              <w:sz w:val="30"/>
              <w:szCs w:val="30"/>
            </w:rPr>
            <w:t xml:space="preserve"> </w:t>
          </w:r>
          <w:r w:rsidR="009D4CF3" w:rsidRPr="008917AD">
            <w:rPr>
              <w:rStyle w:val="bold"/>
              <w:b/>
              <w:sz w:val="30"/>
              <w:szCs w:val="30"/>
            </w:rPr>
            <w:t xml:space="preserve">příspěvková organizace  </w:t>
          </w:r>
        </w:sdtContent>
      </w:sdt>
      <w:r w:rsidR="009D4CF3" w:rsidRPr="008917AD">
        <w:rPr>
          <w:szCs w:val="18"/>
        </w:rPr>
        <w:t xml:space="preserve"> </w:t>
      </w:r>
      <w:r w:rsidR="009D4CF3" w:rsidRPr="008917AD">
        <w:rPr>
          <w:szCs w:val="18"/>
        </w:rPr>
        <w:br/>
      </w:r>
      <w:r w:rsidR="005B180F" w:rsidRPr="008917AD">
        <w:rPr>
          <w:szCs w:val="18"/>
        </w:rPr>
        <w:t xml:space="preserve">se sídlem: </w:t>
      </w:r>
      <w:r w:rsidR="009D4CF3" w:rsidRPr="008917AD">
        <w:t>Zahradníkova 494, 602 00 Brno-střed</w:t>
      </w:r>
    </w:p>
    <w:p w14:paraId="1E58A557" w14:textId="77777777" w:rsidR="005B180F" w:rsidRPr="008917AD" w:rsidRDefault="005B180F" w:rsidP="005B180F">
      <w:pPr>
        <w:pStyle w:val="BZC-normal"/>
        <w:jc w:val="left"/>
        <w:rPr>
          <w:szCs w:val="18"/>
        </w:rPr>
      </w:pPr>
      <w:r w:rsidRPr="008917AD">
        <w:rPr>
          <w:szCs w:val="18"/>
        </w:rPr>
        <w:t xml:space="preserve">IČO: </w:t>
      </w:r>
      <w:r w:rsidR="009D4CF3" w:rsidRPr="008917AD">
        <w:rPr>
          <w:b/>
          <w:szCs w:val="18"/>
        </w:rPr>
        <w:t>003 44 648</w:t>
      </w:r>
    </w:p>
    <w:p w14:paraId="49CBC772" w14:textId="77777777" w:rsidR="005B180F" w:rsidRPr="008917AD" w:rsidRDefault="005B180F" w:rsidP="005B180F">
      <w:pPr>
        <w:pStyle w:val="BZC-normal"/>
        <w:jc w:val="left"/>
        <w:rPr>
          <w:szCs w:val="18"/>
        </w:rPr>
      </w:pPr>
      <w:r w:rsidRPr="008917AD">
        <w:rPr>
          <w:szCs w:val="18"/>
        </w:rPr>
        <w:t xml:space="preserve">DIČ: </w:t>
      </w:r>
      <w:r w:rsidR="00B517C1" w:rsidRPr="008917AD">
        <w:rPr>
          <w:b/>
          <w:szCs w:val="18"/>
        </w:rPr>
        <w:t>CZ</w:t>
      </w:r>
      <w:r w:rsidR="009D4CF3" w:rsidRPr="008917AD">
        <w:rPr>
          <w:b/>
          <w:szCs w:val="18"/>
        </w:rPr>
        <w:t xml:space="preserve"> 003 44 648</w:t>
      </w:r>
      <w:r w:rsidR="009D4CF3" w:rsidRPr="008917AD">
        <w:rPr>
          <w:szCs w:val="18"/>
        </w:rPr>
        <w:t xml:space="preserve"> </w:t>
      </w:r>
    </w:p>
    <w:p w14:paraId="29AF3187" w14:textId="77777777" w:rsidR="005B180F" w:rsidRPr="008917AD" w:rsidRDefault="005B180F" w:rsidP="005B180F">
      <w:pPr>
        <w:pStyle w:val="BZC-normal"/>
        <w:jc w:val="left"/>
        <w:rPr>
          <w:szCs w:val="18"/>
        </w:rPr>
      </w:pPr>
    </w:p>
    <w:p w14:paraId="410BC064" w14:textId="77777777" w:rsidR="005B180F" w:rsidRPr="008917AD" w:rsidRDefault="005B180F" w:rsidP="005B180F">
      <w:pPr>
        <w:pStyle w:val="BCZ-normal"/>
        <w:jc w:val="center"/>
        <w:rPr>
          <w:b/>
          <w:bCs w:val="0"/>
        </w:rPr>
      </w:pPr>
      <w:r w:rsidRPr="008917AD">
        <w:rPr>
          <w:b/>
          <w:bCs w:val="0"/>
        </w:rPr>
        <w:t>Kontaktní osoba:</w:t>
      </w:r>
    </w:p>
    <w:sdt>
      <w:sdtPr>
        <w:rPr>
          <w:b/>
          <w:bCs w:val="0"/>
        </w:rPr>
        <w:id w:val="1696663077"/>
        <w:placeholder>
          <w:docPart w:val="9EBB1049DD6044B391EB65E75C9F6608"/>
        </w:placeholder>
      </w:sdtPr>
      <w:sdtEndPr/>
      <w:sdtContent>
        <w:p w14:paraId="7AE08694" w14:textId="7CFF0CC2" w:rsidR="005B180F" w:rsidRPr="008917AD" w:rsidRDefault="0050023F" w:rsidP="005B180F">
          <w:pPr>
            <w:pStyle w:val="BCZ-normal"/>
            <w:jc w:val="center"/>
            <w:rPr>
              <w:b/>
              <w:bCs w:val="0"/>
            </w:rPr>
          </w:pPr>
          <w:r>
            <w:rPr>
              <w:b/>
              <w:bCs w:val="0"/>
            </w:rPr>
            <w:t>XXXXXXXXXXXXX</w:t>
          </w:r>
        </w:p>
      </w:sdtContent>
    </w:sdt>
    <w:p w14:paraId="1297DC32" w14:textId="6AD4156A" w:rsidR="005B180F" w:rsidRPr="008917AD" w:rsidRDefault="0050023F" w:rsidP="005B180F">
      <w:pPr>
        <w:pStyle w:val="BCZ-normal"/>
        <w:jc w:val="center"/>
        <w:rPr>
          <w:b/>
          <w:bCs w:val="0"/>
        </w:rPr>
      </w:pPr>
      <w:r>
        <w:rPr>
          <w:b/>
          <w:bCs w:val="0"/>
        </w:rPr>
        <w:t>XXXXXXXXXXXXX</w:t>
      </w:r>
      <w:bookmarkStart w:id="4" w:name="_GoBack"/>
      <w:bookmarkEnd w:id="4"/>
    </w:p>
    <w:p w14:paraId="66E72A87" w14:textId="54EA9B6B" w:rsidR="005B180F" w:rsidRPr="008917AD" w:rsidRDefault="005B180F" w:rsidP="005B180F">
      <w:pPr>
        <w:pStyle w:val="BCZ-normal"/>
        <w:jc w:val="center"/>
        <w:rPr>
          <w:b/>
        </w:rPr>
      </w:pPr>
      <w:r w:rsidRPr="008917AD">
        <w:rPr>
          <w:b/>
          <w:bCs w:val="0"/>
        </w:rPr>
        <w:t xml:space="preserve">e-mail: </w:t>
      </w:r>
      <w:sdt>
        <w:sdtPr>
          <w:rPr>
            <w:b/>
            <w:bCs w:val="0"/>
          </w:rPr>
          <w:id w:val="1696663079"/>
          <w:placeholder>
            <w:docPart w:val="52FD63C454E84CD9816693A9500D20A5"/>
          </w:placeholder>
        </w:sdtPr>
        <w:sdtEndPr/>
        <w:sdtContent>
          <w:r w:rsidR="0050023F">
            <w:rPr>
              <w:b/>
              <w:bCs w:val="0"/>
            </w:rPr>
            <w:t>XXXXXXX</w:t>
          </w:r>
        </w:sdtContent>
      </w:sdt>
    </w:p>
    <w:p w14:paraId="4D575801" w14:textId="77777777" w:rsidR="005B180F" w:rsidRPr="008917AD" w:rsidRDefault="005B180F" w:rsidP="0010758A">
      <w:pPr>
        <w:pStyle w:val="BZC-normal"/>
        <w:rPr>
          <w:lang w:eastAsia="cs-CZ"/>
        </w:rPr>
      </w:pPr>
    </w:p>
    <w:p w14:paraId="2AD80BD6" w14:textId="77777777" w:rsidR="005B180F" w:rsidRPr="008917AD" w:rsidRDefault="005B180F" w:rsidP="005B180F">
      <w:pPr>
        <w:pStyle w:val="BZC-nadpis2"/>
      </w:pPr>
      <w:r w:rsidRPr="008917AD">
        <w:t>Zhotovitel</w:t>
      </w:r>
    </w:p>
    <w:p w14:paraId="3D4AD2AE" w14:textId="77777777" w:rsidR="005B180F" w:rsidRPr="008917AD" w:rsidRDefault="005B180F" w:rsidP="005B180F">
      <w:pPr>
        <w:pStyle w:val="BZC-zvraznnoranovvodorovn"/>
      </w:pPr>
      <w:r w:rsidRPr="008917AD">
        <w:t xml:space="preserve">BZ </w:t>
      </w:r>
      <w:proofErr w:type="spellStart"/>
      <w:r w:rsidRPr="008917AD">
        <w:t>Company</w:t>
      </w:r>
      <w:proofErr w:type="spellEnd"/>
      <w:r w:rsidRPr="008917AD">
        <w:t xml:space="preserve"> International s.r.o.</w:t>
      </w:r>
    </w:p>
    <w:p w14:paraId="7A81310D" w14:textId="55A73677" w:rsidR="005B180F" w:rsidRPr="008917AD" w:rsidRDefault="005B180F" w:rsidP="005B180F">
      <w:pPr>
        <w:pStyle w:val="BZC-normal"/>
        <w:jc w:val="left"/>
        <w:rPr>
          <w:szCs w:val="18"/>
        </w:rPr>
      </w:pPr>
      <w:r w:rsidRPr="008917AD">
        <w:rPr>
          <w:szCs w:val="18"/>
        </w:rPr>
        <w:t xml:space="preserve">se sídlem: Tovačovského 490/4, 779 00 </w:t>
      </w:r>
      <w:r w:rsidR="004C55A0" w:rsidRPr="008917AD">
        <w:rPr>
          <w:szCs w:val="18"/>
        </w:rPr>
        <w:t>Olomouc – Hodolany</w:t>
      </w:r>
    </w:p>
    <w:p w14:paraId="4943C9BE" w14:textId="77777777" w:rsidR="005B180F" w:rsidRPr="008917AD" w:rsidRDefault="005B180F" w:rsidP="005B180F">
      <w:pPr>
        <w:pStyle w:val="BZC-normal"/>
        <w:jc w:val="left"/>
        <w:rPr>
          <w:szCs w:val="18"/>
        </w:rPr>
      </w:pPr>
      <w:r w:rsidRPr="008917AD">
        <w:rPr>
          <w:szCs w:val="18"/>
        </w:rPr>
        <w:t xml:space="preserve">IČO: </w:t>
      </w:r>
      <w:r w:rsidRPr="008917AD">
        <w:rPr>
          <w:b/>
          <w:szCs w:val="18"/>
        </w:rPr>
        <w:t>27834085</w:t>
      </w:r>
    </w:p>
    <w:p w14:paraId="489F47FA" w14:textId="77777777" w:rsidR="005B180F" w:rsidRPr="008917AD" w:rsidRDefault="005B180F" w:rsidP="005B180F">
      <w:pPr>
        <w:pStyle w:val="BZC-normal"/>
        <w:jc w:val="left"/>
        <w:rPr>
          <w:szCs w:val="18"/>
        </w:rPr>
      </w:pPr>
      <w:r w:rsidRPr="008917AD">
        <w:rPr>
          <w:szCs w:val="18"/>
        </w:rPr>
        <w:t xml:space="preserve">DIČ: </w:t>
      </w:r>
      <w:r w:rsidRPr="008917AD">
        <w:rPr>
          <w:b/>
          <w:szCs w:val="18"/>
        </w:rPr>
        <w:t>CZ27834085</w:t>
      </w:r>
    </w:p>
    <w:p w14:paraId="21992660" w14:textId="77777777" w:rsidR="005B180F" w:rsidRPr="008917AD" w:rsidRDefault="005B180F" w:rsidP="00ED673A">
      <w:pPr>
        <w:pStyle w:val="BZC-normal"/>
        <w:spacing w:after="0"/>
        <w:jc w:val="left"/>
        <w:rPr>
          <w:szCs w:val="18"/>
        </w:rPr>
      </w:pPr>
      <w:r w:rsidRPr="008917AD">
        <w:rPr>
          <w:szCs w:val="18"/>
        </w:rPr>
        <w:t>Zapsaná v obchodním rejstříku: C 30867/KSOS Krajský soud v Ostravě,</w:t>
      </w:r>
    </w:p>
    <w:p w14:paraId="0B620194" w14:textId="77777777" w:rsidR="005B180F" w:rsidRPr="008917AD" w:rsidRDefault="005B180F" w:rsidP="005B180F">
      <w:pPr>
        <w:pStyle w:val="BZC-normal"/>
        <w:jc w:val="left"/>
        <w:rPr>
          <w:szCs w:val="18"/>
        </w:rPr>
      </w:pPr>
      <w:r w:rsidRPr="008917AD">
        <w:rPr>
          <w:szCs w:val="18"/>
        </w:rPr>
        <w:t>kterou zastupuje: Jan Látal, jednatel společnosti</w:t>
      </w:r>
    </w:p>
    <w:p w14:paraId="49E32FEE" w14:textId="77777777" w:rsidR="005B180F" w:rsidRPr="008917AD" w:rsidRDefault="005B180F" w:rsidP="005B180F">
      <w:pPr>
        <w:pStyle w:val="BZC-normal"/>
        <w:jc w:val="left"/>
        <w:rPr>
          <w:szCs w:val="18"/>
        </w:rPr>
      </w:pPr>
    </w:p>
    <w:p w14:paraId="2BB29AE6" w14:textId="77777777" w:rsidR="005B180F" w:rsidRPr="008917AD" w:rsidRDefault="005B180F" w:rsidP="005B180F">
      <w:pPr>
        <w:pStyle w:val="BZC-normal"/>
        <w:jc w:val="left"/>
        <w:rPr>
          <w:szCs w:val="18"/>
        </w:rPr>
      </w:pPr>
    </w:p>
    <w:p w14:paraId="7DED306F" w14:textId="77777777" w:rsidR="005B180F" w:rsidRPr="008917AD" w:rsidRDefault="005B180F" w:rsidP="005B180F">
      <w:pPr>
        <w:pStyle w:val="BCZ-normal"/>
        <w:jc w:val="center"/>
        <w:rPr>
          <w:b/>
          <w:bCs w:val="0"/>
        </w:rPr>
      </w:pPr>
      <w:r w:rsidRPr="008917AD">
        <w:rPr>
          <w:b/>
          <w:bCs w:val="0"/>
        </w:rPr>
        <w:t>Kontaktní osoba:</w:t>
      </w:r>
    </w:p>
    <w:p w14:paraId="0F680C16" w14:textId="43477DB9" w:rsidR="005B180F" w:rsidRPr="007E5270" w:rsidRDefault="007E5270" w:rsidP="005B180F">
      <w:pPr>
        <w:pStyle w:val="BCZ-normal"/>
        <w:jc w:val="center"/>
        <w:rPr>
          <w:b/>
          <w:bCs w:val="0"/>
        </w:rPr>
      </w:pPr>
      <w:proofErr w:type="spellStart"/>
      <w:r>
        <w:rPr>
          <w:b/>
          <w:bCs w:val="0"/>
        </w:rPr>
        <w:t>xxxxxxxxxxxx</w:t>
      </w:r>
      <w:proofErr w:type="spellEnd"/>
      <w:sdt>
        <w:sdtPr>
          <w:rPr>
            <w:b/>
            <w:bCs w:val="0"/>
          </w:rPr>
          <w:id w:val="1696663064"/>
          <w:placeholder>
            <w:docPart w:val="31DBBFC6490E4659B6F59B3707CA8AB3"/>
          </w:placeholder>
          <w:showingPlcHdr/>
        </w:sdtPr>
        <w:sdtEndPr/>
        <w:sdtContent>
          <w:r>
            <w:rPr>
              <w:rStyle w:val="Zstupntext"/>
            </w:rPr>
            <w:t>napiš jméno</w:t>
          </w:r>
        </w:sdtContent>
      </w:sdt>
    </w:p>
    <w:p w14:paraId="2E4D1125" w14:textId="6401CC3D" w:rsidR="005B180F" w:rsidRPr="008917AD" w:rsidRDefault="005B180F" w:rsidP="005B180F">
      <w:pPr>
        <w:pStyle w:val="BCZ-normal"/>
        <w:jc w:val="center"/>
        <w:rPr>
          <w:b/>
        </w:rPr>
      </w:pPr>
      <w:r w:rsidRPr="007E5270">
        <w:rPr>
          <w:b/>
          <w:bCs w:val="0"/>
        </w:rPr>
        <w:t>tel.: +</w:t>
      </w:r>
      <w:r w:rsidR="007E5270" w:rsidRPr="007E5270">
        <w:t xml:space="preserve"> </w:t>
      </w:r>
      <w:proofErr w:type="spellStart"/>
      <w:r w:rsidR="007E5270" w:rsidRPr="007E5270">
        <w:rPr>
          <w:b/>
          <w:bCs w:val="0"/>
        </w:rPr>
        <w:t>xxxxxxxxxxxx</w:t>
      </w:r>
      <w:proofErr w:type="spellEnd"/>
      <w:r w:rsidR="007E5270" w:rsidRPr="007E5270">
        <w:rPr>
          <w:b/>
          <w:bCs w:val="0"/>
        </w:rPr>
        <w:t xml:space="preserve"> </w:t>
      </w:r>
      <w:r w:rsidRPr="007E5270">
        <w:rPr>
          <w:b/>
          <w:bCs w:val="0"/>
        </w:rPr>
        <w:t xml:space="preserve"> </w:t>
      </w:r>
    </w:p>
    <w:p w14:paraId="5D9788B0" w14:textId="77777777" w:rsidR="000D5052" w:rsidRPr="008917AD" w:rsidRDefault="000D5052" w:rsidP="00602537">
      <w:pPr>
        <w:pStyle w:val="BZC-nadpis1"/>
        <w:jc w:val="left"/>
        <w:rPr>
          <w:noProof/>
        </w:rPr>
      </w:pPr>
      <w:bookmarkStart w:id="5" w:name="_Toc92100348"/>
      <w:bookmarkStart w:id="6" w:name="_Toc487451879"/>
      <w:bookmarkStart w:id="7" w:name="_Toc490654916"/>
      <w:bookmarkStart w:id="8" w:name="_Toc490750026"/>
      <w:bookmarkStart w:id="9" w:name="_Toc491268312"/>
      <w:bookmarkStart w:id="10" w:name="_Toc491947236"/>
      <w:bookmarkStart w:id="11" w:name="_Toc491947293"/>
      <w:bookmarkStart w:id="12" w:name="_Toc491947542"/>
      <w:bookmarkStart w:id="13" w:name="_Toc492029022"/>
      <w:bookmarkStart w:id="14" w:name="_Toc493083241"/>
      <w:bookmarkStart w:id="15" w:name="_Toc20403201"/>
      <w:bookmarkStart w:id="16" w:name="_Toc20829658"/>
      <w:bookmarkStart w:id="17" w:name="_Toc20829747"/>
      <w:bookmarkStart w:id="18" w:name="_Toc29233281"/>
      <w:r w:rsidRPr="008917AD">
        <w:lastRenderedPageBreak/>
        <w:t>Specifikace</w:t>
      </w:r>
      <w:r w:rsidRPr="008917AD">
        <w:rPr>
          <w:noProof/>
        </w:rPr>
        <w:t xml:space="preserve"> jednotlivých bodů nabídky</w:t>
      </w:r>
      <w:bookmarkEnd w:id="5"/>
    </w:p>
    <w:p w14:paraId="1963B662" w14:textId="77777777" w:rsidR="000D5052" w:rsidRPr="008917AD" w:rsidRDefault="000D5052" w:rsidP="000D5052">
      <w:pPr>
        <w:pStyle w:val="BZC-normal"/>
        <w:rPr>
          <w:lang w:eastAsia="cs-CZ"/>
        </w:rPr>
      </w:pPr>
      <w:r w:rsidRPr="008917AD">
        <w:rPr>
          <w:lang w:eastAsia="cs-CZ"/>
        </w:rPr>
        <w:t xml:space="preserve">Nabídka obsahuje dva body. Každý bod je popsán a specifikován s jednotlivou cenou. </w:t>
      </w:r>
    </w:p>
    <w:p w14:paraId="21589D67" w14:textId="77777777" w:rsidR="0010758A" w:rsidRPr="008917AD" w:rsidRDefault="0010758A" w:rsidP="0010758A">
      <w:pPr>
        <w:pStyle w:val="Odstavecseseznamem"/>
        <w:keepNext/>
        <w:keepLines/>
        <w:numPr>
          <w:ilvl w:val="0"/>
          <w:numId w:val="9"/>
        </w:numPr>
        <w:spacing w:before="240" w:after="120" w:line="240" w:lineRule="auto"/>
        <w:contextualSpacing w:val="0"/>
        <w:jc w:val="both"/>
        <w:outlineLvl w:val="1"/>
        <w:rPr>
          <w:rFonts w:ascii="Verdana" w:eastAsia="Calibri" w:hAnsi="Verdana" w:cs="Arial"/>
          <w:b/>
          <w:bCs/>
          <w:vanish/>
          <w:sz w:val="36"/>
          <w:szCs w:val="32"/>
          <w:lang w:eastAsia="cs-CZ"/>
        </w:rPr>
      </w:pPr>
      <w:bookmarkStart w:id="19" w:name="_Toc92100349"/>
    </w:p>
    <w:p w14:paraId="5F9B3D0D" w14:textId="77777777" w:rsidR="0010758A" w:rsidRPr="008917AD" w:rsidRDefault="0010758A" w:rsidP="0010758A">
      <w:pPr>
        <w:pStyle w:val="Odstavecseseznamem"/>
        <w:keepNext/>
        <w:keepLines/>
        <w:numPr>
          <w:ilvl w:val="0"/>
          <w:numId w:val="9"/>
        </w:numPr>
        <w:spacing w:before="240" w:after="120" w:line="240" w:lineRule="auto"/>
        <w:contextualSpacing w:val="0"/>
        <w:jc w:val="both"/>
        <w:outlineLvl w:val="1"/>
        <w:rPr>
          <w:rFonts w:ascii="Verdana" w:eastAsia="Calibri" w:hAnsi="Verdana" w:cs="Arial"/>
          <w:b/>
          <w:bCs/>
          <w:vanish/>
          <w:sz w:val="36"/>
          <w:szCs w:val="32"/>
          <w:lang w:eastAsia="cs-CZ"/>
        </w:rPr>
      </w:pPr>
    </w:p>
    <w:bookmarkEnd w:id="19"/>
    <w:p w14:paraId="6182043F" w14:textId="77777777" w:rsidR="000D5052" w:rsidRPr="008917AD" w:rsidRDefault="00E16E3F" w:rsidP="0010758A">
      <w:pPr>
        <w:pStyle w:val="BZC-nadpis2"/>
      </w:pPr>
      <w:r w:rsidRPr="008917AD">
        <w:t>Nasazení cookies</w:t>
      </w:r>
    </w:p>
    <w:p w14:paraId="53E9CDA3" w14:textId="0805EA93" w:rsidR="009D4CF3" w:rsidRPr="008917AD" w:rsidRDefault="005830B8" w:rsidP="009D4CF3">
      <w:pPr>
        <w:pStyle w:val="BZC-normal"/>
        <w:jc w:val="left"/>
        <w:rPr>
          <w:lang w:eastAsia="cs-CZ"/>
        </w:rPr>
      </w:pPr>
      <w:r w:rsidRPr="008917AD">
        <w:rPr>
          <w:lang w:eastAsia="cs-CZ"/>
        </w:rPr>
        <w:t>Dle nově platné legislativy</w:t>
      </w:r>
      <w:r w:rsidR="00A84F23" w:rsidRPr="008917AD">
        <w:rPr>
          <w:lang w:eastAsia="cs-CZ"/>
        </w:rPr>
        <w:t xml:space="preserve">, Zákon č. 374/2021 </w:t>
      </w:r>
      <w:proofErr w:type="spellStart"/>
      <w:r w:rsidR="00A84F23" w:rsidRPr="008917AD">
        <w:rPr>
          <w:lang w:eastAsia="cs-CZ"/>
        </w:rPr>
        <w:t>Sb</w:t>
      </w:r>
      <w:proofErr w:type="spellEnd"/>
      <w:r w:rsidR="00A84F23" w:rsidRPr="008917AD">
        <w:rPr>
          <w:lang w:eastAsia="cs-CZ"/>
        </w:rPr>
        <w:t>,</w:t>
      </w:r>
      <w:r w:rsidR="008917AD" w:rsidRPr="008917AD">
        <w:rPr>
          <w:lang w:eastAsia="cs-CZ"/>
        </w:rPr>
        <w:t xml:space="preserve"> </w:t>
      </w:r>
      <w:r w:rsidR="00A84F23" w:rsidRPr="008917AD">
        <w:rPr>
          <w:lang w:eastAsia="cs-CZ"/>
        </w:rPr>
        <w:t xml:space="preserve">kterým se mění zákon č. 127/2005 Sb., </w:t>
      </w:r>
      <w:r w:rsidR="00A84F23" w:rsidRPr="008917AD">
        <w:rPr>
          <w:lang w:eastAsia="cs-CZ"/>
        </w:rPr>
        <w:br/>
        <w:t xml:space="preserve">o elektronických komunikacích, ve znění pozdějších </w:t>
      </w:r>
      <w:r w:rsidR="008917AD" w:rsidRPr="008917AD">
        <w:rPr>
          <w:lang w:eastAsia="cs-CZ"/>
        </w:rPr>
        <w:t>předpisů účinné</w:t>
      </w:r>
      <w:r w:rsidR="00173A80" w:rsidRPr="008917AD">
        <w:rPr>
          <w:lang w:eastAsia="cs-CZ"/>
        </w:rPr>
        <w:t xml:space="preserve"> od 1.1.2022</w:t>
      </w:r>
      <w:r w:rsidR="008917AD" w:rsidRPr="008917AD">
        <w:rPr>
          <w:lang w:eastAsia="cs-CZ"/>
        </w:rPr>
        <w:t>, schválené</w:t>
      </w:r>
      <w:r w:rsidR="003D7224" w:rsidRPr="008917AD">
        <w:rPr>
          <w:lang w:eastAsia="cs-CZ"/>
        </w:rPr>
        <w:t xml:space="preserve"> Poslaneckou sněmovnou ČR</w:t>
      </w:r>
      <w:r w:rsidR="008917AD">
        <w:rPr>
          <w:lang w:eastAsia="cs-CZ"/>
        </w:rPr>
        <w:t xml:space="preserve"> </w:t>
      </w:r>
      <w:r w:rsidR="009D4CF3" w:rsidRPr="008917AD">
        <w:rPr>
          <w:lang w:eastAsia="cs-CZ"/>
        </w:rPr>
        <w:t>již nestačí pouze informace o používání cookies</w:t>
      </w:r>
      <w:r w:rsidR="00A84F23" w:rsidRPr="008917AD">
        <w:rPr>
          <w:lang w:eastAsia="cs-CZ"/>
        </w:rPr>
        <w:t>, ale je nutné poskytnout uživateli informaci o používání cookies a získat souhlas uživatele s jejich používáním</w:t>
      </w:r>
      <w:r w:rsidR="009D4CF3" w:rsidRPr="008917AD">
        <w:rPr>
          <w:lang w:eastAsia="cs-CZ"/>
        </w:rPr>
        <w:t>. Bez aktivního souhlasu uživatele nelze měřit, analyzovat pohyb uživatelů na stránkách, nebo web propojit se sociálními sítěmi.</w:t>
      </w:r>
    </w:p>
    <w:p w14:paraId="4B82BD82" w14:textId="77777777" w:rsidR="00E11E82" w:rsidRPr="008917AD" w:rsidRDefault="005830B8" w:rsidP="009D4CF3">
      <w:pPr>
        <w:pStyle w:val="BZC-normal"/>
        <w:jc w:val="left"/>
        <w:rPr>
          <w:lang w:eastAsia="cs-CZ"/>
        </w:rPr>
      </w:pPr>
      <w:r w:rsidRPr="008917AD">
        <w:rPr>
          <w:lang w:eastAsia="cs-CZ"/>
        </w:rPr>
        <w:t xml:space="preserve">Pro nasazení a správné fungování nové cookies lišty je </w:t>
      </w:r>
      <w:r w:rsidR="00F37976" w:rsidRPr="008917AD">
        <w:rPr>
          <w:lang w:eastAsia="cs-CZ"/>
        </w:rPr>
        <w:t xml:space="preserve">nutný zásah </w:t>
      </w:r>
      <w:r w:rsidR="00B517C1" w:rsidRPr="008917AD">
        <w:rPr>
          <w:lang w:eastAsia="cs-CZ"/>
        </w:rPr>
        <w:t>programátora</w:t>
      </w:r>
      <w:r w:rsidR="00F37976" w:rsidRPr="008917AD">
        <w:rPr>
          <w:lang w:eastAsia="cs-CZ"/>
        </w:rPr>
        <w:t xml:space="preserve">. </w:t>
      </w:r>
    </w:p>
    <w:p w14:paraId="71ACEF27" w14:textId="4F738DD9" w:rsidR="009D4CF3" w:rsidRPr="008917AD" w:rsidRDefault="00B101C7" w:rsidP="000D5052">
      <w:pPr>
        <w:pStyle w:val="BZC-normal"/>
        <w:rPr>
          <w:lang w:eastAsia="cs-CZ"/>
        </w:rPr>
      </w:pPr>
      <w:r w:rsidRPr="008917AD">
        <w:rPr>
          <w:lang w:eastAsia="cs-CZ"/>
        </w:rPr>
        <w:t xml:space="preserve">Programátor </w:t>
      </w:r>
      <w:r w:rsidR="008917AD" w:rsidRPr="008917AD">
        <w:rPr>
          <w:lang w:eastAsia="cs-CZ"/>
        </w:rPr>
        <w:t>analyzuje,</w:t>
      </w:r>
      <w:r w:rsidR="009D4CF3" w:rsidRPr="008917AD">
        <w:rPr>
          <w:lang w:eastAsia="cs-CZ"/>
        </w:rPr>
        <w:t xml:space="preserve"> </w:t>
      </w:r>
      <w:r w:rsidR="003A0EC4" w:rsidRPr="008917AD">
        <w:rPr>
          <w:lang w:eastAsia="cs-CZ"/>
        </w:rPr>
        <w:t xml:space="preserve">jaké cookies stránka používá, </w:t>
      </w:r>
      <w:r w:rsidR="009D4CF3" w:rsidRPr="008917AD">
        <w:rPr>
          <w:lang w:eastAsia="cs-CZ"/>
        </w:rPr>
        <w:t xml:space="preserve">na základě toho se uživateli při prvotním příchodu na stránky zobrazí pop up okno s možností výběru cookies. </w:t>
      </w:r>
      <w:r w:rsidRPr="008917AD">
        <w:rPr>
          <w:lang w:eastAsia="cs-CZ"/>
        </w:rPr>
        <w:t>Uživatel m</w:t>
      </w:r>
      <w:r w:rsidR="009D4CF3" w:rsidRPr="008917AD">
        <w:rPr>
          <w:lang w:eastAsia="cs-CZ"/>
        </w:rPr>
        <w:t>ůže přijmout:</w:t>
      </w:r>
    </w:p>
    <w:p w14:paraId="125F9D96" w14:textId="77777777" w:rsidR="009D4CF3" w:rsidRPr="008917AD" w:rsidRDefault="009D4CF3" w:rsidP="009D4CF3">
      <w:pPr>
        <w:pStyle w:val="BZC-normal"/>
        <w:numPr>
          <w:ilvl w:val="0"/>
          <w:numId w:val="18"/>
        </w:numPr>
        <w:rPr>
          <w:lang w:eastAsia="cs-CZ"/>
        </w:rPr>
      </w:pPr>
      <w:r w:rsidRPr="008917AD">
        <w:rPr>
          <w:lang w:eastAsia="cs-CZ"/>
        </w:rPr>
        <w:t xml:space="preserve">vše </w:t>
      </w:r>
    </w:p>
    <w:p w14:paraId="792D450D" w14:textId="77777777" w:rsidR="009D4CF3" w:rsidRPr="008917AD" w:rsidRDefault="009D4CF3" w:rsidP="009D4CF3">
      <w:pPr>
        <w:pStyle w:val="BZC-normal"/>
        <w:numPr>
          <w:ilvl w:val="0"/>
          <w:numId w:val="18"/>
        </w:numPr>
        <w:rPr>
          <w:lang w:eastAsia="cs-CZ"/>
        </w:rPr>
      </w:pPr>
      <w:r w:rsidRPr="008917AD">
        <w:rPr>
          <w:lang w:eastAsia="cs-CZ"/>
        </w:rPr>
        <w:t>vybrat ze: statických nebo marketingových cookies</w:t>
      </w:r>
    </w:p>
    <w:p w14:paraId="58BF0173" w14:textId="77777777" w:rsidR="009D4CF3" w:rsidRPr="008917AD" w:rsidRDefault="009D4CF3" w:rsidP="009D4CF3">
      <w:pPr>
        <w:pStyle w:val="BZC-normal"/>
        <w:numPr>
          <w:ilvl w:val="0"/>
          <w:numId w:val="18"/>
        </w:numPr>
        <w:rPr>
          <w:lang w:eastAsia="cs-CZ"/>
        </w:rPr>
      </w:pPr>
      <w:r w:rsidRPr="008917AD">
        <w:rPr>
          <w:lang w:eastAsia="cs-CZ"/>
        </w:rPr>
        <w:t>pouze funkční cookies (nutné pro provoz stránky, povinné cookies)</w:t>
      </w:r>
    </w:p>
    <w:p w14:paraId="32A79130" w14:textId="77777777" w:rsidR="00274F94" w:rsidRPr="008917AD" w:rsidRDefault="00F24AC1" w:rsidP="00274F94">
      <w:pPr>
        <w:pStyle w:val="BZC-normal"/>
        <w:rPr>
          <w:lang w:eastAsia="cs-CZ"/>
        </w:rPr>
      </w:pPr>
      <w:r w:rsidRPr="008917AD">
        <w:rPr>
          <w:lang w:eastAsia="cs-CZ"/>
        </w:rPr>
        <w:t>Součástí je projití jednotlivých částí webu, které by mohly být ovlivněné nasazením cookies.</w:t>
      </w:r>
    </w:p>
    <w:p w14:paraId="6179B44E" w14:textId="77777777" w:rsidR="009D4CF3" w:rsidRPr="008917AD" w:rsidRDefault="009D4CF3" w:rsidP="000D5052">
      <w:pPr>
        <w:pStyle w:val="BZC-normal"/>
        <w:rPr>
          <w:lang w:eastAsia="cs-CZ"/>
        </w:rPr>
      </w:pPr>
      <w:r w:rsidRPr="008917AD">
        <w:rPr>
          <w:lang w:eastAsia="cs-CZ"/>
        </w:rPr>
        <w:t>Stránky využívají:</w:t>
      </w:r>
    </w:p>
    <w:p w14:paraId="1506F452" w14:textId="77777777" w:rsidR="00274F94" w:rsidRPr="008917AD" w:rsidRDefault="009D4CF3" w:rsidP="00274F94">
      <w:pPr>
        <w:pStyle w:val="BZC-normal"/>
        <w:numPr>
          <w:ilvl w:val="0"/>
          <w:numId w:val="19"/>
        </w:numPr>
        <w:rPr>
          <w:lang w:eastAsia="cs-CZ"/>
        </w:rPr>
      </w:pPr>
      <w:r w:rsidRPr="008917AD">
        <w:rPr>
          <w:lang w:eastAsia="cs-CZ"/>
        </w:rPr>
        <w:t xml:space="preserve">Google </w:t>
      </w:r>
      <w:proofErr w:type="spellStart"/>
      <w:r w:rsidRPr="008917AD">
        <w:rPr>
          <w:lang w:eastAsia="cs-CZ"/>
        </w:rPr>
        <w:t>Analytics</w:t>
      </w:r>
      <w:proofErr w:type="spellEnd"/>
    </w:p>
    <w:p w14:paraId="46D7BB6A" w14:textId="77777777" w:rsidR="00B517C1" w:rsidRPr="008917AD" w:rsidRDefault="00B517C1" w:rsidP="000D5052">
      <w:pPr>
        <w:pStyle w:val="BZC-normal"/>
        <w:rPr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089"/>
      </w:tblGrid>
      <w:tr w:rsidR="00E82A53" w:rsidRPr="008917AD" w14:paraId="4875D8B2" w14:textId="77777777" w:rsidTr="002B3701">
        <w:trPr>
          <w:trHeight w:val="567"/>
        </w:trPr>
        <w:tc>
          <w:tcPr>
            <w:tcW w:w="4962" w:type="dxa"/>
            <w:tcBorders>
              <w:top w:val="single" w:sz="12" w:space="0" w:color="F26100"/>
              <w:left w:val="single" w:sz="12" w:space="0" w:color="F26100"/>
              <w:bottom w:val="single" w:sz="12" w:space="0" w:color="F26100"/>
            </w:tcBorders>
            <w:tcMar>
              <w:left w:w="113" w:type="dxa"/>
              <w:right w:w="113" w:type="dxa"/>
            </w:tcMar>
            <w:vAlign w:val="center"/>
          </w:tcPr>
          <w:p w14:paraId="5D3DB23D" w14:textId="77777777" w:rsidR="000D5052" w:rsidRPr="008917AD" w:rsidRDefault="000D5052" w:rsidP="002B3701">
            <w:pPr>
              <w:pStyle w:val="BZC-normal"/>
              <w:spacing w:after="0" w:line="240" w:lineRule="auto"/>
              <w:jc w:val="left"/>
              <w:rPr>
                <w:b/>
                <w:bCs/>
                <w:noProof/>
              </w:rPr>
            </w:pPr>
            <w:r w:rsidRPr="008917AD">
              <w:rPr>
                <w:b/>
                <w:bCs/>
                <w:noProof/>
              </w:rPr>
              <w:t>Cena v Kč bez DPH</w:t>
            </w:r>
          </w:p>
        </w:tc>
        <w:sdt>
          <w:sdtPr>
            <w:rPr>
              <w:b/>
              <w:bCs/>
              <w:noProof/>
            </w:rPr>
            <w:id w:val="1610487727"/>
            <w:placeholder>
              <w:docPart w:val="297B39D31C5C4323AE7E74F5193D9CB9"/>
            </w:placeholder>
          </w:sdtPr>
          <w:sdtEndPr/>
          <w:sdtContent>
            <w:tc>
              <w:tcPr>
                <w:tcW w:w="4098" w:type="dxa"/>
                <w:tcBorders>
                  <w:top w:val="single" w:sz="12" w:space="0" w:color="F26100"/>
                  <w:bottom w:val="single" w:sz="12" w:space="0" w:color="F26100"/>
                  <w:right w:val="single" w:sz="12" w:space="0" w:color="F26100"/>
                </w:tcBorders>
                <w:tcMar>
                  <w:left w:w="113" w:type="dxa"/>
                  <w:right w:w="113" w:type="dxa"/>
                </w:tcMar>
                <w:vAlign w:val="center"/>
              </w:tcPr>
              <w:p w14:paraId="22EBBB1C" w14:textId="77777777" w:rsidR="000D5052" w:rsidRPr="008917AD" w:rsidRDefault="00274F94" w:rsidP="00A5114C">
                <w:pPr>
                  <w:pStyle w:val="BZC-normal"/>
                  <w:spacing w:after="0" w:line="240" w:lineRule="auto"/>
                  <w:jc w:val="right"/>
                  <w:rPr>
                    <w:b/>
                    <w:bCs/>
                    <w:noProof/>
                  </w:rPr>
                </w:pPr>
                <w:r w:rsidRPr="008917AD">
                  <w:rPr>
                    <w:b/>
                    <w:bCs/>
                    <w:noProof/>
                  </w:rPr>
                  <w:t xml:space="preserve">4 </w:t>
                </w:r>
                <w:r w:rsidR="00A5114C" w:rsidRPr="008917AD">
                  <w:rPr>
                    <w:b/>
                    <w:bCs/>
                    <w:noProof/>
                  </w:rPr>
                  <w:t>385</w:t>
                </w:r>
                <w:r w:rsidR="00B019B1" w:rsidRPr="008917AD">
                  <w:rPr>
                    <w:b/>
                    <w:bCs/>
                    <w:noProof/>
                  </w:rPr>
                  <w:t>,-</w:t>
                </w:r>
                <w:r w:rsidR="00F37976" w:rsidRPr="008917AD">
                  <w:rPr>
                    <w:b/>
                    <w:bCs/>
                    <w:noProof/>
                  </w:rPr>
                  <w:t xml:space="preserve"> bez DPH</w:t>
                </w:r>
              </w:p>
            </w:tc>
          </w:sdtContent>
        </w:sdt>
      </w:tr>
    </w:tbl>
    <w:p w14:paraId="6C06EEFE" w14:textId="77777777" w:rsidR="000D5052" w:rsidRPr="008917AD" w:rsidRDefault="000D5052" w:rsidP="000D5052">
      <w:pPr>
        <w:pStyle w:val="BZC-normal"/>
        <w:rPr>
          <w:lang w:eastAsia="cs-CZ"/>
        </w:rPr>
      </w:pPr>
    </w:p>
    <w:p w14:paraId="610B674E" w14:textId="77777777" w:rsidR="00B019B1" w:rsidRPr="008917AD" w:rsidRDefault="00F37976" w:rsidP="0010758A">
      <w:pPr>
        <w:pStyle w:val="BZC-nadpis2"/>
      </w:pPr>
      <w:r w:rsidRPr="008917AD">
        <w:t>Tvorba dokumentu GDPR</w:t>
      </w:r>
      <w:r w:rsidR="00F24AC1" w:rsidRPr="008917AD">
        <w:t xml:space="preserve"> a zásadách užívaní cookies</w:t>
      </w:r>
    </w:p>
    <w:p w14:paraId="0D86FDDF" w14:textId="2455270C" w:rsidR="00F37976" w:rsidRPr="008917AD" w:rsidRDefault="00F24AC1" w:rsidP="00B019B1">
      <w:pPr>
        <w:pStyle w:val="BZC-normal"/>
      </w:pPr>
      <w:r w:rsidRPr="008917AD">
        <w:rPr>
          <w:strike/>
        </w:rPr>
        <w:t>Tento</w:t>
      </w:r>
      <w:r w:rsidRPr="008917AD">
        <w:t xml:space="preserve"> </w:t>
      </w:r>
      <w:r w:rsidR="00B101C7" w:rsidRPr="008917AD">
        <w:t xml:space="preserve">Dokument </w:t>
      </w:r>
      <w:r w:rsidR="008917AD" w:rsidRPr="008917AD">
        <w:t xml:space="preserve">GDPR </w:t>
      </w:r>
      <w:proofErr w:type="gramStart"/>
      <w:r w:rsidR="008917AD" w:rsidRPr="008917AD">
        <w:t>popisuje</w:t>
      </w:r>
      <w:proofErr w:type="gramEnd"/>
      <w:r w:rsidR="00F37976" w:rsidRPr="008917AD">
        <w:t xml:space="preserve"> co cookies jsou, jak je daný web užívá, jak je nastavíte, případně na koho se máte obrátit v případě problému.</w:t>
      </w:r>
    </w:p>
    <w:p w14:paraId="0EC60205" w14:textId="77777777" w:rsidR="009D4CF3" w:rsidRPr="008917AD" w:rsidRDefault="00D639DD" w:rsidP="00B019B1">
      <w:pPr>
        <w:pStyle w:val="BZC-normal"/>
      </w:pPr>
      <w:r w:rsidRPr="008917AD">
        <w:t>Dokument b</w:t>
      </w:r>
      <w:r w:rsidR="009D4CF3" w:rsidRPr="008917AD">
        <w:t xml:space="preserve">ude zaslán k revizi objednatele, následně </w:t>
      </w:r>
      <w:r w:rsidR="00F24AC1" w:rsidRPr="008917AD">
        <w:t xml:space="preserve">naplněn jako obsahová stránka. </w:t>
      </w:r>
    </w:p>
    <w:p w14:paraId="5D484185" w14:textId="77777777" w:rsidR="00B019B1" w:rsidRPr="008917AD" w:rsidRDefault="00B019B1" w:rsidP="00B019B1">
      <w:pPr>
        <w:pStyle w:val="BZC-normal"/>
        <w:rPr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089"/>
      </w:tblGrid>
      <w:tr w:rsidR="00E82A53" w:rsidRPr="008917AD" w14:paraId="5F464CCF" w14:textId="77777777" w:rsidTr="002B3701">
        <w:trPr>
          <w:trHeight w:val="567"/>
        </w:trPr>
        <w:tc>
          <w:tcPr>
            <w:tcW w:w="4962" w:type="dxa"/>
            <w:tcBorders>
              <w:top w:val="single" w:sz="12" w:space="0" w:color="F26100"/>
              <w:left w:val="single" w:sz="12" w:space="0" w:color="F26100"/>
              <w:bottom w:val="single" w:sz="12" w:space="0" w:color="F26100"/>
            </w:tcBorders>
            <w:tcMar>
              <w:left w:w="113" w:type="dxa"/>
              <w:right w:w="113" w:type="dxa"/>
            </w:tcMar>
            <w:vAlign w:val="center"/>
          </w:tcPr>
          <w:p w14:paraId="38068500" w14:textId="77777777" w:rsidR="00B019B1" w:rsidRPr="008917AD" w:rsidRDefault="00B019B1" w:rsidP="002B3701">
            <w:pPr>
              <w:pStyle w:val="BZC-normal"/>
              <w:spacing w:after="0" w:line="240" w:lineRule="auto"/>
              <w:jc w:val="left"/>
              <w:rPr>
                <w:b/>
                <w:bCs/>
                <w:noProof/>
              </w:rPr>
            </w:pPr>
            <w:r w:rsidRPr="008917AD">
              <w:rPr>
                <w:b/>
                <w:bCs/>
                <w:noProof/>
              </w:rPr>
              <w:t>Cena v Kč bez DPH</w:t>
            </w:r>
          </w:p>
        </w:tc>
        <w:sdt>
          <w:sdtPr>
            <w:rPr>
              <w:b/>
              <w:bCs/>
              <w:noProof/>
            </w:rPr>
            <w:id w:val="1610487734"/>
            <w:placeholder>
              <w:docPart w:val="DAE9F0170E854BBFA8CB5E3D9A46C510"/>
            </w:placeholder>
          </w:sdtPr>
          <w:sdtEndPr/>
          <w:sdtContent>
            <w:tc>
              <w:tcPr>
                <w:tcW w:w="4098" w:type="dxa"/>
                <w:tcBorders>
                  <w:top w:val="single" w:sz="12" w:space="0" w:color="F26100"/>
                  <w:bottom w:val="single" w:sz="12" w:space="0" w:color="F26100"/>
                  <w:right w:val="single" w:sz="12" w:space="0" w:color="F26100"/>
                </w:tcBorders>
                <w:tcMar>
                  <w:left w:w="113" w:type="dxa"/>
                  <w:right w:w="113" w:type="dxa"/>
                </w:tcMar>
                <w:vAlign w:val="center"/>
              </w:tcPr>
              <w:p w14:paraId="6D292A3D" w14:textId="77777777" w:rsidR="00B019B1" w:rsidRPr="008917AD" w:rsidRDefault="00F24AC1" w:rsidP="00A5114C">
                <w:pPr>
                  <w:pStyle w:val="BZC-normal"/>
                  <w:spacing w:after="0" w:line="240" w:lineRule="auto"/>
                  <w:jc w:val="right"/>
                  <w:rPr>
                    <w:b/>
                    <w:bCs/>
                    <w:noProof/>
                  </w:rPr>
                </w:pPr>
                <w:r w:rsidRPr="008917AD">
                  <w:rPr>
                    <w:b/>
                    <w:bCs/>
                    <w:noProof/>
                  </w:rPr>
                  <w:t xml:space="preserve">1 </w:t>
                </w:r>
                <w:r w:rsidR="00A5114C" w:rsidRPr="008917AD">
                  <w:rPr>
                    <w:b/>
                    <w:bCs/>
                    <w:noProof/>
                  </w:rPr>
                  <w:t>170</w:t>
                </w:r>
                <w:r w:rsidR="00F37976" w:rsidRPr="008917AD">
                  <w:rPr>
                    <w:b/>
                    <w:bCs/>
                    <w:noProof/>
                  </w:rPr>
                  <w:t>,- bez DPH</w:t>
                </w:r>
              </w:p>
            </w:tc>
          </w:sdtContent>
        </w:sdt>
      </w:tr>
    </w:tbl>
    <w:p w14:paraId="26FD9BB5" w14:textId="77777777" w:rsidR="00ED673A" w:rsidRPr="008917AD" w:rsidRDefault="00ED673A" w:rsidP="00ED673A">
      <w:pPr>
        <w:pStyle w:val="BZC-normal"/>
        <w:rPr>
          <w:rFonts w:eastAsia="Calibri" w:cs="Arial"/>
          <w:sz w:val="36"/>
          <w:szCs w:val="32"/>
          <w:lang w:eastAsia="cs-CZ"/>
        </w:rPr>
      </w:pPr>
    </w:p>
    <w:p w14:paraId="6A4B47EB" w14:textId="77777777" w:rsidR="00B019B1" w:rsidRPr="008917AD" w:rsidRDefault="005C567F" w:rsidP="00620447">
      <w:pPr>
        <w:pStyle w:val="BZC-nadpis1"/>
      </w:pPr>
      <w:r w:rsidRPr="008917AD">
        <w:lastRenderedPageBreak/>
        <w:t>Rozpočet cenové nabídky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7"/>
        <w:gridCol w:w="2563"/>
      </w:tblGrid>
      <w:tr w:rsidR="008917AD" w:rsidRPr="008917AD" w14:paraId="11F594BF" w14:textId="77777777" w:rsidTr="005C567F">
        <w:trPr>
          <w:trHeight w:val="567"/>
        </w:trPr>
        <w:tc>
          <w:tcPr>
            <w:tcW w:w="6492" w:type="dxa"/>
            <w:tcBorders>
              <w:top w:val="single" w:sz="12" w:space="0" w:color="F26100"/>
              <w:left w:val="single" w:sz="12" w:space="0" w:color="F26100"/>
              <w:bottom w:val="single" w:sz="12" w:space="0" w:color="F26100"/>
            </w:tcBorders>
            <w:tcMar>
              <w:left w:w="113" w:type="dxa"/>
              <w:right w:w="113" w:type="dxa"/>
            </w:tcMar>
            <w:vAlign w:val="center"/>
          </w:tcPr>
          <w:p w14:paraId="6512E20D" w14:textId="77777777" w:rsidR="005C567F" w:rsidRPr="008917AD" w:rsidRDefault="00F37976" w:rsidP="001D1CEA">
            <w:pPr>
              <w:pStyle w:val="BZC-normal"/>
              <w:spacing w:after="0" w:line="240" w:lineRule="auto"/>
              <w:jc w:val="left"/>
              <w:rPr>
                <w:bCs/>
                <w:noProof/>
              </w:rPr>
            </w:pPr>
            <w:r w:rsidRPr="008917AD">
              <w:rPr>
                <w:bCs/>
                <w:noProof/>
              </w:rPr>
              <w:t>Naprogramování cookies lišty</w:t>
            </w:r>
          </w:p>
        </w:tc>
        <w:tc>
          <w:tcPr>
            <w:tcW w:w="2568" w:type="dxa"/>
            <w:tcBorders>
              <w:top w:val="single" w:sz="12" w:space="0" w:color="F26100"/>
              <w:bottom w:val="single" w:sz="12" w:space="0" w:color="F26100"/>
              <w:right w:val="single" w:sz="12" w:space="0" w:color="F26100"/>
            </w:tcBorders>
            <w:tcMar>
              <w:left w:w="113" w:type="dxa"/>
              <w:right w:w="113" w:type="dxa"/>
            </w:tcMar>
            <w:vAlign w:val="center"/>
          </w:tcPr>
          <w:p w14:paraId="20770B34" w14:textId="77777777" w:rsidR="005C567F" w:rsidRPr="008917AD" w:rsidRDefault="00A5114C" w:rsidP="00A5114C">
            <w:pPr>
              <w:pStyle w:val="BZC-normal"/>
              <w:spacing w:after="0" w:line="240" w:lineRule="auto"/>
              <w:jc w:val="right"/>
              <w:rPr>
                <w:bCs/>
                <w:noProof/>
              </w:rPr>
            </w:pPr>
            <w:r w:rsidRPr="008917AD">
              <w:rPr>
                <w:bCs/>
                <w:noProof/>
              </w:rPr>
              <w:t>4 385</w:t>
            </w:r>
            <w:r w:rsidR="005C567F" w:rsidRPr="008917AD">
              <w:rPr>
                <w:bCs/>
                <w:noProof/>
              </w:rPr>
              <w:t>,-</w:t>
            </w:r>
          </w:p>
        </w:tc>
      </w:tr>
      <w:tr w:rsidR="008917AD" w:rsidRPr="008917AD" w14:paraId="3B65DDB3" w14:textId="77777777" w:rsidTr="005C567F">
        <w:trPr>
          <w:trHeight w:val="567"/>
        </w:trPr>
        <w:tc>
          <w:tcPr>
            <w:tcW w:w="6492" w:type="dxa"/>
            <w:tcBorders>
              <w:top w:val="single" w:sz="12" w:space="0" w:color="F26100"/>
              <w:left w:val="single" w:sz="12" w:space="0" w:color="F26100"/>
              <w:bottom w:val="single" w:sz="12" w:space="0" w:color="F26100"/>
            </w:tcBorders>
            <w:tcMar>
              <w:left w:w="113" w:type="dxa"/>
              <w:right w:w="113" w:type="dxa"/>
            </w:tcMar>
            <w:vAlign w:val="center"/>
          </w:tcPr>
          <w:p w14:paraId="15582879" w14:textId="77777777" w:rsidR="005C567F" w:rsidRPr="008917AD" w:rsidRDefault="00F37976" w:rsidP="00F37976">
            <w:pPr>
              <w:pStyle w:val="BZC-normal"/>
              <w:spacing w:after="0" w:line="240" w:lineRule="auto"/>
              <w:jc w:val="left"/>
              <w:rPr>
                <w:noProof/>
              </w:rPr>
            </w:pPr>
            <w:r w:rsidRPr="008917AD">
              <w:rPr>
                <w:noProof/>
              </w:rPr>
              <w:t>Tvorba dokumentu GDPR a používaní cookies</w:t>
            </w:r>
          </w:p>
        </w:tc>
        <w:tc>
          <w:tcPr>
            <w:tcW w:w="2568" w:type="dxa"/>
            <w:tcBorders>
              <w:top w:val="single" w:sz="12" w:space="0" w:color="F26100"/>
              <w:bottom w:val="single" w:sz="12" w:space="0" w:color="F26100"/>
              <w:right w:val="single" w:sz="12" w:space="0" w:color="F26100"/>
            </w:tcBorders>
            <w:tcMar>
              <w:left w:w="113" w:type="dxa"/>
              <w:right w:w="113" w:type="dxa"/>
            </w:tcMar>
            <w:vAlign w:val="center"/>
          </w:tcPr>
          <w:p w14:paraId="72156F90" w14:textId="77777777" w:rsidR="005C567F" w:rsidRPr="008917AD" w:rsidRDefault="00A5114C" w:rsidP="00A5114C">
            <w:pPr>
              <w:pStyle w:val="BZC-normal"/>
              <w:spacing w:after="0" w:line="240" w:lineRule="auto"/>
              <w:jc w:val="right"/>
              <w:rPr>
                <w:noProof/>
              </w:rPr>
            </w:pPr>
            <w:r w:rsidRPr="008917AD">
              <w:rPr>
                <w:noProof/>
              </w:rPr>
              <w:t>1 170</w:t>
            </w:r>
            <w:r w:rsidR="005C567F" w:rsidRPr="008917AD">
              <w:rPr>
                <w:noProof/>
              </w:rPr>
              <w:t xml:space="preserve">,- </w:t>
            </w:r>
          </w:p>
        </w:tc>
      </w:tr>
      <w:tr w:rsidR="008917AD" w:rsidRPr="008917AD" w14:paraId="6DC8D69D" w14:textId="77777777" w:rsidTr="005C567F">
        <w:trPr>
          <w:trHeight w:val="567"/>
        </w:trPr>
        <w:tc>
          <w:tcPr>
            <w:tcW w:w="6492" w:type="dxa"/>
            <w:tcBorders>
              <w:top w:val="single" w:sz="12" w:space="0" w:color="F26100"/>
              <w:left w:val="single" w:sz="12" w:space="0" w:color="F26100"/>
              <w:bottom w:val="single" w:sz="12" w:space="0" w:color="F26100"/>
            </w:tcBorders>
            <w:tcMar>
              <w:left w:w="113" w:type="dxa"/>
              <w:right w:w="113" w:type="dxa"/>
            </w:tcMar>
            <w:vAlign w:val="center"/>
          </w:tcPr>
          <w:p w14:paraId="4DF6F591" w14:textId="77777777" w:rsidR="005C567F" w:rsidRPr="008917AD" w:rsidRDefault="005C567F" w:rsidP="001D1CEA">
            <w:pPr>
              <w:pStyle w:val="BZC-normal"/>
              <w:spacing w:after="0" w:line="240" w:lineRule="auto"/>
              <w:jc w:val="left"/>
              <w:rPr>
                <w:b/>
                <w:noProof/>
                <w:sz w:val="20"/>
              </w:rPr>
            </w:pPr>
            <w:r w:rsidRPr="008917AD">
              <w:rPr>
                <w:b/>
                <w:noProof/>
                <w:sz w:val="20"/>
              </w:rPr>
              <w:t>Celková cena v Kč bez DPH</w:t>
            </w:r>
          </w:p>
        </w:tc>
        <w:tc>
          <w:tcPr>
            <w:tcW w:w="2568" w:type="dxa"/>
            <w:tcBorders>
              <w:top w:val="single" w:sz="12" w:space="0" w:color="F26100"/>
              <w:bottom w:val="single" w:sz="18" w:space="0" w:color="F26100"/>
              <w:right w:val="single" w:sz="12" w:space="0" w:color="F26100"/>
            </w:tcBorders>
            <w:tcMar>
              <w:left w:w="113" w:type="dxa"/>
              <w:right w:w="113" w:type="dxa"/>
            </w:tcMar>
            <w:vAlign w:val="center"/>
          </w:tcPr>
          <w:p w14:paraId="163797D7" w14:textId="77777777" w:rsidR="009B09DB" w:rsidRPr="008917AD" w:rsidRDefault="0064737E" w:rsidP="00A5114C">
            <w:pPr>
              <w:pStyle w:val="BZC-normal"/>
              <w:spacing w:after="0" w:line="240" w:lineRule="auto"/>
              <w:jc w:val="right"/>
              <w:rPr>
                <w:b/>
                <w:noProof/>
                <w:sz w:val="20"/>
              </w:rPr>
            </w:pPr>
            <w:r w:rsidRPr="008917AD">
              <w:rPr>
                <w:b/>
                <w:noProof/>
                <w:sz w:val="20"/>
              </w:rPr>
              <w:t xml:space="preserve">5 </w:t>
            </w:r>
            <w:r w:rsidR="00A5114C" w:rsidRPr="008917AD">
              <w:rPr>
                <w:b/>
                <w:noProof/>
                <w:sz w:val="20"/>
              </w:rPr>
              <w:t xml:space="preserve"> 555</w:t>
            </w:r>
            <w:r w:rsidR="003A0EC4" w:rsidRPr="008917AD">
              <w:rPr>
                <w:b/>
                <w:noProof/>
                <w:sz w:val="20"/>
              </w:rPr>
              <w:t>,-</w:t>
            </w:r>
          </w:p>
        </w:tc>
      </w:tr>
    </w:tbl>
    <w:p w14:paraId="4CDE3820" w14:textId="77777777" w:rsidR="00620447" w:rsidRPr="008917AD" w:rsidRDefault="00620447" w:rsidP="00620447">
      <w:pPr>
        <w:pStyle w:val="BZC-normal"/>
        <w:rPr>
          <w:lang w:eastAsia="cs-CZ"/>
        </w:rPr>
      </w:pPr>
      <w:r w:rsidRPr="008917AD">
        <w:rPr>
          <w:lang w:eastAsia="cs-CZ"/>
        </w:rPr>
        <w:t>Všechny uvedené ceny jsou bez příslušné sazby DPH.</w:t>
      </w:r>
    </w:p>
    <w:p w14:paraId="041BFD78" w14:textId="77777777" w:rsidR="005C567F" w:rsidRPr="008917AD" w:rsidRDefault="005C567F" w:rsidP="005C567F">
      <w:pPr>
        <w:pStyle w:val="BZC-normal"/>
        <w:rPr>
          <w:lang w:eastAsia="cs-CZ"/>
        </w:rPr>
      </w:pPr>
    </w:p>
    <w:p w14:paraId="40D78FE7" w14:textId="77777777" w:rsidR="00620447" w:rsidRPr="008917AD" w:rsidRDefault="00620447" w:rsidP="00620447">
      <w:pPr>
        <w:pStyle w:val="Nadpis3"/>
        <w:rPr>
          <w:rFonts w:ascii="Verdana" w:hAnsi="Verdana"/>
          <w:sz w:val="18"/>
          <w:szCs w:val="18"/>
        </w:rPr>
      </w:pPr>
      <w:r w:rsidRPr="008917AD">
        <w:rPr>
          <w:rFonts w:ascii="Verdana" w:hAnsi="Verdana"/>
          <w:sz w:val="18"/>
          <w:szCs w:val="18"/>
        </w:rPr>
        <w:t>Strany se dohodly rozdělení platby takto:</w:t>
      </w:r>
    </w:p>
    <w:p w14:paraId="28B86A4F" w14:textId="17B1BA39" w:rsidR="00620447" w:rsidRDefault="005B180F" w:rsidP="00620447">
      <w:pPr>
        <w:pStyle w:val="Odstavecseseznamem"/>
        <w:numPr>
          <w:ilvl w:val="0"/>
          <w:numId w:val="16"/>
        </w:numPr>
        <w:spacing w:after="200" w:line="276" w:lineRule="auto"/>
        <w:rPr>
          <w:rFonts w:ascii="Verdana" w:hAnsi="Verdana"/>
          <w:sz w:val="18"/>
          <w:szCs w:val="18"/>
          <w:lang w:eastAsia="zh-CN"/>
        </w:rPr>
      </w:pPr>
      <w:r w:rsidRPr="008917AD">
        <w:rPr>
          <w:rFonts w:ascii="Verdana" w:hAnsi="Verdana"/>
          <w:sz w:val="18"/>
          <w:szCs w:val="18"/>
          <w:lang w:eastAsia="zh-CN"/>
        </w:rPr>
        <w:t>1</w:t>
      </w:r>
      <w:r w:rsidR="00620447" w:rsidRPr="008917AD">
        <w:rPr>
          <w:rFonts w:ascii="Verdana" w:hAnsi="Verdana"/>
          <w:sz w:val="18"/>
          <w:szCs w:val="18"/>
          <w:lang w:eastAsia="zh-CN"/>
        </w:rPr>
        <w:t xml:space="preserve">. faktura na </w:t>
      </w:r>
      <w:r w:rsidRPr="008917AD">
        <w:rPr>
          <w:rFonts w:ascii="Verdana" w:hAnsi="Verdana"/>
          <w:sz w:val="18"/>
          <w:szCs w:val="18"/>
          <w:lang w:eastAsia="zh-CN"/>
        </w:rPr>
        <w:t>celou</w:t>
      </w:r>
      <w:r w:rsidR="00620447" w:rsidRPr="008917AD">
        <w:rPr>
          <w:rFonts w:ascii="Verdana" w:hAnsi="Verdana"/>
          <w:sz w:val="18"/>
          <w:szCs w:val="18"/>
          <w:lang w:eastAsia="zh-CN"/>
        </w:rPr>
        <w:t xml:space="preserve"> částku bude vystavena po schválení akceptačního protokolu</w:t>
      </w:r>
    </w:p>
    <w:p w14:paraId="50891DD9" w14:textId="77777777" w:rsidR="00620447" w:rsidRPr="008917AD" w:rsidRDefault="00620447" w:rsidP="00620447">
      <w:pPr>
        <w:pStyle w:val="BZC-nadpis1"/>
      </w:pPr>
      <w:r w:rsidRPr="008917AD">
        <w:lastRenderedPageBreak/>
        <w:t>Harmonogram plnění</w:t>
      </w:r>
    </w:p>
    <w:p w14:paraId="374B002C" w14:textId="77777777" w:rsidR="00620447" w:rsidRPr="008917AD" w:rsidRDefault="00620447" w:rsidP="00620447">
      <w:pPr>
        <w:rPr>
          <w:rFonts w:ascii="Verdana" w:hAnsi="Verdana"/>
          <w:i/>
          <w:sz w:val="18"/>
          <w:szCs w:val="18"/>
          <w:lang w:eastAsia="zh-CN"/>
        </w:rPr>
      </w:pPr>
      <w:r w:rsidRPr="008917AD">
        <w:rPr>
          <w:rFonts w:ascii="Verdana" w:hAnsi="Verdana"/>
          <w:sz w:val="18"/>
          <w:szCs w:val="18"/>
          <w:lang w:eastAsia="zh-CN"/>
        </w:rPr>
        <w:t xml:space="preserve">Níže uvedené termíny začínají platit v den přijetí potvrzené objednávky k dodavateli. </w:t>
      </w:r>
      <w:r w:rsidRPr="008917AD">
        <w:rPr>
          <w:rFonts w:ascii="Verdana" w:hAnsi="Verdana"/>
          <w:sz w:val="18"/>
          <w:szCs w:val="18"/>
          <w:lang w:eastAsia="zh-CN"/>
        </w:rPr>
        <w:br/>
      </w:r>
      <w:r w:rsidRPr="008917AD">
        <w:rPr>
          <w:rFonts w:ascii="Verdana" w:hAnsi="Verdana"/>
          <w:i/>
          <w:sz w:val="18"/>
          <w:szCs w:val="18"/>
          <w:lang w:eastAsia="zh-CN"/>
        </w:rPr>
        <w:t xml:space="preserve">Pozn.: pro zrychlení procesu schválení objednávky, zašlete naskenovaný potvrzený dokument emailem. </w:t>
      </w:r>
      <w:r w:rsidRPr="008917AD">
        <w:rPr>
          <w:rFonts w:ascii="Verdana" w:hAnsi="Verdana"/>
          <w:i/>
          <w:sz w:val="18"/>
          <w:szCs w:val="18"/>
          <w:lang w:eastAsia="zh-CN"/>
        </w:rPr>
        <w:br/>
      </w:r>
    </w:p>
    <w:p w14:paraId="535278DE" w14:textId="77777777" w:rsidR="00620447" w:rsidRPr="008917AD" w:rsidRDefault="0010758A" w:rsidP="00620447">
      <w:pPr>
        <w:pStyle w:val="Odstavecseseznamem"/>
        <w:numPr>
          <w:ilvl w:val="0"/>
          <w:numId w:val="17"/>
        </w:numPr>
        <w:spacing w:line="276" w:lineRule="auto"/>
        <w:rPr>
          <w:rFonts w:ascii="Verdana" w:hAnsi="Verdana"/>
          <w:b/>
          <w:sz w:val="18"/>
          <w:szCs w:val="18"/>
          <w:lang w:eastAsia="zh-CN"/>
        </w:rPr>
      </w:pPr>
      <w:r w:rsidRPr="008917AD">
        <w:rPr>
          <w:rFonts w:ascii="Verdana" w:hAnsi="Verdana"/>
          <w:sz w:val="18"/>
          <w:szCs w:val="18"/>
          <w:lang w:eastAsia="zh-CN"/>
        </w:rPr>
        <w:t xml:space="preserve">Naprogramování </w:t>
      </w:r>
      <w:r w:rsidR="00620447" w:rsidRPr="008917AD">
        <w:rPr>
          <w:rFonts w:ascii="Verdana" w:hAnsi="Verdana"/>
          <w:sz w:val="18"/>
          <w:szCs w:val="18"/>
          <w:lang w:eastAsia="zh-CN"/>
        </w:rPr>
        <w:t xml:space="preserve">bodu </w:t>
      </w:r>
      <w:r w:rsidR="003A0EC4" w:rsidRPr="008917AD">
        <w:rPr>
          <w:rFonts w:ascii="Verdana" w:hAnsi="Verdana"/>
          <w:sz w:val="18"/>
          <w:szCs w:val="18"/>
          <w:lang w:eastAsia="zh-CN"/>
        </w:rPr>
        <w:t>3.1</w:t>
      </w:r>
      <w:r w:rsidR="00D639DD" w:rsidRPr="008917AD">
        <w:rPr>
          <w:rFonts w:ascii="Verdana" w:hAnsi="Verdana"/>
          <w:sz w:val="18"/>
          <w:szCs w:val="18"/>
          <w:lang w:eastAsia="zh-CN"/>
        </w:rPr>
        <w:t>.</w:t>
      </w:r>
      <w:r w:rsidR="00620447" w:rsidRPr="008917AD">
        <w:rPr>
          <w:rFonts w:ascii="Verdana" w:hAnsi="Verdana"/>
          <w:sz w:val="18"/>
          <w:szCs w:val="18"/>
          <w:lang w:eastAsia="zh-CN"/>
        </w:rPr>
        <w:t xml:space="preserve"> </w:t>
      </w:r>
      <w:r w:rsidR="00620447" w:rsidRPr="008917AD">
        <w:rPr>
          <w:rFonts w:ascii="Verdana" w:hAnsi="Verdana"/>
          <w:noProof/>
          <w:sz w:val="18"/>
          <w:szCs w:val="18"/>
        </w:rPr>
        <w:t>„</w:t>
      </w:r>
      <w:r w:rsidR="00D639DD" w:rsidRPr="008917AD">
        <w:rPr>
          <w:rFonts w:ascii="Verdana" w:hAnsi="Verdana"/>
          <w:noProof/>
          <w:sz w:val="18"/>
          <w:szCs w:val="18"/>
        </w:rPr>
        <w:t>cookies lišty“</w:t>
      </w:r>
      <w:r w:rsidR="00620447" w:rsidRPr="008917AD">
        <w:rPr>
          <w:rFonts w:ascii="Verdana" w:hAnsi="Verdana"/>
          <w:sz w:val="18"/>
          <w:szCs w:val="18"/>
          <w:lang w:eastAsia="zh-CN"/>
        </w:rPr>
        <w:br/>
      </w:r>
      <w:r w:rsidR="00620447" w:rsidRPr="008917AD">
        <w:rPr>
          <w:rFonts w:ascii="Verdana" w:hAnsi="Verdana"/>
          <w:b/>
          <w:sz w:val="18"/>
          <w:szCs w:val="18"/>
          <w:lang w:eastAsia="zh-CN"/>
        </w:rPr>
        <w:t xml:space="preserve">Do </w:t>
      </w:r>
      <w:r w:rsidR="00D639DD" w:rsidRPr="008917AD">
        <w:rPr>
          <w:rFonts w:ascii="Verdana" w:hAnsi="Verdana"/>
          <w:b/>
          <w:sz w:val="18"/>
          <w:szCs w:val="18"/>
          <w:lang w:eastAsia="zh-CN"/>
        </w:rPr>
        <w:t>20</w:t>
      </w:r>
      <w:r w:rsidR="00620447" w:rsidRPr="008917AD">
        <w:rPr>
          <w:rFonts w:ascii="Verdana" w:hAnsi="Verdana"/>
          <w:b/>
          <w:sz w:val="18"/>
          <w:szCs w:val="18"/>
          <w:lang w:eastAsia="zh-CN"/>
        </w:rPr>
        <w:t xml:space="preserve"> pracovních dnů od podpisu Objednávky.</w:t>
      </w:r>
      <w:r w:rsidR="00620447" w:rsidRPr="008917AD">
        <w:rPr>
          <w:rFonts w:ascii="Verdana" w:hAnsi="Verdana"/>
          <w:sz w:val="18"/>
          <w:szCs w:val="18"/>
          <w:lang w:eastAsia="zh-CN"/>
        </w:rPr>
        <w:br/>
      </w:r>
    </w:p>
    <w:p w14:paraId="1DF3B12C" w14:textId="77777777" w:rsidR="00620447" w:rsidRPr="008917AD" w:rsidRDefault="00D639DD" w:rsidP="0010758A">
      <w:pPr>
        <w:pStyle w:val="Odstavecseseznamem"/>
        <w:numPr>
          <w:ilvl w:val="0"/>
          <w:numId w:val="17"/>
        </w:numPr>
        <w:spacing w:after="200" w:line="276" w:lineRule="auto"/>
        <w:rPr>
          <w:rFonts w:ascii="Verdana" w:hAnsi="Verdana"/>
          <w:b/>
          <w:sz w:val="18"/>
          <w:szCs w:val="18"/>
          <w:lang w:eastAsia="zh-CN"/>
        </w:rPr>
      </w:pPr>
      <w:r w:rsidRPr="008917AD">
        <w:rPr>
          <w:rFonts w:ascii="Verdana" w:hAnsi="Verdana"/>
          <w:sz w:val="18"/>
          <w:szCs w:val="18"/>
          <w:lang w:eastAsia="zh-CN"/>
        </w:rPr>
        <w:t>Vytvoření GDPR dokumentu</w:t>
      </w:r>
      <w:r w:rsidRPr="008917AD">
        <w:rPr>
          <w:rFonts w:ascii="Verdana" w:hAnsi="Verdana"/>
          <w:sz w:val="18"/>
          <w:szCs w:val="18"/>
          <w:lang w:eastAsia="zh-CN"/>
        </w:rPr>
        <w:br/>
      </w:r>
      <w:r w:rsidR="00620447" w:rsidRPr="008917AD">
        <w:rPr>
          <w:rFonts w:ascii="Verdana" w:hAnsi="Verdana"/>
          <w:b/>
          <w:sz w:val="18"/>
          <w:szCs w:val="18"/>
          <w:lang w:eastAsia="zh-CN"/>
        </w:rPr>
        <w:t xml:space="preserve">Do </w:t>
      </w:r>
      <w:r w:rsidR="00CB2656" w:rsidRPr="008917AD">
        <w:rPr>
          <w:rFonts w:ascii="Verdana" w:hAnsi="Verdana"/>
          <w:b/>
          <w:sz w:val="18"/>
          <w:szCs w:val="18"/>
          <w:lang w:eastAsia="zh-CN"/>
        </w:rPr>
        <w:t>10</w:t>
      </w:r>
      <w:r w:rsidRPr="008917AD">
        <w:rPr>
          <w:rFonts w:ascii="Verdana" w:hAnsi="Verdana"/>
          <w:b/>
          <w:sz w:val="18"/>
          <w:szCs w:val="18"/>
          <w:lang w:eastAsia="zh-CN"/>
        </w:rPr>
        <w:t xml:space="preserve"> </w:t>
      </w:r>
      <w:r w:rsidR="00620447" w:rsidRPr="008917AD">
        <w:rPr>
          <w:rFonts w:ascii="Verdana" w:hAnsi="Verdana"/>
          <w:b/>
          <w:sz w:val="18"/>
          <w:szCs w:val="18"/>
          <w:lang w:eastAsia="zh-CN"/>
        </w:rPr>
        <w:t xml:space="preserve">pracovních dní od </w:t>
      </w:r>
      <w:r w:rsidR="0010758A" w:rsidRPr="008917AD">
        <w:rPr>
          <w:rFonts w:ascii="Verdana" w:hAnsi="Verdana"/>
          <w:b/>
          <w:sz w:val="18"/>
          <w:szCs w:val="18"/>
          <w:lang w:eastAsia="zh-CN"/>
        </w:rPr>
        <w:t>podpisu objednávky</w:t>
      </w:r>
      <w:r w:rsidRPr="008917AD">
        <w:rPr>
          <w:rFonts w:ascii="Verdana" w:hAnsi="Verdana"/>
          <w:b/>
          <w:sz w:val="18"/>
          <w:szCs w:val="18"/>
          <w:lang w:eastAsia="zh-CN"/>
        </w:rPr>
        <w:br/>
      </w:r>
      <w:r w:rsidRPr="008917AD">
        <w:rPr>
          <w:rFonts w:ascii="Verdana" w:hAnsi="Verdana"/>
          <w:sz w:val="18"/>
          <w:szCs w:val="18"/>
          <w:lang w:eastAsia="zh-CN"/>
        </w:rPr>
        <w:t>(Následně zasláno k revizi objednateli.)</w:t>
      </w:r>
      <w:r w:rsidR="00620447" w:rsidRPr="008917AD">
        <w:rPr>
          <w:rFonts w:ascii="Verdana" w:hAnsi="Verdana"/>
          <w:b/>
          <w:sz w:val="18"/>
          <w:szCs w:val="18"/>
          <w:lang w:eastAsia="zh-CN"/>
        </w:rPr>
        <w:br/>
      </w:r>
    </w:p>
    <w:p w14:paraId="28E09444" w14:textId="77777777" w:rsidR="00620447" w:rsidRPr="008917AD" w:rsidRDefault="00620447" w:rsidP="00620447">
      <w:pPr>
        <w:pStyle w:val="Odstavecseseznamem"/>
        <w:numPr>
          <w:ilvl w:val="0"/>
          <w:numId w:val="17"/>
        </w:numPr>
        <w:spacing w:after="200" w:line="276" w:lineRule="auto"/>
        <w:rPr>
          <w:rFonts w:ascii="Verdana" w:hAnsi="Verdana"/>
          <w:sz w:val="18"/>
          <w:szCs w:val="18"/>
          <w:lang w:eastAsia="zh-CN"/>
        </w:rPr>
      </w:pPr>
      <w:r w:rsidRPr="008917AD">
        <w:rPr>
          <w:rFonts w:ascii="Verdana" w:hAnsi="Verdana"/>
          <w:sz w:val="18"/>
          <w:szCs w:val="18"/>
          <w:lang w:eastAsia="zh-CN"/>
        </w:rPr>
        <w:t xml:space="preserve">Akceptace </w:t>
      </w:r>
      <w:r w:rsidR="0010758A" w:rsidRPr="008917AD">
        <w:rPr>
          <w:rFonts w:ascii="Verdana" w:hAnsi="Verdana"/>
          <w:sz w:val="18"/>
          <w:szCs w:val="18"/>
          <w:lang w:eastAsia="zh-CN"/>
        </w:rPr>
        <w:t>úprav</w:t>
      </w:r>
      <w:r w:rsidRPr="008917AD">
        <w:rPr>
          <w:rFonts w:ascii="Verdana" w:hAnsi="Verdana"/>
          <w:sz w:val="18"/>
          <w:szCs w:val="18"/>
          <w:lang w:eastAsia="zh-CN"/>
        </w:rPr>
        <w:t xml:space="preserve"> </w:t>
      </w:r>
      <w:r w:rsidRPr="008917AD">
        <w:rPr>
          <w:rFonts w:ascii="Verdana" w:hAnsi="Verdana"/>
          <w:b/>
          <w:sz w:val="18"/>
          <w:szCs w:val="18"/>
          <w:lang w:eastAsia="zh-CN"/>
        </w:rPr>
        <w:br/>
        <w:t xml:space="preserve">Do 5 pracovních dní od </w:t>
      </w:r>
      <w:r w:rsidR="0010758A" w:rsidRPr="008917AD">
        <w:rPr>
          <w:rFonts w:ascii="Verdana" w:hAnsi="Verdana"/>
          <w:b/>
          <w:sz w:val="18"/>
          <w:szCs w:val="18"/>
          <w:lang w:eastAsia="zh-CN"/>
        </w:rPr>
        <w:t>odeslání akceptačního protokolu objednateli</w:t>
      </w:r>
      <w:r w:rsidRPr="008917AD">
        <w:rPr>
          <w:rFonts w:ascii="Verdana" w:hAnsi="Verdana"/>
          <w:b/>
          <w:sz w:val="18"/>
          <w:szCs w:val="18"/>
          <w:lang w:eastAsia="zh-CN"/>
        </w:rPr>
        <w:br/>
      </w:r>
      <w:r w:rsidRPr="008917AD">
        <w:rPr>
          <w:rFonts w:ascii="Verdana" w:hAnsi="Verdana"/>
          <w:sz w:val="18"/>
          <w:szCs w:val="18"/>
          <w:lang w:eastAsia="zh-CN"/>
        </w:rPr>
        <w:t xml:space="preserve">- maximální doba pro akceptaci a zaslání připomínek </w:t>
      </w:r>
      <w:r w:rsidRPr="008917AD">
        <w:rPr>
          <w:rFonts w:ascii="Verdana" w:hAnsi="Verdana"/>
          <w:b/>
          <w:sz w:val="18"/>
          <w:szCs w:val="18"/>
          <w:lang w:eastAsia="zh-CN"/>
        </w:rPr>
        <w:t>5</w:t>
      </w:r>
      <w:r w:rsidRPr="008917AD">
        <w:rPr>
          <w:rFonts w:ascii="Verdana" w:hAnsi="Verdana"/>
          <w:sz w:val="18"/>
          <w:szCs w:val="18"/>
          <w:lang w:eastAsia="zh-CN"/>
        </w:rPr>
        <w:t xml:space="preserve"> </w:t>
      </w:r>
      <w:r w:rsidRPr="008917AD">
        <w:rPr>
          <w:rFonts w:ascii="Verdana" w:hAnsi="Verdana"/>
          <w:b/>
          <w:sz w:val="18"/>
          <w:szCs w:val="18"/>
          <w:lang w:eastAsia="zh-CN"/>
        </w:rPr>
        <w:t>pracovních dní</w:t>
      </w:r>
      <w:r w:rsidRPr="008917AD">
        <w:rPr>
          <w:rFonts w:ascii="Verdana" w:hAnsi="Verdana"/>
          <w:b/>
          <w:sz w:val="18"/>
          <w:szCs w:val="18"/>
          <w:lang w:eastAsia="zh-CN"/>
        </w:rPr>
        <w:br/>
      </w:r>
      <w:r w:rsidRPr="008917AD">
        <w:rPr>
          <w:rFonts w:ascii="Verdana" w:hAnsi="Verdana"/>
          <w:sz w:val="18"/>
          <w:szCs w:val="18"/>
          <w:lang w:eastAsia="zh-CN"/>
        </w:rPr>
        <w:t>Před spuštěním</w:t>
      </w:r>
      <w:r w:rsidR="0010758A" w:rsidRPr="008917AD">
        <w:rPr>
          <w:rFonts w:ascii="Verdana" w:hAnsi="Verdana"/>
          <w:sz w:val="18"/>
          <w:szCs w:val="18"/>
          <w:lang w:eastAsia="zh-CN"/>
        </w:rPr>
        <w:t xml:space="preserve"> úprav</w:t>
      </w:r>
      <w:r w:rsidRPr="008917AD">
        <w:rPr>
          <w:rFonts w:ascii="Verdana" w:hAnsi="Verdana"/>
          <w:sz w:val="18"/>
          <w:szCs w:val="18"/>
          <w:lang w:eastAsia="zh-CN"/>
        </w:rPr>
        <w:t xml:space="preserve"> je odeslán objednateli akceptační protokol, pro odsouhlasení shody vytvořeného díla s potvrzenou objednávkou. Tento vyplněný protokol se všemi zjištěnými závadami je zaslán zpět dodavateli elektronicky </w:t>
      </w:r>
      <w:proofErr w:type="gramStart"/>
      <w:r w:rsidRPr="008917AD">
        <w:rPr>
          <w:rFonts w:ascii="Verdana" w:hAnsi="Verdana"/>
          <w:sz w:val="18"/>
          <w:szCs w:val="18"/>
          <w:lang w:eastAsia="zh-CN"/>
        </w:rPr>
        <w:t>-  pro</w:t>
      </w:r>
      <w:proofErr w:type="gramEnd"/>
      <w:r w:rsidRPr="008917AD">
        <w:rPr>
          <w:rFonts w:ascii="Verdana" w:hAnsi="Verdana"/>
          <w:sz w:val="18"/>
          <w:szCs w:val="18"/>
          <w:lang w:eastAsia="zh-CN"/>
        </w:rPr>
        <w:t xml:space="preserve"> rychlejší vyřízení neshod s</w:t>
      </w:r>
      <w:r w:rsidR="0010758A" w:rsidRPr="008917AD">
        <w:rPr>
          <w:rFonts w:ascii="Verdana" w:hAnsi="Verdana"/>
          <w:sz w:val="18"/>
          <w:szCs w:val="18"/>
          <w:lang w:eastAsia="zh-CN"/>
        </w:rPr>
        <w:t> </w:t>
      </w:r>
      <w:r w:rsidRPr="008917AD">
        <w:rPr>
          <w:rFonts w:ascii="Verdana" w:hAnsi="Verdana"/>
          <w:sz w:val="18"/>
          <w:szCs w:val="18"/>
          <w:lang w:eastAsia="zh-CN"/>
        </w:rPr>
        <w:t>objednávkou</w:t>
      </w:r>
      <w:r w:rsidR="0010758A" w:rsidRPr="008917AD">
        <w:rPr>
          <w:rFonts w:ascii="Verdana" w:hAnsi="Verdana"/>
          <w:sz w:val="18"/>
          <w:szCs w:val="18"/>
          <w:lang w:eastAsia="zh-CN"/>
        </w:rPr>
        <w:t>.</w:t>
      </w:r>
    </w:p>
    <w:p w14:paraId="4AA4BFC8" w14:textId="77777777" w:rsidR="00620447" w:rsidRPr="008917AD" w:rsidRDefault="00620447" w:rsidP="00620447">
      <w:pPr>
        <w:pStyle w:val="Odstavecseseznamem"/>
        <w:rPr>
          <w:rFonts w:ascii="Verdana" w:hAnsi="Verdana"/>
          <w:sz w:val="18"/>
          <w:szCs w:val="18"/>
          <w:lang w:eastAsia="zh-CN"/>
        </w:rPr>
      </w:pPr>
      <w:r w:rsidRPr="008917AD">
        <w:rPr>
          <w:rFonts w:ascii="Verdana" w:hAnsi="Verdana"/>
          <w:sz w:val="18"/>
          <w:szCs w:val="18"/>
          <w:lang w:eastAsia="zh-CN"/>
        </w:rPr>
        <w:t>Po uplynutí maximální doby pro akceptaci jednotlivých bodů je bráno dílo jako jednoznačně akceptovaný bez výhrad.</w:t>
      </w:r>
    </w:p>
    <w:p w14:paraId="2D5E35A6" w14:textId="77777777" w:rsidR="00620447" w:rsidRPr="008917AD" w:rsidRDefault="00620447" w:rsidP="00620447">
      <w:pPr>
        <w:pStyle w:val="BZC-normal"/>
        <w:rPr>
          <w:szCs w:val="18"/>
          <w:lang w:eastAsia="cs-CZ"/>
        </w:rPr>
      </w:pPr>
    </w:p>
    <w:p w14:paraId="123CDA8E" w14:textId="77777777" w:rsidR="00620447" w:rsidRPr="008917AD" w:rsidRDefault="00620447" w:rsidP="00620447">
      <w:pPr>
        <w:pStyle w:val="BZC-normal"/>
        <w:rPr>
          <w:szCs w:val="18"/>
          <w:lang w:eastAsia="cs-CZ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4399245F" w14:textId="77777777" w:rsidR="00C060A8" w:rsidRPr="008917AD" w:rsidRDefault="00ED673A" w:rsidP="0081580A">
      <w:pPr>
        <w:pStyle w:val="BZC-nadpis1"/>
      </w:pPr>
      <w:r w:rsidRPr="008917AD">
        <w:lastRenderedPageBreak/>
        <w:t>Podpis</w:t>
      </w:r>
    </w:p>
    <w:p w14:paraId="65151F7C" w14:textId="77777777" w:rsidR="00ED673A" w:rsidRPr="008917AD" w:rsidRDefault="00ED673A" w:rsidP="00ED673A">
      <w:pPr>
        <w:pStyle w:val="BZC-normal"/>
        <w:rPr>
          <w:lang w:eastAsia="cs-CZ"/>
        </w:rPr>
      </w:pPr>
    </w:p>
    <w:p w14:paraId="7665C31E" w14:textId="77777777" w:rsidR="00537490" w:rsidRPr="008917AD" w:rsidRDefault="00537490" w:rsidP="00ED673A">
      <w:pPr>
        <w:pStyle w:val="BZC-normal"/>
      </w:pPr>
    </w:p>
    <w:tbl>
      <w:tblPr>
        <w:tblStyle w:val="Mkatabulky"/>
        <w:tblW w:w="0" w:type="auto"/>
        <w:tblBorders>
          <w:top w:val="none" w:sz="0" w:space="0" w:color="auto"/>
          <w:left w:val="single" w:sz="12" w:space="0" w:color="E2C636"/>
          <w:bottom w:val="none" w:sz="0" w:space="0" w:color="auto"/>
          <w:right w:val="single" w:sz="12" w:space="0" w:color="E2C636"/>
          <w:insideH w:val="none" w:sz="0" w:space="0" w:color="auto"/>
          <w:insideV w:val="single" w:sz="12" w:space="0" w:color="FFE599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8917AD" w:rsidRPr="008917AD" w14:paraId="1AA1F1F6" w14:textId="77777777" w:rsidTr="00811D0F">
        <w:trPr>
          <w:trHeight w:val="1189"/>
        </w:trPr>
        <w:tc>
          <w:tcPr>
            <w:tcW w:w="9040" w:type="dxa"/>
            <w:gridSpan w:val="2"/>
            <w:tcBorders>
              <w:left w:val="single" w:sz="12" w:space="0" w:color="F26100"/>
              <w:bottom w:val="nil"/>
              <w:right w:val="single" w:sz="12" w:space="0" w:color="F26100"/>
            </w:tcBorders>
            <w:vAlign w:val="center"/>
          </w:tcPr>
          <w:p w14:paraId="38FB4564" w14:textId="77777777" w:rsidR="00842F1D" w:rsidRPr="008917AD" w:rsidRDefault="00ED673A" w:rsidP="00ED673A">
            <w:pPr>
              <w:pStyle w:val="BCZ-normal"/>
              <w:jc w:val="left"/>
              <w:rPr>
                <w:sz w:val="22"/>
                <w:szCs w:val="22"/>
              </w:rPr>
            </w:pPr>
            <w:r w:rsidRPr="008917AD">
              <w:rPr>
                <w:b/>
                <w:sz w:val="22"/>
                <w:szCs w:val="22"/>
              </w:rPr>
              <w:t>V ……………….  dne ………………</w:t>
            </w:r>
          </w:p>
        </w:tc>
      </w:tr>
      <w:tr w:rsidR="00E82A53" w:rsidRPr="008917AD" w14:paraId="30DFADDC" w14:textId="77777777" w:rsidTr="003D1435">
        <w:trPr>
          <w:trHeight w:val="4863"/>
        </w:trPr>
        <w:tc>
          <w:tcPr>
            <w:tcW w:w="4520" w:type="dxa"/>
            <w:tcBorders>
              <w:left w:val="single" w:sz="12" w:space="0" w:color="F26100"/>
              <w:bottom w:val="nil"/>
              <w:right w:val="single" w:sz="12" w:space="0" w:color="F26100"/>
            </w:tcBorders>
            <w:tcMar>
              <w:left w:w="227" w:type="dxa"/>
            </w:tcMar>
            <w:vAlign w:val="center"/>
          </w:tcPr>
          <w:p w14:paraId="51CC1BAB" w14:textId="77777777" w:rsidR="00811D0F" w:rsidRPr="008917AD" w:rsidRDefault="00ED673A" w:rsidP="00ED673A">
            <w:pPr>
              <w:pStyle w:val="BCZ-normal"/>
              <w:jc w:val="center"/>
              <w:rPr>
                <w:b/>
              </w:rPr>
            </w:pPr>
            <w:r w:rsidRPr="008917AD">
              <w:rPr>
                <w:b/>
              </w:rPr>
              <w:t>…………………………………</w:t>
            </w:r>
          </w:p>
          <w:p w14:paraId="1E4E5CE5" w14:textId="77777777" w:rsidR="00704902" w:rsidRPr="008917AD" w:rsidRDefault="00ED673A" w:rsidP="00ED673A">
            <w:pPr>
              <w:pStyle w:val="BCZ-normal"/>
              <w:jc w:val="center"/>
            </w:pPr>
            <w:r w:rsidRPr="008917AD">
              <w:t>Za objednatele</w:t>
            </w:r>
          </w:p>
          <w:p w14:paraId="3F4E74A4" w14:textId="77777777" w:rsidR="00842F1D" w:rsidRPr="008917AD" w:rsidRDefault="00842F1D" w:rsidP="00ED673A">
            <w:pPr>
              <w:pStyle w:val="BCZ-normal"/>
              <w:jc w:val="center"/>
            </w:pPr>
          </w:p>
        </w:tc>
        <w:tc>
          <w:tcPr>
            <w:tcW w:w="4520" w:type="dxa"/>
            <w:tcBorders>
              <w:left w:val="single" w:sz="12" w:space="0" w:color="F26100"/>
              <w:bottom w:val="nil"/>
              <w:right w:val="single" w:sz="12" w:space="0" w:color="F26100"/>
            </w:tcBorders>
            <w:tcMar>
              <w:left w:w="227" w:type="dxa"/>
            </w:tcMar>
            <w:vAlign w:val="center"/>
          </w:tcPr>
          <w:p w14:paraId="3FDD7AF0" w14:textId="77777777" w:rsidR="00ED673A" w:rsidRPr="008917AD" w:rsidRDefault="00ED673A" w:rsidP="00ED673A">
            <w:pPr>
              <w:pStyle w:val="BCZ-normal"/>
              <w:jc w:val="center"/>
              <w:rPr>
                <w:b/>
              </w:rPr>
            </w:pPr>
            <w:r w:rsidRPr="008917AD">
              <w:rPr>
                <w:b/>
              </w:rPr>
              <w:t>…………………………………</w:t>
            </w:r>
          </w:p>
          <w:p w14:paraId="2EC22E58" w14:textId="77777777" w:rsidR="002373FE" w:rsidRPr="008917AD" w:rsidRDefault="00ED673A" w:rsidP="00ED673A">
            <w:pPr>
              <w:pStyle w:val="BCZ-normal"/>
              <w:jc w:val="center"/>
              <w:rPr>
                <w:bCs w:val="0"/>
              </w:rPr>
            </w:pPr>
            <w:r w:rsidRPr="008917AD">
              <w:rPr>
                <w:bCs w:val="0"/>
              </w:rPr>
              <w:t>Za zhotovitele</w:t>
            </w:r>
          </w:p>
          <w:p w14:paraId="6A78A1AF" w14:textId="77777777" w:rsidR="003D1435" w:rsidRPr="008917AD" w:rsidRDefault="003D1435" w:rsidP="00ED673A">
            <w:pPr>
              <w:pStyle w:val="BCZ-normal"/>
              <w:jc w:val="center"/>
              <w:rPr>
                <w:bCs w:val="0"/>
              </w:rPr>
            </w:pPr>
          </w:p>
        </w:tc>
      </w:tr>
    </w:tbl>
    <w:p w14:paraId="101DB15C" w14:textId="77777777" w:rsidR="0089361F" w:rsidRPr="008917AD" w:rsidRDefault="0089361F" w:rsidP="00ED673A">
      <w:pPr>
        <w:shd w:val="clear" w:color="auto" w:fill="FFFFFF"/>
      </w:pPr>
    </w:p>
    <w:p w14:paraId="5E29C121" w14:textId="77777777" w:rsidR="00ED673A" w:rsidRPr="008917AD" w:rsidRDefault="00ED673A" w:rsidP="00ED673A">
      <w:pPr>
        <w:shd w:val="clear" w:color="auto" w:fill="FFFFFF"/>
      </w:pPr>
    </w:p>
    <w:p w14:paraId="02E2FD5D" w14:textId="77777777" w:rsidR="00ED673A" w:rsidRPr="008917AD" w:rsidRDefault="00ED673A" w:rsidP="00ED673A">
      <w:pPr>
        <w:shd w:val="clear" w:color="auto" w:fill="FFFFFF"/>
      </w:pPr>
    </w:p>
    <w:p w14:paraId="591E7B40" w14:textId="77777777" w:rsidR="00ED673A" w:rsidRPr="008917AD" w:rsidRDefault="00ED673A" w:rsidP="00ED673A">
      <w:pPr>
        <w:shd w:val="clear" w:color="auto" w:fill="FFFFFF"/>
      </w:pPr>
    </w:p>
    <w:p w14:paraId="016B3560" w14:textId="77777777" w:rsidR="00ED673A" w:rsidRPr="008917AD" w:rsidRDefault="00ED673A" w:rsidP="00ED673A">
      <w:pPr>
        <w:shd w:val="clear" w:color="auto" w:fill="FFFFFF"/>
      </w:pPr>
    </w:p>
    <w:tbl>
      <w:tblPr>
        <w:tblW w:w="4913" w:type="pct"/>
        <w:tblInd w:w="-106" w:type="dxa"/>
        <w:tblBorders>
          <w:top w:val="single" w:sz="8" w:space="0" w:color="F26100"/>
          <w:left w:val="single" w:sz="8" w:space="0" w:color="F26100"/>
          <w:bottom w:val="single" w:sz="8" w:space="0" w:color="F26100"/>
          <w:right w:val="single" w:sz="8" w:space="0" w:color="F26100"/>
          <w:insideH w:val="single" w:sz="8" w:space="0" w:color="F26100"/>
          <w:insideV w:val="single" w:sz="8" w:space="0" w:color="F26100"/>
        </w:tblBorders>
        <w:tblLook w:val="00A0" w:firstRow="1" w:lastRow="0" w:firstColumn="1" w:lastColumn="0" w:noHBand="0" w:noVBand="0"/>
      </w:tblPr>
      <w:tblGrid>
        <w:gridCol w:w="8893"/>
      </w:tblGrid>
      <w:tr w:rsidR="008917AD" w:rsidRPr="008917AD" w14:paraId="475AAB2E" w14:textId="77777777" w:rsidTr="00ED673A">
        <w:trPr>
          <w:trHeight w:val="364"/>
        </w:trPr>
        <w:tc>
          <w:tcPr>
            <w:tcW w:w="5000" w:type="pct"/>
            <w:shd w:val="clear" w:color="auto" w:fill="F26100"/>
            <w:vAlign w:val="center"/>
          </w:tcPr>
          <w:p w14:paraId="08EB564E" w14:textId="77777777" w:rsidR="00ED673A" w:rsidRPr="008917AD" w:rsidRDefault="00ED673A" w:rsidP="001D1CEA">
            <w:pPr>
              <w:pStyle w:val="E-normal"/>
              <w:jc w:val="center"/>
              <w:rPr>
                <w:b/>
                <w:bCs/>
              </w:rPr>
            </w:pPr>
            <w:r w:rsidRPr="008917AD">
              <w:rPr>
                <w:b/>
                <w:bCs/>
              </w:rPr>
              <w:br/>
              <w:t xml:space="preserve">BZ </w:t>
            </w:r>
            <w:proofErr w:type="spellStart"/>
            <w:r w:rsidRPr="008917AD">
              <w:rPr>
                <w:b/>
                <w:bCs/>
              </w:rPr>
              <w:t>CompanyInternacional</w:t>
            </w:r>
            <w:proofErr w:type="spellEnd"/>
            <w:r w:rsidRPr="008917AD">
              <w:rPr>
                <w:b/>
                <w:bCs/>
              </w:rPr>
              <w:t xml:space="preserve"> s.r.o.</w:t>
            </w:r>
          </w:p>
        </w:tc>
      </w:tr>
      <w:tr w:rsidR="008917AD" w:rsidRPr="008917AD" w14:paraId="6349FC4F" w14:textId="77777777" w:rsidTr="00ED673A">
        <w:trPr>
          <w:trHeight w:val="990"/>
        </w:trPr>
        <w:tc>
          <w:tcPr>
            <w:tcW w:w="5000" w:type="pct"/>
            <w:shd w:val="clear" w:color="auto" w:fill="auto"/>
          </w:tcPr>
          <w:p w14:paraId="7C65D591" w14:textId="77777777" w:rsidR="00ED673A" w:rsidRPr="008917AD" w:rsidRDefault="00ED673A" w:rsidP="001D1CEA">
            <w:pPr>
              <w:pStyle w:val="text"/>
              <w:jc w:val="center"/>
              <w:rPr>
                <w:rFonts w:cs="Arial"/>
                <w:b w:val="0"/>
                <w:szCs w:val="18"/>
              </w:rPr>
            </w:pPr>
            <w:r w:rsidRPr="008917AD">
              <w:rPr>
                <w:rFonts w:cs="Arial"/>
                <w:b w:val="0"/>
                <w:szCs w:val="18"/>
              </w:rPr>
              <w:t>Tovačovského 490/4, Olomouc</w:t>
            </w:r>
            <w:r w:rsidRPr="008917AD">
              <w:rPr>
                <w:rFonts w:cs="Arial"/>
                <w:b w:val="0"/>
                <w:szCs w:val="18"/>
              </w:rPr>
              <w:br/>
              <w:t>IČ: 27834085, DIČ: CZ27834085</w:t>
            </w:r>
          </w:p>
          <w:p w14:paraId="69BF19B4" w14:textId="77777777" w:rsidR="00ED673A" w:rsidRPr="008917AD" w:rsidRDefault="00ED673A" w:rsidP="00ED673A">
            <w:pPr>
              <w:pStyle w:val="text"/>
              <w:jc w:val="center"/>
              <w:rPr>
                <w:rFonts w:cs="Arial"/>
                <w:b w:val="0"/>
                <w:szCs w:val="18"/>
              </w:rPr>
            </w:pPr>
            <w:r w:rsidRPr="008917AD">
              <w:rPr>
                <w:rFonts w:cs="Arial"/>
                <w:b w:val="0"/>
                <w:szCs w:val="18"/>
              </w:rPr>
              <w:t xml:space="preserve">Působíme po celé ČR, naše pobočky najdete zde: </w:t>
            </w:r>
            <w:hyperlink r:id="rId8" w:history="1">
              <w:r w:rsidRPr="008917AD">
                <w:rPr>
                  <w:rStyle w:val="Hypertextovodkaz"/>
                  <w:rFonts w:ascii="Verdana" w:hAnsi="Verdana" w:cs="Arial"/>
                  <w:b w:val="0"/>
                  <w:sz w:val="18"/>
                  <w:szCs w:val="18"/>
                </w:rPr>
                <w:t>http://www.bzcompany.cz/kontakty</w:t>
              </w:r>
            </w:hyperlink>
            <w:r w:rsidRPr="008917AD">
              <w:rPr>
                <w:rFonts w:cs="Arial"/>
                <w:b w:val="0"/>
                <w:szCs w:val="18"/>
              </w:rPr>
              <w:br/>
              <w:t>(Praha, Brno, Ostrava, Olomouc, Hradec Králové atd.)</w:t>
            </w:r>
            <w:r w:rsidRPr="008917AD">
              <w:rPr>
                <w:rFonts w:cs="Arial"/>
                <w:b w:val="0"/>
                <w:szCs w:val="18"/>
              </w:rPr>
              <w:br/>
              <w:t xml:space="preserve">tel.: </w:t>
            </w:r>
            <w:r w:rsidRPr="008917AD">
              <w:rPr>
                <w:b w:val="0"/>
                <w:szCs w:val="18"/>
              </w:rPr>
              <w:t>+420 </w:t>
            </w:r>
            <w:r w:rsidRPr="008917AD">
              <w:rPr>
                <w:b w:val="0"/>
                <w:bCs/>
                <w:szCs w:val="18"/>
              </w:rPr>
              <w:t>774 700 765</w:t>
            </w:r>
            <w:r w:rsidRPr="008917AD">
              <w:rPr>
                <w:b w:val="0"/>
                <w:bCs/>
                <w:szCs w:val="18"/>
              </w:rPr>
              <w:br/>
              <w:t>e-mail: podpora@bzcompany.cz</w:t>
            </w:r>
          </w:p>
        </w:tc>
      </w:tr>
    </w:tbl>
    <w:p w14:paraId="28614E73" w14:textId="77777777" w:rsidR="00ED673A" w:rsidRPr="008917AD" w:rsidRDefault="00ED673A" w:rsidP="00ED673A">
      <w:pPr>
        <w:shd w:val="clear" w:color="auto" w:fill="FFFFFF"/>
      </w:pPr>
    </w:p>
    <w:sectPr w:rsidR="00ED673A" w:rsidRPr="008917AD" w:rsidSect="00144B2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30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5E8EF" w14:textId="77777777" w:rsidR="00BC2921" w:rsidRDefault="00BC2921" w:rsidP="00C63108">
      <w:pPr>
        <w:spacing w:line="240" w:lineRule="auto"/>
      </w:pPr>
      <w:r>
        <w:separator/>
      </w:r>
    </w:p>
  </w:endnote>
  <w:endnote w:type="continuationSeparator" w:id="0">
    <w:p w14:paraId="0933DF86" w14:textId="77777777" w:rsidR="00BC2921" w:rsidRDefault="00BC2921" w:rsidP="00C63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2C53" w14:textId="77777777" w:rsidR="00F53C7B" w:rsidRDefault="00773ABE" w:rsidP="00144B26">
    <w:pPr>
      <w:pStyle w:val="Zpat"/>
      <w:tabs>
        <w:tab w:val="clear" w:pos="4536"/>
      </w:tabs>
      <w:jc w:val="center"/>
    </w:pPr>
    <w:r>
      <w:fldChar w:fldCharType="begin"/>
    </w:r>
    <w:r w:rsidR="00F53C7B">
      <w:instrText>PAGE   \* MERGEFORMAT</w:instrText>
    </w:r>
    <w:r>
      <w:fldChar w:fldCharType="separate"/>
    </w:r>
    <w:r w:rsidR="00B101C7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F62C" w14:textId="77777777" w:rsidR="00F53C7B" w:rsidRDefault="00F53C7B" w:rsidP="00F53C7B">
    <w:pPr>
      <w:pStyle w:val="Zpat"/>
      <w:tabs>
        <w:tab w:val="clear" w:pos="4536"/>
      </w:tabs>
    </w:pPr>
    <w:r w:rsidRPr="00C63108">
      <w:t>www.everesta.cz</w:t>
    </w:r>
    <w:r>
      <w:tab/>
    </w:r>
    <w:r w:rsidR="00773ABE">
      <w:fldChar w:fldCharType="begin"/>
    </w:r>
    <w:r>
      <w:instrText>PAGE   \* MERGEFORMAT</w:instrText>
    </w:r>
    <w:r w:rsidR="00773ABE">
      <w:fldChar w:fldCharType="separate"/>
    </w:r>
    <w:r>
      <w:t>2</w:t>
    </w:r>
    <w:r w:rsidR="00773AB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34E48" w14:textId="77777777" w:rsidR="00BC2921" w:rsidRDefault="00BC2921" w:rsidP="00C63108">
      <w:pPr>
        <w:spacing w:line="240" w:lineRule="auto"/>
      </w:pPr>
      <w:r>
        <w:separator/>
      </w:r>
    </w:p>
  </w:footnote>
  <w:footnote w:type="continuationSeparator" w:id="0">
    <w:p w14:paraId="536AEE31" w14:textId="77777777" w:rsidR="00BC2921" w:rsidRDefault="00BC2921" w:rsidP="00C63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998D" w14:textId="77777777" w:rsidR="00F53C7B" w:rsidRDefault="00C0171C" w:rsidP="00144B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5" behindDoc="0" locked="0" layoutInCell="1" allowOverlap="1" wp14:anchorId="0719602F" wp14:editId="738BA810">
          <wp:simplePos x="0" y="0"/>
          <wp:positionH relativeFrom="column">
            <wp:posOffset>4445</wp:posOffset>
          </wp:positionH>
          <wp:positionV relativeFrom="paragraph">
            <wp:posOffset>-224790</wp:posOffset>
          </wp:positionV>
          <wp:extent cx="1781175" cy="48069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567E" w14:textId="77777777" w:rsidR="00F53C7B" w:rsidRDefault="00F53C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D25"/>
    <w:multiLevelType w:val="hybridMultilevel"/>
    <w:tmpl w:val="139EF8DC"/>
    <w:lvl w:ilvl="0" w:tplc="CBFE8EEA">
      <w:start w:val="1"/>
      <w:numFmt w:val="bullet"/>
      <w:pStyle w:val="BZC-odrkakoleko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16024DC">
      <w:start w:val="1"/>
      <w:numFmt w:val="bullet"/>
      <w:pStyle w:val="BZC-tabodrkatvereek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6747D9"/>
    <w:multiLevelType w:val="multilevel"/>
    <w:tmpl w:val="304E7084"/>
    <w:lvl w:ilvl="0">
      <w:start w:val="1"/>
      <w:numFmt w:val="decimal"/>
      <w:pStyle w:val="BZC-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5" w:hanging="432"/>
      </w:pPr>
      <w:rPr>
        <w:rFonts w:hint="default"/>
        <w:b/>
        <w:sz w:val="36"/>
        <w:szCs w:val="36"/>
      </w:rPr>
    </w:lvl>
    <w:lvl w:ilvl="2">
      <w:start w:val="1"/>
      <w:numFmt w:val="decimal"/>
      <w:pStyle w:val="BZC-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BZC-nadpis4"/>
      <w:lvlText w:val="%1.%2.%3.%4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pStyle w:val="BZC-nadpis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2B002C"/>
    <w:multiLevelType w:val="hybridMultilevel"/>
    <w:tmpl w:val="9D1003E6"/>
    <w:lvl w:ilvl="0" w:tplc="2FFE9A8C">
      <w:start w:val="1"/>
      <w:numFmt w:val="bullet"/>
      <w:pStyle w:val="BZC-odrkapuntk"/>
      <w:lvlText w:val=""/>
      <w:lvlJc w:val="left"/>
      <w:pPr>
        <w:ind w:left="570" w:hanging="360"/>
      </w:pPr>
      <w:rPr>
        <w:rFonts w:ascii="Symbol" w:hAnsi="Symbol" w:hint="default"/>
        <w:color w:val="F26100"/>
      </w:rPr>
    </w:lvl>
    <w:lvl w:ilvl="1" w:tplc="040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C7E60C2"/>
    <w:multiLevelType w:val="multilevel"/>
    <w:tmpl w:val="A9F259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CA54EF7"/>
    <w:multiLevelType w:val="hybridMultilevel"/>
    <w:tmpl w:val="4D46C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104"/>
    <w:multiLevelType w:val="multilevel"/>
    <w:tmpl w:val="2F24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A600F"/>
    <w:multiLevelType w:val="hybridMultilevel"/>
    <w:tmpl w:val="F1CA98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F6C47"/>
    <w:multiLevelType w:val="multilevel"/>
    <w:tmpl w:val="F54A9C34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decimal"/>
      <w:pStyle w:val="BZC-nadpis2"/>
      <w:lvlText w:val="%1.%2"/>
      <w:lvlJc w:val="left"/>
      <w:pPr>
        <w:ind w:left="624" w:hanging="624"/>
      </w:pPr>
      <w:rPr>
        <w:rFonts w:hint="default"/>
        <w:b/>
        <w:sz w:val="36"/>
        <w:szCs w:val="36"/>
      </w:rPr>
    </w:lvl>
    <w:lvl w:ilvl="2">
      <w:start w:val="1"/>
      <w:numFmt w:val="decimal"/>
      <w:lvlText w:val="%1.%2.%3"/>
      <w:lvlJc w:val="left"/>
      <w:pPr>
        <w:ind w:left="-32766" w:firstLine="3276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E14FB9"/>
    <w:multiLevelType w:val="hybridMultilevel"/>
    <w:tmpl w:val="1F4C293A"/>
    <w:lvl w:ilvl="0" w:tplc="02C473CE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6DB2F46"/>
    <w:multiLevelType w:val="hybridMultilevel"/>
    <w:tmpl w:val="BCD004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0F3B7E"/>
    <w:multiLevelType w:val="hybridMultilevel"/>
    <w:tmpl w:val="39E6B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66FA8"/>
    <w:multiLevelType w:val="hybridMultilevel"/>
    <w:tmpl w:val="B3A2C848"/>
    <w:lvl w:ilvl="0" w:tplc="0405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2" w15:restartNumberingAfterBreak="0">
    <w:nsid w:val="55126D99"/>
    <w:multiLevelType w:val="hybridMultilevel"/>
    <w:tmpl w:val="F2CE55CE"/>
    <w:lvl w:ilvl="0" w:tplc="BC3E42A4">
      <w:start w:val="1"/>
      <w:numFmt w:val="bullet"/>
      <w:pStyle w:val="BZC-odrkatvereek"/>
      <w:lvlText w:val=""/>
      <w:lvlJc w:val="left"/>
      <w:pPr>
        <w:ind w:left="851" w:hanging="360"/>
      </w:pPr>
      <w:rPr>
        <w:rFonts w:ascii="Wingdings" w:hAnsi="Wingdings" w:hint="default"/>
        <w:color w:val="424242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5A3A37D9"/>
    <w:multiLevelType w:val="hybridMultilevel"/>
    <w:tmpl w:val="9A3EE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B59C4"/>
    <w:multiLevelType w:val="hybridMultilevel"/>
    <w:tmpl w:val="77403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C099B"/>
    <w:multiLevelType w:val="hybridMultilevel"/>
    <w:tmpl w:val="381CF0DA"/>
    <w:lvl w:ilvl="0" w:tplc="5BE85B82">
      <w:start w:val="1"/>
      <w:numFmt w:val="bullet"/>
      <w:pStyle w:val="BZC-tabodrka2koleko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16C45"/>
    <w:multiLevelType w:val="hybridMultilevel"/>
    <w:tmpl w:val="A5F417FC"/>
    <w:lvl w:ilvl="0" w:tplc="316663BE">
      <w:start w:val="1"/>
      <w:numFmt w:val="bullet"/>
      <w:pStyle w:val="BZC-tabodrka1puntk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7FB931B1"/>
    <w:multiLevelType w:val="hybridMultilevel"/>
    <w:tmpl w:val="42C262C2"/>
    <w:lvl w:ilvl="0" w:tplc="435C818E">
      <w:start w:val="1"/>
      <w:numFmt w:val="bullet"/>
      <w:pStyle w:val="BZC-tabodrkapuntk"/>
      <w:lvlText w:val=""/>
      <w:lvlJc w:val="left"/>
      <w:pPr>
        <w:ind w:left="720" w:hanging="360"/>
      </w:pPr>
      <w:rPr>
        <w:rFonts w:ascii="Symbol" w:hAnsi="Symbol" w:hint="default"/>
        <w:color w:val="F261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0"/>
  </w:num>
  <w:num w:numId="5">
    <w:abstractNumId w:val="16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4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52"/>
    <w:rsid w:val="00040E75"/>
    <w:rsid w:val="0004591E"/>
    <w:rsid w:val="00055F6D"/>
    <w:rsid w:val="00062E0A"/>
    <w:rsid w:val="00063426"/>
    <w:rsid w:val="00067D81"/>
    <w:rsid w:val="0007535C"/>
    <w:rsid w:val="00094DE7"/>
    <w:rsid w:val="000954B6"/>
    <w:rsid w:val="000B0270"/>
    <w:rsid w:val="000C181A"/>
    <w:rsid w:val="000C332E"/>
    <w:rsid w:val="000D5052"/>
    <w:rsid w:val="000F0B51"/>
    <w:rsid w:val="000F2F96"/>
    <w:rsid w:val="001017AA"/>
    <w:rsid w:val="0010758A"/>
    <w:rsid w:val="00133206"/>
    <w:rsid w:val="00144B26"/>
    <w:rsid w:val="001535FC"/>
    <w:rsid w:val="00161ED7"/>
    <w:rsid w:val="00173A80"/>
    <w:rsid w:val="0018096D"/>
    <w:rsid w:val="0018224F"/>
    <w:rsid w:val="001B7746"/>
    <w:rsid w:val="001C06F9"/>
    <w:rsid w:val="001D2B4E"/>
    <w:rsid w:val="001E0619"/>
    <w:rsid w:val="00202B1C"/>
    <w:rsid w:val="00214550"/>
    <w:rsid w:val="0022222F"/>
    <w:rsid w:val="00223E45"/>
    <w:rsid w:val="00233710"/>
    <w:rsid w:val="002373FE"/>
    <w:rsid w:val="00274F94"/>
    <w:rsid w:val="00275C19"/>
    <w:rsid w:val="00282E4B"/>
    <w:rsid w:val="00283990"/>
    <w:rsid w:val="002B2855"/>
    <w:rsid w:val="002E0557"/>
    <w:rsid w:val="003026E0"/>
    <w:rsid w:val="00305281"/>
    <w:rsid w:val="003533A2"/>
    <w:rsid w:val="0037117D"/>
    <w:rsid w:val="0037378A"/>
    <w:rsid w:val="003A0EC4"/>
    <w:rsid w:val="003D1435"/>
    <w:rsid w:val="003D41FE"/>
    <w:rsid w:val="003D7224"/>
    <w:rsid w:val="003E4DC7"/>
    <w:rsid w:val="00415125"/>
    <w:rsid w:val="00416A50"/>
    <w:rsid w:val="00443F7C"/>
    <w:rsid w:val="004B6625"/>
    <w:rsid w:val="004C55A0"/>
    <w:rsid w:val="004D2333"/>
    <w:rsid w:val="004D69A8"/>
    <w:rsid w:val="004F1B0E"/>
    <w:rsid w:val="004F2662"/>
    <w:rsid w:val="004F2781"/>
    <w:rsid w:val="0050023F"/>
    <w:rsid w:val="00520C00"/>
    <w:rsid w:val="00536970"/>
    <w:rsid w:val="00537490"/>
    <w:rsid w:val="0057240F"/>
    <w:rsid w:val="00573B30"/>
    <w:rsid w:val="005830B8"/>
    <w:rsid w:val="0059482C"/>
    <w:rsid w:val="005B180F"/>
    <w:rsid w:val="005B4E25"/>
    <w:rsid w:val="005C2902"/>
    <w:rsid w:val="005C355B"/>
    <w:rsid w:val="005C4EE3"/>
    <w:rsid w:val="005C567F"/>
    <w:rsid w:val="005C5CBC"/>
    <w:rsid w:val="005D30D9"/>
    <w:rsid w:val="005F6F35"/>
    <w:rsid w:val="00602537"/>
    <w:rsid w:val="0061486C"/>
    <w:rsid w:val="00620447"/>
    <w:rsid w:val="006442A9"/>
    <w:rsid w:val="0064737E"/>
    <w:rsid w:val="006D5395"/>
    <w:rsid w:val="00704902"/>
    <w:rsid w:val="0072234F"/>
    <w:rsid w:val="007337F2"/>
    <w:rsid w:val="007432C4"/>
    <w:rsid w:val="00773ABE"/>
    <w:rsid w:val="007A1745"/>
    <w:rsid w:val="007C1ED9"/>
    <w:rsid w:val="007D7EC2"/>
    <w:rsid w:val="007E5270"/>
    <w:rsid w:val="007F56A7"/>
    <w:rsid w:val="0080298C"/>
    <w:rsid w:val="00811D0F"/>
    <w:rsid w:val="00812A14"/>
    <w:rsid w:val="0081580A"/>
    <w:rsid w:val="00817BE7"/>
    <w:rsid w:val="00842F1D"/>
    <w:rsid w:val="00884BC5"/>
    <w:rsid w:val="008917AD"/>
    <w:rsid w:val="0089361F"/>
    <w:rsid w:val="00896533"/>
    <w:rsid w:val="008A6D48"/>
    <w:rsid w:val="008E0CC3"/>
    <w:rsid w:val="008E53FF"/>
    <w:rsid w:val="00901A39"/>
    <w:rsid w:val="009129BF"/>
    <w:rsid w:val="00921219"/>
    <w:rsid w:val="00921CFA"/>
    <w:rsid w:val="009324AB"/>
    <w:rsid w:val="00962980"/>
    <w:rsid w:val="00973F1F"/>
    <w:rsid w:val="00985E7A"/>
    <w:rsid w:val="00992159"/>
    <w:rsid w:val="009B09DB"/>
    <w:rsid w:val="009C57F5"/>
    <w:rsid w:val="009D471D"/>
    <w:rsid w:val="009D4CF3"/>
    <w:rsid w:val="009F24B3"/>
    <w:rsid w:val="00A412FD"/>
    <w:rsid w:val="00A5114C"/>
    <w:rsid w:val="00A57A7F"/>
    <w:rsid w:val="00A66EFA"/>
    <w:rsid w:val="00A72698"/>
    <w:rsid w:val="00A80025"/>
    <w:rsid w:val="00A84F23"/>
    <w:rsid w:val="00A91910"/>
    <w:rsid w:val="00AA35D3"/>
    <w:rsid w:val="00AA60C0"/>
    <w:rsid w:val="00AC7231"/>
    <w:rsid w:val="00AD27AC"/>
    <w:rsid w:val="00AD3BB1"/>
    <w:rsid w:val="00AD7309"/>
    <w:rsid w:val="00B004FE"/>
    <w:rsid w:val="00B019B1"/>
    <w:rsid w:val="00B101C7"/>
    <w:rsid w:val="00B22B33"/>
    <w:rsid w:val="00B24EC9"/>
    <w:rsid w:val="00B517C1"/>
    <w:rsid w:val="00B60AC8"/>
    <w:rsid w:val="00B66575"/>
    <w:rsid w:val="00BC2921"/>
    <w:rsid w:val="00BD6A08"/>
    <w:rsid w:val="00BE0783"/>
    <w:rsid w:val="00C0171C"/>
    <w:rsid w:val="00C060A8"/>
    <w:rsid w:val="00C2212F"/>
    <w:rsid w:val="00C63108"/>
    <w:rsid w:val="00C846EE"/>
    <w:rsid w:val="00C85A3F"/>
    <w:rsid w:val="00C92BBC"/>
    <w:rsid w:val="00C97E57"/>
    <w:rsid w:val="00CA3861"/>
    <w:rsid w:val="00CB11F9"/>
    <w:rsid w:val="00CB2656"/>
    <w:rsid w:val="00CB6FAA"/>
    <w:rsid w:val="00CC29D9"/>
    <w:rsid w:val="00CC57C4"/>
    <w:rsid w:val="00CD0C8F"/>
    <w:rsid w:val="00CE1EBE"/>
    <w:rsid w:val="00D03D1B"/>
    <w:rsid w:val="00D149B3"/>
    <w:rsid w:val="00D23760"/>
    <w:rsid w:val="00D35735"/>
    <w:rsid w:val="00D639DD"/>
    <w:rsid w:val="00DC3AAC"/>
    <w:rsid w:val="00E0215E"/>
    <w:rsid w:val="00E025C0"/>
    <w:rsid w:val="00E11E82"/>
    <w:rsid w:val="00E157C0"/>
    <w:rsid w:val="00E16E3F"/>
    <w:rsid w:val="00E218BE"/>
    <w:rsid w:val="00E33BCE"/>
    <w:rsid w:val="00E45CE9"/>
    <w:rsid w:val="00E54B66"/>
    <w:rsid w:val="00E73C4D"/>
    <w:rsid w:val="00E76E2C"/>
    <w:rsid w:val="00E82A53"/>
    <w:rsid w:val="00E93B4A"/>
    <w:rsid w:val="00EB4463"/>
    <w:rsid w:val="00ED673A"/>
    <w:rsid w:val="00EF3AD6"/>
    <w:rsid w:val="00F24AC1"/>
    <w:rsid w:val="00F37976"/>
    <w:rsid w:val="00F53C7B"/>
    <w:rsid w:val="00F6436C"/>
    <w:rsid w:val="00F742D3"/>
    <w:rsid w:val="00F81136"/>
    <w:rsid w:val="00FB62E2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3AAC5"/>
  <w15:docId w15:val="{346526D5-782A-46F0-898F-928CC43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23E45"/>
    <w:rPr>
      <w:rFonts w:ascii="Garamond" w:hAnsi="Garamond"/>
    </w:rPr>
  </w:style>
  <w:style w:type="paragraph" w:styleId="Nadpis1">
    <w:name w:val="heading 1"/>
    <w:basedOn w:val="Normln"/>
    <w:next w:val="Normln"/>
    <w:link w:val="Nadpis1Char"/>
    <w:uiPriority w:val="9"/>
    <w:rsid w:val="00223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180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18096D"/>
    <w:pPr>
      <w:keepNext/>
      <w:keepLines/>
      <w:spacing w:before="240" w:after="120" w:line="240" w:lineRule="auto"/>
      <w:ind w:left="720" w:hanging="720"/>
      <w:jc w:val="both"/>
      <w:outlineLvl w:val="2"/>
    </w:pPr>
    <w:rPr>
      <w:rFonts w:eastAsia="Times New Roman" w:cs="Times New Roman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18096D"/>
    <w:pPr>
      <w:keepNext/>
      <w:keepLines/>
      <w:spacing w:after="120" w:line="240" w:lineRule="auto"/>
      <w:ind w:left="864" w:hanging="864"/>
      <w:jc w:val="both"/>
      <w:outlineLvl w:val="3"/>
    </w:pPr>
    <w:rPr>
      <w:rFonts w:eastAsia="Times New Roman" w:cs="Times New Roman"/>
      <w:b/>
      <w:i/>
      <w:iCs/>
      <w:sz w:val="20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18096D"/>
    <w:pPr>
      <w:keepNext/>
      <w:keepLines/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096D"/>
    <w:pPr>
      <w:keepNext/>
      <w:keepLines/>
      <w:spacing w:before="4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096D"/>
    <w:pPr>
      <w:keepNext/>
      <w:keepLines/>
      <w:spacing w:before="4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096D"/>
    <w:pPr>
      <w:keepNext/>
      <w:keepLines/>
      <w:spacing w:before="4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096D"/>
    <w:pPr>
      <w:keepNext/>
      <w:keepLines/>
      <w:spacing w:before="4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1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10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6310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108"/>
  </w:style>
  <w:style w:type="paragraph" w:styleId="Zpat">
    <w:name w:val="footer"/>
    <w:basedOn w:val="Normln"/>
    <w:link w:val="ZpatChar"/>
    <w:uiPriority w:val="99"/>
    <w:unhideWhenUsed/>
    <w:rsid w:val="00C6310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108"/>
  </w:style>
  <w:style w:type="character" w:styleId="Hypertextovodkaz">
    <w:name w:val="Hyperlink"/>
    <w:basedOn w:val="Standardnpsmoodstavce"/>
    <w:uiPriority w:val="99"/>
    <w:unhideWhenUsed/>
    <w:rsid w:val="007337F2"/>
    <w:rPr>
      <w:rFonts w:ascii="Garamond" w:hAnsi="Garamond"/>
      <w:color w:val="auto"/>
      <w:sz w:val="2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3108"/>
    <w:rPr>
      <w:color w:val="605E5C"/>
      <w:shd w:val="clear" w:color="auto" w:fill="E1DFDD"/>
    </w:rPr>
  </w:style>
  <w:style w:type="paragraph" w:customStyle="1" w:styleId="BZC-normal">
    <w:name w:val="BZC-normal"/>
    <w:basedOn w:val="Normln"/>
    <w:link w:val="BZC-normalChar"/>
    <w:qFormat/>
    <w:rsid w:val="00B004FE"/>
    <w:pPr>
      <w:spacing w:after="120" w:line="276" w:lineRule="auto"/>
      <w:jc w:val="both"/>
    </w:pPr>
    <w:rPr>
      <w:rFonts w:ascii="Verdana" w:hAnsi="Verdana"/>
      <w:sz w:val="18"/>
      <w:szCs w:val="20"/>
    </w:rPr>
  </w:style>
  <w:style w:type="character" w:customStyle="1" w:styleId="BZC-normalChar">
    <w:name w:val="BZC-normal Char"/>
    <w:basedOn w:val="Standardnpsmoodstavce"/>
    <w:link w:val="BZC-normal"/>
    <w:rsid w:val="00B004FE"/>
    <w:rPr>
      <w:rFonts w:ascii="Verdana" w:hAnsi="Verdana"/>
      <w:sz w:val="18"/>
      <w:szCs w:val="20"/>
    </w:rPr>
  </w:style>
  <w:style w:type="paragraph" w:customStyle="1" w:styleId="BZC-zvraznnedvodorovn">
    <w:name w:val="BZC-zvýraznění šedé vodorovné"/>
    <w:basedOn w:val="Normln"/>
    <w:next w:val="BZC-normal"/>
    <w:link w:val="BZC-zvraznnedvodorovnChar"/>
    <w:qFormat/>
    <w:rsid w:val="00573B30"/>
    <w:pPr>
      <w:pBdr>
        <w:bottom w:val="single" w:sz="12" w:space="1" w:color="424242"/>
      </w:pBdr>
      <w:spacing w:before="240" w:after="120" w:line="276" w:lineRule="auto"/>
      <w:jc w:val="both"/>
    </w:pPr>
    <w:rPr>
      <w:rFonts w:ascii="Verdana" w:hAnsi="Verdana"/>
      <w:b/>
      <w:noProof/>
      <w:sz w:val="26"/>
      <w:szCs w:val="26"/>
      <w:u w:color="000000" w:themeColor="text1"/>
    </w:rPr>
  </w:style>
  <w:style w:type="character" w:customStyle="1" w:styleId="BZC-zvraznnedvodorovnChar">
    <w:name w:val="BZC-zvýraznění šedé vodorovné Char"/>
    <w:basedOn w:val="Standardnpsmoodstavce"/>
    <w:link w:val="BZC-zvraznnedvodorovn"/>
    <w:rsid w:val="00573B30"/>
    <w:rPr>
      <w:rFonts w:ascii="Verdana" w:hAnsi="Verdana"/>
      <w:b/>
      <w:noProof/>
      <w:sz w:val="26"/>
      <w:szCs w:val="26"/>
      <w:u w:color="000000" w:themeColor="text1"/>
    </w:rPr>
  </w:style>
  <w:style w:type="paragraph" w:customStyle="1" w:styleId="BZC-nadpis1">
    <w:name w:val="BZC-nadpis 1"/>
    <w:basedOn w:val="BZC-normal"/>
    <w:next w:val="BZC-normal"/>
    <w:link w:val="BZC-nadpis1Char"/>
    <w:qFormat/>
    <w:rsid w:val="00573B30"/>
    <w:pPr>
      <w:keepNext/>
      <w:keepLines/>
      <w:pageBreakBefore/>
      <w:numPr>
        <w:numId w:val="1"/>
      </w:numPr>
      <w:spacing w:before="240" w:after="360" w:line="240" w:lineRule="auto"/>
      <w:outlineLvl w:val="0"/>
    </w:pPr>
    <w:rPr>
      <w:rFonts w:eastAsia="Calibri" w:cs="Arial"/>
      <w:b/>
      <w:bCs/>
      <w:sz w:val="40"/>
      <w:szCs w:val="24"/>
      <w:lang w:eastAsia="cs-CZ"/>
    </w:rPr>
  </w:style>
  <w:style w:type="paragraph" w:customStyle="1" w:styleId="BZC-nadpis2">
    <w:name w:val="BZC-nadpis 2"/>
    <w:basedOn w:val="BZC-nadpis1"/>
    <w:next w:val="BZC-normal"/>
    <w:link w:val="BZC-nadpis2Char"/>
    <w:qFormat/>
    <w:rsid w:val="0010758A"/>
    <w:pPr>
      <w:pageBreakBefore w:val="0"/>
      <w:numPr>
        <w:ilvl w:val="1"/>
        <w:numId w:val="9"/>
      </w:numPr>
      <w:spacing w:after="120"/>
      <w:ind w:left="993" w:hanging="993"/>
      <w:outlineLvl w:val="1"/>
    </w:pPr>
    <w:rPr>
      <w:sz w:val="36"/>
      <w:szCs w:val="32"/>
    </w:rPr>
  </w:style>
  <w:style w:type="paragraph" w:customStyle="1" w:styleId="BZC-nadpis3">
    <w:name w:val="BZC-nadpis 3"/>
    <w:basedOn w:val="BZC-nadpis1"/>
    <w:next w:val="BZC-normal"/>
    <w:link w:val="BZC-nadpis3Char"/>
    <w:qFormat/>
    <w:rsid w:val="00BE0783"/>
    <w:pPr>
      <w:pageBreakBefore w:val="0"/>
      <w:numPr>
        <w:ilvl w:val="2"/>
      </w:numPr>
      <w:spacing w:after="120"/>
      <w:ind w:left="720" w:hanging="720"/>
      <w:outlineLvl w:val="2"/>
    </w:pPr>
    <w:rPr>
      <w:rFonts w:eastAsia="Times New Roman"/>
      <w:color w:val="000000" w:themeColor="text1"/>
      <w:sz w:val="32"/>
    </w:rPr>
  </w:style>
  <w:style w:type="paragraph" w:customStyle="1" w:styleId="BZC-nadpis4">
    <w:name w:val="BZC-nadpis 4"/>
    <w:basedOn w:val="BZC-nadpis1"/>
    <w:next w:val="BZC-normal"/>
    <w:link w:val="BZC-nadpis4Char"/>
    <w:uiPriority w:val="99"/>
    <w:qFormat/>
    <w:rsid w:val="00BE0783"/>
    <w:pPr>
      <w:pageBreakBefore w:val="0"/>
      <w:numPr>
        <w:ilvl w:val="3"/>
      </w:numPr>
      <w:spacing w:after="120"/>
      <w:ind w:left="992" w:hanging="992"/>
      <w:outlineLvl w:val="3"/>
    </w:pPr>
    <w:rPr>
      <w:color w:val="000000" w:themeColor="text1"/>
      <w:sz w:val="28"/>
      <w:szCs w:val="28"/>
    </w:rPr>
  </w:style>
  <w:style w:type="paragraph" w:customStyle="1" w:styleId="BZC-nadpis5">
    <w:name w:val="BZC-nadpis 5"/>
    <w:basedOn w:val="BZC-nadpis1"/>
    <w:next w:val="BZC-normal"/>
    <w:link w:val="BZC-nadpis5Char"/>
    <w:uiPriority w:val="99"/>
    <w:qFormat/>
    <w:rsid w:val="00BE0783"/>
    <w:pPr>
      <w:pageBreakBefore w:val="0"/>
      <w:numPr>
        <w:ilvl w:val="4"/>
      </w:numPr>
      <w:spacing w:after="120"/>
      <w:ind w:left="1134" w:hanging="1134"/>
      <w:outlineLvl w:val="4"/>
    </w:pPr>
    <w:rPr>
      <w:color w:val="000000" w:themeColor="text1"/>
      <w:sz w:val="24"/>
    </w:rPr>
  </w:style>
  <w:style w:type="character" w:customStyle="1" w:styleId="BZC-nadpis2Char">
    <w:name w:val="BZC-nadpis 2 Char"/>
    <w:basedOn w:val="Standardnpsmoodstavce"/>
    <w:link w:val="BZC-nadpis2"/>
    <w:rsid w:val="0010758A"/>
    <w:rPr>
      <w:rFonts w:ascii="Verdana" w:eastAsia="Calibri" w:hAnsi="Verdana" w:cs="Arial"/>
      <w:b/>
      <w:bCs/>
      <w:sz w:val="36"/>
      <w:szCs w:val="32"/>
      <w:lang w:eastAsia="cs-CZ"/>
    </w:rPr>
  </w:style>
  <w:style w:type="character" w:customStyle="1" w:styleId="BZC-nadpis3Char">
    <w:name w:val="BZC-nadpis 3 Char"/>
    <w:basedOn w:val="Standardnpsmoodstavce"/>
    <w:link w:val="BZC-nadpis3"/>
    <w:rsid w:val="00BE0783"/>
    <w:rPr>
      <w:rFonts w:ascii="Garamond" w:eastAsia="Times New Roman" w:hAnsi="Garamond" w:cs="Arial"/>
      <w:b/>
      <w:bCs/>
      <w:color w:val="000000" w:themeColor="text1"/>
      <w:sz w:val="32"/>
      <w:szCs w:val="24"/>
      <w:lang w:eastAsia="cs-CZ"/>
    </w:rPr>
  </w:style>
  <w:style w:type="paragraph" w:customStyle="1" w:styleId="BZC-odrkapuntk">
    <w:name w:val="BZC-odrážka puntík"/>
    <w:basedOn w:val="BZC-normal"/>
    <w:link w:val="BZC-odrkapuntkChar"/>
    <w:qFormat/>
    <w:rsid w:val="00573B30"/>
    <w:pPr>
      <w:numPr>
        <w:numId w:val="2"/>
      </w:numPr>
      <w:spacing w:line="240" w:lineRule="auto"/>
    </w:pPr>
    <w:rPr>
      <w:sz w:val="20"/>
      <w:szCs w:val="18"/>
      <w:lang w:eastAsia="cs-CZ"/>
    </w:rPr>
  </w:style>
  <w:style w:type="character" w:customStyle="1" w:styleId="BZC-odrkapuntkChar">
    <w:name w:val="BZC-odrážka puntík Char"/>
    <w:basedOn w:val="Standardnpsmoodstavce"/>
    <w:link w:val="BZC-odrkapuntk"/>
    <w:rsid w:val="00573B30"/>
    <w:rPr>
      <w:rFonts w:ascii="Verdana" w:hAnsi="Verdana"/>
      <w:sz w:val="20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223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C332E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332E"/>
    <w:rPr>
      <w:rFonts w:ascii="Garamond" w:hAnsi="Garamond"/>
      <w:sz w:val="20"/>
      <w:szCs w:val="20"/>
    </w:rPr>
  </w:style>
  <w:style w:type="character" w:customStyle="1" w:styleId="BZC-nadpis1Char">
    <w:name w:val="BZC-nadpis 1 Char"/>
    <w:link w:val="BZC-nadpis1"/>
    <w:rsid w:val="00573B30"/>
    <w:rPr>
      <w:rFonts w:ascii="Verdana" w:eastAsia="Calibri" w:hAnsi="Verdana" w:cs="Arial"/>
      <w:b/>
      <w:bCs/>
      <w:sz w:val="40"/>
      <w:szCs w:val="24"/>
      <w:lang w:eastAsia="cs-CZ"/>
    </w:rPr>
  </w:style>
  <w:style w:type="paragraph" w:customStyle="1" w:styleId="BZC-tabodrka2koleko">
    <w:name w:val="BZC-tab odrážka 2. kolečko"/>
    <w:basedOn w:val="BZC-normal"/>
    <w:link w:val="BZC-tabodrka2kolekoChar"/>
    <w:qFormat/>
    <w:rsid w:val="00573B30"/>
    <w:pPr>
      <w:numPr>
        <w:numId w:val="3"/>
      </w:numPr>
      <w:spacing w:line="240" w:lineRule="auto"/>
      <w:ind w:left="709"/>
    </w:pPr>
    <w:rPr>
      <w:rFonts w:eastAsia="Times New Roman" w:cs="Times New Roman"/>
      <w:sz w:val="20"/>
      <w:lang w:val="en-US" w:eastAsia="cs-CZ"/>
    </w:rPr>
  </w:style>
  <w:style w:type="character" w:customStyle="1" w:styleId="BZC-tabodrka2kolekoChar">
    <w:name w:val="BZC-tab odrážka 2. kolečko Char"/>
    <w:link w:val="BZC-tabodrka2koleko"/>
    <w:rsid w:val="00573B30"/>
    <w:rPr>
      <w:rFonts w:ascii="Verdana" w:eastAsia="Times New Roman" w:hAnsi="Verdana" w:cs="Times New Roman"/>
      <w:sz w:val="20"/>
      <w:szCs w:val="20"/>
      <w:lang w:val="en-US" w:eastAsia="cs-CZ"/>
    </w:rPr>
  </w:style>
  <w:style w:type="paragraph" w:customStyle="1" w:styleId="BZC-obsah">
    <w:name w:val="BZC-obsah"/>
    <w:basedOn w:val="BZC-nadpis1"/>
    <w:next w:val="BZC-normal"/>
    <w:link w:val="BZC-obsahChar"/>
    <w:qFormat/>
    <w:rsid w:val="00573B30"/>
    <w:pPr>
      <w:numPr>
        <w:numId w:val="0"/>
      </w:numPr>
      <w:spacing w:before="0" w:after="240"/>
    </w:pPr>
    <w:rPr>
      <w:rFonts w:eastAsia="Times New Roman"/>
      <w:lang w:eastAsia="en-US"/>
    </w:rPr>
  </w:style>
  <w:style w:type="character" w:customStyle="1" w:styleId="BZC-obsahChar">
    <w:name w:val="BZC-obsah Char"/>
    <w:link w:val="BZC-obsah"/>
    <w:rsid w:val="00573B30"/>
    <w:rPr>
      <w:rFonts w:ascii="Verdana" w:eastAsia="Times New Roman" w:hAnsi="Verdana" w:cs="Arial"/>
      <w:b/>
      <w:bCs/>
      <w:sz w:val="40"/>
      <w:szCs w:val="24"/>
    </w:rPr>
  </w:style>
  <w:style w:type="paragraph" w:customStyle="1" w:styleId="BZC-tabzvraznn">
    <w:name w:val="BZC-tab zvýrazněné"/>
    <w:basedOn w:val="BZC-normal"/>
    <w:next w:val="BZC-normal"/>
    <w:link w:val="BZC-tabzvraznnChar"/>
    <w:qFormat/>
    <w:rsid w:val="00223E45"/>
    <w:pPr>
      <w:spacing w:line="240" w:lineRule="auto"/>
      <w:jc w:val="left"/>
    </w:pPr>
    <w:rPr>
      <w:rFonts w:eastAsia="Times New Roman" w:cs="Times New Roman"/>
      <w:b/>
    </w:rPr>
  </w:style>
  <w:style w:type="character" w:customStyle="1" w:styleId="BZC-tabzvraznnChar">
    <w:name w:val="BZC-tab zvýrazněné Char"/>
    <w:link w:val="BZC-tabzvraznn"/>
    <w:rsid w:val="00223E45"/>
    <w:rPr>
      <w:rFonts w:ascii="Garamond" w:eastAsia="Times New Roman" w:hAnsi="Garamond" w:cs="Times New Roman"/>
      <w:b/>
      <w:szCs w:val="20"/>
    </w:rPr>
  </w:style>
  <w:style w:type="paragraph" w:customStyle="1" w:styleId="BZC-tabnadpis">
    <w:name w:val="BZC- tab nadpis"/>
    <w:basedOn w:val="BZC-normal"/>
    <w:next w:val="BZC-normal"/>
    <w:link w:val="BZC-tabnadpisChar"/>
    <w:qFormat/>
    <w:rsid w:val="00A412FD"/>
    <w:pPr>
      <w:keepNext/>
      <w:keepLines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Arial"/>
      <w:b/>
      <w:bCs/>
      <w:color w:val="000000" w:themeColor="text1"/>
      <w:sz w:val="28"/>
      <w:szCs w:val="32"/>
    </w:rPr>
  </w:style>
  <w:style w:type="character" w:customStyle="1" w:styleId="BZC-tabnadpisChar">
    <w:name w:val="BZC- tab nadpis Char"/>
    <w:basedOn w:val="Standardnpsmoodstavce"/>
    <w:link w:val="BZC-tabnadpis"/>
    <w:locked/>
    <w:rsid w:val="00A412FD"/>
    <w:rPr>
      <w:rFonts w:ascii="Times New Roman" w:eastAsia="Times New Roman" w:hAnsi="Times New Roman" w:cs="Arial"/>
      <w:b/>
      <w:bCs/>
      <w:color w:val="000000" w:themeColor="text1"/>
      <w:sz w:val="28"/>
      <w:szCs w:val="32"/>
    </w:rPr>
  </w:style>
  <w:style w:type="paragraph" w:customStyle="1" w:styleId="BZC-tabodrka1puntk">
    <w:name w:val="BZC- tab odrážka 1. puntík"/>
    <w:basedOn w:val="BZC-odrkapuntk"/>
    <w:link w:val="BZC-tabodrka1puntkChar"/>
    <w:qFormat/>
    <w:rsid w:val="00223E45"/>
    <w:pPr>
      <w:numPr>
        <w:numId w:val="5"/>
      </w:numPr>
      <w:jc w:val="left"/>
    </w:pPr>
    <w:rPr>
      <w:rFonts w:cs="Times New Roman"/>
      <w:szCs w:val="22"/>
      <w:lang w:eastAsia="en-US"/>
    </w:rPr>
  </w:style>
  <w:style w:type="character" w:customStyle="1" w:styleId="BZC-tabodrka1puntkChar">
    <w:name w:val="BZC- tab odrážka 1. puntík Char"/>
    <w:basedOn w:val="Standardnpsmoodstavce"/>
    <w:link w:val="BZC-tabodrka1puntk"/>
    <w:rsid w:val="00223E45"/>
    <w:rPr>
      <w:rFonts w:ascii="Garamond" w:hAnsi="Garamond" w:cs="Times New Roman"/>
    </w:rPr>
  </w:style>
  <w:style w:type="character" w:customStyle="1" w:styleId="BZC-nadpis4Char">
    <w:name w:val="BZC-nadpis 4 Char"/>
    <w:link w:val="BZC-nadpis4"/>
    <w:rsid w:val="00BE0783"/>
    <w:rPr>
      <w:rFonts w:ascii="Garamond" w:eastAsia="Calibri" w:hAnsi="Garamond" w:cs="Arial"/>
      <w:b/>
      <w:bCs/>
      <w:color w:val="000000" w:themeColor="text1"/>
      <w:sz w:val="28"/>
      <w:szCs w:val="28"/>
      <w:lang w:eastAsia="cs-CZ"/>
    </w:rPr>
  </w:style>
  <w:style w:type="character" w:customStyle="1" w:styleId="BZC-nadpis5Char">
    <w:name w:val="BZC-nadpis 5 Char"/>
    <w:basedOn w:val="BZC-nadpis4Char"/>
    <w:link w:val="BZC-nadpis5"/>
    <w:rsid w:val="00BE0783"/>
    <w:rPr>
      <w:rFonts w:ascii="Garamond" w:eastAsia="Calibri" w:hAnsi="Garamond" w:cs="Arial"/>
      <w:b/>
      <w:bCs/>
      <w:color w:val="000000" w:themeColor="text1"/>
      <w:sz w:val="24"/>
      <w:szCs w:val="24"/>
      <w:lang w:eastAsia="cs-CZ"/>
    </w:rPr>
  </w:style>
  <w:style w:type="paragraph" w:customStyle="1" w:styleId="BZC-odrkakoleko">
    <w:name w:val="BZC-odrážka kolečko"/>
    <w:basedOn w:val="BZC-normal"/>
    <w:link w:val="BZC-odrkakolekoChar"/>
    <w:qFormat/>
    <w:rsid w:val="00573B30"/>
    <w:pPr>
      <w:numPr>
        <w:numId w:val="4"/>
      </w:numPr>
      <w:spacing w:line="240" w:lineRule="auto"/>
      <w:ind w:left="709" w:hanging="357"/>
    </w:pPr>
    <w:rPr>
      <w:rFonts w:eastAsia="Times New Roman" w:cs="Times New Roman"/>
      <w:sz w:val="20"/>
      <w:szCs w:val="18"/>
      <w:lang w:val="en-US"/>
    </w:rPr>
  </w:style>
  <w:style w:type="character" w:customStyle="1" w:styleId="BZC-odrkakolekoChar">
    <w:name w:val="BZC-odrážka kolečko Char"/>
    <w:basedOn w:val="Standardnpsmoodstavce"/>
    <w:link w:val="BZC-odrkakoleko"/>
    <w:rsid w:val="00573B30"/>
    <w:rPr>
      <w:rFonts w:ascii="Verdana" w:eastAsia="Times New Roman" w:hAnsi="Verdana" w:cs="Times New Roman"/>
      <w:sz w:val="20"/>
      <w:szCs w:val="18"/>
      <w:lang w:val="en-US"/>
    </w:rPr>
  </w:style>
  <w:style w:type="paragraph" w:customStyle="1" w:styleId="BZC-odrkatvereek">
    <w:name w:val="BZC-odrážka čtvereček"/>
    <w:basedOn w:val="BZC-odrkakoleko"/>
    <w:link w:val="BZC-odrkatvereekChar"/>
    <w:qFormat/>
    <w:rsid w:val="00E157C0"/>
    <w:pPr>
      <w:numPr>
        <w:numId w:val="6"/>
      </w:numPr>
    </w:pPr>
    <w:rPr>
      <w:color w:val="000000" w:themeColor="text1"/>
      <w:lang w:eastAsia="cs-CZ"/>
    </w:rPr>
  </w:style>
  <w:style w:type="paragraph" w:customStyle="1" w:styleId="BZC-tabodrkatvereek">
    <w:name w:val="BZC-tab odrážka čtvereček"/>
    <w:basedOn w:val="Normln"/>
    <w:link w:val="BZC-tabodrkatvereekChar"/>
    <w:qFormat/>
    <w:rsid w:val="00573B30"/>
    <w:pPr>
      <w:numPr>
        <w:ilvl w:val="1"/>
        <w:numId w:val="4"/>
      </w:numPr>
      <w:spacing w:before="40" w:after="40" w:line="240" w:lineRule="auto"/>
      <w:ind w:left="851"/>
      <w:jc w:val="both"/>
    </w:pPr>
    <w:rPr>
      <w:rFonts w:ascii="Verdana" w:eastAsia="Times New Roman" w:hAnsi="Verdana" w:cs="Times New Roman"/>
      <w:sz w:val="20"/>
      <w:lang w:eastAsia="cs-CZ"/>
    </w:rPr>
  </w:style>
  <w:style w:type="character" w:customStyle="1" w:styleId="BZC-odrkatvereekChar">
    <w:name w:val="BZC-odrážka čtvereček Char"/>
    <w:basedOn w:val="BZC-odrkakolekoChar"/>
    <w:link w:val="BZC-odrkatvereek"/>
    <w:rsid w:val="00E157C0"/>
    <w:rPr>
      <w:rFonts w:ascii="Times New Roman" w:eastAsia="Times New Roman" w:hAnsi="Times New Roman" w:cs="Times New Roman"/>
      <w:color w:val="000000" w:themeColor="text1"/>
      <w:sz w:val="20"/>
      <w:szCs w:val="18"/>
      <w:lang w:val="en-US" w:eastAsia="cs-CZ"/>
    </w:rPr>
  </w:style>
  <w:style w:type="character" w:customStyle="1" w:styleId="BZC-tabodrkatvereekChar">
    <w:name w:val="BZC-tab odrážka čtvereček Char"/>
    <w:basedOn w:val="Standardnpsmoodstavce"/>
    <w:link w:val="BZC-tabodrkatvereek"/>
    <w:rsid w:val="00573B30"/>
    <w:rPr>
      <w:rFonts w:ascii="Verdana" w:eastAsia="Times New Roman" w:hAnsi="Verdana" w:cs="Times New Roman"/>
      <w:sz w:val="20"/>
      <w:lang w:eastAsia="cs-CZ"/>
    </w:rPr>
  </w:style>
  <w:style w:type="paragraph" w:customStyle="1" w:styleId="BZC-zvraznnoranovvodorovn">
    <w:name w:val="BZC-zvýraznění oranžové vodorovné"/>
    <w:basedOn w:val="BZC-normal"/>
    <w:next w:val="BZC-normal"/>
    <w:link w:val="BZC-zvraznnoranovvodorovnChar"/>
    <w:qFormat/>
    <w:rsid w:val="00573B30"/>
    <w:pPr>
      <w:pBdr>
        <w:bottom w:val="single" w:sz="12" w:space="1" w:color="F26100"/>
      </w:pBdr>
    </w:pPr>
    <w:rPr>
      <w:b/>
      <w:sz w:val="26"/>
      <w:szCs w:val="26"/>
      <w:u w:color="000000" w:themeColor="text1"/>
    </w:rPr>
  </w:style>
  <w:style w:type="paragraph" w:customStyle="1" w:styleId="BZC-zvraznnedsvisl">
    <w:name w:val="BZC-zvýraznění šedé svislé"/>
    <w:basedOn w:val="BZC-zvraznnedvodorovn"/>
    <w:next w:val="BZC-normal"/>
    <w:link w:val="BZC-zvraznnedsvislChar"/>
    <w:qFormat/>
    <w:rsid w:val="0022222F"/>
    <w:pPr>
      <w:pBdr>
        <w:left w:val="single" w:sz="12" w:space="4" w:color="424242"/>
        <w:bottom w:val="none" w:sz="0" w:space="0" w:color="auto"/>
      </w:pBdr>
      <w:spacing w:before="120"/>
    </w:pPr>
  </w:style>
  <w:style w:type="character" w:customStyle="1" w:styleId="BZC-zvraznnoranovvodorovnChar">
    <w:name w:val="BZC-zvýraznění oranžové vodorovné Char"/>
    <w:basedOn w:val="BZC-zvraznnedvodorovnChar"/>
    <w:link w:val="BZC-zvraznnoranovvodorovn"/>
    <w:rsid w:val="00573B30"/>
    <w:rPr>
      <w:rFonts w:ascii="Verdana" w:hAnsi="Verdana"/>
      <w:b/>
      <w:noProof/>
      <w:sz w:val="26"/>
      <w:szCs w:val="26"/>
      <w:u w:color="000000" w:themeColor="text1"/>
    </w:rPr>
  </w:style>
  <w:style w:type="paragraph" w:customStyle="1" w:styleId="BZC-zvraznnoranovsvisl">
    <w:name w:val="BZC-zvýraznění oranžové svislé"/>
    <w:basedOn w:val="BZC-zvraznnoranovvodorovn"/>
    <w:next w:val="BZC-normal"/>
    <w:link w:val="BZC-zvraznnoranovsvislChar"/>
    <w:qFormat/>
    <w:rsid w:val="00A412FD"/>
    <w:pPr>
      <w:pBdr>
        <w:left w:val="single" w:sz="12" w:space="4" w:color="F26100"/>
        <w:bottom w:val="none" w:sz="0" w:space="0" w:color="auto"/>
      </w:pBdr>
    </w:pPr>
    <w:rPr>
      <w:noProof/>
    </w:rPr>
  </w:style>
  <w:style w:type="character" w:customStyle="1" w:styleId="BZC-zvraznnedsvislChar">
    <w:name w:val="BZC-zvýraznění šedé svislé Char"/>
    <w:basedOn w:val="BZC-zvraznnedvodorovnChar"/>
    <w:link w:val="BZC-zvraznnedsvisl"/>
    <w:rsid w:val="0022222F"/>
    <w:rPr>
      <w:rFonts w:ascii="Times New Roman" w:hAnsi="Times New Roman"/>
      <w:b/>
      <w:noProof/>
      <w:sz w:val="26"/>
      <w:szCs w:val="26"/>
      <w:u w:color="000000" w:themeColor="text1"/>
    </w:rPr>
  </w:style>
  <w:style w:type="paragraph" w:customStyle="1" w:styleId="E-zvraznnzelenvodorovn">
    <w:name w:val="E-zvýraznění zelené vodorovné"/>
    <w:basedOn w:val="BZC-normal"/>
    <w:next w:val="BZC-normal"/>
    <w:link w:val="E-zvraznnzelenvodorovnChar"/>
    <w:rsid w:val="005C5CBC"/>
    <w:pPr>
      <w:pBdr>
        <w:bottom w:val="single" w:sz="12" w:space="1" w:color="C5E3B3"/>
      </w:pBdr>
    </w:pPr>
    <w:rPr>
      <w:b/>
      <w:sz w:val="26"/>
    </w:rPr>
  </w:style>
  <w:style w:type="character" w:customStyle="1" w:styleId="BZC-zvraznnoranovsvislChar">
    <w:name w:val="BZC-zvýraznění oranžové svislé Char"/>
    <w:basedOn w:val="BZC-zvraznnoranovvodorovnChar"/>
    <w:link w:val="BZC-zvraznnoranovsvisl"/>
    <w:rsid w:val="00A412FD"/>
    <w:rPr>
      <w:rFonts w:ascii="Times New Roman" w:hAnsi="Times New Roman"/>
      <w:b/>
      <w:noProof/>
      <w:sz w:val="26"/>
      <w:szCs w:val="26"/>
      <w:u w:color="000000" w:themeColor="text1"/>
    </w:rPr>
  </w:style>
  <w:style w:type="paragraph" w:customStyle="1" w:styleId="I-zvraznnzelensvisl">
    <w:name w:val="I-zvýraznění zelené svislé"/>
    <w:basedOn w:val="E-zvraznnzelenvodorovn"/>
    <w:next w:val="BZC-normal"/>
    <w:link w:val="I-zvraznnzelensvislChar"/>
    <w:rsid w:val="005C5CBC"/>
    <w:pPr>
      <w:pBdr>
        <w:left w:val="single" w:sz="12" w:space="4" w:color="C5E3B3"/>
        <w:bottom w:val="none" w:sz="0" w:space="0" w:color="auto"/>
      </w:pBdr>
    </w:pPr>
    <w:rPr>
      <w:sz w:val="24"/>
    </w:rPr>
  </w:style>
  <w:style w:type="character" w:customStyle="1" w:styleId="E-zvraznnzelenvodorovnChar">
    <w:name w:val="E-zvýraznění zelené vodorovné Char"/>
    <w:basedOn w:val="BZC-normalChar"/>
    <w:link w:val="E-zvraznnzelenvodorovn"/>
    <w:rsid w:val="005C5CBC"/>
    <w:rPr>
      <w:rFonts w:ascii="Garamond" w:hAnsi="Garamond"/>
      <w:b/>
      <w:sz w:val="26"/>
      <w:szCs w:val="20"/>
    </w:rPr>
  </w:style>
  <w:style w:type="character" w:customStyle="1" w:styleId="I-zvraznnzelensvislChar">
    <w:name w:val="I-zvýraznění zelené svislé Char"/>
    <w:basedOn w:val="E-zvraznnzelenvodorovnChar"/>
    <w:link w:val="I-zvraznnzelensvisl"/>
    <w:rsid w:val="005C5CBC"/>
    <w:rPr>
      <w:rFonts w:ascii="Garamond" w:hAnsi="Garamond"/>
      <w:b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23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9C57F5"/>
    <w:pPr>
      <w:tabs>
        <w:tab w:val="left" w:pos="440"/>
        <w:tab w:val="right" w:leader="dot" w:pos="9062"/>
      </w:tabs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9C57F5"/>
  </w:style>
  <w:style w:type="paragraph" w:styleId="Obsah3">
    <w:name w:val="toc 3"/>
    <w:basedOn w:val="Normln"/>
    <w:next w:val="Normln"/>
    <w:autoRedefine/>
    <w:uiPriority w:val="39"/>
    <w:unhideWhenUsed/>
    <w:rsid w:val="009C57F5"/>
  </w:style>
  <w:style w:type="paragraph" w:styleId="Obsah4">
    <w:name w:val="toc 4"/>
    <w:basedOn w:val="Normln"/>
    <w:next w:val="Normln"/>
    <w:autoRedefine/>
    <w:uiPriority w:val="39"/>
    <w:unhideWhenUsed/>
    <w:rsid w:val="00223E45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223E45"/>
    <w:pPr>
      <w:spacing w:after="100"/>
      <w:ind w:left="880"/>
    </w:pPr>
  </w:style>
  <w:style w:type="character" w:customStyle="1" w:styleId="pl-header-description-text">
    <w:name w:val="pl-header-description-text"/>
    <w:semiHidden/>
    <w:rsid w:val="007337F2"/>
  </w:style>
  <w:style w:type="character" w:customStyle="1" w:styleId="Nadpis2Char">
    <w:name w:val="Nadpis 2 Char"/>
    <w:basedOn w:val="Standardnpsmoodstavce"/>
    <w:link w:val="Nadpis2"/>
    <w:uiPriority w:val="9"/>
    <w:semiHidden/>
    <w:rsid w:val="001809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18096D"/>
    <w:rPr>
      <w:rFonts w:ascii="Garamond" w:eastAsia="Times New Roman" w:hAnsi="Garamond" w:cs="Times New Roman"/>
      <w:b/>
      <w:sz w:val="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8096D"/>
    <w:rPr>
      <w:rFonts w:ascii="Garamond" w:eastAsia="Times New Roman" w:hAnsi="Garamond" w:cs="Times New Roman"/>
      <w:b/>
      <w:i/>
      <w:iCs/>
      <w:sz w:val="20"/>
      <w:szCs w:val="2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096D"/>
    <w:rPr>
      <w:rFonts w:ascii="Cambria" w:eastAsia="Times New Roman" w:hAnsi="Cambria" w:cs="Times New Roman"/>
      <w:color w:val="243F60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096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096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09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09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-zvraznn">
    <w:name w:val="E-zvýraznění"/>
    <w:basedOn w:val="BZC-normal"/>
    <w:next w:val="BZC-normal"/>
    <w:link w:val="E-zvraznnChar"/>
    <w:rsid w:val="0018096D"/>
    <w:pPr>
      <w:pBdr>
        <w:bottom w:val="single" w:sz="12" w:space="1" w:color="95C7ED"/>
      </w:pBdr>
      <w:shd w:val="clear" w:color="auto" w:fill="D8EAF8"/>
      <w:spacing w:before="240" w:line="240" w:lineRule="auto"/>
    </w:pPr>
    <w:rPr>
      <w:rFonts w:eastAsia="Times New Roman" w:cs="Times New Roman"/>
      <w:b/>
      <w:szCs w:val="22"/>
      <w:u w:color="000000"/>
    </w:rPr>
  </w:style>
  <w:style w:type="character" w:customStyle="1" w:styleId="E-zvraznnChar">
    <w:name w:val="E-zvýraznění Char"/>
    <w:basedOn w:val="Standardnpsmoodstavce"/>
    <w:link w:val="E-zvraznn"/>
    <w:rsid w:val="0018096D"/>
    <w:rPr>
      <w:rFonts w:ascii="Garamond" w:eastAsia="Times New Roman" w:hAnsi="Garamond" w:cs="Times New Roman"/>
      <w:b/>
      <w:u w:color="000000"/>
      <w:shd w:val="clear" w:color="auto" w:fill="D8EAF8"/>
    </w:rPr>
  </w:style>
  <w:style w:type="paragraph" w:customStyle="1" w:styleId="BZC-nadpis">
    <w:name w:val="BZC- nadpis"/>
    <w:basedOn w:val="BZC-nadpis5"/>
    <w:next w:val="BZC-normal"/>
    <w:qFormat/>
    <w:rsid w:val="0018096D"/>
    <w:pPr>
      <w:numPr>
        <w:ilvl w:val="0"/>
        <w:numId w:val="0"/>
      </w:numPr>
      <w:spacing w:before="100" w:beforeAutospacing="1" w:after="100" w:afterAutospacing="1" w:line="276" w:lineRule="auto"/>
      <w:ind w:left="2234" w:hanging="794"/>
      <w:jc w:val="left"/>
    </w:pPr>
    <w:rPr>
      <w:rFonts w:eastAsia="Times New Roman" w:cs="Times New Roman"/>
      <w:bCs w:val="0"/>
      <w:sz w:val="28"/>
      <w:szCs w:val="22"/>
      <w:lang w:val="en-US"/>
    </w:rPr>
  </w:style>
  <w:style w:type="paragraph" w:customStyle="1" w:styleId="BZC-tunnormln">
    <w:name w:val="BZC-tučný normální"/>
    <w:basedOn w:val="BZC-normal"/>
    <w:link w:val="BZC-tunnormlnChar"/>
    <w:qFormat/>
    <w:rsid w:val="0018096D"/>
    <w:pPr>
      <w:spacing w:line="240" w:lineRule="auto"/>
    </w:pPr>
    <w:rPr>
      <w:rFonts w:eastAsia="Times New Roman" w:cs="Times New Roman"/>
      <w:b/>
    </w:rPr>
  </w:style>
  <w:style w:type="character" w:customStyle="1" w:styleId="BZC-tunnormlnChar">
    <w:name w:val="BZC-tučný normální Char"/>
    <w:basedOn w:val="BZC-normalChar"/>
    <w:link w:val="BZC-tunnormln"/>
    <w:rsid w:val="0018096D"/>
    <w:rPr>
      <w:rFonts w:ascii="Garamond" w:eastAsia="Times New Roman" w:hAnsi="Garamond" w:cs="Times New Roman"/>
      <w:b/>
      <w:sz w:val="18"/>
      <w:szCs w:val="20"/>
    </w:rPr>
  </w:style>
  <w:style w:type="table" w:styleId="Mkatabulky">
    <w:name w:val="Table Grid"/>
    <w:basedOn w:val="Normlntabulka"/>
    <w:uiPriority w:val="59"/>
    <w:rsid w:val="00BE07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dost">
    <w:name w:val="zadost"/>
    <w:basedOn w:val="Normln"/>
    <w:rsid w:val="00E76E2C"/>
    <w:pPr>
      <w:shd w:val="clear" w:color="auto" w:fill="FFFFFF"/>
      <w:spacing w:before="40" w:after="40" w:line="240" w:lineRule="auto"/>
      <w:jc w:val="both"/>
    </w:pPr>
    <w:rPr>
      <w:rFonts w:ascii="Verdana" w:eastAsia="MS Mincho" w:hAnsi="Verdana" w:cs="Arial"/>
      <w:sz w:val="20"/>
      <w:szCs w:val="20"/>
      <w:lang w:eastAsia="ja-JP"/>
    </w:rPr>
  </w:style>
  <w:style w:type="paragraph" w:customStyle="1" w:styleId="bu">
    <w:name w:val="b+u"/>
    <w:basedOn w:val="Normln"/>
    <w:rsid w:val="00E76E2C"/>
    <w:pPr>
      <w:spacing w:line="240" w:lineRule="auto"/>
    </w:pPr>
    <w:rPr>
      <w:rFonts w:ascii="Arial" w:eastAsia="Times New Roman" w:hAnsi="Arial" w:cs="Times New Roman"/>
      <w:b/>
      <w:szCs w:val="24"/>
      <w:u w:val="single"/>
      <w:lang w:eastAsia="cs-CZ"/>
    </w:rPr>
  </w:style>
  <w:style w:type="character" w:styleId="Zstupntext">
    <w:name w:val="Placeholder Text"/>
    <w:basedOn w:val="Standardnpsmoodstavce"/>
    <w:uiPriority w:val="99"/>
    <w:semiHidden/>
    <w:rsid w:val="006D5395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32E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32E"/>
    <w:rPr>
      <w:rFonts w:ascii="Garamond" w:hAnsi="Garamond"/>
      <w:b/>
      <w:bCs/>
      <w:sz w:val="20"/>
      <w:szCs w:val="20"/>
    </w:rPr>
  </w:style>
  <w:style w:type="paragraph" w:customStyle="1" w:styleId="BZC-tabodrkapuntk">
    <w:name w:val="BZC-tab odrážka puntík"/>
    <w:basedOn w:val="Odstavecseseznamem"/>
    <w:link w:val="BZC-tabodrkapuntkChar"/>
    <w:qFormat/>
    <w:rsid w:val="00573B30"/>
    <w:pPr>
      <w:numPr>
        <w:numId w:val="12"/>
      </w:numPr>
      <w:spacing w:after="120" w:line="240" w:lineRule="auto"/>
      <w:ind w:left="426"/>
    </w:pPr>
    <w:rPr>
      <w:rFonts w:ascii="Verdana" w:hAnsi="Verdana" w:cs="Times New Roman"/>
      <w:sz w:val="20"/>
    </w:rPr>
  </w:style>
  <w:style w:type="character" w:customStyle="1" w:styleId="BZC-tabodrkapuntkChar">
    <w:name w:val="BZC-tab odrážka puntík Char"/>
    <w:basedOn w:val="Standardnpsmoodstavce"/>
    <w:link w:val="BZC-tabodrkapuntk"/>
    <w:rsid w:val="00573B30"/>
    <w:rPr>
      <w:rFonts w:ascii="Verdana" w:hAnsi="Verdana" w:cs="Times New Roman"/>
      <w:sz w:val="20"/>
    </w:rPr>
  </w:style>
  <w:style w:type="paragraph" w:styleId="Odstavecseseznamem">
    <w:name w:val="List Paragraph"/>
    <w:aliases w:val="I-Odstavec se seznamem,E-Odstavec se seznamem,Odstavec se seznamem1,Nad,List Paragraph,A-Odrážky1,Odstavec_muj,Smlouva-Odst.,Odstavec se seznamem a odrážkou,1 úroveň Odstavec se seznamem,Odstavec,Odstavec cíl se seznamem"/>
    <w:basedOn w:val="Normln"/>
    <w:link w:val="OdstavecseseznamemChar"/>
    <w:uiPriority w:val="34"/>
    <w:qFormat/>
    <w:rsid w:val="00E73C4D"/>
    <w:pPr>
      <w:ind w:left="720"/>
      <w:contextualSpacing/>
    </w:pPr>
  </w:style>
  <w:style w:type="character" w:customStyle="1" w:styleId="OdstavecseseznamemChar">
    <w:name w:val="Odstavec se seznamem Char"/>
    <w:aliases w:val="I-Odstavec se seznamem Char,E-Odstavec se seznamem Char,Odstavec se seznamem1 Char,Nad Char,List Paragraph Char,A-Odrážky1 Char,Odstavec_muj Char,Smlouva-Odst. Char,Odstavec se seznamem a odrážkou Char,Odstavec Char"/>
    <w:basedOn w:val="Standardnpsmoodstavce"/>
    <w:link w:val="Odstavecseseznamem"/>
    <w:uiPriority w:val="34"/>
    <w:qFormat/>
    <w:rsid w:val="00842F1D"/>
    <w:rPr>
      <w:rFonts w:ascii="Garamond" w:hAnsi="Garamond"/>
    </w:rPr>
  </w:style>
  <w:style w:type="paragraph" w:customStyle="1" w:styleId="BCZ-normal">
    <w:name w:val="BCZ-normal"/>
    <w:basedOn w:val="Normln"/>
    <w:link w:val="BCZ-normalChar"/>
    <w:qFormat/>
    <w:rsid w:val="00573B30"/>
    <w:pPr>
      <w:spacing w:after="200" w:line="276" w:lineRule="auto"/>
      <w:jc w:val="both"/>
    </w:pPr>
    <w:rPr>
      <w:rFonts w:ascii="Verdana" w:eastAsia="Calibri" w:hAnsi="Verdana"/>
      <w:bCs/>
      <w:sz w:val="20"/>
      <w:szCs w:val="24"/>
      <w:lang w:eastAsia="cs-CZ"/>
    </w:rPr>
  </w:style>
  <w:style w:type="character" w:customStyle="1" w:styleId="BCZ-normalChar">
    <w:name w:val="BCZ-normal Char"/>
    <w:basedOn w:val="Standardnpsmoodstavce"/>
    <w:link w:val="BCZ-normal"/>
    <w:rsid w:val="00573B30"/>
    <w:rPr>
      <w:rFonts w:ascii="Verdana" w:eastAsia="Calibri" w:hAnsi="Verdana"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D0F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D0F"/>
    <w:rPr>
      <w:rFonts w:ascii="Garamond" w:hAnsi="Garamond"/>
      <w:sz w:val="20"/>
      <w:szCs w:val="20"/>
    </w:rPr>
  </w:style>
  <w:style w:type="character" w:customStyle="1" w:styleId="bold">
    <w:name w:val="bold"/>
    <w:basedOn w:val="Standardnpsmoodstavce"/>
    <w:rsid w:val="0037117D"/>
  </w:style>
  <w:style w:type="paragraph" w:customStyle="1" w:styleId="text">
    <w:name w:val="text"/>
    <w:basedOn w:val="Normln"/>
    <w:link w:val="textChar"/>
    <w:uiPriority w:val="99"/>
    <w:rsid w:val="00ED673A"/>
    <w:pPr>
      <w:spacing w:after="120" w:line="240" w:lineRule="auto"/>
      <w:jc w:val="both"/>
    </w:pPr>
    <w:rPr>
      <w:rFonts w:ascii="Verdana" w:eastAsia="Times New Roman" w:hAnsi="Verdana" w:cs="Times New Roman"/>
      <w:b/>
      <w:sz w:val="18"/>
      <w:szCs w:val="20"/>
      <w:lang w:eastAsia="cs-CZ"/>
    </w:rPr>
  </w:style>
  <w:style w:type="character" w:customStyle="1" w:styleId="textChar">
    <w:name w:val="text Char"/>
    <w:link w:val="text"/>
    <w:uiPriority w:val="99"/>
    <w:rsid w:val="00ED673A"/>
    <w:rPr>
      <w:rFonts w:ascii="Verdana" w:eastAsia="Times New Roman" w:hAnsi="Verdana" w:cs="Times New Roman"/>
      <w:b/>
      <w:sz w:val="18"/>
      <w:szCs w:val="20"/>
      <w:lang w:eastAsia="cs-CZ"/>
    </w:rPr>
  </w:style>
  <w:style w:type="paragraph" w:customStyle="1" w:styleId="E-normal">
    <w:name w:val="E-normal"/>
    <w:basedOn w:val="Normln"/>
    <w:rsid w:val="00ED673A"/>
    <w:pPr>
      <w:spacing w:after="200" w:line="276" w:lineRule="auto"/>
      <w:jc w:val="both"/>
    </w:pPr>
    <w:rPr>
      <w:rFonts w:ascii="Verdana" w:eastAsia="Times New Roman" w:hAnsi="Verdana" w:cs="Verdana"/>
      <w:sz w:val="18"/>
      <w:szCs w:val="18"/>
      <w:lang w:eastAsia="cs-CZ"/>
    </w:rPr>
  </w:style>
  <w:style w:type="character" w:customStyle="1" w:styleId="h1a">
    <w:name w:val="h1a"/>
    <w:basedOn w:val="Standardnpsmoodstavce"/>
    <w:rsid w:val="0017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company.cz/kontakt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C-LE~1\AppData\Local\Temp\SAB_NAB_BZC_nabidka_10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15638DBB6A46AC9A4816DF504DD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534DB-7283-4D0C-ACCB-19ED083AE87C}"/>
      </w:docPartPr>
      <w:docPartBody>
        <w:p w:rsidR="009F1930" w:rsidRDefault="0041475C">
          <w:pPr>
            <w:pStyle w:val="C515638DBB6A46AC9A4816DF504DDA7A"/>
          </w:pPr>
          <w:r w:rsidRPr="00144B26">
            <w:rPr>
              <w:rStyle w:val="Zstupntext"/>
              <w:b/>
              <w:bCs/>
              <w:sz w:val="44"/>
              <w:szCs w:val="44"/>
            </w:rPr>
            <w:t>Název zadavatele</w:t>
          </w:r>
        </w:p>
      </w:docPartBody>
    </w:docPart>
    <w:docPart>
      <w:docPartPr>
        <w:name w:val="D4FB0056D2EA473493CBEEABFDBE84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97EF5-E1D7-495C-BBB7-8CAA34FA94DC}"/>
      </w:docPartPr>
      <w:docPartBody>
        <w:p w:rsidR="009F1930" w:rsidRDefault="0041475C">
          <w:pPr>
            <w:pStyle w:val="D4FB0056D2EA473493CBEEABFDBE84A8"/>
          </w:pPr>
          <w:r w:rsidRPr="000F2F96">
            <w:rPr>
              <w:rStyle w:val="Zstupntext"/>
              <w:b/>
              <w:bCs/>
              <w:sz w:val="36"/>
              <w:szCs w:val="36"/>
            </w:rPr>
            <w:t>Název uchazeče</w:t>
          </w:r>
        </w:p>
      </w:docPartBody>
    </w:docPart>
    <w:docPart>
      <w:docPartPr>
        <w:name w:val="297B39D31C5C4323AE7E74F5193D9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817DA-5BE4-4D59-B102-087BC33A1E58}"/>
      </w:docPartPr>
      <w:docPartBody>
        <w:p w:rsidR="009F1930" w:rsidRDefault="0041475C" w:rsidP="0041475C">
          <w:pPr>
            <w:pStyle w:val="297B39D31C5C4323AE7E74F5193D9CB9"/>
          </w:pPr>
          <w:r>
            <w:rPr>
              <w:rStyle w:val="Zstupntext"/>
            </w:rPr>
            <w:t>cena bez DPH</w:t>
          </w:r>
        </w:p>
      </w:docPartBody>
    </w:docPart>
    <w:docPart>
      <w:docPartPr>
        <w:name w:val="DAE9F0170E854BBFA8CB5E3D9A46C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78EEE-E3D8-4BA2-A0D6-FE499F885384}"/>
      </w:docPartPr>
      <w:docPartBody>
        <w:p w:rsidR="009F1930" w:rsidRDefault="0041475C" w:rsidP="0041475C">
          <w:pPr>
            <w:pStyle w:val="DAE9F0170E854BBFA8CB5E3D9A46C510"/>
          </w:pPr>
          <w:r>
            <w:rPr>
              <w:rStyle w:val="Zstupntext"/>
            </w:rPr>
            <w:t>cena bez DPH</w:t>
          </w:r>
        </w:p>
      </w:docPartBody>
    </w:docPart>
    <w:docPart>
      <w:docPartPr>
        <w:name w:val="31DBBFC6490E4659B6F59B3707CA8A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0C5E7-B29E-4421-B9DF-FF109FAFE670}"/>
      </w:docPartPr>
      <w:docPartBody>
        <w:p w:rsidR="007F7516" w:rsidRDefault="00890AC5" w:rsidP="00890AC5">
          <w:pPr>
            <w:pStyle w:val="31DBBFC6490E4659B6F59B3707CA8AB3"/>
          </w:pPr>
          <w:r>
            <w:rPr>
              <w:rStyle w:val="Zstupntext"/>
            </w:rPr>
            <w:t>napiš jméno</w:t>
          </w:r>
        </w:p>
      </w:docPartBody>
    </w:docPart>
    <w:docPart>
      <w:docPartPr>
        <w:name w:val="9EBB1049DD6044B391EB65E75C9F6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7A3D4-4151-47B6-9115-AF60126CCE28}"/>
      </w:docPartPr>
      <w:docPartBody>
        <w:p w:rsidR="007F7516" w:rsidRDefault="00890AC5" w:rsidP="00890AC5">
          <w:pPr>
            <w:pStyle w:val="9EBB1049DD6044B391EB65E75C9F6608"/>
          </w:pPr>
          <w:r>
            <w:rPr>
              <w:rStyle w:val="Zstupntext"/>
            </w:rPr>
            <w:t>napiš jméno</w:t>
          </w:r>
        </w:p>
      </w:docPartBody>
    </w:docPart>
    <w:docPart>
      <w:docPartPr>
        <w:name w:val="52FD63C454E84CD9816693A9500D20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101DB-7089-425D-BAAD-FF8CA70CAD23}"/>
      </w:docPartPr>
      <w:docPartBody>
        <w:p w:rsidR="007F7516" w:rsidRDefault="00890AC5" w:rsidP="00890AC5">
          <w:pPr>
            <w:pStyle w:val="52FD63C454E84CD9816693A9500D20A5"/>
          </w:pPr>
          <w:r>
            <w:rPr>
              <w:rStyle w:val="Zstupntext"/>
            </w:rPr>
            <w:t>napiš e-mail</w:t>
          </w:r>
        </w:p>
      </w:docPartBody>
    </w:docPart>
    <w:docPart>
      <w:docPartPr>
        <w:name w:val="2AF7BF27402C41EB95A35BBC43036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5EA9C-78B4-43FA-989F-A9FBF51FBD5E}"/>
      </w:docPartPr>
      <w:docPartBody>
        <w:p w:rsidR="00EE1B97" w:rsidRDefault="009B55F8" w:rsidP="009B55F8">
          <w:pPr>
            <w:pStyle w:val="2AF7BF27402C41EB95A35BBC43036318"/>
          </w:pPr>
          <w:r w:rsidRPr="00144B26">
            <w:rPr>
              <w:rStyle w:val="Zstupntext"/>
              <w:b/>
              <w:bCs/>
              <w:sz w:val="44"/>
              <w:szCs w:val="44"/>
            </w:rPr>
            <w:t>Název zadavatele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75C"/>
    <w:rsid w:val="00123981"/>
    <w:rsid w:val="00356A82"/>
    <w:rsid w:val="0041475C"/>
    <w:rsid w:val="00444A57"/>
    <w:rsid w:val="007F7516"/>
    <w:rsid w:val="00890AC5"/>
    <w:rsid w:val="00957D9B"/>
    <w:rsid w:val="009B55F8"/>
    <w:rsid w:val="009F1930"/>
    <w:rsid w:val="00A1005B"/>
    <w:rsid w:val="00AD399D"/>
    <w:rsid w:val="00E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55F8"/>
    <w:rPr>
      <w:color w:val="808080"/>
    </w:rPr>
  </w:style>
  <w:style w:type="paragraph" w:customStyle="1" w:styleId="C515638DBB6A46AC9A4816DF504DDA7A">
    <w:name w:val="C515638DBB6A46AC9A4816DF504DDA7A"/>
    <w:rsid w:val="009F1930"/>
  </w:style>
  <w:style w:type="paragraph" w:customStyle="1" w:styleId="D4FB0056D2EA473493CBEEABFDBE84A8">
    <w:name w:val="D4FB0056D2EA473493CBEEABFDBE84A8"/>
    <w:rsid w:val="009F1930"/>
  </w:style>
  <w:style w:type="paragraph" w:customStyle="1" w:styleId="297B39D31C5C4323AE7E74F5193D9CB9">
    <w:name w:val="297B39D31C5C4323AE7E74F5193D9CB9"/>
    <w:rsid w:val="0041475C"/>
  </w:style>
  <w:style w:type="paragraph" w:customStyle="1" w:styleId="DAE9F0170E854BBFA8CB5E3D9A46C510">
    <w:name w:val="DAE9F0170E854BBFA8CB5E3D9A46C510"/>
    <w:rsid w:val="0041475C"/>
  </w:style>
  <w:style w:type="paragraph" w:customStyle="1" w:styleId="31DBBFC6490E4659B6F59B3707CA8AB3">
    <w:name w:val="31DBBFC6490E4659B6F59B3707CA8AB3"/>
    <w:rsid w:val="00890AC5"/>
  </w:style>
  <w:style w:type="paragraph" w:customStyle="1" w:styleId="60EFCCCDCD724D5C8C28BD6DA3BFF7FF">
    <w:name w:val="60EFCCCDCD724D5C8C28BD6DA3BFF7FF"/>
    <w:rsid w:val="00890AC5"/>
  </w:style>
  <w:style w:type="paragraph" w:customStyle="1" w:styleId="EF0DDB95041C40F691C91E06033EF9C2">
    <w:name w:val="EF0DDB95041C40F691C91E06033EF9C2"/>
    <w:rsid w:val="00890AC5"/>
  </w:style>
  <w:style w:type="paragraph" w:customStyle="1" w:styleId="9EBB1049DD6044B391EB65E75C9F6608">
    <w:name w:val="9EBB1049DD6044B391EB65E75C9F6608"/>
    <w:rsid w:val="00890AC5"/>
  </w:style>
  <w:style w:type="paragraph" w:customStyle="1" w:styleId="38B9DBFBCA6E4431912806E890A2A03B">
    <w:name w:val="38B9DBFBCA6E4431912806E890A2A03B"/>
    <w:rsid w:val="00890AC5"/>
  </w:style>
  <w:style w:type="paragraph" w:customStyle="1" w:styleId="52FD63C454E84CD9816693A9500D20A5">
    <w:name w:val="52FD63C454E84CD9816693A9500D20A5"/>
    <w:rsid w:val="00890AC5"/>
  </w:style>
  <w:style w:type="paragraph" w:customStyle="1" w:styleId="2AF7BF27402C41EB95A35BBC43036318">
    <w:name w:val="2AF7BF27402C41EB95A35BBC43036318"/>
    <w:rsid w:val="009B5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0E11-2134-43DB-BCE9-64B59226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SAB_NAB_BZC_nabidka_10_2021.dotx</Template>
  <TotalTime>4</TotalTime>
  <Pages>6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BZC-Lenka</dc:creator>
  <cp:lastModifiedBy>Michal  Štefáček</cp:lastModifiedBy>
  <cp:revision>3</cp:revision>
  <cp:lastPrinted>2022-01-12T12:38:00Z</cp:lastPrinted>
  <dcterms:created xsi:type="dcterms:W3CDTF">2022-02-08T11:21:00Z</dcterms:created>
  <dcterms:modified xsi:type="dcterms:W3CDTF">2022-02-08T11:22:00Z</dcterms:modified>
</cp:coreProperties>
</file>