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STAVplan-CZ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Ostrovní 15/5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301  00  Plzeň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05299195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28.01.2022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OBJ35-38103/2022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Savková Lenka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353151226</w:t>
            </w:r>
          </w:p>
        </w:tc>
      </w:tr>
    </w:tbl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inženýrskou činnost pro podání žádosti o vydání  stavebního povolení na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akci: " Karlovy Vary, rekonstrukce  ul. Sklářská".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7F1E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280 </w:t>
            </w:r>
          </w:p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vč. DPH</w:t>
            </w:r>
          </w:p>
        </w:tc>
      </w:tr>
    </w:tbl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29.04.2022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6"/>
      </w:tblGrid>
      <w:tr w:rsidR="00000000">
        <w:trPr>
          <w:cantSplit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Poznámka:</w:t>
            </w:r>
          </w:p>
        </w:tc>
      </w:tr>
      <w:tr w:rsidR="00000000">
        <w:trPr>
          <w:cantSplit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obj.16/22</w:t>
            </w:r>
          </w:p>
        </w:tc>
      </w:tr>
    </w:tbl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</w:t>
      </w:r>
      <w:r>
        <w:rPr>
          <w:rFonts w:ascii="Arial" w:hAnsi="Arial" w:cs="Arial"/>
          <w:color w:val="000000"/>
          <w:sz w:val="17"/>
          <w:szCs w:val="17"/>
        </w:rPr>
        <w:t>rada daňového dokladu bude provedena pouze na účet dodavatele, který je zveřejněný v registru plátců DPH, na portálu finanční správy.</w:t>
      </w: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E7F1E" w:rsidRDefault="00EE7F1E" w:rsidP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EE7F1E" w:rsidRDefault="00EE7F1E" w:rsidP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E7F1E" w:rsidRDefault="00EE7F1E" w:rsidP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E7F1E" w:rsidP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</w:t>
      </w:r>
      <w:r>
        <w:rPr>
          <w:rFonts w:ascii="Arial" w:hAnsi="Arial" w:cs="Arial"/>
          <w:color w:val="000000"/>
          <w:sz w:val="17"/>
          <w:szCs w:val="17"/>
        </w:rPr>
        <w:t>mluvní strany se doho</w:t>
      </w:r>
      <w:r>
        <w:rPr>
          <w:rFonts w:ascii="Arial" w:hAnsi="Arial" w:cs="Arial"/>
          <w:color w:val="000000"/>
          <w:sz w:val="17"/>
          <w:szCs w:val="17"/>
        </w:rPr>
        <w:t>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</w:t>
      </w:r>
      <w:r>
        <w:rPr>
          <w:rFonts w:ascii="Arial" w:hAnsi="Arial" w:cs="Arial"/>
          <w:color w:val="000000"/>
          <w:sz w:val="17"/>
          <w:szCs w:val="17"/>
        </w:rPr>
        <w:t xml:space="preserve"> na účet příslušného správce daně pod variabilním symbolem 05299195, konstantní symbol 1148, specifický symbol 00254657 (§ 109a zákona o DPH).</w:t>
      </w: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</w:t>
      </w:r>
      <w:r>
        <w:rPr>
          <w:rFonts w:ascii="Arial" w:hAnsi="Arial" w:cs="Arial"/>
          <w:color w:val="000000"/>
          <w:sz w:val="17"/>
          <w:szCs w:val="17"/>
        </w:rPr>
        <w:t>st náležitě kvalifikován.</w:t>
      </w: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E7F1E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E7F1E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EE7F1E" w:rsidRDefault="00EE7F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7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EE7F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E"/>
    <w:rsid w:val="00E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E9174"/>
  <w14:defaultImageDpi w14:val="0"/>
  <w15:docId w15:val="{367B62E9-A191-4635-B5A6-9460CDA9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AB7E15FF</Template>
  <TotalTime>1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Savková Lenka</dc:creator>
  <cp:keywords/>
  <dc:description/>
  <cp:lastModifiedBy>Savková Lenka</cp:lastModifiedBy>
  <cp:revision>2</cp:revision>
  <dcterms:created xsi:type="dcterms:W3CDTF">2022-01-28T09:15:00Z</dcterms:created>
  <dcterms:modified xsi:type="dcterms:W3CDTF">2022-01-28T09:15:00Z</dcterms:modified>
</cp:coreProperties>
</file>