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2EA5EF54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0BAE79BC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13C7" w14:textId="77777777" w:rsidR="009E4162" w:rsidRDefault="001C6385" w:rsidP="008944E1"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</w:t>
                  </w:r>
                  <w:proofErr w:type="gramEnd"/>
                  <w:r w:rsidR="00B10567">
                    <w:t>:</w:t>
                  </w:r>
                  <w:r w:rsidR="00BA0CDE">
                    <w:t>2</w:t>
                  </w:r>
                  <w:r w:rsidR="002F1987">
                    <w:t>1</w:t>
                  </w:r>
                  <w:r w:rsidR="00BA0CDE">
                    <w:t>T</w:t>
                  </w:r>
                  <w:r w:rsidR="00CC6A75">
                    <w:t>020222</w:t>
                  </w:r>
                </w:p>
              </w:tc>
            </w:tr>
          </w:tbl>
          <w:p w14:paraId="3F80DCDD" w14:textId="77777777" w:rsidR="009E4162" w:rsidRDefault="009E4162" w:rsidP="009E4162">
            <w:pPr>
              <w:ind w:left="443"/>
            </w:pPr>
          </w:p>
          <w:p w14:paraId="4DA5F3A2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4B9E971D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72807686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454FE95E" w14:textId="77777777" w:rsidR="00CC6A75" w:rsidRDefault="00CC6A75" w:rsidP="00DF16E4">
                  <w:pPr>
                    <w:ind w:left="95"/>
                  </w:pPr>
                  <w:r>
                    <w:t>KODE s.r.o.</w:t>
                  </w:r>
                </w:p>
                <w:p w14:paraId="25B88A33" w14:textId="77777777" w:rsidR="00CC6A75" w:rsidRDefault="00CC6A75" w:rsidP="00DF16E4">
                  <w:pPr>
                    <w:ind w:left="95"/>
                  </w:pPr>
                  <w:r>
                    <w:t>Semtín čp. 108</w:t>
                  </w:r>
                </w:p>
                <w:p w14:paraId="339A9235" w14:textId="77777777" w:rsidR="00CC6A75" w:rsidRDefault="00CC6A75" w:rsidP="00DF16E4">
                  <w:pPr>
                    <w:ind w:left="95"/>
                  </w:pPr>
                  <w:r>
                    <w:t>533 53 Pardubice</w:t>
                  </w:r>
                </w:p>
                <w:p w14:paraId="4BE7C043" w14:textId="77777777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CC6A75">
                    <w:t>62060601</w:t>
                  </w:r>
                </w:p>
                <w:p w14:paraId="14C7AF59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CC6A75">
                    <w:t>CZ62060601</w:t>
                  </w:r>
                </w:p>
              </w:tc>
            </w:tr>
          </w:tbl>
          <w:p w14:paraId="1E180CB4" w14:textId="77777777" w:rsidR="009E4162" w:rsidRDefault="009E4162" w:rsidP="009E4162">
            <w:pPr>
              <w:ind w:left="443"/>
            </w:pPr>
          </w:p>
          <w:p w14:paraId="1BAC0EB7" w14:textId="77777777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32BD343C" w14:textId="77777777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CC6A75">
              <w:t>2.2.2022</w:t>
            </w:r>
          </w:p>
          <w:p w14:paraId="1F89ACA7" w14:textId="77777777" w:rsidR="009E4162" w:rsidRDefault="009E4162" w:rsidP="009E4162">
            <w:pPr>
              <w:ind w:left="443"/>
            </w:pPr>
          </w:p>
          <w:p w14:paraId="7FB147C0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462F954E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4F1A7CB9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2A7FB1D8" w14:textId="77777777" w:rsidR="00575463" w:rsidRDefault="00575463" w:rsidP="00575463"/>
          <w:p w14:paraId="7FD68382" w14:textId="77777777" w:rsidR="00CC6A75" w:rsidRDefault="00CC6A75" w:rsidP="00A13ABD">
            <w:r>
              <w:t xml:space="preserve"> Objednávám dodávku separátoru vlhkosti S7 DN 100 PN 40 L=574 a ostatní komponenty</w:t>
            </w:r>
          </w:p>
          <w:p w14:paraId="637FFC79" w14:textId="77777777" w:rsidR="001D5173" w:rsidRDefault="00CC6A75" w:rsidP="00A13ABD">
            <w:r>
              <w:t xml:space="preserve"> dle Vaší </w:t>
            </w:r>
            <w:proofErr w:type="gramStart"/>
            <w:r>
              <w:t>nabídky  číslo</w:t>
            </w:r>
            <w:proofErr w:type="gramEnd"/>
            <w:r>
              <w:t xml:space="preserve"> 2288-2022-05, ze dne 2.2.2022.</w:t>
            </w:r>
          </w:p>
          <w:p w14:paraId="40059DAD" w14:textId="77777777" w:rsidR="00CC6A75" w:rsidRDefault="00CC6A75" w:rsidP="00A13ABD">
            <w:r>
              <w:t>Cena dle nabídky 121.483,- Kč bez DPH</w:t>
            </w:r>
          </w:p>
          <w:p w14:paraId="327EC905" w14:textId="77777777" w:rsidR="00EC684C" w:rsidRDefault="00EC684C" w:rsidP="00A13ABD"/>
          <w:p w14:paraId="44F2901F" w14:textId="77777777" w:rsidR="00E56E4D" w:rsidRDefault="00E56E4D" w:rsidP="00575463"/>
          <w:p w14:paraId="288FBDCB" w14:textId="77777777" w:rsidR="00E56E4D" w:rsidRDefault="00DF5A6C" w:rsidP="00575463">
            <w:r>
              <w:t xml:space="preserve">                                        </w:t>
            </w:r>
            <w:r w:rsidR="00CC6A75">
              <w:t xml:space="preserve">                              </w:t>
            </w:r>
            <w:r>
              <w:t xml:space="preserve">                        </w:t>
            </w:r>
            <w:r w:rsidR="00CC6A75">
              <w:t xml:space="preserve">           </w:t>
            </w:r>
            <w:r>
              <w:t xml:space="preserve">           </w:t>
            </w:r>
          </w:p>
          <w:p w14:paraId="2D70E7FE" w14:textId="77777777" w:rsidR="00E56E4D" w:rsidRDefault="00E56E4D" w:rsidP="00575463"/>
          <w:p w14:paraId="5F80CD8B" w14:textId="77777777" w:rsidR="00E56E4D" w:rsidRDefault="00E56E4D" w:rsidP="00575463"/>
          <w:p w14:paraId="6B5A3844" w14:textId="77777777" w:rsidR="00E56E4D" w:rsidRDefault="00E56E4D" w:rsidP="00575463"/>
          <w:p w14:paraId="7F2D82AF" w14:textId="77777777" w:rsidR="00E56E4D" w:rsidRDefault="00E56E4D" w:rsidP="00575463"/>
          <w:p w14:paraId="0FFB68B1" w14:textId="77777777" w:rsidR="00E56E4D" w:rsidRDefault="00E56E4D" w:rsidP="00575463"/>
          <w:p w14:paraId="3AEBFE2E" w14:textId="77777777" w:rsidR="00E56E4D" w:rsidRDefault="00E56E4D" w:rsidP="00575463"/>
          <w:p w14:paraId="0A83072D" w14:textId="77777777" w:rsidR="008009FB" w:rsidRDefault="008009FB" w:rsidP="00575463"/>
          <w:p w14:paraId="5FB7025E" w14:textId="77777777" w:rsidR="008009FB" w:rsidRDefault="008009FB" w:rsidP="00575463"/>
          <w:p w14:paraId="0AE2B2C2" w14:textId="77777777" w:rsidR="008009FB" w:rsidRDefault="008009FB" w:rsidP="00575463"/>
          <w:p w14:paraId="35F07174" w14:textId="77777777" w:rsidR="008009FB" w:rsidRDefault="008009FB" w:rsidP="00575463"/>
          <w:p w14:paraId="643D32B9" w14:textId="77777777" w:rsidR="008009FB" w:rsidRDefault="008009FB" w:rsidP="00575463"/>
          <w:p w14:paraId="1ACFDD45" w14:textId="77777777" w:rsidR="008009FB" w:rsidRDefault="008009FB" w:rsidP="00575463"/>
          <w:p w14:paraId="33684F6C" w14:textId="77777777" w:rsidR="008009FB" w:rsidRDefault="008009FB" w:rsidP="00575463"/>
          <w:p w14:paraId="43BBB448" w14:textId="77777777" w:rsidR="008009FB" w:rsidRDefault="008009FB" w:rsidP="00575463"/>
          <w:p w14:paraId="13000407" w14:textId="77777777" w:rsidR="008009FB" w:rsidRDefault="008009FB" w:rsidP="00575463"/>
          <w:p w14:paraId="02A73A2B" w14:textId="77777777" w:rsidR="009E4162" w:rsidRDefault="009E4162" w:rsidP="00575463">
            <w:r>
              <w:t>Vystavil:</w:t>
            </w:r>
            <w:r w:rsidR="008403B7">
              <w:t xml:space="preserve"> Jiří </w:t>
            </w:r>
            <w:proofErr w:type="spellStart"/>
            <w:r w:rsidR="008403B7">
              <w:t>Malkus</w:t>
            </w:r>
            <w:proofErr w:type="spellEnd"/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CC6A75">
              <w:t xml:space="preserve">2.2.2022    </w:t>
            </w:r>
            <w:r w:rsidR="002F1987">
              <w:t xml:space="preserve"> </w:t>
            </w:r>
            <w:r>
              <w:tab/>
            </w:r>
            <w:r>
              <w:tab/>
              <w:t>Podpis:</w:t>
            </w:r>
          </w:p>
          <w:p w14:paraId="646F2AE2" w14:textId="77777777" w:rsidR="008403B7" w:rsidRDefault="008403B7" w:rsidP="00575463"/>
          <w:p w14:paraId="17CD00D7" w14:textId="77777777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EDB3E56" w14:textId="77777777"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2CC8" w14:textId="77777777" w:rsidR="005F3CEE" w:rsidRDefault="005F3CEE">
      <w:r>
        <w:separator/>
      </w:r>
    </w:p>
  </w:endnote>
  <w:endnote w:type="continuationSeparator" w:id="0">
    <w:p w14:paraId="0DD94E72" w14:textId="77777777" w:rsidR="005F3CEE" w:rsidRDefault="005F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C663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14:paraId="21687473" w14:textId="77777777"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14:paraId="3F4817E6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proofErr w:type="gramStart"/>
    <w:r w:rsidRPr="004A4E7F">
      <w:rPr>
        <w:rFonts w:ascii="Century Schoolbook" w:hAnsi="Century Schoolbook"/>
        <w:i/>
        <w:iCs/>
        <w:color w:val="808080" w:themeColor="background1" w:themeShade="80"/>
      </w:rPr>
      <w:t>email :</w:t>
    </w:r>
    <w:proofErr w:type="gramEnd"/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</w:t>
    </w:r>
    <w:proofErr w:type="spellStart"/>
    <w:r w:rsidRPr="004A4E7F">
      <w:rPr>
        <w:rFonts w:ascii="Century Schoolbook" w:hAnsi="Century Schoolbook"/>
        <w:i/>
        <w:iCs/>
        <w:color w:val="808080" w:themeColor="background1" w:themeShade="80"/>
      </w:rPr>
      <w:t>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proofErr w:type="spellEnd"/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6AD9" w14:textId="77777777" w:rsidR="005F3CEE" w:rsidRDefault="005F3CEE">
      <w:r>
        <w:separator/>
      </w:r>
    </w:p>
  </w:footnote>
  <w:footnote w:type="continuationSeparator" w:id="0">
    <w:p w14:paraId="07BEAC68" w14:textId="77777777" w:rsidR="005F3CEE" w:rsidRDefault="005F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0C8A" w14:textId="77777777" w:rsidR="004E6344" w:rsidRDefault="005F3CEE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w:pict w14:anchorId="18AED07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18.7pt;margin-top:-12.6pt;width:130.9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<v:textbox>
            <w:txbxContent>
              <w:p w14:paraId="012BB862" w14:textId="77777777" w:rsidR="004E6344" w:rsidRPr="00030BC6" w:rsidRDefault="004E6344">
                <w:pPr>
                  <w:rPr>
                    <w:rFonts w:ascii="Century Schoolbook" w:hAnsi="Century Schoolbook"/>
                  </w:rPr>
                </w:pPr>
              </w:p>
            </w:txbxContent>
          </v:textbox>
        </v:shape>
      </w:pic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4BCB7FE" w14:textId="77777777"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56EB450B" w14:textId="77777777"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14:paraId="1AC49290" w14:textId="77777777" w:rsidR="004E6344" w:rsidRDefault="005F3CEE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w:pict w14:anchorId="057F56A5">
        <v:line id="Line 2" o:spid="_x0000_s1027" style="position:absolute;left:0;text-align:left;flip:y;z-index:251661312;visibility:visibl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</w:pic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D40A4"/>
    <w:rsid w:val="000F08ED"/>
    <w:rsid w:val="000F2DC6"/>
    <w:rsid w:val="00101003"/>
    <w:rsid w:val="001013A4"/>
    <w:rsid w:val="00103EE2"/>
    <w:rsid w:val="001068E8"/>
    <w:rsid w:val="001167D4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7BF6"/>
    <w:rsid w:val="001C6385"/>
    <w:rsid w:val="001D5173"/>
    <w:rsid w:val="001F03B7"/>
    <w:rsid w:val="00233C9F"/>
    <w:rsid w:val="0024052F"/>
    <w:rsid w:val="0027799E"/>
    <w:rsid w:val="00277A48"/>
    <w:rsid w:val="002812C6"/>
    <w:rsid w:val="00284FA7"/>
    <w:rsid w:val="00297F4D"/>
    <w:rsid w:val="002A45F9"/>
    <w:rsid w:val="002A538E"/>
    <w:rsid w:val="002D3F4E"/>
    <w:rsid w:val="002F1987"/>
    <w:rsid w:val="00304810"/>
    <w:rsid w:val="00306339"/>
    <w:rsid w:val="00341D7B"/>
    <w:rsid w:val="00342CD9"/>
    <w:rsid w:val="00350B07"/>
    <w:rsid w:val="00360351"/>
    <w:rsid w:val="00376FB0"/>
    <w:rsid w:val="00397D25"/>
    <w:rsid w:val="003A01F8"/>
    <w:rsid w:val="0040326A"/>
    <w:rsid w:val="0040658C"/>
    <w:rsid w:val="0041010F"/>
    <w:rsid w:val="004123D6"/>
    <w:rsid w:val="004176A0"/>
    <w:rsid w:val="00445865"/>
    <w:rsid w:val="00453E71"/>
    <w:rsid w:val="00456942"/>
    <w:rsid w:val="0046411B"/>
    <w:rsid w:val="004649B3"/>
    <w:rsid w:val="00472C39"/>
    <w:rsid w:val="00477090"/>
    <w:rsid w:val="00487A8A"/>
    <w:rsid w:val="004A4E7F"/>
    <w:rsid w:val="004A5CE4"/>
    <w:rsid w:val="004B2697"/>
    <w:rsid w:val="004B2FA9"/>
    <w:rsid w:val="004B5943"/>
    <w:rsid w:val="004E329F"/>
    <w:rsid w:val="004E6344"/>
    <w:rsid w:val="00501196"/>
    <w:rsid w:val="005149C0"/>
    <w:rsid w:val="00517EFE"/>
    <w:rsid w:val="00532754"/>
    <w:rsid w:val="005358BD"/>
    <w:rsid w:val="005563C9"/>
    <w:rsid w:val="00563557"/>
    <w:rsid w:val="00575463"/>
    <w:rsid w:val="00581C0C"/>
    <w:rsid w:val="00585D4E"/>
    <w:rsid w:val="005A7E1F"/>
    <w:rsid w:val="005B3DE4"/>
    <w:rsid w:val="005D747E"/>
    <w:rsid w:val="005F3CEE"/>
    <w:rsid w:val="0060511C"/>
    <w:rsid w:val="006168A7"/>
    <w:rsid w:val="00633CBA"/>
    <w:rsid w:val="00636188"/>
    <w:rsid w:val="006429EB"/>
    <w:rsid w:val="00646BC2"/>
    <w:rsid w:val="006475DB"/>
    <w:rsid w:val="00652DA8"/>
    <w:rsid w:val="00674FE4"/>
    <w:rsid w:val="00684967"/>
    <w:rsid w:val="006B2830"/>
    <w:rsid w:val="006C687F"/>
    <w:rsid w:val="006D56A2"/>
    <w:rsid w:val="006F4488"/>
    <w:rsid w:val="00710487"/>
    <w:rsid w:val="00715D8B"/>
    <w:rsid w:val="00723AE4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403B7"/>
    <w:rsid w:val="0084049E"/>
    <w:rsid w:val="00881488"/>
    <w:rsid w:val="008826BA"/>
    <w:rsid w:val="008944E1"/>
    <w:rsid w:val="00896BA6"/>
    <w:rsid w:val="008A1297"/>
    <w:rsid w:val="008B5004"/>
    <w:rsid w:val="008E1ECE"/>
    <w:rsid w:val="008E5687"/>
    <w:rsid w:val="00912E94"/>
    <w:rsid w:val="00955B71"/>
    <w:rsid w:val="00961E38"/>
    <w:rsid w:val="00972C2D"/>
    <w:rsid w:val="009771B0"/>
    <w:rsid w:val="00995BB4"/>
    <w:rsid w:val="009A5143"/>
    <w:rsid w:val="009C5040"/>
    <w:rsid w:val="009C5756"/>
    <w:rsid w:val="009E0513"/>
    <w:rsid w:val="009E4162"/>
    <w:rsid w:val="009F2A5D"/>
    <w:rsid w:val="00A01270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37D2B"/>
    <w:rsid w:val="00B37F71"/>
    <w:rsid w:val="00B516CB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B5114"/>
    <w:rsid w:val="00BC6787"/>
    <w:rsid w:val="00BD07E0"/>
    <w:rsid w:val="00BD2DDC"/>
    <w:rsid w:val="00BE2F8E"/>
    <w:rsid w:val="00BF256B"/>
    <w:rsid w:val="00BF47F6"/>
    <w:rsid w:val="00BF4CB3"/>
    <w:rsid w:val="00C12A1D"/>
    <w:rsid w:val="00C204F2"/>
    <w:rsid w:val="00C26C52"/>
    <w:rsid w:val="00C27B59"/>
    <w:rsid w:val="00C33657"/>
    <w:rsid w:val="00C35A3D"/>
    <w:rsid w:val="00C425F1"/>
    <w:rsid w:val="00C61FDF"/>
    <w:rsid w:val="00C636C2"/>
    <w:rsid w:val="00CA5AB2"/>
    <w:rsid w:val="00CC6A75"/>
    <w:rsid w:val="00CE012F"/>
    <w:rsid w:val="00CE54DC"/>
    <w:rsid w:val="00CE6E38"/>
    <w:rsid w:val="00CF3A39"/>
    <w:rsid w:val="00D10E02"/>
    <w:rsid w:val="00D2686C"/>
    <w:rsid w:val="00D53F98"/>
    <w:rsid w:val="00D5578B"/>
    <w:rsid w:val="00D73122"/>
    <w:rsid w:val="00D77613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E4D"/>
    <w:rsid w:val="00E77F67"/>
    <w:rsid w:val="00E8244C"/>
    <w:rsid w:val="00E8386E"/>
    <w:rsid w:val="00E909D2"/>
    <w:rsid w:val="00E93CDA"/>
    <w:rsid w:val="00E96894"/>
    <w:rsid w:val="00E96F36"/>
    <w:rsid w:val="00EC1052"/>
    <w:rsid w:val="00EC684C"/>
    <w:rsid w:val="00ED07CC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3DE70C"/>
  <w15:docId w15:val="{C8FEE930-6AFB-4A88-AB85-89D463D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1779-4879-4541-AB6E-5D16265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2019-07-01T12:00:00Z</cp:lastPrinted>
  <dcterms:created xsi:type="dcterms:W3CDTF">2022-02-07T09:13:00Z</dcterms:created>
  <dcterms:modified xsi:type="dcterms:W3CDTF">2022-02-07T09:13:00Z</dcterms:modified>
</cp:coreProperties>
</file>