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7C" w:rsidRPr="00244A7C" w:rsidRDefault="00244A7C" w:rsidP="00244A7C">
      <w:pPr>
        <w:keepNext/>
        <w:spacing w:after="0" w:line="240" w:lineRule="auto"/>
        <w:ind w:right="-1134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Obec Jablůnka</w:t>
      </w:r>
    </w:p>
    <w:p w:rsidR="00244A7C" w:rsidRPr="00244A7C" w:rsidRDefault="00244A7C" w:rsidP="00244A7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IČO 00303852</w:t>
      </w: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zastoupená Čeňkem Hajným, starostou </w:t>
      </w: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Objednávka služeb:</w:t>
      </w:r>
    </w:p>
    <w:p w:rsidR="00244A7C" w:rsidRPr="00244A7C" w:rsidRDefault="00244A7C" w:rsidP="00244A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Na základě smlouvy o poskytování regionálních knihovnických služeb v rámci regionálních funkcí objednáváme provedení služeb dle rozpisu pro knihovny knihovnického střediska Jablůnka (pro knihovny obcí Bystřička, Malá Bystřice, </w:t>
      </w:r>
      <w:proofErr w:type="spellStart"/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Mikulůvka</w:t>
      </w:r>
      <w:proofErr w:type="spellEnd"/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Oznice</w:t>
      </w:r>
      <w:proofErr w:type="spellEnd"/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Pržno</w:t>
      </w:r>
      <w:proofErr w:type="spellEnd"/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, </w:t>
      </w:r>
      <w:proofErr w:type="spellStart"/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Růžďka</w:t>
      </w:r>
      <w:proofErr w:type="spellEnd"/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) </w:t>
      </w: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v roce</w:t>
      </w: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 </w:t>
      </w: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</w:t>
      </w: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:</w:t>
      </w:r>
    </w:p>
    <w:p w:rsidR="00244A7C" w:rsidRPr="00244A7C" w:rsidRDefault="00244A7C" w:rsidP="00244A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:rsidR="00244A7C" w:rsidRPr="00244A7C" w:rsidRDefault="00244A7C" w:rsidP="00244A7C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Poradenská a konzultační činnost, metodické návštěvy.</w:t>
      </w:r>
    </w:p>
    <w:p w:rsidR="00244A7C" w:rsidRPr="00244A7C" w:rsidRDefault="00244A7C" w:rsidP="00244A7C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Statistika knihovnických činností (pololetní statistické výkazy za středisko, celoroční statistika dle výkazu Kult (MK)12-01 pro Český statistický úřad, zpracování čtvrtletních výkazů o plnění regionálních funkcí pro MVK, evidence činností vykonávaných v rámci regionálních funkcí pro potřeby kontroly ze strany MVK a zřizovatele knihovny) – termíny </w:t>
      </w:r>
      <w:proofErr w:type="gramStart"/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viz. dále</w:t>
      </w:r>
      <w:proofErr w:type="gramEnd"/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.</w:t>
      </w:r>
    </w:p>
    <w:p w:rsidR="00244A7C" w:rsidRPr="00244A7C" w:rsidRDefault="00244A7C" w:rsidP="00244A7C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Revize knihovního fondu (podle ročního plánu revizí) v</w:t>
      </w:r>
      <w:r w:rsidR="008471B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 xml:space="preserve"> knihovně </w:t>
      </w:r>
      <w:proofErr w:type="spellStart"/>
      <w:r w:rsidR="008471B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Mikulůvka</w:t>
      </w:r>
      <w:proofErr w:type="spellEnd"/>
      <w:r w:rsidRPr="00244A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a aktualizace knihovního fondu místních knihoven podle požadavků a potřeb jednotlivých knihoven.</w:t>
      </w:r>
    </w:p>
    <w:p w:rsidR="00244A7C" w:rsidRPr="00244A7C" w:rsidRDefault="00244A7C" w:rsidP="00244A7C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Nákup a zpracování knihovních fondů z prostředků obcí (pomoc při nákupu, evidence, technické zpracování – tj. razítkování, značení, balení včetně práce s katalogy, zpracování seznamů zpracovaných knih apod.) pro knihovny střediska</w:t>
      </w:r>
      <w:r w:rsidR="000C07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.</w:t>
      </w:r>
    </w:p>
    <w:p w:rsidR="00244A7C" w:rsidRPr="00244A7C" w:rsidRDefault="00244A7C" w:rsidP="00244A7C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Práce s výměnnými (cirkulačními) soubory (kompletace, předání další knihovně v okruhu).</w:t>
      </w:r>
    </w:p>
    <w:p w:rsidR="00244A7C" w:rsidRPr="00244A7C" w:rsidRDefault="00244A7C" w:rsidP="00244A7C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Rozvoz knih, resp. cirkulačních souborů.</w:t>
      </w:r>
    </w:p>
    <w:p w:rsidR="00244A7C" w:rsidRPr="00244A7C" w:rsidRDefault="00244A7C" w:rsidP="00244A7C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cs-CZ"/>
        </w:rPr>
        <w:t>Pomoc se správou a aktualizací webových stránek knihovnám střediska.</w:t>
      </w:r>
    </w:p>
    <w:p w:rsidR="000C07E7" w:rsidRPr="000C07E7" w:rsidRDefault="00244A7C" w:rsidP="000C07E7">
      <w:pPr>
        <w:numPr>
          <w:ilvl w:val="0"/>
          <w:numId w:val="6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Dle potřeby další činnosti napomáhající rozvoji knihoven a veřejných knihovnických informačních služeb</w:t>
      </w:r>
      <w:r w:rsidR="000C07E7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  <w:r w:rsidR="000C07E7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="000C07E7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="000C07E7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Cena je stanovena hodinovou sazbou (hodinová sazba zahrnuje mzdové náklady, sociální pojištění a režijní náklady) </w:t>
      </w: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- </w:t>
      </w: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cs-CZ"/>
        </w:rPr>
        <w:t>215,- Kč/hod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244A7C" w:rsidRPr="00244A7C" w:rsidRDefault="004D6BDE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br/>
      </w:r>
      <w:r w:rsidR="00244A7C"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Celková fakturovaná částka nesmí přesáhnout v roce 202</w:t>
      </w:r>
      <w:r w:rsidR="008471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2</w:t>
      </w:r>
      <w:r w:rsidR="00244A7C"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částku </w:t>
      </w:r>
      <w:r w:rsidR="008471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51 815</w:t>
      </w:r>
      <w:r w:rsidR="00244A7C"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,- Kč </w:t>
      </w: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(tj. 2</w:t>
      </w:r>
      <w:r w:rsidR="008471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41 </w:t>
      </w:r>
      <w:r w:rsidRPr="00244A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hodin).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44A7C" w:rsidRPr="00244A7C" w:rsidRDefault="004D6BDE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br/>
      </w:r>
      <w:r w:rsidR="00244A7C"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Výše částky byla stanovena podle počtu knihoven, kterým místní knihovna poskytuje služby, počtu obyvatel, rozsahu poskytovaných služeb a dle výše dotace pro region Vsetín z dotace Zlínského kraje na financování regionálních funkcí.</w:t>
      </w: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4D6BDE" w:rsidRPr="004D6BDE" w:rsidRDefault="004D6BDE" w:rsidP="004D6BDE">
      <w:pPr>
        <w:pStyle w:val="Nadpis1"/>
        <w:rPr>
          <w:lang w:eastAsia="cs-CZ"/>
        </w:rPr>
      </w:pPr>
    </w:p>
    <w:p w:rsidR="00244A7C" w:rsidRPr="00244A7C" w:rsidRDefault="00244A7C" w:rsidP="00244A7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Obec Jablůnka vystaví faktury na základě čtvrtletních podkladů pro fakturaci </w:t>
      </w:r>
    </w:p>
    <w:p w:rsidR="000C07E7" w:rsidRPr="004D6BDE" w:rsidRDefault="00244A7C" w:rsidP="004D6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zpracovaných knihovnicí Základní knihovny Jablůnka o provedených službách.</w:t>
      </w: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Termíny:</w:t>
      </w: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244A7C" w:rsidRPr="00244A7C" w:rsidRDefault="00244A7C" w:rsidP="00244A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Čtvrtletní výkazy a faktury za služby pošlete v následujících termínech:                          </w:t>
      </w:r>
    </w:p>
    <w:p w:rsidR="00244A7C" w:rsidRPr="00244A7C" w:rsidRDefault="00244A7C" w:rsidP="00244A7C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06. 04. 202</w:t>
      </w:r>
      <w:r w:rsidR="008471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2</w:t>
      </w:r>
    </w:p>
    <w:p w:rsidR="00244A7C" w:rsidRPr="00244A7C" w:rsidRDefault="008471BB" w:rsidP="00244A7C">
      <w:pPr>
        <w:spacing w:after="0" w:line="240" w:lineRule="auto"/>
        <w:ind w:left="2832" w:firstLine="12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04. 07. 2022</w:t>
      </w:r>
    </w:p>
    <w:p w:rsidR="00244A7C" w:rsidRPr="00244A7C" w:rsidRDefault="00244A7C" w:rsidP="00244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</w:t>
      </w:r>
      <w:r w:rsidR="008471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04. 10. 2022</w:t>
      </w: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</w:t>
      </w:r>
    </w:p>
    <w:p w:rsidR="00244A7C" w:rsidRPr="00244A7C" w:rsidRDefault="00244A7C" w:rsidP="00244A7C">
      <w:pPr>
        <w:spacing w:after="0" w:line="240" w:lineRule="auto"/>
        <w:ind w:left="72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       </w:t>
      </w:r>
      <w:r w:rsidR="008471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                   20. 12. 2022</w:t>
      </w: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 </w:t>
      </w:r>
    </w:p>
    <w:p w:rsidR="00244A7C" w:rsidRPr="00244A7C" w:rsidRDefault="00244A7C" w:rsidP="00244A7C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244A7C" w:rsidRPr="00244A7C" w:rsidRDefault="00244A7C" w:rsidP="00244A7C">
      <w:pPr>
        <w:numPr>
          <w:ilvl w:val="0"/>
          <w:numId w:val="7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Termíny pro odevzdání statistických výkazů – 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viz bod 2</w:t>
      </w:r>
      <w:r w:rsidRPr="00244A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: do 15 dnů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 skončení </w:t>
      </w:r>
    </w:p>
    <w:p w:rsidR="00244A7C" w:rsidRPr="00244A7C" w:rsidRDefault="00244A7C" w:rsidP="00244A7C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   kalendářního roku, resp. pololetí.</w:t>
      </w:r>
    </w:p>
    <w:p w:rsidR="00244A7C" w:rsidRPr="00244A7C" w:rsidRDefault="00244A7C" w:rsidP="00244A7C">
      <w:pPr>
        <w:spacing w:after="0" w:line="240" w:lineRule="auto"/>
        <w:ind w:left="360" w:right="-113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Služby knihovnám jsou poskytovány na neziskovém principu.</w:t>
      </w: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244A7C" w:rsidRPr="00244A7C" w:rsidRDefault="008471BB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Vsetín 3. 1. 2022</w:t>
      </w: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244A7C" w:rsidRPr="00244A7C" w:rsidRDefault="00244A7C" w:rsidP="00244A7C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Ing. Daniela Divínová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</w:t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Čeněk Hajný</w:t>
      </w:r>
    </w:p>
    <w:p w:rsidR="00244A7C" w:rsidRPr="00244A7C" w:rsidRDefault="00244A7C" w:rsidP="00244A7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ředitelka 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starosta</w:t>
      </w:r>
    </w:p>
    <w:p w:rsidR="00132EF0" w:rsidRPr="00244A7C" w:rsidRDefault="00244A7C" w:rsidP="00244A7C"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   Masarykovy veřejné knihovny Vsetín</w:t>
      </w:r>
      <w:r w:rsidRPr="00244A7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 xml:space="preserve">                                </w:t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</w:r>
      <w:r w:rsidR="000C07E7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o</w:t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b</w:t>
      </w:r>
      <w:r w:rsidR="000C07E7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ce</w:t>
      </w:r>
      <w:r w:rsidR="008471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Jablůnka</w:t>
      </w:r>
    </w:p>
    <w:sectPr w:rsidR="00132EF0" w:rsidRPr="00244A7C" w:rsidSect="00175B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E0" w:rsidRDefault="002328E0" w:rsidP="00AC6F4A">
      <w:pPr>
        <w:spacing w:after="0" w:line="240" w:lineRule="auto"/>
      </w:pPr>
      <w:r>
        <w:separator/>
      </w:r>
    </w:p>
  </w:endnote>
  <w:endnote w:type="continuationSeparator" w:id="0">
    <w:p w:rsidR="002328E0" w:rsidRDefault="002328E0" w:rsidP="00A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lka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mbett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Silk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lka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03615512"/>
      <w:docPartObj>
        <w:docPartGallery w:val="Page Numbers (Bottom of Page)"/>
        <w:docPartUnique/>
      </w:docPartObj>
    </w:sdtPr>
    <w:sdtContent>
      <w:p w:rsidR="0011659F" w:rsidRDefault="00425269" w:rsidP="00A9265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659F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659F" w:rsidRDefault="0011659F" w:rsidP="00116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2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45357208"/>
          <w:docPartObj>
            <w:docPartGallery w:val="Page Numbers (Top of Page)"/>
            <w:docPartUnique/>
          </w:docPartObj>
        </w:sdtPr>
        <w:sdtContent>
          <w:p w:rsidR="009F35A9" w:rsidRPr="009F35A9" w:rsidRDefault="00425269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966D99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966D99">
              <w:rPr>
                <w:noProof/>
                <w:sz w:val="16"/>
                <w:szCs w:val="16"/>
              </w:rPr>
              <w:t>2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6B76F2">
    <w:pPr>
      <w:pStyle w:val="Zpat"/>
      <w:ind w:right="36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4535719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9F35A9" w:rsidRPr="009F35A9" w:rsidRDefault="00425269">
            <w:pPr>
              <w:pStyle w:val="Zpat"/>
              <w:jc w:val="right"/>
              <w:rPr>
                <w:sz w:val="16"/>
                <w:szCs w:val="16"/>
              </w:rPr>
            </w:pP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PAGE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966D99">
              <w:rPr>
                <w:noProof/>
                <w:sz w:val="16"/>
                <w:szCs w:val="16"/>
              </w:rPr>
              <w:t>1</w:t>
            </w:r>
            <w:r w:rsidRPr="009F35A9">
              <w:rPr>
                <w:sz w:val="16"/>
                <w:szCs w:val="16"/>
              </w:rPr>
              <w:fldChar w:fldCharType="end"/>
            </w:r>
            <w:r w:rsidR="009F35A9">
              <w:rPr>
                <w:sz w:val="16"/>
                <w:szCs w:val="16"/>
              </w:rPr>
              <w:t>/</w:t>
            </w:r>
            <w:r w:rsidRPr="009F35A9">
              <w:rPr>
                <w:sz w:val="16"/>
                <w:szCs w:val="16"/>
              </w:rPr>
              <w:fldChar w:fldCharType="begin"/>
            </w:r>
            <w:r w:rsidR="009F35A9" w:rsidRPr="009F35A9">
              <w:rPr>
                <w:sz w:val="16"/>
                <w:szCs w:val="16"/>
              </w:rPr>
              <w:instrText>NUMPAGES</w:instrText>
            </w:r>
            <w:r w:rsidRPr="009F35A9">
              <w:rPr>
                <w:sz w:val="16"/>
                <w:szCs w:val="16"/>
              </w:rPr>
              <w:fldChar w:fldCharType="separate"/>
            </w:r>
            <w:r w:rsidR="00966D99">
              <w:rPr>
                <w:noProof/>
                <w:sz w:val="16"/>
                <w:szCs w:val="16"/>
              </w:rPr>
              <w:t>1</w:t>
            </w:r>
            <w:r w:rsidRPr="009F35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1659F" w:rsidRPr="009F35A9" w:rsidRDefault="0011659F" w:rsidP="0011659F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E0" w:rsidRDefault="002328E0" w:rsidP="00AC6F4A">
      <w:pPr>
        <w:spacing w:after="0" w:line="240" w:lineRule="auto"/>
      </w:pPr>
      <w:r>
        <w:separator/>
      </w:r>
    </w:p>
  </w:footnote>
  <w:footnote w:type="continuationSeparator" w:id="0">
    <w:p w:rsidR="002328E0" w:rsidRDefault="002328E0" w:rsidP="00AC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4A" w:rsidRDefault="00425269" w:rsidP="0011659F">
    <w:pPr>
      <w:pStyle w:val="Zhlav"/>
      <w:ind w:right="360"/>
    </w:pPr>
    <w:r>
      <w:rPr>
        <w:noProof/>
      </w:rPr>
      <w:pict>
        <v:rect id="Obdélník 30" o:spid="_x0000_s4100" style="position:absolute;margin-left:-63.7pt;margin-top:-77.6pt;width:592.9pt;height:119.05pt;z-index:25167052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" fillcolor="white [3212]" stroked="f" strokeweight="1pt">
          <v:path arrowok="t"/>
          <w10:wrap type="topAndBotto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7" o:spid="_x0000_s4102" type="#_x0000_t202" style="position:absolute;margin-left:282.8pt;margin-top:-1.3pt;width:103.15pt;height:17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" filled="f" stroked="f" strokeweight=".5pt">
          <v:path arrowok="t"/>
          <v:textbox style="mso-next-textbox:#Textové pole 17" inset="0,0,0,0">
            <w:txbxContent>
              <w:p w:rsidR="00175B1C" w:rsidRPr="0011659F" w:rsidRDefault="007504ED" w:rsidP="007504ED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IČ: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00851817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br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 xml:space="preserve">TEL.: +420 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575</w:t>
                </w:r>
                <w:r w:rsidR="00175B1C" w:rsidRPr="0011659F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="00265655">
                  <w:rPr>
                    <w:rFonts w:ascii="Silka Medium" w:hAnsi="Silka Medium"/>
                    <w:sz w:val="16"/>
                    <w:szCs w:val="16"/>
                  </w:rPr>
                  <w:t>755 11</w:t>
                </w:r>
                <w:r w:rsidR="00175B1C" w:rsidRPr="0011659F">
                  <w:rPr>
                    <w:rFonts w:ascii="Silka Medium" w:hAnsi="Silka Medium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16" o:spid="_x0000_s4103" type="#_x0000_t202" style="position:absolute;margin-left:207.85pt;margin-top:-2pt;width:74.95pt;height:18.4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" filled="f" stroked="f" strokeweight=".5pt">
          <v:path arrowok="t"/>
          <v:textbox style="mso-next-textbox:#Textové pole 16" inset="0,0,0,0">
            <w:txbxContent>
              <w:p w:rsidR="00175B1C" w:rsidRPr="0011659F" w:rsidRDefault="00175B1C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 w:rsidRPr="0011659F">
                  <w:rPr>
                    <w:rFonts w:ascii="Silka Medium" w:hAnsi="Silka Medium"/>
                    <w:sz w:val="16"/>
                    <w:szCs w:val="16"/>
                  </w:rPr>
                  <w:t>Dolní náměstí 1356</w:t>
                </w:r>
                <w:r w:rsidRPr="0011659F">
                  <w:rPr>
                    <w:rFonts w:ascii="Silka Medium" w:hAnsi="Silka Medium"/>
                    <w:sz w:val="16"/>
                    <w:szCs w:val="16"/>
                  </w:rPr>
                  <w:br/>
                  <w:t>Vsetín 755 01</w:t>
                </w:r>
              </w:p>
            </w:txbxContent>
          </v:textbox>
        </v:shape>
      </w:pict>
    </w:r>
    <w:r>
      <w:rPr>
        <w:noProof/>
      </w:rPr>
      <w:pict>
        <v:shape id="Textové pole 18" o:spid="_x0000_s4101" type="#_x0000_t202" style="position:absolute;margin-left:399.65pt;margin-top:-2.1pt;width:83.95pt;height:18.6pt;z-index:251680768;visibility:visible;mso-width-relative:margin;mso-height-relative:margin" filled="f" stroked="f" strokeweight=".5pt">
          <v:path arrowok="t"/>
          <v:textbox style="mso-next-textbox:#Textové pole 18" inset="0,0,0,0">
            <w:txbxContent>
              <w:p w:rsidR="007504ED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E-MAIL: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mvk@mvk.cz</w:t>
                </w:r>
              </w:p>
              <w:p w:rsidR="00175B1C" w:rsidRPr="006B76F2" w:rsidRDefault="007504ED" w:rsidP="00175B1C">
                <w:pPr>
                  <w:spacing w:after="0" w:line="180" w:lineRule="exact"/>
                  <w:rPr>
                    <w:rFonts w:ascii="Silka Medium" w:hAnsi="Silka Medium"/>
                    <w:sz w:val="16"/>
                    <w:szCs w:val="16"/>
                  </w:rPr>
                </w:pPr>
                <w:r>
                  <w:rPr>
                    <w:rFonts w:ascii="Silka Medium" w:hAnsi="Silka Medium"/>
                    <w:sz w:val="16"/>
                    <w:szCs w:val="16"/>
                  </w:rPr>
                  <w:t>WEB:</w:t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>
                  <w:rPr>
                    <w:rFonts w:ascii="Silka Medium" w:hAnsi="Silka Medium"/>
                    <w:sz w:val="16"/>
                    <w:szCs w:val="16"/>
                  </w:rPr>
                  <w:tab/>
                </w:r>
                <w:r w:rsidR="00175B1C" w:rsidRPr="006B76F2">
                  <w:rPr>
                    <w:rFonts w:ascii="Silka Medium" w:hAnsi="Silka Medium"/>
                    <w:sz w:val="16"/>
                    <w:szCs w:val="16"/>
                  </w:rPr>
                  <w:t>www.mvk.cz</w:t>
                </w:r>
              </w:p>
            </w:txbxContent>
          </v:textbox>
        </v:shape>
      </w:pict>
    </w:r>
    <w:r w:rsidR="00BD3DF8" w:rsidRPr="00BD3DF8">
      <w:rPr>
        <w:noProof/>
        <w:lang w:eastAsia="cs-CZ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9305290</wp:posOffset>
          </wp:positionV>
          <wp:extent cx="2221230" cy="754380"/>
          <wp:effectExtent l="19050" t="0" r="762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659F" w:rsidRPr="00175B1C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-14605</wp:posOffset>
          </wp:positionV>
          <wp:extent cx="1293495" cy="201295"/>
          <wp:effectExtent l="0" t="0" r="1905" b="1905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5B1C" w:rsidRPr="00175B1C"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-974090</wp:posOffset>
          </wp:positionV>
          <wp:extent cx="1293495" cy="201295"/>
          <wp:effectExtent l="0" t="0" r="1905" b="1905"/>
          <wp:wrapNone/>
          <wp:docPr id="29" name="Grafický 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ové pole 8" o:spid="_x0000_s4099" type="#_x0000_t202" style="position:absolute;margin-left:209.4pt;margin-top:-77.55pt;width:97.35pt;height:16.9pt;z-index:251672576;visibility:visible;mso-position-horizontal-relative:text;mso-position-vertical-relative:text;mso-height-relative:margin" fillcolor="white [3201]" stroked="f" strokeweight=".5pt">
          <v:fill opacity="50372f"/>
          <v:path arrowok="t"/>
          <v:textbox style="mso-next-textbox:#Textové pole 8" inset="0,0,0,0">
            <w:txbxContent>
              <w:p w:rsidR="00175B1C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r w:rsidRPr="00AC6F4A">
                  <w:rPr>
                    <w:sz w:val="16"/>
                    <w:szCs w:val="16"/>
                  </w:rPr>
                  <w:t>Dolní náměstí 1356</w:t>
                </w:r>
                <w:r w:rsidRPr="00AC6F4A">
                  <w:rPr>
                    <w:sz w:val="16"/>
                    <w:szCs w:val="16"/>
                  </w:rPr>
                  <w:br/>
                  <w:t>Vsetín 755 0</w:t>
                </w: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 id="Textové pole 9" o:spid="_x0000_s4098" type="#_x0000_t202" style="position:absolute;margin-left:326.05pt;margin-top:-77.55pt;width:70.2pt;height:16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" fillcolor="white [3201]" stroked="f" strokeweight=".5pt">
          <v:fill opacity="50372f"/>
          <v:path arrowok="t"/>
          <v:textbox style="mso-next-textbox:#Textové pole 9" inset="0,0,0,0">
            <w:txbxContent>
              <w:p w:rsidR="00175B1C" w:rsidRPr="00AC6F4A" w:rsidRDefault="00175B1C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proofErr w:type="spellStart"/>
                <w:r w:rsidRPr="00AC6F4A">
                  <w:rPr>
                    <w:sz w:val="16"/>
                    <w:szCs w:val="16"/>
                  </w:rPr>
                  <w:t>ičo</w:t>
                </w:r>
                <w:proofErr w:type="spellEnd"/>
                <w:r w:rsidRPr="00AC6F4A">
                  <w:rPr>
                    <w:sz w:val="16"/>
                    <w:szCs w:val="16"/>
                  </w:rPr>
                  <w:tab/>
                  <w:t>00851817</w:t>
                </w:r>
                <w:r w:rsidRPr="00AC6F4A">
                  <w:rPr>
                    <w:sz w:val="16"/>
                    <w:szCs w:val="16"/>
                  </w:rPr>
                  <w:br/>
                  <w:t>tel</w:t>
                </w:r>
                <w:r w:rsidRPr="00AC6F4A">
                  <w:rPr>
                    <w:sz w:val="16"/>
                    <w:szCs w:val="16"/>
                  </w:rPr>
                  <w:tab/>
                  <w:t>575</w:t>
                </w:r>
                <w:r w:rsidRPr="00AC6F4A">
                  <w:rPr>
                    <w:rFonts w:ascii="Cambria" w:hAnsi="Cambria" w:cs="Cambria"/>
                    <w:sz w:val="16"/>
                    <w:szCs w:val="16"/>
                  </w:rPr>
                  <w:t> </w:t>
                </w:r>
                <w:r w:rsidRPr="00AC6F4A">
                  <w:rPr>
                    <w:sz w:val="16"/>
                    <w:szCs w:val="16"/>
                  </w:rPr>
                  <w:t>755 141</w:t>
                </w:r>
              </w:p>
            </w:txbxContent>
          </v:textbox>
        </v:shape>
      </w:pict>
    </w:r>
    <w:r>
      <w:rPr>
        <w:noProof/>
      </w:rPr>
      <w:pict>
        <v:shape id="Textové pole 10" o:spid="_x0000_s4097" type="#_x0000_t202" style="position:absolute;margin-left:427.9pt;margin-top:-77.6pt;width:51.6pt;height:16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" fillcolor="white [3201]" stroked="f" strokeweight=".5pt">
          <v:fill opacity="50372f"/>
          <v:path arrowok="t"/>
          <v:textbox style="mso-next-textbox:#Textové pole 10" inset="0,0,0,0">
            <w:txbxContent>
              <w:p w:rsidR="00175B1C" w:rsidRPr="00AC6F4A" w:rsidRDefault="00425269" w:rsidP="00175B1C">
                <w:pPr>
                  <w:spacing w:after="0" w:line="180" w:lineRule="exact"/>
                  <w:rPr>
                    <w:sz w:val="16"/>
                    <w:szCs w:val="16"/>
                  </w:rPr>
                </w:pPr>
                <w:hyperlink r:id="rId4" w:history="1">
                  <w:r w:rsidR="00175B1C" w:rsidRPr="00AC6F4A">
                    <w:rPr>
                      <w:rStyle w:val="Hypertextovodkaz"/>
                      <w:color w:val="000000" w:themeColor="text1"/>
                      <w:sz w:val="16"/>
                      <w:szCs w:val="16"/>
                      <w:u w:val="none"/>
                    </w:rPr>
                    <w:t>mvk@mvk.cz</w:t>
                  </w:r>
                </w:hyperlink>
                <w:r w:rsidR="00175B1C" w:rsidRPr="00AC6F4A">
                  <w:rPr>
                    <w:sz w:val="16"/>
                    <w:szCs w:val="16"/>
                  </w:rPr>
                  <w:br/>
                  <w:t>www.mvk.cz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2E"/>
    <w:multiLevelType w:val="hybridMultilevel"/>
    <w:tmpl w:val="6AF23EB8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627"/>
    <w:multiLevelType w:val="hybridMultilevel"/>
    <w:tmpl w:val="02CCC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0642D"/>
    <w:multiLevelType w:val="hybridMultilevel"/>
    <w:tmpl w:val="28D02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608C5"/>
    <w:multiLevelType w:val="hybridMultilevel"/>
    <w:tmpl w:val="24A2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10EC"/>
    <w:multiLevelType w:val="hybridMultilevel"/>
    <w:tmpl w:val="674E7916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04"/>
  <w:defaultTabStop w:val="57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63E3"/>
    <w:rsid w:val="00020731"/>
    <w:rsid w:val="0002328B"/>
    <w:rsid w:val="00071C7A"/>
    <w:rsid w:val="000C07E7"/>
    <w:rsid w:val="0011659F"/>
    <w:rsid w:val="00132EF0"/>
    <w:rsid w:val="00175B1C"/>
    <w:rsid w:val="001F4921"/>
    <w:rsid w:val="0022719A"/>
    <w:rsid w:val="002328E0"/>
    <w:rsid w:val="002340A8"/>
    <w:rsid w:val="00237D1E"/>
    <w:rsid w:val="00244A7C"/>
    <w:rsid w:val="00253980"/>
    <w:rsid w:val="002613CD"/>
    <w:rsid w:val="00265655"/>
    <w:rsid w:val="0028494D"/>
    <w:rsid w:val="002A4E36"/>
    <w:rsid w:val="002D0E27"/>
    <w:rsid w:val="002D24B7"/>
    <w:rsid w:val="002E0E5A"/>
    <w:rsid w:val="002F19DE"/>
    <w:rsid w:val="00317D05"/>
    <w:rsid w:val="003260C3"/>
    <w:rsid w:val="0033472C"/>
    <w:rsid w:val="00351553"/>
    <w:rsid w:val="003649AF"/>
    <w:rsid w:val="003F0E83"/>
    <w:rsid w:val="003F45E7"/>
    <w:rsid w:val="00425269"/>
    <w:rsid w:val="004A19DE"/>
    <w:rsid w:val="004D27D0"/>
    <w:rsid w:val="004D6BDE"/>
    <w:rsid w:val="004E62D6"/>
    <w:rsid w:val="004F63E3"/>
    <w:rsid w:val="0050297B"/>
    <w:rsid w:val="00550CED"/>
    <w:rsid w:val="00567BDA"/>
    <w:rsid w:val="0058166A"/>
    <w:rsid w:val="00593890"/>
    <w:rsid w:val="005B314A"/>
    <w:rsid w:val="005B34E5"/>
    <w:rsid w:val="005B3ED0"/>
    <w:rsid w:val="005D1404"/>
    <w:rsid w:val="006854DC"/>
    <w:rsid w:val="006A4FCF"/>
    <w:rsid w:val="006B76F2"/>
    <w:rsid w:val="006C5CD0"/>
    <w:rsid w:val="007504ED"/>
    <w:rsid w:val="00760A51"/>
    <w:rsid w:val="007D2A1C"/>
    <w:rsid w:val="007E5ABC"/>
    <w:rsid w:val="008471BB"/>
    <w:rsid w:val="008D6239"/>
    <w:rsid w:val="0093036E"/>
    <w:rsid w:val="00953D2D"/>
    <w:rsid w:val="00957367"/>
    <w:rsid w:val="00966D99"/>
    <w:rsid w:val="009F35A9"/>
    <w:rsid w:val="00A04A9C"/>
    <w:rsid w:val="00A24614"/>
    <w:rsid w:val="00A7260F"/>
    <w:rsid w:val="00A736AE"/>
    <w:rsid w:val="00AB4BDF"/>
    <w:rsid w:val="00AC6F4A"/>
    <w:rsid w:val="00B31714"/>
    <w:rsid w:val="00B34EDA"/>
    <w:rsid w:val="00B35324"/>
    <w:rsid w:val="00BD3DF8"/>
    <w:rsid w:val="00BD6445"/>
    <w:rsid w:val="00BE6C3C"/>
    <w:rsid w:val="00C01BC6"/>
    <w:rsid w:val="00CE32B2"/>
    <w:rsid w:val="00DE0B70"/>
    <w:rsid w:val="00DE1040"/>
    <w:rsid w:val="00E51F60"/>
    <w:rsid w:val="00EA01B4"/>
    <w:rsid w:val="00EC70D0"/>
    <w:rsid w:val="00EF5B84"/>
    <w:rsid w:val="00F11CBC"/>
    <w:rsid w:val="00FA7150"/>
    <w:rsid w:val="00FD092F"/>
    <w:rsid w:val="00FD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3B5C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adpis1"/>
    <w:qFormat/>
    <w:rsid w:val="002613CD"/>
    <w:pPr>
      <w:spacing w:after="240" w:line="240" w:lineRule="exact"/>
    </w:pPr>
    <w:rPr>
      <w:rFonts w:ascii="Silka" w:hAnsi="Silka"/>
      <w:color w:val="000000" w:themeColor="text1"/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2340A8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253980"/>
    <w:pPr>
      <w:spacing w:before="400" w:after="160"/>
      <w:outlineLvl w:val="1"/>
    </w:pPr>
    <w:rPr>
      <w:b w:val="0"/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253980"/>
    <w:pPr>
      <w:spacing w:before="360" w:after="120"/>
      <w:outlineLvl w:val="2"/>
    </w:pPr>
    <w:rPr>
      <w:b/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253980"/>
    <w:pPr>
      <w:spacing w:before="320"/>
      <w:outlineLvl w:val="3"/>
    </w:pPr>
    <w:rPr>
      <w:b w:val="0"/>
      <w:i/>
      <w:i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980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980"/>
    <w:pPr>
      <w:spacing w:before="480" w:after="120" w:line="440" w:lineRule="exact"/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53980"/>
    <w:pPr>
      <w:keepNext/>
      <w:keepLines/>
      <w:spacing w:before="360" w:after="120" w:line="360" w:lineRule="exact"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53980"/>
    <w:pPr>
      <w:keepNext/>
      <w:keepLines/>
      <w:spacing w:before="480" w:after="120" w:line="280" w:lineRule="exact"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53980"/>
    <w:pPr>
      <w:keepNext/>
      <w:keepLines/>
      <w:spacing w:before="600" w:after="120"/>
      <w:contextualSpacing/>
      <w:outlineLvl w:val="8"/>
    </w:pPr>
    <w:rPr>
      <w:rFonts w:eastAsiaTheme="majorEastAsia" w:cstheme="majorBidi"/>
      <w:iCs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0A8"/>
    <w:rPr>
      <w:rFonts w:asciiTheme="majorHAnsi" w:eastAsiaTheme="majorEastAsia" w:hAnsiTheme="majorHAnsi" w:cs="Times New Roman (Nadpisy CS)"/>
      <w:b/>
      <w:i w:val="0"/>
      <w:color w:val="000000" w:themeColor="text1"/>
      <w:sz w:val="40"/>
      <w:szCs w:val="32"/>
    </w:rPr>
  </w:style>
  <w:style w:type="paragraph" w:styleId="Normlnweb">
    <w:name w:val="Normal (Web)"/>
    <w:basedOn w:val="Normln"/>
    <w:uiPriority w:val="99"/>
    <w:semiHidden/>
    <w:unhideWhenUsed/>
    <w:rsid w:val="00B35324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3980"/>
    <w:rPr>
      <w:rFonts w:asciiTheme="majorHAnsi" w:eastAsiaTheme="majorEastAsia" w:hAnsiTheme="majorHAnsi" w:cstheme="majorBidi"/>
      <w:b/>
      <w:i w:val="0"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53980"/>
    <w:rPr>
      <w:rFonts w:asciiTheme="majorHAnsi" w:eastAsiaTheme="majorEastAsia" w:hAnsiTheme="majorHAnsi" w:cstheme="majorBidi"/>
      <w:b w:val="0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53980"/>
    <w:rPr>
      <w:rFonts w:asciiTheme="majorHAnsi" w:eastAsiaTheme="majorEastAsia" w:hAnsiTheme="majorHAnsi" w:cstheme="majorBidi"/>
      <w:b w:val="0"/>
      <w:i w:val="0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53980"/>
    <w:rPr>
      <w:rFonts w:ascii="Arial" w:hAnsi="Arial"/>
      <w:b w:val="0"/>
      <w:i w:val="0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253980"/>
    <w:rPr>
      <w:rFonts w:ascii="Arial" w:eastAsiaTheme="majorEastAsia" w:hAnsi="Arial" w:cstheme="majorBidi"/>
      <w:b w:val="0"/>
      <w:i w:val="0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253980"/>
    <w:rPr>
      <w:rFonts w:ascii="Arial" w:eastAsiaTheme="majorEastAsia" w:hAnsi="Arial" w:cstheme="majorBidi"/>
      <w:b w:val="0"/>
      <w:i w:val="0"/>
      <w:iCs/>
      <w:color w:val="000000" w:themeColor="text1"/>
      <w:sz w:val="20"/>
      <w:szCs w:val="21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Zpat">
    <w:name w:val="footer"/>
    <w:basedOn w:val="Normln"/>
    <w:link w:val="ZpatChar"/>
    <w:uiPriority w:val="99"/>
    <w:unhideWhenUsed/>
    <w:qFormat/>
    <w:rsid w:val="00253980"/>
    <w:pPr>
      <w:spacing w:after="0" w:line="180" w:lineRule="exac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53980"/>
    <w:rPr>
      <w:rFonts w:ascii="Arial" w:hAnsi="Arial"/>
      <w:b w:val="0"/>
      <w:i w:val="0"/>
      <w:color w:val="000000" w:themeColor="text1"/>
      <w:sz w:val="1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3980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253980"/>
    <w:pPr>
      <w:numPr>
        <w:numId w:val="1"/>
      </w:numPr>
      <w:spacing w:after="120"/>
    </w:pPr>
  </w:style>
  <w:style w:type="paragraph" w:styleId="slovanseznam">
    <w:name w:val="List Number"/>
    <w:basedOn w:val="Normln"/>
    <w:uiPriority w:val="11"/>
    <w:qFormat/>
    <w:rsid w:val="00253980"/>
    <w:pPr>
      <w:numPr>
        <w:numId w:val="2"/>
      </w:numPr>
      <w:spacing w:after="120"/>
    </w:p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2613CD"/>
    <w:pPr>
      <w:numPr>
        <w:ilvl w:val="1"/>
      </w:numPr>
      <w:spacing w:before="120" w:after="960" w:line="440" w:lineRule="exact"/>
      <w:contextualSpacing/>
    </w:pPr>
    <w:rPr>
      <w:rFonts w:ascii="Gambetta" w:eastAsiaTheme="minorEastAsia" w:hAnsi="Gambetta"/>
      <w:sz w:val="40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2613CD"/>
    <w:rPr>
      <w:rFonts w:ascii="Gambetta" w:eastAsiaTheme="minorEastAsia" w:hAnsi="Gambetta"/>
      <w:b w:val="0"/>
      <w:i w:val="0"/>
      <w:color w:val="000000" w:themeColor="text1"/>
      <w:sz w:val="40"/>
      <w:szCs w:val="48"/>
    </w:rPr>
  </w:style>
  <w:style w:type="character" w:styleId="Siln">
    <w:name w:val="Strong"/>
    <w:basedOn w:val="Standardnpsmoodstavce"/>
    <w:uiPriority w:val="22"/>
    <w:unhideWhenUsed/>
    <w:qFormat/>
    <w:rsid w:val="002613CD"/>
    <w:rPr>
      <w:rFonts w:ascii="Silka Bold" w:hAnsi="Silka Bold"/>
      <w:b/>
      <w:bCs/>
      <w:i w:val="0"/>
    </w:rPr>
  </w:style>
  <w:style w:type="character" w:styleId="Zvraznn">
    <w:name w:val="Emphasis"/>
    <w:basedOn w:val="Standardnpsmoodstavce"/>
    <w:uiPriority w:val="20"/>
    <w:unhideWhenUsed/>
    <w:qFormat/>
    <w:rsid w:val="002613CD"/>
    <w:rPr>
      <w:rFonts w:ascii="Silka Medium" w:hAnsi="Silka Medium"/>
      <w:b w:val="0"/>
      <w:i w:val="0"/>
      <w:iCs/>
      <w:color w:val="000000" w:themeColor="text1"/>
    </w:rPr>
  </w:style>
  <w:style w:type="paragraph" w:styleId="Citace">
    <w:name w:val="Quote"/>
    <w:basedOn w:val="Normln"/>
    <w:next w:val="Normln"/>
    <w:link w:val="CitaceChar"/>
    <w:uiPriority w:val="29"/>
    <w:unhideWhenUsed/>
    <w:qFormat/>
    <w:rsid w:val="002613CD"/>
    <w:pPr>
      <w:spacing w:before="360" w:after="360"/>
      <w:contextualSpacing/>
    </w:pPr>
    <w:rPr>
      <w:rFonts w:ascii="Silka Medium" w:hAnsi="Silka Medium" w:cs="Times New Roman (Základní text"/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613CD"/>
    <w:rPr>
      <w:rFonts w:ascii="Silka Medium" w:hAnsi="Silka Medium" w:cs="Times New Roman (Základní text"/>
      <w:b w:val="0"/>
      <w:i/>
      <w:iCs/>
      <w:color w:val="000000" w:themeColor="text1"/>
      <w:sz w:val="20"/>
    </w:rPr>
  </w:style>
  <w:style w:type="paragraph" w:styleId="Citaceintenzivn">
    <w:name w:val="Intense Quote"/>
    <w:basedOn w:val="Normln"/>
    <w:next w:val="Normln"/>
    <w:link w:val="CitaceintenzivnChar"/>
    <w:uiPriority w:val="30"/>
    <w:unhideWhenUsed/>
    <w:qFormat/>
    <w:rsid w:val="002613CD"/>
    <w:pPr>
      <w:framePr w:hSpace="113" w:vSpace="142" w:wrap="notBeside" w:vAnchor="text" w:hAnchor="text" w:xAlign="center" w:y="1"/>
      <w:spacing w:before="600" w:after="840"/>
      <w:contextualSpacing/>
      <w:jc w:val="center"/>
    </w:pPr>
    <w:rPr>
      <w:rFonts w:ascii="Silka Medium" w:hAnsi="Silka Medium"/>
      <w:i/>
      <w:iCs/>
      <w:sz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13CD"/>
    <w:rPr>
      <w:rFonts w:ascii="Silka Medium" w:hAnsi="Silka Medium"/>
      <w:b w:val="0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qFormat/>
    <w:rsid w:val="002613CD"/>
    <w:rPr>
      <w:rFonts w:ascii="Silka" w:hAnsi="Silka"/>
      <w:b w:val="0"/>
      <w:i w:val="0"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unhideWhenUsed/>
    <w:qFormat/>
    <w:rsid w:val="002613CD"/>
    <w:rPr>
      <w:rFonts w:ascii="Silka SemiBold" w:hAnsi="Silka SemiBold"/>
      <w:b/>
      <w:i w:val="0"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2613CD"/>
    <w:rPr>
      <w:rFonts w:ascii="Silka" w:hAnsi="Silka"/>
      <w:b w:val="0"/>
      <w:i w:val="0"/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2613CD"/>
    <w:rPr>
      <w:rFonts w:ascii="Silka Medium" w:hAnsi="Silka Medium"/>
      <w:b w:val="0"/>
      <w:bCs/>
      <w:i w:val="0"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2613CD"/>
    <w:rPr>
      <w:rFonts w:ascii="Silka" w:hAnsi="Silka"/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3980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C6F4A"/>
    <w:rPr>
      <w:rFonts w:ascii="Silka" w:hAnsi="Silka"/>
      <w:b w:val="0"/>
      <w:i w:val="0"/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6F4A"/>
    <w:rPr>
      <w:rFonts w:ascii="Silka" w:hAnsi="Silka"/>
      <w:b w:val="0"/>
      <w:i w:val="0"/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17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11659F"/>
    <w:rPr>
      <w:rFonts w:ascii="Silka" w:hAnsi="Silka"/>
      <w:b w:val="0"/>
      <w:i w:val="0"/>
    </w:rPr>
  </w:style>
  <w:style w:type="character" w:styleId="Sledovanodkaz">
    <w:name w:val="FollowedHyperlink"/>
    <w:basedOn w:val="Standardnpsmoodstavce"/>
    <w:uiPriority w:val="99"/>
    <w:semiHidden/>
    <w:unhideWhenUsed/>
    <w:rsid w:val="0011659F"/>
    <w:rPr>
      <w:rFonts w:ascii="Silka" w:hAnsi="Silka"/>
      <w:b w:val="0"/>
      <w:i w:val="0"/>
      <w:color w:val="A63E57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613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13CD"/>
    <w:rPr>
      <w:rFonts w:asciiTheme="majorHAnsi" w:eastAsiaTheme="majorEastAsia" w:hAnsiTheme="majorHAnsi" w:cstheme="majorBidi"/>
      <w:b w:val="0"/>
      <w:i w:val="0"/>
      <w:color w:val="auto"/>
      <w:spacing w:val="-10"/>
      <w:kern w:val="28"/>
      <w:sz w:val="56"/>
      <w:szCs w:val="56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613CD"/>
    <w:pPr>
      <w:spacing w:after="0" w:line="240" w:lineRule="auto"/>
      <w:ind w:left="200" w:hanging="20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4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A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vk@mv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83;ra\Desktop\mvk_hl.papir_Silka.dotx" TargetMode="External"/></Relationships>
</file>

<file path=word/theme/theme1.xml><?xml version="1.0" encoding="utf-8"?>
<a:theme xmlns:a="http://schemas.openxmlformats.org/drawingml/2006/main" name="Motiv Office">
  <a:themeElements>
    <a:clrScheme name="MVK BAREVNOST">
      <a:dk1>
        <a:sysClr val="windowText" lastClr="000000"/>
      </a:dk1>
      <a:lt1>
        <a:sysClr val="window" lastClr="FFFFFF"/>
      </a:lt1>
      <a:dk2>
        <a:srgbClr val="003B5C"/>
      </a:dk2>
      <a:lt2>
        <a:srgbClr val="F9423A"/>
      </a:lt2>
      <a:accent1>
        <a:srgbClr val="0068B3"/>
      </a:accent1>
      <a:accent2>
        <a:srgbClr val="90A90F"/>
      </a:accent2>
      <a:accent3>
        <a:srgbClr val="878787"/>
      </a:accent3>
      <a:accent4>
        <a:srgbClr val="FFE00A"/>
      </a:accent4>
      <a:accent5>
        <a:srgbClr val="EB78AD"/>
      </a:accent5>
      <a:accent6>
        <a:srgbClr val="D8941E"/>
      </a:accent6>
      <a:hlink>
        <a:srgbClr val="0000FF"/>
      </a:hlink>
      <a:folHlink>
        <a:srgbClr val="A63E57"/>
      </a:folHlink>
    </a:clrScheme>
    <a:fontScheme name="MVK Silka font">
      <a:majorFont>
        <a:latin typeface="Silka Medium"/>
        <a:ea typeface=""/>
        <a:cs typeface=""/>
      </a:majorFont>
      <a:minorFont>
        <a:latin typeface="Silka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141C-E330-4224-82A5-B8E74ED1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mvk_hl.papir_Silka</Template>
  <TotalTime>0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Veronika Pifková</cp:lastModifiedBy>
  <cp:revision>2</cp:revision>
  <cp:lastPrinted>2022-01-14T08:06:00Z</cp:lastPrinted>
  <dcterms:created xsi:type="dcterms:W3CDTF">2022-02-03T09:27:00Z</dcterms:created>
  <dcterms:modified xsi:type="dcterms:W3CDTF">2022-02-03T09:27:00Z</dcterms:modified>
</cp:coreProperties>
</file>