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A" w:rsidRPr="0056143A" w:rsidRDefault="0056143A" w:rsidP="0056143A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Městská knihovna Rožnov pod Radhoštěm, příspěvková organizace</w:t>
      </w:r>
    </w:p>
    <w:p w:rsidR="0056143A" w:rsidRPr="0056143A" w:rsidRDefault="0056143A" w:rsidP="005614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Zapsaná v obchodním rejstříku vedeného Krajským soudem v Ostravě, oddíl </w:t>
      </w:r>
      <w:proofErr w:type="spellStart"/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Pr</w:t>
      </w:r>
      <w:proofErr w:type="spellEnd"/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vložka 14</w:t>
      </w:r>
    </w:p>
    <w:p w:rsidR="0056143A" w:rsidRPr="0056143A" w:rsidRDefault="0056143A" w:rsidP="005614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64123430</w:t>
      </w:r>
    </w:p>
    <w:p w:rsidR="0056143A" w:rsidRPr="0056143A" w:rsidRDefault="0056143A" w:rsidP="005614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Bc. Pavlem Zajícem, ředitelem </w:t>
      </w:r>
    </w:p>
    <w:p w:rsidR="0056143A" w:rsidRPr="0056143A" w:rsidRDefault="0056143A" w:rsidP="0056143A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56143A" w:rsidRPr="0056143A" w:rsidRDefault="0056143A" w:rsidP="005614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Rožnov p. R. (pro knihovny obcí Dolní Bečva, </w:t>
      </w:r>
      <w:proofErr w:type="spell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Hutisko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-</w:t>
      </w:r>
      <w:proofErr w:type="spell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Solanec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Prostřední Bečva, </w:t>
      </w:r>
      <w:proofErr w:type="spell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Střítež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nad Bečvou, Valašská Bystřice, </w:t>
      </w:r>
      <w:proofErr w:type="spell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Vidče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Vigantice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56143A" w:rsidRPr="0056143A" w:rsidRDefault="0056143A" w:rsidP="005614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Statistika knihovnických činností (pololetní statistické výkazy za středisko, celoroční statistika dle výkazu Kul (MK) 12-01 pro Český statistický úřad, zpracování čtvrtletních výkazů o plnění regionálních funkcí pro MVK, evidence činností vykonávaných v rámci regionálních funkcí pro potřeby kontroly ze strany MVK a zřizovatele knihovny) – termíny </w:t>
      </w:r>
      <w:proofErr w:type="gramStart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viz. dále</w:t>
      </w:r>
      <w:proofErr w:type="gram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Revize knihovního fondu (podle ročního plánu revizí) v knih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ovnách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Vidče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Dolní Bečva,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Hutisko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Solanec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Vigantice</w:t>
      </w:r>
      <w:proofErr w:type="spellEnd"/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a aktualizace knihovního fondu místních knihoven podle požadavků a potřeb jednotlivých knihoven. 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práce s katalogy, zpracování seznamů zpracovaných knih apod.) pro knihovny střediska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Rozvoz knih, resp. cirkulačních souborů. 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56143A" w:rsidRPr="0056143A" w:rsidRDefault="0056143A" w:rsidP="0056143A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56143A" w:rsidRPr="0056143A" w:rsidRDefault="0056143A" w:rsidP="0056143A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br/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215,- Kč/hod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cs-CZ"/>
        </w:rPr>
        <w:t>.</w:t>
      </w:r>
    </w:p>
    <w:p w:rsidR="0056143A" w:rsidRPr="0056143A" w:rsidRDefault="0056143A" w:rsidP="005614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22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98 255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,- Kč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(tj.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457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hodin).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částky byla stanovena podle počtu knihoven, kterým místní knihovna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poskytuje služby, počtu obyvatel, rozsahu poskytovaných služeb a dle výše dotace pro region Vsetín z dotace Zlínského kraje na financování regionálních funkcí.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Městská knihovna v Rožnově pod Radhoštěm vystaví faktury na základě čtvrtletních podkladů pro fakturaci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Městské knihovny v Rožnově p. R. o provedených službách.</w:t>
      </w:r>
    </w:p>
    <w:p w:rsidR="0056143A" w:rsidRPr="0056143A" w:rsidRDefault="0056143A" w:rsidP="005614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56143A" w:rsidRPr="0056143A" w:rsidRDefault="0056143A" w:rsidP="0056143A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06. 04. 2022</w:t>
      </w:r>
    </w:p>
    <w:p w:rsidR="0056143A" w:rsidRPr="0056143A" w:rsidRDefault="0056143A" w:rsidP="0056143A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04. 07. 2022</w:t>
      </w:r>
    </w:p>
    <w:p w:rsidR="0056143A" w:rsidRPr="0056143A" w:rsidRDefault="0056143A" w:rsidP="00561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04. 10. 2022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56143A" w:rsidRPr="0056143A" w:rsidRDefault="0056143A" w:rsidP="0056143A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20. 12. 2022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56143A" w:rsidRPr="0056143A" w:rsidRDefault="0056143A" w:rsidP="0056143A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numPr>
          <w:ilvl w:val="0"/>
          <w:numId w:val="7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56143A" w:rsidRPr="0056143A" w:rsidRDefault="0056143A" w:rsidP="0056143A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kalendářního roku, resp. pololetí.</w:t>
      </w:r>
    </w:p>
    <w:p w:rsidR="0056143A" w:rsidRPr="0056143A" w:rsidRDefault="0056143A" w:rsidP="0056143A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3D60A1" w:rsidRDefault="003D60A1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Vsetín</w:t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</w:t>
      </w: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143A" w:rsidRPr="0056143A" w:rsidRDefault="0056143A" w:rsidP="00561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Ing. Daniela Divínová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</w:t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Bc. Pavel Zajíc</w:t>
      </w:r>
    </w:p>
    <w:p w:rsidR="0056143A" w:rsidRPr="0056143A" w:rsidRDefault="0056143A" w:rsidP="005614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ředitel</w:t>
      </w:r>
    </w:p>
    <w:p w:rsidR="0056143A" w:rsidRPr="0056143A" w:rsidRDefault="0056143A" w:rsidP="005614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Masarykovy veřejné knihovny Vsetín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</w:t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3D60A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Městské knihovny Rožnov pod Radhoštěm</w:t>
      </w:r>
    </w:p>
    <w:p w:rsidR="00132EF0" w:rsidRPr="0056143A" w:rsidRDefault="00132EF0" w:rsidP="0056143A"/>
    <w:sectPr w:rsidR="00132EF0" w:rsidRPr="0056143A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DB" w:rsidRDefault="000D16DB" w:rsidP="00AC6F4A">
      <w:pPr>
        <w:spacing w:after="0" w:line="240" w:lineRule="auto"/>
      </w:pPr>
      <w:r>
        <w:separator/>
      </w:r>
    </w:p>
  </w:endnote>
  <w:endnote w:type="continuationSeparator" w:id="0">
    <w:p w:rsidR="000D16DB" w:rsidRDefault="000D16DB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1E577E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1E577E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D13DF1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D13DF1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1E577E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D13DF1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D13DF1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DB" w:rsidRDefault="000D16DB" w:rsidP="00AC6F4A">
      <w:pPr>
        <w:spacing w:after="0" w:line="240" w:lineRule="auto"/>
      </w:pPr>
      <w:r>
        <w:separator/>
      </w:r>
    </w:p>
  </w:footnote>
  <w:footnote w:type="continuationSeparator" w:id="0">
    <w:p w:rsidR="000D16DB" w:rsidRDefault="000D16DB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1E577E" w:rsidP="0011659F">
    <w:pPr>
      <w:pStyle w:val="Zhlav"/>
      <w:ind w:right="360"/>
    </w:pPr>
    <w:r>
      <w:rPr>
        <w:noProof/>
      </w:rPr>
      <w:pict>
        <v:rect id="Obdélník 30" o:spid="_x0000_s4100" style="position:absolute;margin-left:-63.7pt;margin-top:-77.6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style="mso-next-textbox:#Textové pole 17"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style="mso-next-textbox:#Textové pole 16"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style="mso-next-textbox:#Textové pole 18"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BD3DF8" w:rsidRPr="00BD3DF8">
      <w:rPr>
        <w:noProof/>
        <w:lang w:eastAsia="cs-CZ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9305290</wp:posOffset>
          </wp:positionV>
          <wp:extent cx="2221230" cy="754380"/>
          <wp:effectExtent l="19050" t="0" r="762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style="mso-next-textbox:#Textové pole 8"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style="mso-next-textbox:#Textové pole 9"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proofErr w:type="spellStart"/>
                <w:r w:rsidRPr="00AC6F4A">
                  <w:rPr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style="mso-next-textbox:#Textové pole 10" inset="0,0,0,0">
            <w:txbxContent>
              <w:p w:rsidR="00175B1C" w:rsidRPr="00AC6F4A" w:rsidRDefault="001E577E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/>
  <w:defaultTabStop w:val="57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3E3"/>
    <w:rsid w:val="00020731"/>
    <w:rsid w:val="0002328B"/>
    <w:rsid w:val="00071C7A"/>
    <w:rsid w:val="000C07E7"/>
    <w:rsid w:val="000D16DB"/>
    <w:rsid w:val="001121ED"/>
    <w:rsid w:val="0011659F"/>
    <w:rsid w:val="00132EF0"/>
    <w:rsid w:val="00175B1C"/>
    <w:rsid w:val="001E577E"/>
    <w:rsid w:val="001F4921"/>
    <w:rsid w:val="001F509B"/>
    <w:rsid w:val="0022719A"/>
    <w:rsid w:val="002340A8"/>
    <w:rsid w:val="00237D1E"/>
    <w:rsid w:val="00244A7C"/>
    <w:rsid w:val="00253980"/>
    <w:rsid w:val="002613CD"/>
    <w:rsid w:val="00265655"/>
    <w:rsid w:val="0028494D"/>
    <w:rsid w:val="002A4E36"/>
    <w:rsid w:val="002C0E01"/>
    <w:rsid w:val="002D0E27"/>
    <w:rsid w:val="002D24B7"/>
    <w:rsid w:val="002E0E5A"/>
    <w:rsid w:val="002F19DE"/>
    <w:rsid w:val="00317D05"/>
    <w:rsid w:val="00324E61"/>
    <w:rsid w:val="003260C3"/>
    <w:rsid w:val="0033472C"/>
    <w:rsid w:val="003649AF"/>
    <w:rsid w:val="003D60A1"/>
    <w:rsid w:val="003F45E7"/>
    <w:rsid w:val="004A19DE"/>
    <w:rsid w:val="004D27D0"/>
    <w:rsid w:val="004F63E3"/>
    <w:rsid w:val="0050297B"/>
    <w:rsid w:val="00550CED"/>
    <w:rsid w:val="0056143A"/>
    <w:rsid w:val="00567BDA"/>
    <w:rsid w:val="0058166A"/>
    <w:rsid w:val="00593890"/>
    <w:rsid w:val="005B314A"/>
    <w:rsid w:val="005B34E5"/>
    <w:rsid w:val="005B3ED0"/>
    <w:rsid w:val="005D1404"/>
    <w:rsid w:val="006854DC"/>
    <w:rsid w:val="006A4FCF"/>
    <w:rsid w:val="006B76F2"/>
    <w:rsid w:val="006C5CD0"/>
    <w:rsid w:val="006C7753"/>
    <w:rsid w:val="007504ED"/>
    <w:rsid w:val="00760A51"/>
    <w:rsid w:val="007D2A1C"/>
    <w:rsid w:val="007E5ABC"/>
    <w:rsid w:val="008471BB"/>
    <w:rsid w:val="008D6239"/>
    <w:rsid w:val="0093036E"/>
    <w:rsid w:val="00953D2D"/>
    <w:rsid w:val="00957367"/>
    <w:rsid w:val="009F35A9"/>
    <w:rsid w:val="00A04A9C"/>
    <w:rsid w:val="00A24614"/>
    <w:rsid w:val="00A7260F"/>
    <w:rsid w:val="00A736AE"/>
    <w:rsid w:val="00AB4BDF"/>
    <w:rsid w:val="00AC6F4A"/>
    <w:rsid w:val="00B00087"/>
    <w:rsid w:val="00B31714"/>
    <w:rsid w:val="00B34EDA"/>
    <w:rsid w:val="00B35324"/>
    <w:rsid w:val="00BD362C"/>
    <w:rsid w:val="00BD3DF8"/>
    <w:rsid w:val="00BD6445"/>
    <w:rsid w:val="00BE6C3C"/>
    <w:rsid w:val="00C01BC6"/>
    <w:rsid w:val="00CE32B2"/>
    <w:rsid w:val="00D13DF1"/>
    <w:rsid w:val="00DE0B70"/>
    <w:rsid w:val="00DE1040"/>
    <w:rsid w:val="00E51F60"/>
    <w:rsid w:val="00EA01B4"/>
    <w:rsid w:val="00EC70D0"/>
    <w:rsid w:val="00EF5B84"/>
    <w:rsid w:val="00F11CBC"/>
    <w:rsid w:val="00F33240"/>
    <w:rsid w:val="00FA7150"/>
    <w:rsid w:val="00FD092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C019-3346-491F-94B9-B566AC3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Veronika Pifková</cp:lastModifiedBy>
  <cp:revision>2</cp:revision>
  <cp:lastPrinted>2022-01-14T08:07:00Z</cp:lastPrinted>
  <dcterms:created xsi:type="dcterms:W3CDTF">2022-02-03T09:28:00Z</dcterms:created>
  <dcterms:modified xsi:type="dcterms:W3CDTF">2022-02-03T09:28:00Z</dcterms:modified>
</cp:coreProperties>
</file>