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96CD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96CD9">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96CD9">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96CD9">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96C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96CD9">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96CD9">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96CD9">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CD9"/>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2F72-22B8-4FB6-857F-B97D5E30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Borková Ruth</cp:lastModifiedBy>
  <cp:revision>2</cp:revision>
  <cp:lastPrinted>2016-05-17T10:52:00Z</cp:lastPrinted>
  <dcterms:created xsi:type="dcterms:W3CDTF">2022-02-02T10:49:00Z</dcterms:created>
  <dcterms:modified xsi:type="dcterms:W3CDTF">2022-02-02T10:49:00Z</dcterms:modified>
</cp:coreProperties>
</file>