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A5" w:rsidRDefault="00EE30A5" w:rsidP="00DA719B">
      <w:pPr>
        <w:tabs>
          <w:tab w:val="left" w:pos="1418"/>
          <w:tab w:val="left" w:pos="5670"/>
        </w:tabs>
        <w:rPr>
          <w:caps/>
          <w:sz w:val="16"/>
        </w:rPr>
      </w:pPr>
    </w:p>
    <w:p w:rsidR="00EE30A5" w:rsidRDefault="00EE30A5" w:rsidP="00DA719B">
      <w:pPr>
        <w:tabs>
          <w:tab w:val="left" w:pos="1418"/>
          <w:tab w:val="left" w:pos="5670"/>
        </w:tabs>
        <w:rPr>
          <w:caps/>
          <w:sz w:val="16"/>
        </w:rPr>
      </w:pPr>
    </w:p>
    <w:p w:rsidR="00653AFE" w:rsidRPr="00653AFE" w:rsidRDefault="00872858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D79F235AEB6F48FA8D5913DFCE47A1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0112BF">
            <w:rPr>
              <w:rStyle w:val="Hlavikadopisu"/>
            </w:rPr>
            <w:t>OAUH</w:t>
          </w:r>
          <w:r w:rsidR="00253F7D">
            <w:rPr>
              <w:rStyle w:val="Hlavikadopisu"/>
            </w:rPr>
            <w:t>/</w:t>
          </w:r>
          <w:r w:rsidR="00A237F7">
            <w:rPr>
              <w:rStyle w:val="Hlavikadopisu"/>
            </w:rPr>
            <w:t>LVK-1</w:t>
          </w:r>
          <w:r w:rsidR="00BA6A86">
            <w:rPr>
              <w:rStyle w:val="Hlavikadopisu"/>
            </w:rPr>
            <w:t>/</w:t>
          </w:r>
          <w:r w:rsidR="00621EAD">
            <w:rPr>
              <w:rStyle w:val="Hlavikadopisu"/>
            </w:rPr>
            <w:t>20</w:t>
          </w:r>
          <w:r w:rsidR="00115EA9">
            <w:rPr>
              <w:rStyle w:val="Hlavikadopisu"/>
            </w:rPr>
            <w:t>2</w:t>
          </w:r>
          <w:r w:rsidR="009E582B">
            <w:rPr>
              <w:rStyle w:val="Hlavikadopisu"/>
            </w:rPr>
            <w:t>2</w:t>
          </w:r>
        </w:sdtContent>
      </w:sdt>
      <w:r w:rsidR="00DA719B">
        <w:rPr>
          <w:rStyle w:val="Hlavikadopisu"/>
        </w:rPr>
        <w:tab/>
      </w:r>
      <w:r w:rsidR="00111B24" w:rsidRPr="007F0255">
        <w:rPr>
          <w:b/>
        </w:rPr>
        <w:t xml:space="preserve">Horský hotel </w:t>
      </w:r>
      <w:proofErr w:type="spellStart"/>
      <w:r w:rsidR="00111B24" w:rsidRPr="007F0255">
        <w:rPr>
          <w:b/>
        </w:rPr>
        <w:t>Kohútka</w:t>
      </w:r>
      <w:proofErr w:type="spellEnd"/>
      <w:r w:rsidR="007225E1" w:rsidRPr="007F0255">
        <w:rPr>
          <w:rStyle w:val="Hlavikadopisu"/>
          <w:b/>
        </w:rPr>
        <w:br/>
      </w:r>
      <w:r w:rsidR="007225E1">
        <w:rPr>
          <w:rStyle w:val="Hlavikadopisu"/>
        </w:rPr>
        <w:tab/>
      </w:r>
      <w:r w:rsidR="001D3139">
        <w:rPr>
          <w:rStyle w:val="Hlavikadopisu"/>
        </w:rPr>
        <w:tab/>
      </w:r>
      <w:r w:rsidR="00111B24" w:rsidRPr="007F0255">
        <w:rPr>
          <w:b/>
        </w:rPr>
        <w:t>Nový Hrozenkov 241</w:t>
      </w:r>
    </w:p>
    <w:p w:rsidR="00653AFE" w:rsidRDefault="008F7CEE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34B51382866F47A7B0438D57A969B67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proofErr w:type="gramStart"/>
      <w:r w:rsidR="007F0255" w:rsidRPr="007F0255">
        <w:rPr>
          <w:rStyle w:val="Hlavikadopisu"/>
          <w:b/>
        </w:rPr>
        <w:t>756 04  Nový</w:t>
      </w:r>
      <w:proofErr w:type="gramEnd"/>
      <w:r w:rsidR="007F0255" w:rsidRPr="007F0255">
        <w:rPr>
          <w:rStyle w:val="Hlavikadopisu"/>
          <w:b/>
        </w:rPr>
        <w:t xml:space="preserve"> Hrozenkov</w:t>
      </w:r>
    </w:p>
    <w:p w:rsidR="00586D11" w:rsidRPr="00497926" w:rsidRDefault="00DA719B" w:rsidP="00653AFE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21C8880C042B46148F4FD927E69BAEE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817FB">
            <w:rPr>
              <w:rStyle w:val="Hlavikadopisu"/>
            </w:rPr>
            <w:t>572 433 017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fax: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-405998988"/>
          <w:placeholder>
            <w:docPart w:val="0909C1DA6BFE46308782ECB7D3868FC0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572 540 831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D335A5DC574A45BE9F2CA28DCA5A623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klukova</w:t>
          </w:r>
          <w:r w:rsidR="005817FB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proofErr w:type="gramStart"/>
      <w:r w:rsidR="009E582B">
        <w:rPr>
          <w:rStyle w:val="Hlavikadopisu"/>
        </w:rPr>
        <w:t>27.12.2021</w:t>
      </w:r>
      <w:bookmarkStart w:id="0" w:name="_GoBack"/>
      <w:bookmarkEnd w:id="0"/>
      <w:proofErr w:type="gramEnd"/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Pr="00657647" w:rsidRDefault="00F07248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Objednávka </w:t>
      </w:r>
      <w:r w:rsidR="00235149">
        <w:rPr>
          <w:b/>
          <w:color w:val="000000"/>
          <w:szCs w:val="24"/>
        </w:rPr>
        <w:t>ubytování a stravy pro LVK</w:t>
      </w:r>
      <w:r w:rsidR="00954B3D">
        <w:rPr>
          <w:b/>
          <w:color w:val="000000"/>
          <w:szCs w:val="24"/>
        </w:rPr>
        <w:t xml:space="preserve"> </w:t>
      </w:r>
      <w:r w:rsidR="00E051DA">
        <w:rPr>
          <w:b/>
          <w:color w:val="000000"/>
          <w:szCs w:val="24"/>
        </w:rPr>
        <w:t xml:space="preserve"> </w:t>
      </w:r>
    </w:p>
    <w:p w:rsidR="000112BF" w:rsidRDefault="000112BF" w:rsidP="000112BF">
      <w:pPr>
        <w:tabs>
          <w:tab w:val="left" w:pos="4962"/>
        </w:tabs>
        <w:rPr>
          <w:szCs w:val="24"/>
        </w:rPr>
      </w:pPr>
    </w:p>
    <w:p w:rsidR="000112BF" w:rsidRPr="00ED0938" w:rsidRDefault="000112BF" w:rsidP="000112BF">
      <w:pPr>
        <w:tabs>
          <w:tab w:val="left" w:pos="4962"/>
        </w:tabs>
        <w:rPr>
          <w:szCs w:val="24"/>
        </w:rPr>
      </w:pPr>
    </w:p>
    <w:p w:rsidR="00111B24" w:rsidRDefault="00F07248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Objednáváme u Vás </w:t>
      </w:r>
      <w:r w:rsidR="00235149">
        <w:rPr>
          <w:szCs w:val="24"/>
        </w:rPr>
        <w:t>ubytování a stravování (plná penze) pro LVK</w:t>
      </w:r>
      <w:r w:rsidR="00111B24">
        <w:rPr>
          <w:szCs w:val="24"/>
        </w:rPr>
        <w:t>:</w:t>
      </w:r>
    </w:p>
    <w:p w:rsidR="00111B24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111B24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  <w:r w:rsidRPr="00111B24">
        <w:rPr>
          <w:b/>
          <w:szCs w:val="24"/>
        </w:rPr>
        <w:t xml:space="preserve">Termín: </w:t>
      </w:r>
      <w:r w:rsidRPr="00111B24">
        <w:rPr>
          <w:b/>
          <w:szCs w:val="24"/>
        </w:rPr>
        <w:tab/>
        <w:t>16. – 22. 1. 2022</w:t>
      </w:r>
    </w:p>
    <w:p w:rsidR="00111B24" w:rsidRPr="00111B24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</w:p>
    <w:p w:rsidR="00111B24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  <w:r w:rsidRPr="00111B24">
        <w:rPr>
          <w:b/>
          <w:szCs w:val="24"/>
        </w:rPr>
        <w:t xml:space="preserve">Předpokládaný počet osob: 56 </w:t>
      </w:r>
    </w:p>
    <w:p w:rsidR="00111B24" w:rsidRPr="00111B24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</w:p>
    <w:p w:rsidR="00EC74EE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  <w:r w:rsidRPr="00111B24">
        <w:rPr>
          <w:b/>
          <w:szCs w:val="24"/>
        </w:rPr>
        <w:t>Cena za osobu: 520 Kč/osoba/noc</w:t>
      </w:r>
      <w:r w:rsidRPr="00111B24">
        <w:rPr>
          <w:b/>
          <w:szCs w:val="24"/>
        </w:rPr>
        <w:tab/>
      </w:r>
    </w:p>
    <w:p w:rsidR="00EC74EE" w:rsidRDefault="00EC74EE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</w:p>
    <w:p w:rsidR="008E7DB3" w:rsidRPr="00111B24" w:rsidRDefault="00EC74EE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  <w:r>
        <w:rPr>
          <w:b/>
          <w:szCs w:val="24"/>
        </w:rPr>
        <w:t>Cena celkem bude fakturována podle skutečného počtu osob.</w:t>
      </w:r>
      <w:r w:rsidR="00115EA9" w:rsidRPr="00111B24">
        <w:rPr>
          <w:b/>
          <w:szCs w:val="24"/>
        </w:rPr>
        <w:t xml:space="preserve"> </w:t>
      </w:r>
    </w:p>
    <w:p w:rsidR="008E7DB3" w:rsidRDefault="008E7DB3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954B3D" w:rsidRDefault="00954B3D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7C4320" w:rsidRDefault="00E051DA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Fakturu zašlete na adresu školy</w:t>
      </w:r>
      <w:r w:rsidR="00157C42">
        <w:rPr>
          <w:color w:val="000000"/>
          <w:szCs w:val="24"/>
        </w:rPr>
        <w:t>: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OA, VOŠ a JŠ s PSJZ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Nádražní 22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686 01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IČ: 60371731, DIČ: CZ60371731</w:t>
      </w:r>
    </w:p>
    <w:p w:rsidR="007C4320" w:rsidRPr="00653AFE" w:rsidRDefault="007C4320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S pozdravem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Ing. Jiří Durďák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ředitel školy</w:t>
      </w:r>
    </w:p>
    <w:p w:rsidR="000112BF" w:rsidRPr="008F7CEE" w:rsidRDefault="000112BF" w:rsidP="00586D11">
      <w:pPr>
        <w:spacing w:after="480"/>
      </w:pPr>
    </w:p>
    <w:sectPr w:rsidR="000112BF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8" w:rsidRDefault="009B3F88" w:rsidP="00595F28">
      <w:r>
        <w:separator/>
      </w:r>
    </w:p>
  </w:endnote>
  <w:endnote w:type="continuationSeparator" w:id="0">
    <w:p w:rsidR="009B3F88" w:rsidRDefault="009B3F8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145F7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8" w:rsidRDefault="009B3F88" w:rsidP="00595F28">
      <w:r>
        <w:separator/>
      </w:r>
    </w:p>
  </w:footnote>
  <w:footnote w:type="continuationSeparator" w:id="0">
    <w:p w:rsidR="009B3F88" w:rsidRDefault="009B3F8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3D77CB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FC"/>
    <w:multiLevelType w:val="hybridMultilevel"/>
    <w:tmpl w:val="5386943A"/>
    <w:lvl w:ilvl="0" w:tplc="B4DE2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F"/>
    <w:rsid w:val="00002BEF"/>
    <w:rsid w:val="00003D89"/>
    <w:rsid w:val="000112BF"/>
    <w:rsid w:val="00011C8E"/>
    <w:rsid w:val="00013C92"/>
    <w:rsid w:val="00025C7F"/>
    <w:rsid w:val="00040E30"/>
    <w:rsid w:val="000442D6"/>
    <w:rsid w:val="00055015"/>
    <w:rsid w:val="000760DA"/>
    <w:rsid w:val="00086E23"/>
    <w:rsid w:val="000E5522"/>
    <w:rsid w:val="000E7A65"/>
    <w:rsid w:val="00101147"/>
    <w:rsid w:val="00111B24"/>
    <w:rsid w:val="00115EA9"/>
    <w:rsid w:val="00141DD5"/>
    <w:rsid w:val="00150463"/>
    <w:rsid w:val="001536A9"/>
    <w:rsid w:val="00157C42"/>
    <w:rsid w:val="001647C0"/>
    <w:rsid w:val="001662C0"/>
    <w:rsid w:val="001823F8"/>
    <w:rsid w:val="00184D34"/>
    <w:rsid w:val="0019164F"/>
    <w:rsid w:val="00192FED"/>
    <w:rsid w:val="001B57D9"/>
    <w:rsid w:val="001D2CEA"/>
    <w:rsid w:val="001D3139"/>
    <w:rsid w:val="001D3766"/>
    <w:rsid w:val="001F78EB"/>
    <w:rsid w:val="0020719D"/>
    <w:rsid w:val="00213C97"/>
    <w:rsid w:val="00222CE2"/>
    <w:rsid w:val="00235149"/>
    <w:rsid w:val="002427F7"/>
    <w:rsid w:val="00247977"/>
    <w:rsid w:val="00253F7D"/>
    <w:rsid w:val="00263D25"/>
    <w:rsid w:val="00276876"/>
    <w:rsid w:val="00286C2F"/>
    <w:rsid w:val="002919EF"/>
    <w:rsid w:val="002952B3"/>
    <w:rsid w:val="00296E8E"/>
    <w:rsid w:val="002A3042"/>
    <w:rsid w:val="002A7F7C"/>
    <w:rsid w:val="002B7DA9"/>
    <w:rsid w:val="002C059C"/>
    <w:rsid w:val="002C6B92"/>
    <w:rsid w:val="002E0991"/>
    <w:rsid w:val="00312F81"/>
    <w:rsid w:val="003237E3"/>
    <w:rsid w:val="00337DA8"/>
    <w:rsid w:val="003633B8"/>
    <w:rsid w:val="00375780"/>
    <w:rsid w:val="00383233"/>
    <w:rsid w:val="00384CB3"/>
    <w:rsid w:val="00394D07"/>
    <w:rsid w:val="003952A4"/>
    <w:rsid w:val="00397527"/>
    <w:rsid w:val="003B14E4"/>
    <w:rsid w:val="003E046D"/>
    <w:rsid w:val="003E1C70"/>
    <w:rsid w:val="004172C2"/>
    <w:rsid w:val="0042511D"/>
    <w:rsid w:val="004507E0"/>
    <w:rsid w:val="004642BA"/>
    <w:rsid w:val="00481CA6"/>
    <w:rsid w:val="00497926"/>
    <w:rsid w:val="004A4303"/>
    <w:rsid w:val="004B1F84"/>
    <w:rsid w:val="004D39A3"/>
    <w:rsid w:val="0051034F"/>
    <w:rsid w:val="00526428"/>
    <w:rsid w:val="00530598"/>
    <w:rsid w:val="005360AF"/>
    <w:rsid w:val="005453E4"/>
    <w:rsid w:val="00552EF3"/>
    <w:rsid w:val="00555B47"/>
    <w:rsid w:val="005645DA"/>
    <w:rsid w:val="00565562"/>
    <w:rsid w:val="00565D36"/>
    <w:rsid w:val="005817FB"/>
    <w:rsid w:val="005858AE"/>
    <w:rsid w:val="00586D11"/>
    <w:rsid w:val="00595F28"/>
    <w:rsid w:val="005C48DD"/>
    <w:rsid w:val="005D618A"/>
    <w:rsid w:val="006020A3"/>
    <w:rsid w:val="00602859"/>
    <w:rsid w:val="006059AF"/>
    <w:rsid w:val="00611D84"/>
    <w:rsid w:val="00621EAD"/>
    <w:rsid w:val="006251FA"/>
    <w:rsid w:val="00636273"/>
    <w:rsid w:val="00644D39"/>
    <w:rsid w:val="00653AFE"/>
    <w:rsid w:val="00664F1A"/>
    <w:rsid w:val="006876FA"/>
    <w:rsid w:val="006E2B7D"/>
    <w:rsid w:val="00702A46"/>
    <w:rsid w:val="00704CF1"/>
    <w:rsid w:val="007225E1"/>
    <w:rsid w:val="00740747"/>
    <w:rsid w:val="007576E0"/>
    <w:rsid w:val="00763543"/>
    <w:rsid w:val="0076636E"/>
    <w:rsid w:val="0079668D"/>
    <w:rsid w:val="007A466C"/>
    <w:rsid w:val="007B42F5"/>
    <w:rsid w:val="007C18EE"/>
    <w:rsid w:val="007C3EF6"/>
    <w:rsid w:val="007C4320"/>
    <w:rsid w:val="007D1489"/>
    <w:rsid w:val="007D7C5C"/>
    <w:rsid w:val="007F0255"/>
    <w:rsid w:val="007F47F2"/>
    <w:rsid w:val="00817811"/>
    <w:rsid w:val="00824726"/>
    <w:rsid w:val="00830DDD"/>
    <w:rsid w:val="0084057B"/>
    <w:rsid w:val="00844E22"/>
    <w:rsid w:val="00845342"/>
    <w:rsid w:val="00855B83"/>
    <w:rsid w:val="00872858"/>
    <w:rsid w:val="00883EA1"/>
    <w:rsid w:val="00891DE0"/>
    <w:rsid w:val="008A6A13"/>
    <w:rsid w:val="008C0950"/>
    <w:rsid w:val="008D2777"/>
    <w:rsid w:val="008D340A"/>
    <w:rsid w:val="008E7DB3"/>
    <w:rsid w:val="008F7CEE"/>
    <w:rsid w:val="00932953"/>
    <w:rsid w:val="009375E5"/>
    <w:rsid w:val="00944161"/>
    <w:rsid w:val="00951266"/>
    <w:rsid w:val="00953A20"/>
    <w:rsid w:val="00954B3D"/>
    <w:rsid w:val="0096272E"/>
    <w:rsid w:val="0097161F"/>
    <w:rsid w:val="00982833"/>
    <w:rsid w:val="00984488"/>
    <w:rsid w:val="009923B5"/>
    <w:rsid w:val="009B1370"/>
    <w:rsid w:val="009B1F46"/>
    <w:rsid w:val="009B3C56"/>
    <w:rsid w:val="009B3F88"/>
    <w:rsid w:val="009B76C8"/>
    <w:rsid w:val="009C0313"/>
    <w:rsid w:val="009D5297"/>
    <w:rsid w:val="009E3793"/>
    <w:rsid w:val="009E582B"/>
    <w:rsid w:val="009E5A15"/>
    <w:rsid w:val="00A00827"/>
    <w:rsid w:val="00A0722D"/>
    <w:rsid w:val="00A200C7"/>
    <w:rsid w:val="00A235C8"/>
    <w:rsid w:val="00A237F7"/>
    <w:rsid w:val="00A422E9"/>
    <w:rsid w:val="00A50877"/>
    <w:rsid w:val="00A51983"/>
    <w:rsid w:val="00A83DE8"/>
    <w:rsid w:val="00A84A34"/>
    <w:rsid w:val="00A91EE0"/>
    <w:rsid w:val="00A95949"/>
    <w:rsid w:val="00A979A8"/>
    <w:rsid w:val="00AA0DF5"/>
    <w:rsid w:val="00AA4A50"/>
    <w:rsid w:val="00AB7646"/>
    <w:rsid w:val="00AD1FF9"/>
    <w:rsid w:val="00AF7B85"/>
    <w:rsid w:val="00B00053"/>
    <w:rsid w:val="00B44CAB"/>
    <w:rsid w:val="00B45B72"/>
    <w:rsid w:val="00B5773E"/>
    <w:rsid w:val="00B63234"/>
    <w:rsid w:val="00B65D9D"/>
    <w:rsid w:val="00B72E91"/>
    <w:rsid w:val="00B73195"/>
    <w:rsid w:val="00B80C6E"/>
    <w:rsid w:val="00B84C61"/>
    <w:rsid w:val="00B8767F"/>
    <w:rsid w:val="00B905F1"/>
    <w:rsid w:val="00BA6A86"/>
    <w:rsid w:val="00BC5550"/>
    <w:rsid w:val="00BD4E54"/>
    <w:rsid w:val="00BD5C4E"/>
    <w:rsid w:val="00BE5D97"/>
    <w:rsid w:val="00BF3D25"/>
    <w:rsid w:val="00C175A9"/>
    <w:rsid w:val="00C5631A"/>
    <w:rsid w:val="00C60D9E"/>
    <w:rsid w:val="00C67FB2"/>
    <w:rsid w:val="00C75087"/>
    <w:rsid w:val="00C752C9"/>
    <w:rsid w:val="00C820E9"/>
    <w:rsid w:val="00CA5BEE"/>
    <w:rsid w:val="00CA73F3"/>
    <w:rsid w:val="00CC041E"/>
    <w:rsid w:val="00CC1166"/>
    <w:rsid w:val="00D0287A"/>
    <w:rsid w:val="00D27B43"/>
    <w:rsid w:val="00D37193"/>
    <w:rsid w:val="00D42D9B"/>
    <w:rsid w:val="00D4467F"/>
    <w:rsid w:val="00D67842"/>
    <w:rsid w:val="00D712CB"/>
    <w:rsid w:val="00D97A7D"/>
    <w:rsid w:val="00DA5D4A"/>
    <w:rsid w:val="00DA719B"/>
    <w:rsid w:val="00DD1F7D"/>
    <w:rsid w:val="00DE1275"/>
    <w:rsid w:val="00DE6F24"/>
    <w:rsid w:val="00DE7BFB"/>
    <w:rsid w:val="00DF616F"/>
    <w:rsid w:val="00E051DA"/>
    <w:rsid w:val="00E06C03"/>
    <w:rsid w:val="00E2221E"/>
    <w:rsid w:val="00E27D3C"/>
    <w:rsid w:val="00E37C8D"/>
    <w:rsid w:val="00E609EA"/>
    <w:rsid w:val="00E6239A"/>
    <w:rsid w:val="00E75180"/>
    <w:rsid w:val="00E83D0B"/>
    <w:rsid w:val="00E86F84"/>
    <w:rsid w:val="00EB0B3C"/>
    <w:rsid w:val="00EC16E3"/>
    <w:rsid w:val="00EC74EE"/>
    <w:rsid w:val="00EE30A5"/>
    <w:rsid w:val="00EF465B"/>
    <w:rsid w:val="00F07248"/>
    <w:rsid w:val="00F112A2"/>
    <w:rsid w:val="00F3509F"/>
    <w:rsid w:val="00F52E61"/>
    <w:rsid w:val="00F535FE"/>
    <w:rsid w:val="00F54B3A"/>
    <w:rsid w:val="00F552B8"/>
    <w:rsid w:val="00F56A75"/>
    <w:rsid w:val="00F61F7F"/>
    <w:rsid w:val="00F66AB8"/>
    <w:rsid w:val="00F8028E"/>
    <w:rsid w:val="00FA6B3E"/>
    <w:rsid w:val="00FC3348"/>
    <w:rsid w:val="00FD5E6E"/>
    <w:rsid w:val="00FE35C9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27464B"/>
  <w15:docId w15:val="{8C14A004-34CC-40CA-88E3-A0B5644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0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1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5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2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4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56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3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6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0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3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6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F235AEB6F48FA8D5913DFCE47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3BD0-C9C1-4CCE-9FDB-7299F673DA0B}"/>
      </w:docPartPr>
      <w:docPartBody>
        <w:p w:rsidR="0050325E" w:rsidRDefault="00785FEB">
          <w:pPr>
            <w:pStyle w:val="D79F235AEB6F48FA8D5913DFCE47A1B2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34B51382866F47A7B0438D57A969B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15E1-CC9F-4F01-B33A-860593EE6A4D}"/>
      </w:docPartPr>
      <w:docPartBody>
        <w:p w:rsidR="0050325E" w:rsidRDefault="00785FEB">
          <w:pPr>
            <w:pStyle w:val="34B51382866F47A7B0438D57A969B67F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21C8880C042B46148F4FD927E69BA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4BAF9-CB6C-44F4-8982-C149D116BD8C}"/>
      </w:docPartPr>
      <w:docPartBody>
        <w:p w:rsidR="0050325E" w:rsidRDefault="00785FEB">
          <w:pPr>
            <w:pStyle w:val="21C8880C042B46148F4FD927E69BAEE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0909C1DA6BFE46308782ECB7D3868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28C9D-0149-48E0-A172-FF07BD3B5556}"/>
      </w:docPartPr>
      <w:docPartBody>
        <w:p w:rsidR="0050325E" w:rsidRDefault="00785FEB">
          <w:pPr>
            <w:pStyle w:val="0909C1DA6BFE46308782ECB7D3868FC0"/>
          </w:pPr>
          <w:r>
            <w:rPr>
              <w:rStyle w:val="Hlavikadopisu"/>
            </w:rPr>
            <w:t>572 540 831</w:t>
          </w:r>
        </w:p>
      </w:docPartBody>
    </w:docPart>
    <w:docPart>
      <w:docPartPr>
        <w:name w:val="D335A5DC574A45BE9F2CA28DCA5A6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C305-F66D-4EA6-A375-5CF9CA712946}"/>
      </w:docPartPr>
      <w:docPartBody>
        <w:p w:rsidR="0050325E" w:rsidRDefault="00785FEB">
          <w:pPr>
            <w:pStyle w:val="D335A5DC574A45BE9F2CA28DCA5A6230"/>
          </w:pPr>
          <w:r>
            <w:rPr>
              <w:rStyle w:val="Hlavikadopisu"/>
            </w:rPr>
            <w:t>frantova@oauh.cz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B"/>
    <w:rsid w:val="00041CAB"/>
    <w:rsid w:val="00062185"/>
    <w:rsid w:val="0009746B"/>
    <w:rsid w:val="000A78AB"/>
    <w:rsid w:val="000E29AC"/>
    <w:rsid w:val="0012070D"/>
    <w:rsid w:val="001711AD"/>
    <w:rsid w:val="00276251"/>
    <w:rsid w:val="00276E92"/>
    <w:rsid w:val="002C49FB"/>
    <w:rsid w:val="003249C1"/>
    <w:rsid w:val="0036442C"/>
    <w:rsid w:val="00397D7A"/>
    <w:rsid w:val="003B33F9"/>
    <w:rsid w:val="003C7944"/>
    <w:rsid w:val="003E7C33"/>
    <w:rsid w:val="004613EB"/>
    <w:rsid w:val="004A31C4"/>
    <w:rsid w:val="004F4515"/>
    <w:rsid w:val="0050325E"/>
    <w:rsid w:val="005259E3"/>
    <w:rsid w:val="00595020"/>
    <w:rsid w:val="005E0573"/>
    <w:rsid w:val="00602C1F"/>
    <w:rsid w:val="00607414"/>
    <w:rsid w:val="006506ED"/>
    <w:rsid w:val="006B5EBE"/>
    <w:rsid w:val="006C19D7"/>
    <w:rsid w:val="006E0E20"/>
    <w:rsid w:val="007279C1"/>
    <w:rsid w:val="00785FEB"/>
    <w:rsid w:val="007B3537"/>
    <w:rsid w:val="007B5339"/>
    <w:rsid w:val="007B7D1E"/>
    <w:rsid w:val="00846417"/>
    <w:rsid w:val="008B141B"/>
    <w:rsid w:val="00907CC8"/>
    <w:rsid w:val="0093015F"/>
    <w:rsid w:val="009948D0"/>
    <w:rsid w:val="009D1900"/>
    <w:rsid w:val="009E644E"/>
    <w:rsid w:val="00A24706"/>
    <w:rsid w:val="00A25A29"/>
    <w:rsid w:val="00A45426"/>
    <w:rsid w:val="00A845CB"/>
    <w:rsid w:val="00B1119A"/>
    <w:rsid w:val="00B27717"/>
    <w:rsid w:val="00B42047"/>
    <w:rsid w:val="00B4375C"/>
    <w:rsid w:val="00B72FC9"/>
    <w:rsid w:val="00B75EEC"/>
    <w:rsid w:val="00C9367B"/>
    <w:rsid w:val="00C93D32"/>
    <w:rsid w:val="00CA32E5"/>
    <w:rsid w:val="00CF3B5A"/>
    <w:rsid w:val="00D0129A"/>
    <w:rsid w:val="00D40B47"/>
    <w:rsid w:val="00D53EFE"/>
    <w:rsid w:val="00E51C80"/>
    <w:rsid w:val="00EB3EB9"/>
    <w:rsid w:val="00EB4ED0"/>
    <w:rsid w:val="00ED53B8"/>
    <w:rsid w:val="00F40DB7"/>
    <w:rsid w:val="00F9160A"/>
    <w:rsid w:val="00FA4EA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3600249BBE64D78AC6BB9AB8D0960FA">
    <w:name w:val="33600249BBE64D78AC6BB9AB8D0960FA"/>
  </w:style>
  <w:style w:type="paragraph" w:customStyle="1" w:styleId="280CEC61A6A043678778D5CA1134686E">
    <w:name w:val="280CEC61A6A043678778D5CA1134686E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D79F235AEB6F48FA8D5913DFCE47A1B2">
    <w:name w:val="D79F235AEB6F48FA8D5913DFCE47A1B2"/>
  </w:style>
  <w:style w:type="paragraph" w:customStyle="1" w:styleId="10C6FA2F8C6340CCAD5FE1A76E204DED">
    <w:name w:val="10C6FA2F8C6340CCAD5FE1A76E204DED"/>
  </w:style>
  <w:style w:type="paragraph" w:customStyle="1" w:styleId="D3CA34BA12AE4A0DBA42DDFA7F176D40">
    <w:name w:val="D3CA34BA12AE4A0DBA42DDFA7F176D40"/>
  </w:style>
  <w:style w:type="paragraph" w:customStyle="1" w:styleId="34B51382866F47A7B0438D57A969B67F">
    <w:name w:val="34B51382866F47A7B0438D57A969B67F"/>
  </w:style>
  <w:style w:type="paragraph" w:customStyle="1" w:styleId="C898393E80A940B492ED9443F23D4A7C">
    <w:name w:val="C898393E80A940B492ED9443F23D4A7C"/>
  </w:style>
  <w:style w:type="paragraph" w:customStyle="1" w:styleId="21C8880C042B46148F4FD927E69BAEE4">
    <w:name w:val="21C8880C042B46148F4FD927E69BAEE4"/>
  </w:style>
  <w:style w:type="paragraph" w:customStyle="1" w:styleId="AD66E731975E4CE0B3F8CF5B13E538A5">
    <w:name w:val="AD66E731975E4CE0B3F8CF5B13E538A5"/>
  </w:style>
  <w:style w:type="paragraph" w:customStyle="1" w:styleId="0909C1DA6BFE46308782ECB7D3868FC0">
    <w:name w:val="0909C1DA6BFE46308782ECB7D3868FC0"/>
  </w:style>
  <w:style w:type="paragraph" w:customStyle="1" w:styleId="13421DE1F7A74B00AD19D404C4D588DA">
    <w:name w:val="13421DE1F7A74B00AD19D404C4D588DA"/>
  </w:style>
  <w:style w:type="paragraph" w:customStyle="1" w:styleId="D335A5DC574A45BE9F2CA28DCA5A6230">
    <w:name w:val="D335A5DC574A45BE9F2CA28DCA5A6230"/>
  </w:style>
  <w:style w:type="paragraph" w:customStyle="1" w:styleId="4367859355AC42D8999B8333CE70BD95">
    <w:name w:val="4367859355AC42D8999B8333CE70B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106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4</cp:revision>
  <cp:lastPrinted>2022-01-10T12:10:00Z</cp:lastPrinted>
  <dcterms:created xsi:type="dcterms:W3CDTF">2022-01-07T06:40:00Z</dcterms:created>
  <dcterms:modified xsi:type="dcterms:W3CDTF">2022-01-10T12:13:00Z</dcterms:modified>
</cp:coreProperties>
</file>