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5B2200" w:rsidRDefault="00992B35">
      <w:pPr>
        <w:pStyle w:val="Nadpis1"/>
      </w:pPr>
      <w:r w:rsidRPr="005B220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5B220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B2200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Okresní soud v Domažlicích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Paroubkova 228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344 01 Domažlice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Účet: </w:t>
            </w:r>
            <w:r w:rsidR="00FE194F" w:rsidRPr="00FE194F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5B2200" w:rsidRDefault="00380220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Odběratel není plátcem DPH.</w:t>
            </w:r>
          </w:p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5B2200" w:rsidRDefault="00992B35">
            <w:pPr>
              <w:spacing w:before="6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  <w:b/>
                <w:bCs/>
              </w:rPr>
              <w:t xml:space="preserve">IČ:  </w:t>
            </w:r>
            <w:r w:rsidRPr="005B2200">
              <w:rPr>
                <w:rFonts w:ascii="Arial" w:hAnsi="Arial" w:cs="Arial"/>
              </w:rPr>
              <w:t>00024716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5B2200" w:rsidRDefault="00992B35">
            <w:pPr>
              <w:spacing w:before="6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Číslo objednávky: </w:t>
            </w:r>
          </w:p>
          <w:p w:rsidR="00992B35" w:rsidRPr="005B2200" w:rsidRDefault="00992B35">
            <w:pPr>
              <w:spacing w:before="6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2022 / OBJ / </w:t>
            </w:r>
            <w:r w:rsidR="009E286E">
              <w:rPr>
                <w:rFonts w:ascii="Arial" w:hAnsi="Arial" w:cs="Arial"/>
              </w:rPr>
              <w:t>24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Spisová značka: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5B220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Paroubkova 228</w:t>
            </w:r>
          </w:p>
          <w:p w:rsidR="00992B35" w:rsidRPr="005B2200" w:rsidRDefault="00992B35">
            <w:pPr>
              <w:spacing w:after="12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5B2200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5B2200">
              <w:rPr>
                <w:rFonts w:ascii="Arial" w:hAnsi="Arial" w:cs="Arial"/>
              </w:rPr>
              <w:t>IČ: 62913671</w:t>
            </w:r>
          </w:p>
          <w:p w:rsidR="00992B35" w:rsidRPr="005B2200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5B220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Up Česká republika, s.r.o.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Zelený pruh 1560/99</w:t>
            </w:r>
            <w:bookmarkStart w:id="0" w:name="_GoBack"/>
            <w:bookmarkEnd w:id="0"/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140 00  Praha 4</w:t>
            </w:r>
          </w:p>
        </w:tc>
      </w:tr>
      <w:tr w:rsidR="00992B35" w:rsidRPr="005B220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Datum objednání: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5B2200" w:rsidRDefault="009E28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02.02.2022</w:t>
            </w:r>
            <w:proofErr w:type="gramEnd"/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</w:p>
        </w:tc>
      </w:tr>
      <w:tr w:rsidR="00992B35" w:rsidRPr="005B220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B2200" w:rsidRDefault="00992B35" w:rsidP="00D97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5B220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B220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B220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  <w:b/>
                <w:bCs/>
              </w:rPr>
            </w:pPr>
            <w:r w:rsidRPr="005B220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5B2200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5B220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B2200" w:rsidRDefault="00145471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B2200" w:rsidRDefault="00145471" w:rsidP="009E286E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 xml:space="preserve">Objednávka stravenek na </w:t>
            </w:r>
            <w:r w:rsidR="009E286E">
              <w:rPr>
                <w:rFonts w:ascii="Arial" w:hAnsi="Arial" w:cs="Arial"/>
              </w:rPr>
              <w:t>únor</w:t>
            </w:r>
            <w:r w:rsidRPr="005B220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B2200" w:rsidRDefault="00145471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B2200" w:rsidRDefault="009E28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</w:t>
            </w:r>
            <w:r w:rsidR="00145471" w:rsidRPr="005B2200">
              <w:rPr>
                <w:rFonts w:ascii="Arial" w:hAnsi="Arial" w:cs="Arial"/>
              </w:rPr>
              <w:t>,00</w:t>
            </w:r>
          </w:p>
        </w:tc>
      </w:tr>
    </w:tbl>
    <w:p w:rsidR="00145471" w:rsidRPr="005B2200" w:rsidRDefault="00145471"/>
    <w:p w:rsidR="00992B35" w:rsidRPr="005B2200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268"/>
        <w:gridCol w:w="3330"/>
      </w:tblGrid>
      <w:tr w:rsidR="00992B35" w:rsidRPr="005B2200" w:rsidTr="003C0258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Počet příloh: 0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Vyřizuje: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Telefon:</w:t>
            </w:r>
          </w:p>
          <w:p w:rsidR="00992B35" w:rsidRPr="005B2200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E194F" w:rsidRDefault="00FE194F">
            <w:pPr>
              <w:rPr>
                <w:rFonts w:ascii="Arial" w:hAnsi="Arial" w:cs="Arial"/>
                <w:highlight w:val="black"/>
              </w:rPr>
            </w:pPr>
            <w:r w:rsidRPr="00FE194F">
              <w:rPr>
                <w:rFonts w:ascii="Arial" w:hAnsi="Arial" w:cs="Arial"/>
                <w:highlight w:val="black"/>
              </w:rPr>
              <w:t>XXXXXXXXXXXX</w:t>
            </w:r>
          </w:p>
          <w:p w:rsidR="00992B35" w:rsidRPr="00FE194F" w:rsidRDefault="00FE194F">
            <w:pPr>
              <w:rPr>
                <w:rFonts w:ascii="Arial" w:hAnsi="Arial" w:cs="Arial"/>
                <w:highlight w:val="black"/>
              </w:rPr>
            </w:pPr>
            <w:r w:rsidRPr="00FE194F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5B2200" w:rsidRDefault="00FE194F">
            <w:pPr>
              <w:rPr>
                <w:rFonts w:ascii="Arial" w:hAnsi="Arial" w:cs="Arial"/>
              </w:rPr>
            </w:pPr>
            <w:r w:rsidRPr="00FE194F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5B2200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5B2200">
              <w:rPr>
                <w:rFonts w:ascii="Arial" w:hAnsi="Arial" w:cs="Arial"/>
              </w:rPr>
              <w:t>Razítko a podpis:</w:t>
            </w:r>
          </w:p>
          <w:p w:rsidR="003C0258" w:rsidRDefault="003C0258">
            <w:pPr>
              <w:rPr>
                <w:rFonts w:ascii="Arial" w:hAnsi="Arial" w:cs="Arial"/>
              </w:rPr>
            </w:pPr>
          </w:p>
          <w:p w:rsidR="003C0258" w:rsidRPr="003C0258" w:rsidRDefault="003C0258" w:rsidP="003C0258">
            <w:pPr>
              <w:rPr>
                <w:rFonts w:ascii="Arial" w:hAnsi="Arial" w:cs="Arial"/>
                <w:sz w:val="20"/>
                <w:szCs w:val="20"/>
              </w:rPr>
            </w:pPr>
            <w:r w:rsidRPr="003C0258">
              <w:rPr>
                <w:rFonts w:ascii="Arial" w:hAnsi="Arial" w:cs="Arial"/>
                <w:sz w:val="20"/>
                <w:szCs w:val="20"/>
              </w:rPr>
              <w:t>JUDr. Martina Dufková, předsedkyně okresního soudu</w:t>
            </w:r>
          </w:p>
        </w:tc>
      </w:tr>
    </w:tbl>
    <w:p w:rsidR="00992B35" w:rsidRPr="005B2200" w:rsidRDefault="00992B35">
      <w:pPr>
        <w:rPr>
          <w:rFonts w:ascii="Arial" w:hAnsi="Arial" w:cs="Arial"/>
        </w:rPr>
      </w:pPr>
    </w:p>
    <w:p w:rsidR="00992B35" w:rsidRPr="005B2200" w:rsidRDefault="00992B35">
      <w:pPr>
        <w:rPr>
          <w:rFonts w:ascii="Arial" w:hAnsi="Arial" w:cs="Arial"/>
        </w:rPr>
      </w:pPr>
    </w:p>
    <w:sectPr w:rsidR="00992B35" w:rsidRPr="005B2200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71" w:rsidRDefault="00C31171">
      <w:r>
        <w:separator/>
      </w:r>
    </w:p>
  </w:endnote>
  <w:endnote w:type="continuationSeparator" w:id="0">
    <w:p w:rsidR="00C31171" w:rsidRDefault="00C3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71" w:rsidRDefault="00C31171">
      <w:r>
        <w:separator/>
      </w:r>
    </w:p>
  </w:footnote>
  <w:footnote w:type="continuationSeparator" w:id="0">
    <w:p w:rsidR="00C31171" w:rsidRDefault="00C3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4334390"/>
    <w:docVar w:name="SOUBOR_DOC" w:val="c:\dokument\"/>
    <w:docVar w:name="TYP_SOUBORU" w:val="RTF"/>
  </w:docVars>
  <w:rsids>
    <w:rsidRoot w:val="0005313E"/>
    <w:rsid w:val="0005313E"/>
    <w:rsid w:val="000E2F50"/>
    <w:rsid w:val="00145471"/>
    <w:rsid w:val="00175D41"/>
    <w:rsid w:val="00380220"/>
    <w:rsid w:val="003C0258"/>
    <w:rsid w:val="004F62CF"/>
    <w:rsid w:val="005B2200"/>
    <w:rsid w:val="0067312C"/>
    <w:rsid w:val="007D765C"/>
    <w:rsid w:val="007D7770"/>
    <w:rsid w:val="008A552E"/>
    <w:rsid w:val="00992B35"/>
    <w:rsid w:val="009E286E"/>
    <w:rsid w:val="00B35482"/>
    <w:rsid w:val="00C31171"/>
    <w:rsid w:val="00D97E41"/>
    <w:rsid w:val="00E3139D"/>
    <w:rsid w:val="00E87BB9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EAC48"/>
  <w14:defaultImageDpi w14:val="0"/>
  <w15:docId w15:val="{9463A87D-CF5D-4BBA-9533-B75FEF6D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97E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97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2022-02-02T13:05:00Z</cp:lastPrinted>
  <dcterms:created xsi:type="dcterms:W3CDTF">2022-02-02T13:06:00Z</dcterms:created>
  <dcterms:modified xsi:type="dcterms:W3CDTF">2022-02-02T13:08:00Z</dcterms:modified>
</cp:coreProperties>
</file>