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EAD032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4141FC02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B6DBDA8" w14:textId="04088ED9" w:rsidR="00F36BE6" w:rsidRPr="008F5550" w:rsidRDefault="00F36BE6">
      <w:pPr>
        <w:spacing w:line="100" w:lineRule="atLeast"/>
        <w:jc w:val="center"/>
        <w:rPr>
          <w:b/>
          <w:sz w:val="28"/>
          <w:szCs w:val="22"/>
        </w:rPr>
      </w:pPr>
      <w:r w:rsidRPr="008F5550">
        <w:rPr>
          <w:b/>
          <w:sz w:val="28"/>
          <w:szCs w:val="22"/>
        </w:rPr>
        <w:t>Dodatek č.</w:t>
      </w:r>
      <w:r w:rsidR="00B26528" w:rsidRPr="008F5550">
        <w:rPr>
          <w:b/>
          <w:sz w:val="28"/>
          <w:szCs w:val="22"/>
        </w:rPr>
        <w:t xml:space="preserve"> </w:t>
      </w:r>
      <w:r w:rsidR="00ED5893" w:rsidRPr="008F5550">
        <w:rPr>
          <w:b/>
          <w:sz w:val="28"/>
          <w:szCs w:val="22"/>
        </w:rPr>
        <w:t>4</w:t>
      </w:r>
    </w:p>
    <w:p w14:paraId="5C11A335" w14:textId="77777777" w:rsidR="00F36BE6" w:rsidRPr="008F5550" w:rsidRDefault="00F36BE6">
      <w:pPr>
        <w:spacing w:line="100" w:lineRule="atLeast"/>
        <w:jc w:val="center"/>
        <w:rPr>
          <w:b/>
          <w:sz w:val="28"/>
          <w:szCs w:val="22"/>
        </w:rPr>
      </w:pPr>
      <w:r w:rsidRPr="008F5550">
        <w:rPr>
          <w:b/>
          <w:sz w:val="28"/>
          <w:szCs w:val="22"/>
        </w:rPr>
        <w:t xml:space="preserve">ke </w:t>
      </w:r>
    </w:p>
    <w:p w14:paraId="2BAF058B" w14:textId="7BB4FBAB" w:rsidR="00F63406" w:rsidRPr="008F5550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8F5550">
        <w:rPr>
          <w:b/>
          <w:sz w:val="28"/>
          <w:szCs w:val="22"/>
        </w:rPr>
        <w:t>SMLOUVĚ</w:t>
      </w:r>
      <w:r w:rsidR="00F63406" w:rsidRPr="008F5550">
        <w:rPr>
          <w:b/>
          <w:sz w:val="28"/>
          <w:szCs w:val="22"/>
        </w:rPr>
        <w:t xml:space="preserve"> O SBĚRU A SVOZU ODPADU Č. </w:t>
      </w:r>
      <w:r w:rsidR="00B26528" w:rsidRPr="008F5550">
        <w:rPr>
          <w:b/>
          <w:sz w:val="28"/>
          <w:szCs w:val="22"/>
        </w:rPr>
        <w:t>396/2010</w:t>
      </w:r>
      <w:r w:rsidR="0089427A" w:rsidRPr="008F5550">
        <w:rPr>
          <w:b/>
          <w:sz w:val="28"/>
          <w:szCs w:val="22"/>
        </w:rPr>
        <w:t xml:space="preserve"> </w:t>
      </w:r>
    </w:p>
    <w:p w14:paraId="74745E70" w14:textId="77777777" w:rsidR="00F63406" w:rsidRPr="008F5550" w:rsidRDefault="00F63406">
      <w:pPr>
        <w:spacing w:line="100" w:lineRule="atLeast"/>
        <w:rPr>
          <w:sz w:val="22"/>
          <w:szCs w:val="20"/>
        </w:rPr>
      </w:pPr>
    </w:p>
    <w:p w14:paraId="2F57F0B0" w14:textId="77777777" w:rsidR="0027546F" w:rsidRPr="008F5550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8F5550">
        <w:rPr>
          <w:color w:val="000000"/>
          <w:sz w:val="22"/>
          <w:szCs w:val="20"/>
        </w:rPr>
        <w:t>uzavřen</w:t>
      </w:r>
      <w:r w:rsidR="005E0C18" w:rsidRPr="008F5550">
        <w:rPr>
          <w:color w:val="000000"/>
          <w:sz w:val="22"/>
          <w:szCs w:val="20"/>
        </w:rPr>
        <w:t>á</w:t>
      </w:r>
      <w:r w:rsidRPr="008F5550">
        <w:rPr>
          <w:color w:val="000000"/>
          <w:sz w:val="22"/>
          <w:szCs w:val="20"/>
        </w:rPr>
        <w:t xml:space="preserve"> ve smyslu zák</w:t>
      </w:r>
      <w:r w:rsidR="005E0C18" w:rsidRPr="008F5550">
        <w:rPr>
          <w:color w:val="000000"/>
          <w:sz w:val="22"/>
          <w:szCs w:val="20"/>
        </w:rPr>
        <w:t>ona</w:t>
      </w:r>
      <w:r w:rsidRPr="008F5550">
        <w:rPr>
          <w:color w:val="000000"/>
          <w:sz w:val="22"/>
          <w:szCs w:val="20"/>
        </w:rPr>
        <w:t xml:space="preserve"> č. </w:t>
      </w:r>
      <w:r w:rsidR="000C4FBF" w:rsidRPr="008F5550">
        <w:rPr>
          <w:color w:val="000000"/>
          <w:sz w:val="22"/>
          <w:szCs w:val="20"/>
        </w:rPr>
        <w:t xml:space="preserve">541/2020 </w:t>
      </w:r>
      <w:r w:rsidRPr="008F5550">
        <w:rPr>
          <w:color w:val="000000"/>
          <w:sz w:val="22"/>
          <w:szCs w:val="20"/>
        </w:rPr>
        <w:t>Sb.</w:t>
      </w:r>
      <w:r w:rsidR="005E0C18" w:rsidRPr="008F5550">
        <w:rPr>
          <w:color w:val="000000"/>
          <w:sz w:val="22"/>
          <w:szCs w:val="20"/>
        </w:rPr>
        <w:t>, Zákon o odpadech v aktuálním znění</w:t>
      </w:r>
      <w:r w:rsidR="007711B4" w:rsidRPr="008F5550">
        <w:rPr>
          <w:color w:val="000000"/>
          <w:sz w:val="22"/>
          <w:szCs w:val="20"/>
        </w:rPr>
        <w:t xml:space="preserve">, </w:t>
      </w:r>
      <w:r w:rsidR="007711B4" w:rsidRPr="008F5550">
        <w:rPr>
          <w:sz w:val="22"/>
          <w:szCs w:val="20"/>
        </w:rPr>
        <w:t>ve znění pozdějších předpisů a v souladu s ostatními právními předpisy</w:t>
      </w:r>
      <w:r w:rsidR="00EE3D15" w:rsidRPr="008F5550">
        <w:rPr>
          <w:sz w:val="22"/>
          <w:szCs w:val="20"/>
        </w:rPr>
        <w:t>,</w:t>
      </w:r>
    </w:p>
    <w:p w14:paraId="5BB96F78" w14:textId="77777777" w:rsidR="00F63406" w:rsidRPr="008F5550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8F5550">
        <w:rPr>
          <w:color w:val="000000"/>
          <w:sz w:val="22"/>
          <w:szCs w:val="20"/>
        </w:rPr>
        <w:t>níže uvedeného dne, měsíce a roku, mezi</w:t>
      </w:r>
    </w:p>
    <w:p w14:paraId="73F63F22" w14:textId="77777777" w:rsidR="00F63406" w:rsidRPr="008F5550" w:rsidRDefault="00F63406">
      <w:pPr>
        <w:pStyle w:val="Zkladntext"/>
        <w:ind w:left="2832" w:firstLine="708"/>
        <w:rPr>
          <w:sz w:val="22"/>
          <w:szCs w:val="20"/>
        </w:rPr>
      </w:pPr>
    </w:p>
    <w:p w14:paraId="48E0F4CF" w14:textId="77777777" w:rsidR="00F63406" w:rsidRPr="008F5550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8F5550">
        <w:rPr>
          <w:b/>
          <w:sz w:val="22"/>
          <w:szCs w:val="20"/>
          <w:u w:val="single"/>
        </w:rPr>
        <w:t xml:space="preserve">1. </w:t>
      </w:r>
      <w:r w:rsidR="0027546F" w:rsidRPr="008F5550">
        <w:rPr>
          <w:b/>
          <w:sz w:val="22"/>
          <w:szCs w:val="20"/>
          <w:u w:val="single"/>
        </w:rPr>
        <w:t>Objednatel</w:t>
      </w:r>
      <w:r w:rsidRPr="008F5550">
        <w:rPr>
          <w:b/>
          <w:sz w:val="22"/>
          <w:szCs w:val="20"/>
          <w:u w:val="single"/>
        </w:rPr>
        <w:t>:</w:t>
      </w:r>
      <w:r w:rsidRPr="008F5550">
        <w:rPr>
          <w:b/>
          <w:sz w:val="22"/>
          <w:szCs w:val="20"/>
        </w:rPr>
        <w:t xml:space="preserve">                                                                         </w:t>
      </w:r>
    </w:p>
    <w:p w14:paraId="791C93F8" w14:textId="19F94D99" w:rsidR="002A2B96" w:rsidRPr="008F5550" w:rsidRDefault="00B26528">
      <w:pPr>
        <w:pStyle w:val="Zkladntext"/>
        <w:ind w:left="4395" w:hanging="4395"/>
        <w:rPr>
          <w:b/>
          <w:sz w:val="22"/>
          <w:szCs w:val="20"/>
        </w:rPr>
      </w:pPr>
      <w:r w:rsidRPr="008F5550">
        <w:rPr>
          <w:b/>
          <w:sz w:val="22"/>
          <w:szCs w:val="20"/>
        </w:rPr>
        <w:t>ČR – Krajské státní zastupitelství v Ostravě</w:t>
      </w:r>
    </w:p>
    <w:p w14:paraId="58658B13" w14:textId="77777777" w:rsidR="00437010" w:rsidRPr="008F555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A954D04" w14:textId="77777777" w:rsidR="00437010" w:rsidRPr="008F555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CB8689F" w14:textId="425A1234" w:rsidR="00F63406" w:rsidRPr="008F5550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Se sídlem: </w:t>
      </w:r>
      <w:r w:rsidR="00B26528" w:rsidRPr="008F5550">
        <w:rPr>
          <w:bCs/>
          <w:sz w:val="22"/>
          <w:szCs w:val="20"/>
        </w:rPr>
        <w:t>Na Hradbách 1836/21, 729 01 Ostrava</w:t>
      </w:r>
    </w:p>
    <w:p w14:paraId="29927142" w14:textId="141E6E7F" w:rsidR="00F63406" w:rsidRPr="008F5550" w:rsidRDefault="00F63406">
      <w:pPr>
        <w:pStyle w:val="Zkladntext"/>
        <w:jc w:val="lef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IČ: </w:t>
      </w:r>
      <w:r w:rsidR="00B26528" w:rsidRPr="008F5550">
        <w:rPr>
          <w:bCs/>
          <w:sz w:val="22"/>
          <w:szCs w:val="20"/>
        </w:rPr>
        <w:t>000 26 077</w:t>
      </w:r>
    </w:p>
    <w:p w14:paraId="720FAE1E" w14:textId="447F5CCB" w:rsidR="009073D6" w:rsidRPr="008F5550" w:rsidRDefault="00F63406">
      <w:pPr>
        <w:pStyle w:val="Zkladntex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>DIČ:</w:t>
      </w:r>
      <w:r w:rsidR="006A5CA0" w:rsidRPr="008F5550">
        <w:rPr>
          <w:bCs/>
          <w:sz w:val="22"/>
          <w:szCs w:val="20"/>
        </w:rPr>
        <w:t xml:space="preserve"> </w:t>
      </w:r>
      <w:r w:rsidR="00B26528" w:rsidRPr="008F5550">
        <w:rPr>
          <w:bCs/>
          <w:sz w:val="22"/>
          <w:szCs w:val="20"/>
        </w:rPr>
        <w:t>CZ00026077</w:t>
      </w:r>
    </w:p>
    <w:p w14:paraId="6E095BE4" w14:textId="77777777" w:rsidR="001376B5" w:rsidRPr="008F5550" w:rsidRDefault="001376B5">
      <w:pPr>
        <w:pStyle w:val="Zkladntext"/>
        <w:rPr>
          <w:b/>
          <w:sz w:val="22"/>
          <w:szCs w:val="20"/>
        </w:rPr>
      </w:pPr>
    </w:p>
    <w:p w14:paraId="78172E0A" w14:textId="5A20B8ED" w:rsidR="00F63406" w:rsidRPr="008F5550" w:rsidRDefault="00F63406">
      <w:pPr>
        <w:pStyle w:val="Zkladntex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Bankovní </w:t>
      </w:r>
      <w:proofErr w:type="gramStart"/>
      <w:r w:rsidRPr="008F5550">
        <w:rPr>
          <w:bCs/>
          <w:sz w:val="22"/>
          <w:szCs w:val="20"/>
        </w:rPr>
        <w:t xml:space="preserve">spojení:  </w:t>
      </w:r>
      <w:proofErr w:type="spellStart"/>
      <w:r w:rsidR="00085B69">
        <w:rPr>
          <w:bCs/>
          <w:sz w:val="22"/>
          <w:szCs w:val="20"/>
        </w:rPr>
        <w:t>xxxxxxxxxx</w:t>
      </w:r>
      <w:proofErr w:type="spellEnd"/>
      <w:proofErr w:type="gramEnd"/>
      <w:r w:rsidRPr="008F5550">
        <w:rPr>
          <w:bCs/>
          <w:sz w:val="22"/>
          <w:szCs w:val="20"/>
        </w:rPr>
        <w:t xml:space="preserve">                                                   </w:t>
      </w:r>
    </w:p>
    <w:p w14:paraId="2C4E2B59" w14:textId="362FB8A2" w:rsidR="00F63406" w:rsidRPr="008F5550" w:rsidRDefault="00F63406">
      <w:pPr>
        <w:pStyle w:val="Zkladntex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Č. účtu: </w:t>
      </w:r>
      <w:proofErr w:type="spellStart"/>
      <w:r w:rsidR="00085B69">
        <w:rPr>
          <w:bCs/>
          <w:sz w:val="22"/>
          <w:szCs w:val="20"/>
        </w:rPr>
        <w:t>xxxxxxxxxxxxxxxxxxxxxxx</w:t>
      </w:r>
      <w:proofErr w:type="spellEnd"/>
    </w:p>
    <w:p w14:paraId="4DE1B698" w14:textId="77777777" w:rsidR="00F63406" w:rsidRPr="008F5550" w:rsidRDefault="00F63406">
      <w:pPr>
        <w:pStyle w:val="Zkladntext"/>
        <w:jc w:val="lef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Telefon: E-mail:  </w:t>
      </w:r>
    </w:p>
    <w:p w14:paraId="6726C713" w14:textId="77777777" w:rsidR="00F63406" w:rsidRPr="008F5550" w:rsidRDefault="00F63406">
      <w:pPr>
        <w:pStyle w:val="Zkladntex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5B00648" w14:textId="1480B01C" w:rsidR="00F63406" w:rsidRPr="008F5550" w:rsidRDefault="00F63406">
      <w:pPr>
        <w:pStyle w:val="Zkladntex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Zastoupen: </w:t>
      </w:r>
      <w:r w:rsidR="00B26528" w:rsidRPr="008F5550">
        <w:rPr>
          <w:bCs/>
          <w:sz w:val="22"/>
          <w:szCs w:val="20"/>
        </w:rPr>
        <w:t>JUDr. Liborem Malým, krajským státním zástupcem</w:t>
      </w:r>
    </w:p>
    <w:p w14:paraId="5CEDE4F3" w14:textId="13F5389E" w:rsidR="007F77D4" w:rsidRPr="008F5550" w:rsidRDefault="00F63406" w:rsidP="00B26528">
      <w:pPr>
        <w:pStyle w:val="Zkladntext"/>
        <w:rPr>
          <w:bCs/>
          <w:color w:val="000000"/>
          <w:sz w:val="22"/>
          <w:szCs w:val="20"/>
        </w:rPr>
      </w:pPr>
      <w:r w:rsidRPr="008F5550">
        <w:rPr>
          <w:bCs/>
          <w:sz w:val="22"/>
          <w:szCs w:val="20"/>
        </w:rPr>
        <w:t xml:space="preserve">Kontaktní osoba za </w:t>
      </w:r>
      <w:r w:rsidR="003F7F0D" w:rsidRPr="008F5550">
        <w:rPr>
          <w:bCs/>
          <w:sz w:val="22"/>
          <w:szCs w:val="20"/>
        </w:rPr>
        <w:t>objednatele</w:t>
      </w:r>
      <w:r w:rsidRPr="008F5550">
        <w:rPr>
          <w:bCs/>
          <w:color w:val="000000"/>
          <w:sz w:val="22"/>
          <w:szCs w:val="20"/>
        </w:rPr>
        <w:t>:</w:t>
      </w:r>
      <w:r w:rsidR="005523F7" w:rsidRPr="008F5550">
        <w:rPr>
          <w:bCs/>
          <w:color w:val="000000"/>
          <w:sz w:val="22"/>
          <w:szCs w:val="20"/>
        </w:rPr>
        <w:t xml:space="preserve"> </w:t>
      </w:r>
      <w:proofErr w:type="spellStart"/>
      <w:r w:rsidR="00085B69">
        <w:rPr>
          <w:bCs/>
          <w:color w:val="000000"/>
          <w:sz w:val="22"/>
          <w:szCs w:val="20"/>
        </w:rPr>
        <w:t>xxxxxxxxxxxxx</w:t>
      </w:r>
      <w:proofErr w:type="spellEnd"/>
      <w:r w:rsidR="00B26528" w:rsidRPr="008F5550">
        <w:rPr>
          <w:bCs/>
          <w:color w:val="000000"/>
          <w:sz w:val="22"/>
          <w:szCs w:val="20"/>
        </w:rPr>
        <w:t xml:space="preserve">, ředitelka správy, </w:t>
      </w:r>
      <w:proofErr w:type="spellStart"/>
      <w:r w:rsidR="00085B69">
        <w:rPr>
          <w:bCs/>
          <w:color w:val="000000"/>
          <w:sz w:val="22"/>
          <w:szCs w:val="20"/>
        </w:rPr>
        <w:t>xxxxxxxxxxxxx</w:t>
      </w:r>
      <w:proofErr w:type="spellEnd"/>
      <w:r w:rsidR="00B26528" w:rsidRPr="008F5550">
        <w:rPr>
          <w:bCs/>
          <w:color w:val="000000"/>
          <w:sz w:val="22"/>
          <w:szCs w:val="20"/>
        </w:rPr>
        <w:t>;</w:t>
      </w:r>
    </w:p>
    <w:p w14:paraId="52B53883" w14:textId="4CF5B43B" w:rsidR="00B26528" w:rsidRPr="008F5550" w:rsidRDefault="00B26528" w:rsidP="00B26528">
      <w:pPr>
        <w:pStyle w:val="Zkladntext"/>
        <w:rPr>
          <w:bCs/>
          <w:color w:val="000000"/>
          <w:sz w:val="22"/>
          <w:szCs w:val="20"/>
        </w:rPr>
      </w:pPr>
      <w:r w:rsidRPr="008F5550">
        <w:rPr>
          <w:bCs/>
          <w:color w:val="000000"/>
          <w:sz w:val="22"/>
          <w:szCs w:val="20"/>
        </w:rPr>
        <w:tab/>
        <w:t xml:space="preserve">              </w:t>
      </w:r>
      <w:hyperlink r:id="rId11" w:history="1">
        <w:proofErr w:type="spellStart"/>
        <w:r w:rsidR="00085B69">
          <w:rPr>
            <w:rStyle w:val="Hypertextovodkaz"/>
            <w:bCs/>
            <w:sz w:val="22"/>
            <w:szCs w:val="20"/>
          </w:rPr>
          <w:t>xxxxxxxxxxxxxxxxxxxxxxx</w:t>
        </w:r>
        <w:proofErr w:type="spellEnd"/>
      </w:hyperlink>
    </w:p>
    <w:p w14:paraId="12424ADF" w14:textId="05D523D2" w:rsidR="00B26528" w:rsidRPr="008F5550" w:rsidRDefault="00B26528" w:rsidP="00B26528">
      <w:pPr>
        <w:pStyle w:val="Zkladntext"/>
        <w:rPr>
          <w:bCs/>
          <w:sz w:val="22"/>
          <w:szCs w:val="20"/>
        </w:rPr>
      </w:pPr>
      <w:r w:rsidRPr="008F5550">
        <w:rPr>
          <w:b/>
          <w:sz w:val="22"/>
          <w:szCs w:val="20"/>
        </w:rPr>
        <w:tab/>
      </w:r>
      <w:r w:rsidRPr="008F5550">
        <w:rPr>
          <w:bCs/>
          <w:sz w:val="22"/>
          <w:szCs w:val="20"/>
        </w:rPr>
        <w:t xml:space="preserve">              </w:t>
      </w:r>
      <w:proofErr w:type="spellStart"/>
      <w:r w:rsidR="00085B69">
        <w:rPr>
          <w:bCs/>
          <w:sz w:val="22"/>
          <w:szCs w:val="20"/>
        </w:rPr>
        <w:t>xxxxxxxxxxxxxxx</w:t>
      </w:r>
      <w:proofErr w:type="spellEnd"/>
      <w:r w:rsidRPr="008F5550">
        <w:rPr>
          <w:bCs/>
          <w:sz w:val="22"/>
          <w:szCs w:val="20"/>
        </w:rPr>
        <w:t xml:space="preserve">, vedoucí správy v Novém Jičíně, </w:t>
      </w:r>
      <w:proofErr w:type="spellStart"/>
      <w:r w:rsidR="00085B69">
        <w:rPr>
          <w:bCs/>
          <w:sz w:val="22"/>
          <w:szCs w:val="20"/>
        </w:rPr>
        <w:t>xxxxxxxxxxxxxxx</w:t>
      </w:r>
      <w:proofErr w:type="spellEnd"/>
    </w:p>
    <w:p w14:paraId="0BA34FAB" w14:textId="1749127E" w:rsidR="00B26528" w:rsidRPr="008F5550" w:rsidRDefault="00B26528" w:rsidP="00B26528">
      <w:pPr>
        <w:pStyle w:val="Zkladntex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                                                     </w:t>
      </w:r>
      <w:proofErr w:type="spellStart"/>
      <w:r w:rsidR="00085B69">
        <w:rPr>
          <w:bCs/>
          <w:sz w:val="22"/>
          <w:szCs w:val="20"/>
        </w:rPr>
        <w:t>xxxxxxxxxxxxxxxxxxxxxxxxxxxxxxxxxxxx</w:t>
      </w:r>
      <w:proofErr w:type="spellEnd"/>
    </w:p>
    <w:p w14:paraId="2D753497" w14:textId="20B6720E" w:rsidR="00F63406" w:rsidRPr="008F5550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8F5550">
        <w:rPr>
          <w:b/>
          <w:sz w:val="22"/>
          <w:szCs w:val="20"/>
        </w:rPr>
        <w:t xml:space="preserve">dále jen </w:t>
      </w:r>
      <w:r w:rsidR="0027546F" w:rsidRPr="008F5550">
        <w:rPr>
          <w:b/>
          <w:sz w:val="22"/>
          <w:szCs w:val="20"/>
        </w:rPr>
        <w:t>„objednatel</w:t>
      </w:r>
      <w:r w:rsidRPr="008F5550">
        <w:rPr>
          <w:b/>
          <w:sz w:val="22"/>
          <w:szCs w:val="20"/>
        </w:rPr>
        <w:t>“</w:t>
      </w:r>
      <w:r w:rsidRPr="008F5550">
        <w:rPr>
          <w:b/>
          <w:i/>
          <w:iCs/>
          <w:sz w:val="22"/>
          <w:szCs w:val="20"/>
        </w:rPr>
        <w:t xml:space="preserve"> </w:t>
      </w:r>
    </w:p>
    <w:p w14:paraId="046F576E" w14:textId="77777777" w:rsidR="00F63406" w:rsidRPr="008F5550" w:rsidRDefault="00F63406">
      <w:pPr>
        <w:pStyle w:val="Zkladntext"/>
        <w:rPr>
          <w:b/>
          <w:sz w:val="22"/>
          <w:szCs w:val="20"/>
        </w:rPr>
      </w:pPr>
    </w:p>
    <w:p w14:paraId="3E79D0E2" w14:textId="77777777" w:rsidR="00F63406" w:rsidRPr="008F5550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8F5550">
        <w:rPr>
          <w:b/>
          <w:bCs/>
          <w:sz w:val="22"/>
          <w:szCs w:val="20"/>
          <w:u w:val="single"/>
        </w:rPr>
        <w:t xml:space="preserve">2. </w:t>
      </w:r>
      <w:r w:rsidR="0027546F" w:rsidRPr="008F5550">
        <w:rPr>
          <w:b/>
          <w:bCs/>
          <w:sz w:val="22"/>
          <w:szCs w:val="20"/>
          <w:u w:val="single"/>
        </w:rPr>
        <w:t>Zhotovitel</w:t>
      </w:r>
      <w:r w:rsidRPr="008F5550">
        <w:rPr>
          <w:b/>
          <w:bCs/>
          <w:sz w:val="22"/>
          <w:szCs w:val="20"/>
          <w:u w:val="single"/>
        </w:rPr>
        <w:t>:</w:t>
      </w:r>
    </w:p>
    <w:p w14:paraId="624F313C" w14:textId="77777777" w:rsidR="00F63406" w:rsidRPr="008F5550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8F5550">
        <w:rPr>
          <w:b/>
          <w:sz w:val="22"/>
          <w:szCs w:val="20"/>
        </w:rPr>
        <w:t xml:space="preserve">Technické služby města Nového Jičína, </w:t>
      </w:r>
      <w:r w:rsidRPr="008F5550">
        <w:rPr>
          <w:b/>
          <w:bCs/>
          <w:sz w:val="22"/>
          <w:szCs w:val="20"/>
        </w:rPr>
        <w:t>příspěvková organizace</w:t>
      </w:r>
    </w:p>
    <w:p w14:paraId="1320C169" w14:textId="77777777" w:rsidR="0027546F" w:rsidRPr="008F5550" w:rsidRDefault="0027546F">
      <w:pPr>
        <w:pStyle w:val="Zkladntext"/>
        <w:ind w:left="4395" w:hanging="4395"/>
        <w:rPr>
          <w:sz w:val="22"/>
          <w:szCs w:val="20"/>
        </w:rPr>
      </w:pPr>
      <w:r w:rsidRPr="008F5550">
        <w:rPr>
          <w:b/>
          <w:bCs/>
          <w:sz w:val="22"/>
          <w:szCs w:val="20"/>
        </w:rPr>
        <w:t>obchodní zkratka: TSM Nového Jičína</w:t>
      </w:r>
    </w:p>
    <w:p w14:paraId="6AA8A139" w14:textId="77777777" w:rsidR="00F63406" w:rsidRPr="008F5550" w:rsidRDefault="00F63406">
      <w:pPr>
        <w:pStyle w:val="Zkladntext"/>
        <w:ind w:left="4395" w:hanging="4395"/>
        <w:rPr>
          <w:sz w:val="22"/>
          <w:szCs w:val="20"/>
        </w:rPr>
      </w:pPr>
      <w:r w:rsidRPr="008F5550">
        <w:rPr>
          <w:sz w:val="22"/>
          <w:szCs w:val="20"/>
        </w:rPr>
        <w:t xml:space="preserve">Se sídlem: Suvorovova </w:t>
      </w:r>
      <w:r w:rsidR="002F136C" w:rsidRPr="008F5550">
        <w:rPr>
          <w:sz w:val="22"/>
          <w:szCs w:val="20"/>
        </w:rPr>
        <w:t>909/</w:t>
      </w:r>
      <w:r w:rsidRPr="008F5550">
        <w:rPr>
          <w:sz w:val="22"/>
          <w:szCs w:val="20"/>
        </w:rPr>
        <w:t>114, 741 01 Nový Jičín</w:t>
      </w:r>
    </w:p>
    <w:p w14:paraId="623DFDDE" w14:textId="77777777" w:rsidR="00F63406" w:rsidRPr="008F5550" w:rsidRDefault="00F63406">
      <w:pPr>
        <w:pStyle w:val="Zkladntext"/>
        <w:ind w:left="4395" w:hanging="4395"/>
        <w:rPr>
          <w:sz w:val="22"/>
          <w:szCs w:val="20"/>
        </w:rPr>
      </w:pPr>
      <w:r w:rsidRPr="008F5550">
        <w:rPr>
          <w:sz w:val="22"/>
          <w:szCs w:val="20"/>
        </w:rPr>
        <w:t xml:space="preserve">IČ: 00417688                                </w:t>
      </w:r>
    </w:p>
    <w:p w14:paraId="7F4118A4" w14:textId="77777777" w:rsidR="00F63406" w:rsidRPr="008F5550" w:rsidRDefault="00F63406">
      <w:pPr>
        <w:pStyle w:val="Zkladntext"/>
        <w:ind w:left="4395" w:hanging="4395"/>
        <w:rPr>
          <w:sz w:val="22"/>
          <w:szCs w:val="20"/>
        </w:rPr>
      </w:pPr>
      <w:r w:rsidRPr="008F5550">
        <w:rPr>
          <w:sz w:val="22"/>
          <w:szCs w:val="20"/>
        </w:rPr>
        <w:t>DIČ: CZ00417688</w:t>
      </w:r>
    </w:p>
    <w:p w14:paraId="7F5B5A76" w14:textId="77777777" w:rsidR="009073D6" w:rsidRPr="008F5550" w:rsidRDefault="009073D6">
      <w:pPr>
        <w:pStyle w:val="Zkladntext"/>
        <w:ind w:left="4395" w:hanging="4395"/>
        <w:rPr>
          <w:sz w:val="22"/>
          <w:szCs w:val="20"/>
        </w:rPr>
      </w:pPr>
      <w:r w:rsidRPr="008F5550">
        <w:rPr>
          <w:sz w:val="22"/>
          <w:szCs w:val="20"/>
        </w:rPr>
        <w:t>IČZ: CZT00127</w:t>
      </w:r>
    </w:p>
    <w:p w14:paraId="6EAA700D" w14:textId="77777777" w:rsidR="00F63406" w:rsidRPr="008F5550" w:rsidRDefault="00F63406">
      <w:pPr>
        <w:pStyle w:val="Zkladntext"/>
        <w:ind w:left="4395" w:hanging="4395"/>
        <w:rPr>
          <w:sz w:val="22"/>
          <w:szCs w:val="20"/>
        </w:rPr>
      </w:pPr>
      <w:r w:rsidRPr="008F5550">
        <w:rPr>
          <w:sz w:val="22"/>
          <w:szCs w:val="20"/>
        </w:rPr>
        <w:t>Bankovní spojení: Komerční banka, a. s., Nový Jičín</w:t>
      </w:r>
    </w:p>
    <w:p w14:paraId="1B99A76C" w14:textId="77777777" w:rsidR="00F63406" w:rsidRPr="008F5550" w:rsidRDefault="00F63406">
      <w:pPr>
        <w:pStyle w:val="Zkladntext"/>
        <w:ind w:left="4395" w:hanging="4395"/>
        <w:rPr>
          <w:sz w:val="22"/>
          <w:szCs w:val="20"/>
        </w:rPr>
      </w:pPr>
      <w:r w:rsidRPr="008F5550">
        <w:rPr>
          <w:sz w:val="22"/>
          <w:szCs w:val="20"/>
        </w:rPr>
        <w:t>Č. účtu: 16037801/100</w:t>
      </w:r>
    </w:p>
    <w:p w14:paraId="70B8A815" w14:textId="77777777" w:rsidR="00F63406" w:rsidRPr="008F5550" w:rsidRDefault="00F63406">
      <w:pPr>
        <w:pStyle w:val="Zkladntext"/>
        <w:rPr>
          <w:b/>
          <w:sz w:val="22"/>
          <w:szCs w:val="20"/>
        </w:rPr>
      </w:pPr>
      <w:r w:rsidRPr="008F5550">
        <w:rPr>
          <w:sz w:val="22"/>
          <w:szCs w:val="20"/>
        </w:rPr>
        <w:t xml:space="preserve">Zastoupen: </w:t>
      </w:r>
      <w:r w:rsidR="0049581E" w:rsidRPr="008F5550">
        <w:rPr>
          <w:sz w:val="22"/>
          <w:szCs w:val="20"/>
        </w:rPr>
        <w:t>Ing. Pavel Tichý</w:t>
      </w:r>
      <w:r w:rsidRPr="008F5550">
        <w:rPr>
          <w:sz w:val="22"/>
          <w:szCs w:val="20"/>
        </w:rPr>
        <w:t>,</w:t>
      </w:r>
      <w:r w:rsidR="0049581E" w:rsidRPr="008F5550">
        <w:rPr>
          <w:sz w:val="22"/>
          <w:szCs w:val="20"/>
        </w:rPr>
        <w:t xml:space="preserve"> ředitel</w:t>
      </w:r>
      <w:r w:rsidRPr="008F5550">
        <w:rPr>
          <w:sz w:val="22"/>
          <w:szCs w:val="20"/>
        </w:rPr>
        <w:t xml:space="preserve">   </w:t>
      </w:r>
    </w:p>
    <w:p w14:paraId="00F6C871" w14:textId="3B5E2257" w:rsidR="00F63406" w:rsidRPr="008F5550" w:rsidRDefault="00F63406" w:rsidP="00085B69">
      <w:pPr>
        <w:pStyle w:val="Zkladntext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Kontaktní osoba za </w:t>
      </w:r>
      <w:r w:rsidR="003F7F0D" w:rsidRPr="008F5550">
        <w:rPr>
          <w:bCs/>
          <w:sz w:val="22"/>
          <w:szCs w:val="20"/>
        </w:rPr>
        <w:t>zhotovitele</w:t>
      </w:r>
      <w:r w:rsidRPr="008F5550">
        <w:rPr>
          <w:bCs/>
          <w:sz w:val="22"/>
          <w:szCs w:val="20"/>
        </w:rPr>
        <w:t xml:space="preserve">: </w:t>
      </w:r>
      <w:r w:rsidR="00691EBA" w:rsidRPr="008F5550">
        <w:rPr>
          <w:bCs/>
          <w:sz w:val="22"/>
          <w:szCs w:val="20"/>
        </w:rPr>
        <w:t>Slotík Petr</w:t>
      </w:r>
      <w:r w:rsidRPr="008F5550">
        <w:rPr>
          <w:bCs/>
          <w:sz w:val="22"/>
          <w:szCs w:val="20"/>
        </w:rPr>
        <w:t xml:space="preserve">, vedoucí střediska svozu odpadu, tel.: </w:t>
      </w:r>
      <w:proofErr w:type="spellStart"/>
      <w:r w:rsidR="00085B69">
        <w:rPr>
          <w:bCs/>
          <w:sz w:val="22"/>
          <w:szCs w:val="20"/>
        </w:rPr>
        <w:t>xxxxxxxxxxxxxxxxxxxx</w:t>
      </w:r>
      <w:proofErr w:type="spellEnd"/>
    </w:p>
    <w:p w14:paraId="16743759" w14:textId="77777777" w:rsidR="00F63406" w:rsidRPr="008F5550" w:rsidRDefault="00F63406">
      <w:pPr>
        <w:pStyle w:val="Zkladntext"/>
        <w:rPr>
          <w:b/>
          <w:sz w:val="22"/>
          <w:szCs w:val="20"/>
        </w:rPr>
      </w:pPr>
    </w:p>
    <w:p w14:paraId="037C0FD4" w14:textId="77777777" w:rsidR="00F63406" w:rsidRPr="008F5550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8F5550">
        <w:rPr>
          <w:b/>
          <w:bCs/>
          <w:color w:val="000000"/>
          <w:sz w:val="22"/>
          <w:szCs w:val="20"/>
        </w:rPr>
        <w:t xml:space="preserve">dále jen </w:t>
      </w:r>
      <w:r w:rsidR="0027546F" w:rsidRPr="008F5550">
        <w:rPr>
          <w:b/>
          <w:bCs/>
          <w:color w:val="000000"/>
          <w:sz w:val="22"/>
          <w:szCs w:val="20"/>
        </w:rPr>
        <w:t>„zhotovitel</w:t>
      </w:r>
      <w:r w:rsidRPr="008F5550">
        <w:rPr>
          <w:b/>
          <w:bCs/>
          <w:color w:val="000000"/>
          <w:sz w:val="22"/>
          <w:szCs w:val="20"/>
        </w:rPr>
        <w:t>“</w:t>
      </w:r>
      <w:r w:rsidRPr="008F5550">
        <w:rPr>
          <w:b/>
          <w:i/>
          <w:iCs/>
          <w:color w:val="EB613D"/>
          <w:sz w:val="22"/>
          <w:szCs w:val="20"/>
        </w:rPr>
        <w:t xml:space="preserve"> </w:t>
      </w:r>
    </w:p>
    <w:p w14:paraId="29F33ADB" w14:textId="77777777" w:rsidR="0006355A" w:rsidRPr="008F5550" w:rsidRDefault="0006355A" w:rsidP="0006355A">
      <w:pPr>
        <w:pStyle w:val="Zkladntext"/>
        <w:jc w:val="center"/>
        <w:rPr>
          <w:b/>
          <w:sz w:val="22"/>
          <w:szCs w:val="20"/>
        </w:rPr>
      </w:pPr>
      <w:r w:rsidRPr="008F5550">
        <w:rPr>
          <w:b/>
          <w:sz w:val="22"/>
          <w:szCs w:val="20"/>
        </w:rPr>
        <w:t>I.</w:t>
      </w:r>
    </w:p>
    <w:p w14:paraId="73259DC6" w14:textId="3FA8D39F" w:rsidR="0006355A" w:rsidRPr="008F5550" w:rsidRDefault="0006355A" w:rsidP="0006355A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8F5550">
        <w:rPr>
          <w:sz w:val="22"/>
          <w:szCs w:val="20"/>
        </w:rPr>
        <w:t xml:space="preserve">Účastníci uzavřeli dne 21.4.2010 smlouvu o sběru a svozu odpadu č. </w:t>
      </w:r>
      <w:r w:rsidR="004B6C24" w:rsidRPr="008F5550">
        <w:rPr>
          <w:sz w:val="22"/>
          <w:szCs w:val="20"/>
        </w:rPr>
        <w:t>396</w:t>
      </w:r>
      <w:r w:rsidRPr="008F5550">
        <w:rPr>
          <w:sz w:val="22"/>
          <w:szCs w:val="20"/>
        </w:rPr>
        <w:t>/2010 (dále jen „Smlouva“).</w:t>
      </w:r>
    </w:p>
    <w:p w14:paraId="0522BA4E" w14:textId="77777777" w:rsidR="0006355A" w:rsidRPr="008F5550" w:rsidRDefault="0006355A" w:rsidP="0006355A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8F5550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2052021A" w14:textId="77777777" w:rsidR="0006355A" w:rsidRPr="008F5550" w:rsidRDefault="0006355A" w:rsidP="0006355A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8F5550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05276907" w14:textId="77777777" w:rsidR="0006355A" w:rsidRPr="008F5550" w:rsidRDefault="0006355A" w:rsidP="0006355A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8F5550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2" w:history="1">
        <w:r w:rsidRPr="008F5550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53F4F341" w14:textId="77777777" w:rsidR="0006355A" w:rsidRPr="008F5550" w:rsidRDefault="0006355A" w:rsidP="0006355A">
      <w:pPr>
        <w:pStyle w:val="Zkladntext"/>
        <w:jc w:val="left"/>
        <w:rPr>
          <w:sz w:val="22"/>
          <w:szCs w:val="20"/>
        </w:rPr>
      </w:pPr>
    </w:p>
    <w:p w14:paraId="7724E9EA" w14:textId="77777777" w:rsidR="0006355A" w:rsidRPr="008F5550" w:rsidRDefault="0006355A" w:rsidP="0006355A">
      <w:pPr>
        <w:pStyle w:val="Zkladntext"/>
        <w:jc w:val="left"/>
        <w:rPr>
          <w:sz w:val="22"/>
          <w:szCs w:val="20"/>
        </w:rPr>
      </w:pPr>
    </w:p>
    <w:p w14:paraId="5E2EA606" w14:textId="77777777" w:rsidR="0006355A" w:rsidRPr="008F5550" w:rsidRDefault="0006355A" w:rsidP="0006355A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8F5550">
        <w:rPr>
          <w:b/>
          <w:bCs/>
          <w:sz w:val="22"/>
          <w:szCs w:val="20"/>
        </w:rPr>
        <w:lastRenderedPageBreak/>
        <w:t>II.</w:t>
      </w:r>
    </w:p>
    <w:p w14:paraId="3EA4234C" w14:textId="77777777" w:rsidR="0006355A" w:rsidRPr="008F5550" w:rsidRDefault="0006355A" w:rsidP="0006355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Dodatek nabývá platnosti dnem podpisu a účinnosti dnem 1. 1. 2022. </w:t>
      </w:r>
    </w:p>
    <w:p w14:paraId="39EB02C3" w14:textId="77777777" w:rsidR="0006355A" w:rsidRPr="008F5550" w:rsidRDefault="0006355A" w:rsidP="0006355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>Ostatní ujednání Smlouvy zůstávají nadále v platnosti.</w:t>
      </w:r>
    </w:p>
    <w:p w14:paraId="07D5B8C0" w14:textId="207D0630" w:rsidR="0006355A" w:rsidRPr="008F5550" w:rsidRDefault="0006355A" w:rsidP="0006355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8F5550">
        <w:rPr>
          <w:bCs/>
          <w:sz w:val="22"/>
          <w:szCs w:val="20"/>
        </w:rPr>
        <w:t xml:space="preserve">Smluvní strany prohlašují, že si dodatek č. </w:t>
      </w:r>
      <w:r w:rsidR="00ED5893" w:rsidRPr="008F5550">
        <w:rPr>
          <w:bCs/>
          <w:sz w:val="22"/>
          <w:szCs w:val="20"/>
        </w:rPr>
        <w:t>4</w:t>
      </w:r>
      <w:r w:rsidRPr="008F5550">
        <w:rPr>
          <w:bCs/>
          <w:sz w:val="22"/>
          <w:szCs w:val="20"/>
        </w:rPr>
        <w:t xml:space="preserve"> řádně přečetly a s tímto souhlasí, což stvrzují svými podpisy.</w:t>
      </w:r>
    </w:p>
    <w:p w14:paraId="2D1D6349" w14:textId="77777777" w:rsidR="0006355A" w:rsidRPr="008F5550" w:rsidRDefault="0006355A" w:rsidP="0006355A">
      <w:pPr>
        <w:pStyle w:val="Zkladntext"/>
        <w:spacing w:after="283"/>
        <w:rPr>
          <w:b/>
          <w:bCs/>
          <w:sz w:val="22"/>
          <w:szCs w:val="20"/>
        </w:rPr>
      </w:pPr>
    </w:p>
    <w:p w14:paraId="5B76B093" w14:textId="5F1D6ADA" w:rsidR="0006355A" w:rsidRPr="008F5550" w:rsidRDefault="0006355A" w:rsidP="0006355A">
      <w:pPr>
        <w:pStyle w:val="Zkladntext"/>
        <w:spacing w:after="283"/>
        <w:rPr>
          <w:sz w:val="22"/>
          <w:szCs w:val="20"/>
        </w:rPr>
      </w:pPr>
      <w:r w:rsidRPr="008F5550">
        <w:rPr>
          <w:sz w:val="22"/>
          <w:szCs w:val="20"/>
        </w:rPr>
        <w:t>V</w:t>
      </w:r>
      <w:r w:rsidR="00085B69">
        <w:rPr>
          <w:sz w:val="22"/>
          <w:szCs w:val="20"/>
        </w:rPr>
        <w:t xml:space="preserve"> Ostravě</w:t>
      </w:r>
      <w:r w:rsidRPr="008F5550">
        <w:rPr>
          <w:sz w:val="22"/>
          <w:szCs w:val="20"/>
        </w:rPr>
        <w:t xml:space="preserve"> dne </w:t>
      </w:r>
      <w:r w:rsidR="00085B69">
        <w:rPr>
          <w:sz w:val="22"/>
          <w:szCs w:val="20"/>
        </w:rPr>
        <w:t>06.01.2022</w:t>
      </w:r>
      <w:r w:rsidRPr="008F5550">
        <w:rPr>
          <w:sz w:val="22"/>
          <w:szCs w:val="20"/>
        </w:rPr>
        <w:tab/>
        <w:t xml:space="preserve">                    V Novém Jičíně dne 16. 12. 2021</w:t>
      </w:r>
    </w:p>
    <w:p w14:paraId="09CE8F9C" w14:textId="77777777" w:rsidR="00F63406" w:rsidRPr="008F5550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8F5550">
        <w:rPr>
          <w:sz w:val="22"/>
          <w:szCs w:val="20"/>
        </w:rPr>
        <w:t>Objednatel</w:t>
      </w:r>
      <w:r w:rsidR="00F63406" w:rsidRPr="008F5550">
        <w:rPr>
          <w:sz w:val="22"/>
          <w:szCs w:val="20"/>
        </w:rPr>
        <w:t>:   </w:t>
      </w:r>
      <w:proofErr w:type="gramEnd"/>
      <w:r w:rsidR="00F63406" w:rsidRPr="008F5550">
        <w:rPr>
          <w:sz w:val="22"/>
          <w:szCs w:val="20"/>
        </w:rPr>
        <w:t>                                      </w:t>
      </w:r>
      <w:r w:rsidR="006D28B0" w:rsidRPr="008F5550">
        <w:rPr>
          <w:sz w:val="22"/>
          <w:szCs w:val="20"/>
        </w:rPr>
        <w:t>                             </w:t>
      </w:r>
      <w:r w:rsidR="007265EF" w:rsidRPr="008F5550">
        <w:rPr>
          <w:sz w:val="22"/>
          <w:szCs w:val="20"/>
        </w:rPr>
        <w:t xml:space="preserve">        </w:t>
      </w:r>
      <w:r w:rsidR="006D28B0" w:rsidRPr="008F5550">
        <w:rPr>
          <w:sz w:val="22"/>
          <w:szCs w:val="20"/>
        </w:rPr>
        <w:t> </w:t>
      </w:r>
      <w:r w:rsidRPr="008F5550">
        <w:rPr>
          <w:sz w:val="22"/>
          <w:szCs w:val="20"/>
        </w:rPr>
        <w:t>Zhotovitel</w:t>
      </w:r>
      <w:r w:rsidR="00F63406" w:rsidRPr="008F5550">
        <w:rPr>
          <w:sz w:val="22"/>
          <w:szCs w:val="20"/>
        </w:rPr>
        <w:t>:</w:t>
      </w:r>
    </w:p>
    <w:p w14:paraId="54680666" w14:textId="77777777" w:rsidR="00F63406" w:rsidRPr="008F5550" w:rsidRDefault="00F63406">
      <w:pPr>
        <w:pStyle w:val="Zkladntext"/>
        <w:spacing w:after="283"/>
        <w:rPr>
          <w:sz w:val="22"/>
          <w:szCs w:val="20"/>
        </w:rPr>
      </w:pPr>
    </w:p>
    <w:p w14:paraId="35CA4FC5" w14:textId="77777777" w:rsidR="006D28B0" w:rsidRPr="008F5550" w:rsidRDefault="006D28B0" w:rsidP="0089427A">
      <w:pPr>
        <w:pStyle w:val="Zkladntext"/>
        <w:rPr>
          <w:sz w:val="22"/>
          <w:szCs w:val="20"/>
        </w:rPr>
      </w:pPr>
      <w:r w:rsidRPr="008F5550">
        <w:rPr>
          <w:sz w:val="22"/>
          <w:szCs w:val="20"/>
        </w:rPr>
        <w:t>___________</w:t>
      </w:r>
      <w:r w:rsidR="0049581E" w:rsidRPr="008F5550">
        <w:rPr>
          <w:sz w:val="22"/>
          <w:szCs w:val="20"/>
        </w:rPr>
        <w:t>_______</w:t>
      </w:r>
      <w:r w:rsidRPr="008F5550">
        <w:rPr>
          <w:sz w:val="22"/>
          <w:szCs w:val="20"/>
        </w:rPr>
        <w:t>________</w:t>
      </w:r>
      <w:r w:rsidRPr="008F5550">
        <w:rPr>
          <w:sz w:val="22"/>
          <w:szCs w:val="20"/>
        </w:rPr>
        <w:tab/>
      </w:r>
      <w:r w:rsidR="0049581E" w:rsidRPr="008F5550">
        <w:rPr>
          <w:sz w:val="22"/>
          <w:szCs w:val="20"/>
        </w:rPr>
        <w:t xml:space="preserve"> </w:t>
      </w:r>
      <w:r w:rsidRPr="008F5550">
        <w:rPr>
          <w:sz w:val="22"/>
          <w:szCs w:val="20"/>
        </w:rPr>
        <w:t xml:space="preserve"> </w:t>
      </w:r>
      <w:r w:rsidR="007265EF" w:rsidRPr="008F5550">
        <w:rPr>
          <w:sz w:val="22"/>
          <w:szCs w:val="20"/>
        </w:rPr>
        <w:t xml:space="preserve">                  </w:t>
      </w:r>
      <w:r w:rsidRPr="008F5550">
        <w:rPr>
          <w:sz w:val="22"/>
          <w:szCs w:val="20"/>
        </w:rPr>
        <w:t>__________</w:t>
      </w:r>
      <w:r w:rsidR="0049581E" w:rsidRPr="008F5550">
        <w:rPr>
          <w:sz w:val="22"/>
          <w:szCs w:val="20"/>
        </w:rPr>
        <w:t>_______</w:t>
      </w:r>
      <w:r w:rsidRPr="008F5550">
        <w:rPr>
          <w:sz w:val="22"/>
          <w:szCs w:val="20"/>
        </w:rPr>
        <w:t>__________</w:t>
      </w:r>
    </w:p>
    <w:p w14:paraId="2D6314CE" w14:textId="4DB3F3D3" w:rsidR="00F63406" w:rsidRPr="008F5550" w:rsidRDefault="006A5CA0" w:rsidP="0089427A">
      <w:pPr>
        <w:pStyle w:val="Zkladntext"/>
        <w:rPr>
          <w:sz w:val="22"/>
          <w:szCs w:val="20"/>
        </w:rPr>
      </w:pPr>
      <w:r w:rsidRPr="008F5550">
        <w:rPr>
          <w:sz w:val="22"/>
          <w:szCs w:val="20"/>
        </w:rPr>
        <w:t xml:space="preserve"> </w:t>
      </w:r>
      <w:r w:rsidR="00B26528" w:rsidRPr="008F5550">
        <w:rPr>
          <w:sz w:val="22"/>
          <w:szCs w:val="20"/>
        </w:rPr>
        <w:t xml:space="preserve">      </w:t>
      </w:r>
      <w:r w:rsidRPr="008F5550">
        <w:rPr>
          <w:sz w:val="22"/>
          <w:szCs w:val="20"/>
        </w:rPr>
        <w:t xml:space="preserve">  </w:t>
      </w:r>
      <w:r w:rsidR="00B26528" w:rsidRPr="008F5550">
        <w:rPr>
          <w:sz w:val="22"/>
          <w:szCs w:val="20"/>
        </w:rPr>
        <w:t>JUDr. Libor Malý</w:t>
      </w:r>
      <w:r w:rsidRPr="008F5550">
        <w:rPr>
          <w:sz w:val="22"/>
          <w:szCs w:val="20"/>
        </w:rPr>
        <w:t xml:space="preserve">       </w:t>
      </w:r>
      <w:r w:rsidR="006D28B0" w:rsidRPr="008F5550">
        <w:rPr>
          <w:sz w:val="22"/>
          <w:szCs w:val="20"/>
        </w:rPr>
        <w:tab/>
      </w:r>
      <w:r w:rsidR="007265EF" w:rsidRPr="008F5550">
        <w:rPr>
          <w:sz w:val="22"/>
          <w:szCs w:val="20"/>
        </w:rPr>
        <w:t xml:space="preserve">                 </w:t>
      </w:r>
      <w:r w:rsidR="0089427A" w:rsidRPr="008F5550">
        <w:rPr>
          <w:sz w:val="22"/>
          <w:szCs w:val="20"/>
        </w:rPr>
        <w:t xml:space="preserve">         </w:t>
      </w:r>
      <w:r w:rsidR="007265EF" w:rsidRPr="008F5550">
        <w:rPr>
          <w:sz w:val="22"/>
          <w:szCs w:val="20"/>
        </w:rPr>
        <w:t xml:space="preserve">  </w:t>
      </w:r>
      <w:r w:rsidR="0099146F" w:rsidRPr="008F5550">
        <w:rPr>
          <w:sz w:val="22"/>
          <w:szCs w:val="20"/>
        </w:rPr>
        <w:t xml:space="preserve"> </w:t>
      </w:r>
      <w:r w:rsidR="007265EF" w:rsidRPr="008F5550">
        <w:rPr>
          <w:sz w:val="22"/>
          <w:szCs w:val="20"/>
        </w:rPr>
        <w:t xml:space="preserve"> </w:t>
      </w:r>
      <w:r w:rsidR="00A6623B">
        <w:rPr>
          <w:sz w:val="22"/>
          <w:szCs w:val="20"/>
        </w:rPr>
        <w:t xml:space="preserve">      Petr Slotík</w:t>
      </w:r>
      <w:r w:rsidR="006D28B0" w:rsidRPr="008F5550">
        <w:rPr>
          <w:sz w:val="22"/>
          <w:szCs w:val="20"/>
        </w:rPr>
        <w:tab/>
      </w:r>
      <w:r w:rsidR="006D28B0" w:rsidRPr="008F5550">
        <w:rPr>
          <w:sz w:val="22"/>
          <w:szCs w:val="20"/>
        </w:rPr>
        <w:tab/>
      </w:r>
    </w:p>
    <w:p w14:paraId="4D21ED50" w14:textId="77777777" w:rsidR="00F63406" w:rsidRPr="008F5550" w:rsidRDefault="00F63406">
      <w:pPr>
        <w:pStyle w:val="Zkladntext"/>
        <w:spacing w:after="283"/>
        <w:rPr>
          <w:sz w:val="22"/>
        </w:rPr>
      </w:pPr>
      <w:r w:rsidRPr="008F5550">
        <w:rPr>
          <w:sz w:val="22"/>
        </w:rPr>
        <w:t> </w:t>
      </w:r>
    </w:p>
    <w:p w14:paraId="299A0508" w14:textId="77777777" w:rsidR="00F63406" w:rsidRPr="008F5550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8F5550">
        <w:rPr>
          <w:sz w:val="22"/>
          <w:szCs w:val="20"/>
          <w:u w:val="single"/>
        </w:rPr>
        <w:t>Přílohy:</w:t>
      </w:r>
    </w:p>
    <w:p w14:paraId="14BFDE1F" w14:textId="1D6E10C6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8F5550">
        <w:rPr>
          <w:sz w:val="22"/>
          <w:szCs w:val="20"/>
        </w:rPr>
        <w:t xml:space="preserve">Ceník za odvoz komunálního odpadu TSM </w:t>
      </w:r>
      <w:r w:rsidR="00992CA3" w:rsidRPr="008F5550">
        <w:rPr>
          <w:sz w:val="22"/>
          <w:szCs w:val="20"/>
        </w:rPr>
        <w:t>Nového Jičína s platností od 1.</w:t>
      </w:r>
      <w:r w:rsidR="003F7F0D" w:rsidRPr="008F5550">
        <w:rPr>
          <w:sz w:val="22"/>
          <w:szCs w:val="20"/>
        </w:rPr>
        <w:t xml:space="preserve"> </w:t>
      </w:r>
      <w:r w:rsidR="0006355A" w:rsidRPr="008F5550">
        <w:rPr>
          <w:sz w:val="22"/>
          <w:szCs w:val="20"/>
        </w:rPr>
        <w:t>1</w:t>
      </w:r>
      <w:r w:rsidR="00F36BE6" w:rsidRPr="008F5550">
        <w:rPr>
          <w:sz w:val="22"/>
          <w:szCs w:val="20"/>
        </w:rPr>
        <w:t>.</w:t>
      </w:r>
      <w:r w:rsidR="00171C8F" w:rsidRPr="008F5550">
        <w:rPr>
          <w:sz w:val="22"/>
          <w:szCs w:val="20"/>
        </w:rPr>
        <w:t xml:space="preserve"> </w:t>
      </w:r>
      <w:r w:rsidR="00F36BE6" w:rsidRPr="008F5550">
        <w:rPr>
          <w:sz w:val="22"/>
          <w:szCs w:val="20"/>
        </w:rPr>
        <w:t>202</w:t>
      </w:r>
      <w:r w:rsidR="0006355A" w:rsidRPr="008F5550">
        <w:rPr>
          <w:sz w:val="22"/>
          <w:szCs w:val="20"/>
        </w:rPr>
        <w:t>2</w:t>
      </w:r>
    </w:p>
    <w:p w14:paraId="1FB9196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1B10BC4B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94C0" w14:textId="77777777" w:rsidR="00274BEA" w:rsidRDefault="00274BEA">
      <w:r>
        <w:separator/>
      </w:r>
    </w:p>
  </w:endnote>
  <w:endnote w:type="continuationSeparator" w:id="0">
    <w:p w14:paraId="3EA574F7" w14:textId="77777777" w:rsidR="00274BEA" w:rsidRDefault="0027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DE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AA5062D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541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244F63A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B8E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426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C17D8DD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259B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C00B" w14:textId="77777777" w:rsidR="00274BEA" w:rsidRDefault="00274BEA">
      <w:r>
        <w:separator/>
      </w:r>
    </w:p>
  </w:footnote>
  <w:footnote w:type="continuationSeparator" w:id="0">
    <w:p w14:paraId="2EB5BBE6" w14:textId="77777777" w:rsidR="00274BEA" w:rsidRDefault="0027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F38B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0B0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AA32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191C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B8F5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28"/>
    <w:rsid w:val="0001622D"/>
    <w:rsid w:val="000409C2"/>
    <w:rsid w:val="00042194"/>
    <w:rsid w:val="00045234"/>
    <w:rsid w:val="0004779B"/>
    <w:rsid w:val="0006355A"/>
    <w:rsid w:val="0008316E"/>
    <w:rsid w:val="00085B69"/>
    <w:rsid w:val="000972CC"/>
    <w:rsid w:val="000B61DF"/>
    <w:rsid w:val="000C1D0A"/>
    <w:rsid w:val="000C4FBF"/>
    <w:rsid w:val="000D350A"/>
    <w:rsid w:val="000D6A58"/>
    <w:rsid w:val="001376B5"/>
    <w:rsid w:val="00150327"/>
    <w:rsid w:val="00171C8F"/>
    <w:rsid w:val="0022156D"/>
    <w:rsid w:val="002470A2"/>
    <w:rsid w:val="002743B5"/>
    <w:rsid w:val="00274BEA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B6C24"/>
    <w:rsid w:val="004D61DB"/>
    <w:rsid w:val="0050383A"/>
    <w:rsid w:val="005161A6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8F5550"/>
    <w:rsid w:val="00901B73"/>
    <w:rsid w:val="009073D6"/>
    <w:rsid w:val="00926393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6623B"/>
    <w:rsid w:val="00AB536F"/>
    <w:rsid w:val="00B26528"/>
    <w:rsid w:val="00B4407A"/>
    <w:rsid w:val="00B4785B"/>
    <w:rsid w:val="00B71BCF"/>
    <w:rsid w:val="00C251D0"/>
    <w:rsid w:val="00C85CDC"/>
    <w:rsid w:val="00C93E97"/>
    <w:rsid w:val="00CC2A46"/>
    <w:rsid w:val="00CC4768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D5893"/>
    <w:rsid w:val="00EE3D15"/>
    <w:rsid w:val="00F0690C"/>
    <w:rsid w:val="00F36BE6"/>
    <w:rsid w:val="00F63406"/>
    <w:rsid w:val="00F927E3"/>
    <w:rsid w:val="00F9405A"/>
    <w:rsid w:val="00FB100E"/>
    <w:rsid w:val="00FB2A3E"/>
    <w:rsid w:val="00FC4E7C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1804"/>
  <w15:chartTrackingRefBased/>
  <w15:docId w15:val="{111CFA51-A6B2-4F7F-A1F7-36A9FF71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2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snj.cz/images/data/Cen&#237;k_na_pravideln&#233;_odvozy_odpadu_2021pdf.pdf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damcikova@ksz.ova.justi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3240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2021-12-22T08:14:00Z</cp:lastPrinted>
  <dcterms:created xsi:type="dcterms:W3CDTF">2022-02-01T06:08:00Z</dcterms:created>
  <dcterms:modified xsi:type="dcterms:W3CDTF">2022-02-01T06:08:00Z</dcterms:modified>
</cp:coreProperties>
</file>