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MOSTY Jan Hofman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Batňovice 245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542  32  Batňovice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09505784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27.01.2022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OBJ35-38100/2022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C4D26" w:rsidP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zajištění stavebně technického průzkumu mostního objektu  M-22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most Cihelny , vypracování podrobného statického výpočtu, aktualiz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ace mostního listu a mimořádná mostní prohlídka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4D26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 </w:t>
            </w:r>
          </w:p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31.05.2022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obj.15/22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09505784, konstantní symbol 1148, specifický symbol 00254657 (§ 109a zákona o DPH).</w:t>
      </w: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C4D26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2C4D2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2C4D2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6"/>
    <w:rsid w:val="002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79FDE"/>
  <w14:defaultImageDpi w14:val="0"/>
  <w15:docId w15:val="{EEDCC2D4-79B2-430B-9FBD-CFC598AC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D0C2CA1D</Template>
  <TotalTime>1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2022-01-27T10:26:00Z</cp:lastPrinted>
  <dcterms:created xsi:type="dcterms:W3CDTF">2022-01-27T10:27:00Z</dcterms:created>
  <dcterms:modified xsi:type="dcterms:W3CDTF">2022-01-27T10:27:00Z</dcterms:modified>
</cp:coreProperties>
</file>