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52" w:rsidRPr="00255C27" w:rsidRDefault="0090493A">
      <w:pPr>
        <w:pStyle w:val="Nzev"/>
        <w:rPr>
          <w:sz w:val="36"/>
          <w:szCs w:val="36"/>
        </w:rPr>
      </w:pPr>
      <w:r w:rsidRPr="00255C27">
        <w:rPr>
          <w:sz w:val="36"/>
          <w:szCs w:val="36"/>
        </w:rPr>
        <w:t>Smlouva o bezúplatném převodu majetku</w:t>
      </w:r>
    </w:p>
    <w:p w:rsidR="00255C27" w:rsidRDefault="00255C27" w:rsidP="00543D66">
      <w:pPr>
        <w:pStyle w:val="Nzev"/>
        <w:rPr>
          <w:b w:val="0"/>
          <w:color w:val="00B0F0"/>
          <w:sz w:val="24"/>
        </w:rPr>
      </w:pPr>
    </w:p>
    <w:p w:rsidR="0090493A" w:rsidRDefault="004E5653" w:rsidP="00543D66">
      <w:pPr>
        <w:pStyle w:val="Nzev"/>
      </w:pPr>
      <w:r w:rsidRPr="002A6ACD">
        <w:rPr>
          <w:b w:val="0"/>
          <w:color w:val="00B0F0"/>
          <w:sz w:val="24"/>
        </w:rPr>
        <w:t xml:space="preserve"> </w:t>
      </w:r>
    </w:p>
    <w:p w:rsidR="007E2F05" w:rsidRPr="007E2F05" w:rsidRDefault="007E2F05" w:rsidP="00EA59C6">
      <w:pPr>
        <w:jc w:val="both"/>
      </w:pPr>
      <w:r w:rsidRPr="007E2F05">
        <w:t>Smluvní strany</w:t>
      </w:r>
    </w:p>
    <w:p w:rsidR="007E2F05" w:rsidRDefault="007E2F05" w:rsidP="00EA59C6">
      <w:pPr>
        <w:jc w:val="both"/>
        <w:rPr>
          <w:b/>
        </w:rPr>
      </w:pPr>
    </w:p>
    <w:p w:rsidR="00EA59C6" w:rsidRPr="00EA59C6" w:rsidRDefault="007E2F05" w:rsidP="00EA59C6">
      <w:pPr>
        <w:jc w:val="both"/>
        <w:rPr>
          <w:b/>
          <w:bCs/>
        </w:rPr>
      </w:pPr>
      <w:r>
        <w:rPr>
          <w:b/>
        </w:rPr>
        <w:t>1.</w:t>
      </w:r>
      <w:r w:rsidR="0090493A" w:rsidRPr="00EA59C6">
        <w:rPr>
          <w:b/>
        </w:rPr>
        <w:t xml:space="preserve"> </w:t>
      </w:r>
      <w:r w:rsidR="00EA59C6" w:rsidRPr="00EA59C6">
        <w:rPr>
          <w:b/>
        </w:rPr>
        <w:tab/>
      </w:r>
      <w:r w:rsidR="00EA59C6" w:rsidRPr="00EA59C6">
        <w:rPr>
          <w:b/>
          <w:bCs/>
        </w:rPr>
        <w:t>Městská část Praha 18</w:t>
      </w:r>
      <w:r w:rsidR="00EA59C6" w:rsidRPr="00EA59C6">
        <w:rPr>
          <w:b/>
          <w:bCs/>
        </w:rPr>
        <w:tab/>
      </w:r>
    </w:p>
    <w:p w:rsidR="00EA59C6" w:rsidRPr="00EA59C6" w:rsidRDefault="00EA59C6" w:rsidP="007E2F05">
      <w:pPr>
        <w:ind w:firstLine="708"/>
        <w:jc w:val="both"/>
        <w:rPr>
          <w:bCs/>
        </w:rPr>
      </w:pPr>
      <w:r w:rsidRPr="00EA59C6">
        <w:rPr>
          <w:bCs/>
        </w:rPr>
        <w:t>se sídlem Praha 9, Bechyňská 639, PSČ 199 00</w:t>
      </w:r>
    </w:p>
    <w:p w:rsidR="00EA59C6" w:rsidRPr="00EA59C6" w:rsidRDefault="00EA59C6" w:rsidP="007E2F05">
      <w:pPr>
        <w:ind w:firstLine="708"/>
        <w:jc w:val="both"/>
        <w:rPr>
          <w:bCs/>
        </w:rPr>
      </w:pPr>
      <w:r w:rsidRPr="00EA59C6">
        <w:rPr>
          <w:bCs/>
        </w:rPr>
        <w:t xml:space="preserve">zastoupená starostou Mgr. Ivanem </w:t>
      </w:r>
      <w:proofErr w:type="spellStart"/>
      <w:r w:rsidRPr="00EA59C6">
        <w:rPr>
          <w:bCs/>
        </w:rPr>
        <w:t>Kabickým</w:t>
      </w:r>
      <w:proofErr w:type="spellEnd"/>
    </w:p>
    <w:p w:rsidR="00EA59C6" w:rsidRPr="00EA59C6" w:rsidRDefault="00EA59C6" w:rsidP="007E2F05">
      <w:pPr>
        <w:ind w:firstLine="708"/>
        <w:jc w:val="both"/>
        <w:rPr>
          <w:bCs/>
        </w:rPr>
      </w:pPr>
      <w:r w:rsidRPr="00EA59C6">
        <w:rPr>
          <w:bCs/>
        </w:rPr>
        <w:t>IČO: 00231321</w:t>
      </w:r>
    </w:p>
    <w:p w:rsidR="00EA59C6" w:rsidRPr="00EA59C6" w:rsidRDefault="00EA59C6" w:rsidP="007E2F05">
      <w:pPr>
        <w:ind w:firstLine="708"/>
        <w:jc w:val="both"/>
        <w:rPr>
          <w:bCs/>
        </w:rPr>
      </w:pPr>
      <w:r w:rsidRPr="00EA59C6">
        <w:rPr>
          <w:bCs/>
        </w:rPr>
        <w:t xml:space="preserve">DIČ: CZ00231321 </w:t>
      </w:r>
    </w:p>
    <w:p w:rsidR="0090493A" w:rsidRDefault="0090493A" w:rsidP="00EA59C6">
      <w:pPr>
        <w:jc w:val="both"/>
        <w:rPr>
          <w:i/>
        </w:rPr>
      </w:pPr>
      <w:r w:rsidRPr="00EA59C6">
        <w:rPr>
          <w:i/>
        </w:rPr>
        <w:t>(dále jen „převodce“)</w:t>
      </w:r>
    </w:p>
    <w:p w:rsidR="00255C27" w:rsidRDefault="00255C27" w:rsidP="00EA59C6">
      <w:pPr>
        <w:jc w:val="both"/>
        <w:rPr>
          <w:i/>
        </w:rPr>
      </w:pPr>
    </w:p>
    <w:p w:rsidR="00255C27" w:rsidRPr="00255C27" w:rsidRDefault="00255C27" w:rsidP="00EA59C6">
      <w:pPr>
        <w:jc w:val="both"/>
      </w:pPr>
      <w:r w:rsidRPr="00255C27">
        <w:t>a</w:t>
      </w:r>
    </w:p>
    <w:p w:rsidR="0061244E" w:rsidRDefault="0061244E" w:rsidP="0061244E">
      <w:pPr>
        <w:jc w:val="both"/>
      </w:pPr>
    </w:p>
    <w:p w:rsidR="0059358A" w:rsidRPr="00EA59C6" w:rsidRDefault="007E2F05" w:rsidP="00360018">
      <w:pPr>
        <w:jc w:val="both"/>
        <w:rPr>
          <w:b/>
        </w:rPr>
      </w:pPr>
      <w:r>
        <w:rPr>
          <w:b/>
        </w:rPr>
        <w:t>2.</w:t>
      </w:r>
      <w:r>
        <w:rPr>
          <w:b/>
        </w:rPr>
        <w:tab/>
      </w:r>
      <w:r w:rsidR="00EA59C6" w:rsidRPr="00EA59C6">
        <w:rPr>
          <w:b/>
        </w:rPr>
        <w:t>Obec Čečelice</w:t>
      </w:r>
    </w:p>
    <w:p w:rsidR="0059358A" w:rsidRPr="0075405A" w:rsidRDefault="00564712" w:rsidP="007E2F05">
      <w:pPr>
        <w:ind w:firstLine="708"/>
        <w:jc w:val="both"/>
      </w:pPr>
      <w:r>
        <w:t xml:space="preserve">se sídlem: </w:t>
      </w:r>
      <w:r w:rsidR="00EA59C6">
        <w:t>Všetatská 41</w:t>
      </w:r>
      <w:r w:rsidR="005D1E0C">
        <w:t>/1</w:t>
      </w:r>
      <w:r w:rsidR="00EA59C6">
        <w:t>, Čečelice, PSČ 277 32</w:t>
      </w:r>
    </w:p>
    <w:p w:rsidR="0059358A" w:rsidRPr="0075405A" w:rsidRDefault="00572DCE" w:rsidP="00360018">
      <w:pPr>
        <w:jc w:val="both"/>
        <w:rPr>
          <w:i/>
          <w:iCs/>
        </w:rPr>
      </w:pPr>
      <w:r w:rsidRPr="0075405A">
        <w:t xml:space="preserve">           </w:t>
      </w:r>
      <w:r w:rsidR="007E2F05">
        <w:t xml:space="preserve"> </w:t>
      </w:r>
      <w:r w:rsidRPr="0075405A">
        <w:t>zastoupen</w:t>
      </w:r>
      <w:r w:rsidR="00EA59C6">
        <w:t>a starostou Josefem Zemanem</w:t>
      </w:r>
    </w:p>
    <w:p w:rsidR="0059358A" w:rsidRDefault="00572DCE" w:rsidP="00360018">
      <w:pPr>
        <w:jc w:val="both"/>
      </w:pPr>
      <w:r w:rsidRPr="0075405A">
        <w:t xml:space="preserve">           </w:t>
      </w:r>
      <w:r w:rsidR="007E2F05">
        <w:t xml:space="preserve"> </w:t>
      </w:r>
      <w:r w:rsidR="0059358A" w:rsidRPr="0075405A">
        <w:t>IČ</w:t>
      </w:r>
      <w:r w:rsidR="00EA59C6">
        <w:t>O</w:t>
      </w:r>
      <w:r w:rsidR="0059358A" w:rsidRPr="0075405A">
        <w:t>:</w:t>
      </w:r>
      <w:r w:rsidR="00EA59C6">
        <w:t xml:space="preserve"> 00236772</w:t>
      </w:r>
    </w:p>
    <w:p w:rsidR="000D6CAF" w:rsidRPr="004B223D" w:rsidRDefault="000D6CAF" w:rsidP="00360018">
      <w:pPr>
        <w:jc w:val="both"/>
        <w:rPr>
          <w:rFonts w:ascii="Tahoma" w:hAnsi="Tahoma" w:cs="Tahoma"/>
          <w:sz w:val="20"/>
        </w:rPr>
      </w:pPr>
      <w:r>
        <w:tab/>
      </w:r>
    </w:p>
    <w:p w:rsidR="0061244E" w:rsidRDefault="0061244E" w:rsidP="00572DCE">
      <w:pPr>
        <w:jc w:val="both"/>
        <w:rPr>
          <w:i/>
        </w:rPr>
      </w:pPr>
      <w:r w:rsidRPr="00EA59C6">
        <w:rPr>
          <w:i/>
        </w:rPr>
        <w:t>(dále je</w:t>
      </w:r>
      <w:r w:rsidR="00255C27">
        <w:rPr>
          <w:i/>
        </w:rPr>
        <w:t xml:space="preserve">n </w:t>
      </w:r>
      <w:r w:rsidRPr="00EA59C6">
        <w:rPr>
          <w:i/>
        </w:rPr>
        <w:t>„nabyvatel“)</w:t>
      </w:r>
    </w:p>
    <w:p w:rsidR="00255C27" w:rsidRDefault="00255C27" w:rsidP="00572DCE">
      <w:pPr>
        <w:jc w:val="both"/>
        <w:rPr>
          <w:i/>
        </w:rPr>
      </w:pPr>
    </w:p>
    <w:p w:rsidR="00255C27" w:rsidRPr="00EA59C6" w:rsidRDefault="00255C27" w:rsidP="00572DCE">
      <w:pPr>
        <w:jc w:val="both"/>
        <w:rPr>
          <w:i/>
        </w:rPr>
      </w:pPr>
      <w:r>
        <w:rPr>
          <w:i/>
        </w:rPr>
        <w:t>(společně dále jen „smluvní strany“)</w:t>
      </w:r>
    </w:p>
    <w:p w:rsidR="0090493A" w:rsidRDefault="0090493A">
      <w:pPr>
        <w:jc w:val="both"/>
      </w:pPr>
    </w:p>
    <w:p w:rsidR="00255C27" w:rsidRDefault="00255C27">
      <w:pPr>
        <w:jc w:val="both"/>
      </w:pPr>
      <w:r>
        <w:t>uzavírají níže uvedeného dne měsíce a roku tuto</w:t>
      </w:r>
    </w:p>
    <w:p w:rsidR="00255C27" w:rsidRDefault="00255C27">
      <w:pPr>
        <w:jc w:val="both"/>
      </w:pPr>
    </w:p>
    <w:p w:rsidR="00255C27" w:rsidRDefault="00255C27" w:rsidP="00255C27">
      <w:pPr>
        <w:jc w:val="center"/>
        <w:rPr>
          <w:b/>
          <w:sz w:val="28"/>
          <w:szCs w:val="28"/>
        </w:rPr>
      </w:pPr>
      <w:r w:rsidRPr="00255C27">
        <w:rPr>
          <w:b/>
          <w:sz w:val="28"/>
          <w:szCs w:val="28"/>
        </w:rPr>
        <w:t>Smlouvu o bezúplatném převodu majetku</w:t>
      </w:r>
    </w:p>
    <w:p w:rsidR="000D6CAF" w:rsidRPr="00255C27" w:rsidRDefault="000D6CAF" w:rsidP="00255C27">
      <w:pPr>
        <w:jc w:val="center"/>
        <w:rPr>
          <w:b/>
          <w:sz w:val="28"/>
          <w:szCs w:val="28"/>
        </w:rPr>
      </w:pPr>
    </w:p>
    <w:p w:rsidR="00255C27" w:rsidRPr="00255C27" w:rsidRDefault="00255C27" w:rsidP="00255C27">
      <w:pPr>
        <w:jc w:val="center"/>
        <w:rPr>
          <w:b/>
        </w:rPr>
      </w:pPr>
    </w:p>
    <w:p w:rsidR="0090493A" w:rsidRDefault="0090493A" w:rsidP="000D6CAF">
      <w:pPr>
        <w:spacing w:after="120"/>
        <w:jc w:val="center"/>
        <w:rPr>
          <w:b/>
          <w:bCs/>
        </w:rPr>
      </w:pPr>
      <w:r>
        <w:rPr>
          <w:b/>
          <w:bCs/>
        </w:rPr>
        <w:t>I.</w:t>
      </w:r>
    </w:p>
    <w:p w:rsidR="0090493A" w:rsidRDefault="000D6CAF" w:rsidP="000D6CAF">
      <w:pPr>
        <w:pStyle w:val="Nadpis1"/>
        <w:spacing w:after="120"/>
      </w:pPr>
      <w:r>
        <w:t>Úvodní ustanove</w:t>
      </w:r>
      <w:r w:rsidR="0090493A">
        <w:t>ní</w:t>
      </w:r>
    </w:p>
    <w:p w:rsidR="0090493A" w:rsidRDefault="0090493A" w:rsidP="000D6CAF">
      <w:pPr>
        <w:numPr>
          <w:ilvl w:val="0"/>
          <w:numId w:val="1"/>
        </w:numPr>
        <w:spacing w:after="120"/>
        <w:ind w:left="357" w:hanging="357"/>
        <w:jc w:val="both"/>
      </w:pPr>
      <w:r>
        <w:t xml:space="preserve">Smluvní strany uzavírají </w:t>
      </w:r>
      <w:r w:rsidR="0061244E">
        <w:t xml:space="preserve">tuto smlouvu o bezúplatném převodu majetku </w:t>
      </w:r>
      <w:r>
        <w:t>podle </w:t>
      </w:r>
      <w:proofErr w:type="spellStart"/>
      <w:r>
        <w:t>ust</w:t>
      </w:r>
      <w:proofErr w:type="spellEnd"/>
      <w:r w:rsidR="0013064E">
        <w:t>.</w:t>
      </w:r>
      <w:r w:rsidR="00111CFE">
        <w:t xml:space="preserve"> </w:t>
      </w:r>
      <w:r>
        <w:t xml:space="preserve">§ </w:t>
      </w:r>
      <w:r w:rsidR="0061244E">
        <w:t>1746 odst. 2</w:t>
      </w:r>
      <w:r>
        <w:t xml:space="preserve"> zákona č. </w:t>
      </w:r>
      <w:r w:rsidR="0061244E">
        <w:t>89/2012</w:t>
      </w:r>
      <w:r>
        <w:t xml:space="preserve"> Sb., občanského zákoníku</w:t>
      </w:r>
      <w:r w:rsidR="0061244E">
        <w:t>.</w:t>
      </w:r>
    </w:p>
    <w:p w:rsidR="0090493A" w:rsidRDefault="0090493A" w:rsidP="000D6CAF">
      <w:pPr>
        <w:numPr>
          <w:ilvl w:val="0"/>
          <w:numId w:val="1"/>
        </w:numPr>
        <w:spacing w:after="120"/>
        <w:ind w:left="357" w:hanging="357"/>
        <w:jc w:val="both"/>
      </w:pPr>
      <w:r>
        <w:t>Smluvní strany prohlašují, že údaje uvedené v úvodu této smlouvy jsou v souladu s právní skutečností v době uzavření smlouvy. Smluvní strany se zavazují, že změny dotčených údajů oznámí neprodleně druhé smluvní straně.</w:t>
      </w:r>
    </w:p>
    <w:p w:rsidR="000D6CAF" w:rsidRDefault="0090493A" w:rsidP="000D6CAF">
      <w:pPr>
        <w:numPr>
          <w:ilvl w:val="0"/>
          <w:numId w:val="1"/>
        </w:numPr>
        <w:spacing w:after="120"/>
        <w:ind w:left="357" w:hanging="357"/>
        <w:jc w:val="both"/>
      </w:pPr>
      <w:r>
        <w:t>Smluvní strany prohlašují, že osoby podepisující tuto smlouvu jsou k tomuto úkonu oprávněny.</w:t>
      </w:r>
    </w:p>
    <w:p w:rsidR="000D6CAF" w:rsidRDefault="000D6CAF" w:rsidP="000D6CAF">
      <w:pPr>
        <w:numPr>
          <w:ilvl w:val="0"/>
          <w:numId w:val="1"/>
        </w:numPr>
        <w:spacing w:after="120"/>
        <w:ind w:left="357" w:hanging="357"/>
        <w:jc w:val="both"/>
      </w:pPr>
      <w:r>
        <w:t>P</w:t>
      </w:r>
      <w:r w:rsidR="0013064E">
        <w:t xml:space="preserve">řevodce má </w:t>
      </w:r>
      <w:r w:rsidR="0013064E" w:rsidRPr="00F570E8">
        <w:t>na základě zákona č. 131/2000 Sb., o hlavním městě Praze, v</w:t>
      </w:r>
      <w:r w:rsidR="0013064E">
        <w:t>e znění pozdějších předpisů</w:t>
      </w:r>
      <w:r w:rsidR="0013064E" w:rsidRPr="00F570E8">
        <w:t>, a na základě vyhlášky č. 55/2000 Sb. hl. m. Prahy, kterou se vydává Statut hlavního města Prahy, v</w:t>
      </w:r>
      <w:r w:rsidR="0013064E">
        <w:t xml:space="preserve">e znění pozdějších předpisů, </w:t>
      </w:r>
      <w:r w:rsidR="0013064E" w:rsidRPr="00F570E8">
        <w:t>ve</w:t>
      </w:r>
      <w:r w:rsidR="0013064E">
        <w:t xml:space="preserve"> svěřené správě </w:t>
      </w:r>
      <w:r w:rsidR="007D260C">
        <w:t>vozidlo</w:t>
      </w:r>
      <w:r w:rsidR="0013064E">
        <w:t xml:space="preserve"> – cisternovou stříkačku LIAZ</w:t>
      </w:r>
      <w:r w:rsidR="00416B2E">
        <w:t xml:space="preserve"> 101.860 CAS</w:t>
      </w:r>
      <w:r w:rsidR="0013064E">
        <w:t>, SPZ AT 58 53, PID MP39H0000BEZ (dále jen „</w:t>
      </w:r>
      <w:r w:rsidR="0045251A" w:rsidRPr="0045251A">
        <w:rPr>
          <w:b/>
          <w:i/>
        </w:rPr>
        <w:t>Majetek</w:t>
      </w:r>
      <w:r w:rsidR="0013064E">
        <w:t>“), jehož vlastníkem je hlavní město Praha.</w:t>
      </w:r>
    </w:p>
    <w:p w:rsidR="0090493A" w:rsidRPr="000D6CAF" w:rsidRDefault="000D6CAF" w:rsidP="000D6CAF">
      <w:pPr>
        <w:numPr>
          <w:ilvl w:val="0"/>
          <w:numId w:val="1"/>
        </w:numPr>
        <w:spacing w:after="120"/>
        <w:ind w:left="357" w:hanging="357"/>
        <w:jc w:val="both"/>
      </w:pPr>
      <w:r>
        <w:t xml:space="preserve">Nabyvatel má zájem nabýt </w:t>
      </w:r>
      <w:r w:rsidR="0045251A">
        <w:t>Majetek</w:t>
      </w:r>
      <w:r>
        <w:t xml:space="preserve"> bezúplatně do svého vlastnictví za účelem jeho využití v rámci požární ochrany obce. </w:t>
      </w:r>
    </w:p>
    <w:p w:rsidR="00B1472D" w:rsidRDefault="00B1472D" w:rsidP="00B1472D">
      <w:pPr>
        <w:rPr>
          <w:b/>
          <w:bCs/>
        </w:rPr>
      </w:pPr>
    </w:p>
    <w:p w:rsidR="00B1472D" w:rsidRDefault="00B1472D" w:rsidP="00B1472D">
      <w:pPr>
        <w:rPr>
          <w:b/>
          <w:bCs/>
        </w:rPr>
      </w:pPr>
    </w:p>
    <w:p w:rsidR="0090493A" w:rsidRDefault="00B1472D" w:rsidP="00B1472D">
      <w:pPr>
        <w:spacing w:after="120"/>
        <w:jc w:val="center"/>
        <w:rPr>
          <w:b/>
          <w:bCs/>
        </w:rPr>
      </w:pPr>
      <w:r>
        <w:rPr>
          <w:b/>
          <w:bCs/>
        </w:rPr>
        <w:lastRenderedPageBreak/>
        <w:t>I</w:t>
      </w:r>
      <w:r w:rsidR="0090493A">
        <w:rPr>
          <w:b/>
          <w:bCs/>
        </w:rPr>
        <w:t>I.</w:t>
      </w:r>
    </w:p>
    <w:p w:rsidR="0090493A" w:rsidRDefault="0090493A" w:rsidP="00B1472D">
      <w:pPr>
        <w:pStyle w:val="Nadpis2"/>
        <w:spacing w:after="120"/>
      </w:pPr>
      <w:r>
        <w:t>Předmět smlouvy</w:t>
      </w:r>
    </w:p>
    <w:p w:rsidR="00B1472D" w:rsidRDefault="0090493A" w:rsidP="002473EB">
      <w:pPr>
        <w:numPr>
          <w:ilvl w:val="0"/>
          <w:numId w:val="3"/>
        </w:numPr>
        <w:spacing w:after="120"/>
        <w:ind w:left="357" w:hanging="357"/>
        <w:jc w:val="both"/>
      </w:pPr>
      <w:r>
        <w:t>Pře</w:t>
      </w:r>
      <w:r w:rsidR="00B1472D">
        <w:t xml:space="preserve">vodce tímto bezúplatně převádí </w:t>
      </w:r>
      <w:r w:rsidR="0045251A">
        <w:t>Majetek</w:t>
      </w:r>
      <w:r w:rsidR="00B1472D">
        <w:t xml:space="preserve"> včetně jeho součástí a příslušenství do vlastnictví nabyvatele a nabyvatel ho do svého vlastnictví přijímá. </w:t>
      </w:r>
    </w:p>
    <w:p w:rsidR="00B1472D" w:rsidRDefault="0045251A" w:rsidP="002473EB">
      <w:pPr>
        <w:numPr>
          <w:ilvl w:val="0"/>
          <w:numId w:val="3"/>
        </w:numPr>
        <w:spacing w:after="120"/>
        <w:ind w:left="357" w:hanging="357"/>
        <w:jc w:val="both"/>
      </w:pPr>
      <w:r>
        <w:t>Majetek</w:t>
      </w:r>
      <w:r w:rsidR="00B1472D">
        <w:t xml:space="preserve"> je převáděn za účelem jeho využití</w:t>
      </w:r>
      <w:r w:rsidR="00564712">
        <w:t xml:space="preserve"> v</w:t>
      </w:r>
      <w:r w:rsidR="00C65777">
        <w:t> Jednotce Sboru dobrovolných hasičů Obce Čečelice</w:t>
      </w:r>
      <w:r w:rsidR="00564712">
        <w:t>.</w:t>
      </w:r>
      <w:r w:rsidR="00B1472D">
        <w:t xml:space="preserve"> </w:t>
      </w:r>
      <w:r w:rsidR="00C65777">
        <w:t xml:space="preserve"> </w:t>
      </w:r>
    </w:p>
    <w:p w:rsidR="00813A52" w:rsidRPr="00B1472D" w:rsidRDefault="0090493A" w:rsidP="002473EB">
      <w:pPr>
        <w:numPr>
          <w:ilvl w:val="0"/>
          <w:numId w:val="3"/>
        </w:numPr>
        <w:spacing w:after="120"/>
        <w:ind w:left="357" w:hanging="357"/>
        <w:jc w:val="both"/>
      </w:pPr>
      <w:r>
        <w:t xml:space="preserve">Vlastnické právo přechází na nabyvatele dnem </w:t>
      </w:r>
      <w:r w:rsidR="00813A52" w:rsidRPr="00B1472D">
        <w:rPr>
          <w:iCs/>
        </w:rPr>
        <w:t xml:space="preserve">fyzického předání a převzetí </w:t>
      </w:r>
      <w:r w:rsidR="0045251A">
        <w:rPr>
          <w:iCs/>
        </w:rPr>
        <w:t>Majetku</w:t>
      </w:r>
      <w:r w:rsidR="007D260C">
        <w:rPr>
          <w:iCs/>
        </w:rPr>
        <w:t>.</w:t>
      </w:r>
    </w:p>
    <w:p w:rsidR="00B1472D" w:rsidRPr="002042F3" w:rsidRDefault="00B1472D" w:rsidP="00B1472D">
      <w:pPr>
        <w:pStyle w:val="Styl1"/>
        <w:jc w:val="both"/>
        <w:rPr>
          <w:rFonts w:ascii="Times New Roman" w:hAnsi="Times New Roman" w:cs="Times New Roman"/>
        </w:rPr>
      </w:pPr>
      <w:r w:rsidRPr="00B1472D">
        <w:rPr>
          <w:rFonts w:ascii="Times New Roman" w:hAnsi="Times New Roman" w:cs="Times New Roman"/>
        </w:rPr>
        <w:t xml:space="preserve">Převodce prohlašuje dle </w:t>
      </w:r>
      <w:proofErr w:type="spellStart"/>
      <w:r w:rsidRPr="00B1472D">
        <w:rPr>
          <w:rFonts w:ascii="Times New Roman" w:hAnsi="Times New Roman" w:cs="Times New Roman"/>
        </w:rPr>
        <w:t>ust</w:t>
      </w:r>
      <w:proofErr w:type="spellEnd"/>
      <w:r w:rsidRPr="00B1472D">
        <w:rPr>
          <w:rFonts w:ascii="Times New Roman" w:hAnsi="Times New Roman" w:cs="Times New Roman"/>
        </w:rPr>
        <w:t>. § 43 odst. 1 zákona č. 131/2000 Sb., o hlavním městě Praze (</w:t>
      </w:r>
      <w:proofErr w:type="spellStart"/>
      <w:r w:rsidRPr="00B1472D">
        <w:rPr>
          <w:rFonts w:ascii="Times New Roman" w:hAnsi="Times New Roman" w:cs="Times New Roman"/>
        </w:rPr>
        <w:t>ZoHMP</w:t>
      </w:r>
      <w:proofErr w:type="spellEnd"/>
      <w:r w:rsidRPr="00B1472D">
        <w:rPr>
          <w:rFonts w:ascii="Times New Roman" w:hAnsi="Times New Roman" w:cs="Times New Roman"/>
        </w:rPr>
        <w:t>), ve znění pozdějších předpisů, že podmínky pro platnost tohoto p</w:t>
      </w:r>
      <w:r w:rsidR="00FD0510">
        <w:rPr>
          <w:rFonts w:ascii="Times New Roman" w:hAnsi="Times New Roman" w:cs="Times New Roman"/>
        </w:rPr>
        <w:t xml:space="preserve">rávního jednání byly splněny. Bezúplatný převod </w:t>
      </w:r>
      <w:r w:rsidR="0045251A">
        <w:rPr>
          <w:rFonts w:ascii="Times New Roman" w:hAnsi="Times New Roman" w:cs="Times New Roman"/>
        </w:rPr>
        <w:t>Majetku</w:t>
      </w:r>
      <w:r w:rsidR="00FD0510">
        <w:rPr>
          <w:rFonts w:ascii="Times New Roman" w:hAnsi="Times New Roman" w:cs="Times New Roman"/>
        </w:rPr>
        <w:t xml:space="preserve"> byl schválen </w:t>
      </w:r>
      <w:r w:rsidRPr="00B1472D">
        <w:rPr>
          <w:rFonts w:ascii="Times New Roman" w:hAnsi="Times New Roman" w:cs="Times New Roman"/>
        </w:rPr>
        <w:t>zastupitelstv</w:t>
      </w:r>
      <w:r w:rsidR="00FD0510">
        <w:rPr>
          <w:rFonts w:ascii="Times New Roman" w:hAnsi="Times New Roman" w:cs="Times New Roman"/>
        </w:rPr>
        <w:t>em Městské části Praha 18</w:t>
      </w:r>
      <w:r w:rsidRPr="00B1472D">
        <w:rPr>
          <w:rFonts w:ascii="Times New Roman" w:hAnsi="Times New Roman" w:cs="Times New Roman"/>
        </w:rPr>
        <w:t xml:space="preserve"> usnesením ZMČ č. </w:t>
      </w:r>
      <w:r w:rsidR="00FD0510">
        <w:rPr>
          <w:rFonts w:ascii="Times New Roman" w:hAnsi="Times New Roman" w:cs="Times New Roman"/>
        </w:rPr>
        <w:t>103/Z5/16</w:t>
      </w:r>
      <w:r w:rsidRPr="00B1472D">
        <w:rPr>
          <w:rFonts w:ascii="Times New Roman" w:hAnsi="Times New Roman" w:cs="Times New Roman"/>
        </w:rPr>
        <w:t xml:space="preserve">.  Uzavření této smlouvy bylo schváleno </w:t>
      </w:r>
      <w:r w:rsidRPr="002042F3">
        <w:rPr>
          <w:rFonts w:ascii="Times New Roman" w:hAnsi="Times New Roman" w:cs="Times New Roman"/>
        </w:rPr>
        <w:t xml:space="preserve">usnesením č. </w:t>
      </w:r>
      <w:r w:rsidR="002042F3">
        <w:rPr>
          <w:rFonts w:ascii="Times New Roman" w:hAnsi="Times New Roman" w:cs="Times New Roman"/>
        </w:rPr>
        <w:t>007/Z2/17.</w:t>
      </w:r>
    </w:p>
    <w:p w:rsidR="00C33A3C" w:rsidRDefault="00C33A3C" w:rsidP="00C33A3C">
      <w:pPr>
        <w:pStyle w:val="Styl1"/>
        <w:rPr>
          <w:rFonts w:ascii="Times New Roman" w:hAnsi="Times New Roman" w:cs="Times New Roman"/>
        </w:rPr>
      </w:pPr>
      <w:r>
        <w:rPr>
          <w:rFonts w:ascii="Times New Roman" w:hAnsi="Times New Roman" w:cs="Times New Roman"/>
        </w:rPr>
        <w:t xml:space="preserve">Nabyvatel prohlašuje dle </w:t>
      </w:r>
      <w:proofErr w:type="spellStart"/>
      <w:r>
        <w:rPr>
          <w:rFonts w:ascii="Times New Roman" w:hAnsi="Times New Roman" w:cs="Times New Roman"/>
        </w:rPr>
        <w:t>ust</w:t>
      </w:r>
      <w:proofErr w:type="spellEnd"/>
      <w:r>
        <w:rPr>
          <w:rFonts w:ascii="Times New Roman" w:hAnsi="Times New Roman" w:cs="Times New Roman"/>
        </w:rPr>
        <w:t xml:space="preserve">. 41 odst. 1 zákona č. 128/2000 Sb. o obcích (obecní </w:t>
      </w:r>
      <w:proofErr w:type="gramStart"/>
      <w:r>
        <w:rPr>
          <w:rFonts w:ascii="Times New Roman" w:hAnsi="Times New Roman" w:cs="Times New Roman"/>
        </w:rPr>
        <w:t>zřízení ),</w:t>
      </w:r>
      <w:proofErr w:type="gramEnd"/>
    </w:p>
    <w:p w:rsidR="00C33A3C" w:rsidRPr="00AC5AD8" w:rsidRDefault="00C33A3C" w:rsidP="00C33A3C">
      <w:pPr>
        <w:pStyle w:val="Styl1"/>
        <w:numPr>
          <w:ilvl w:val="0"/>
          <w:numId w:val="0"/>
        </w:numPr>
        <w:ind w:left="360"/>
        <w:rPr>
          <w:rFonts w:ascii="Times New Roman" w:hAnsi="Times New Roman" w:cs="Times New Roman"/>
        </w:rPr>
      </w:pPr>
      <w:proofErr w:type="gramStart"/>
      <w:r>
        <w:rPr>
          <w:rFonts w:ascii="Times New Roman" w:hAnsi="Times New Roman" w:cs="Times New Roman"/>
        </w:rPr>
        <w:t>ve  znění</w:t>
      </w:r>
      <w:proofErr w:type="gramEnd"/>
      <w:r>
        <w:rPr>
          <w:rFonts w:ascii="Times New Roman" w:hAnsi="Times New Roman" w:cs="Times New Roman"/>
        </w:rPr>
        <w:t xml:space="preserve"> pozdějších předpisů,  že podmínky  pro platnost právního jednání byly splněny. Uzavření této smlouvy bylo schváleno </w:t>
      </w:r>
      <w:r w:rsidRPr="00AD1EF3">
        <w:rPr>
          <w:rFonts w:ascii="Times New Roman" w:hAnsi="Times New Roman" w:cs="Times New Roman"/>
        </w:rPr>
        <w:t xml:space="preserve">usnesením č. </w:t>
      </w:r>
      <w:r w:rsidR="00AD1EF3" w:rsidRPr="00AD1EF3">
        <w:rPr>
          <w:rFonts w:ascii="Times New Roman" w:hAnsi="Times New Roman" w:cs="Times New Roman"/>
        </w:rPr>
        <w:t>1/10/2017</w:t>
      </w:r>
      <w:r w:rsidRPr="008867E5">
        <w:rPr>
          <w:rFonts w:ascii="Times New Roman" w:hAnsi="Times New Roman" w:cs="Times New Roman"/>
        </w:rPr>
        <w:t>.</w:t>
      </w:r>
    </w:p>
    <w:p w:rsidR="0090493A" w:rsidRDefault="0090493A">
      <w:pPr>
        <w:rPr>
          <w:b/>
          <w:bCs/>
        </w:rPr>
      </w:pPr>
      <w:bookmarkStart w:id="0" w:name="_GoBack"/>
      <w:bookmarkEnd w:id="0"/>
    </w:p>
    <w:p w:rsidR="0090493A" w:rsidRDefault="0090493A" w:rsidP="00B1472D">
      <w:pPr>
        <w:spacing w:after="120"/>
        <w:jc w:val="center"/>
        <w:rPr>
          <w:b/>
          <w:bCs/>
        </w:rPr>
      </w:pPr>
      <w:r>
        <w:rPr>
          <w:b/>
          <w:bCs/>
        </w:rPr>
        <w:t>I</w:t>
      </w:r>
      <w:r w:rsidR="00B1472D">
        <w:rPr>
          <w:b/>
          <w:bCs/>
        </w:rPr>
        <w:t>II</w:t>
      </w:r>
      <w:r>
        <w:rPr>
          <w:b/>
          <w:bCs/>
        </w:rPr>
        <w:t>.</w:t>
      </w:r>
    </w:p>
    <w:p w:rsidR="0090493A" w:rsidRDefault="0090493A" w:rsidP="00B1472D">
      <w:pPr>
        <w:spacing w:after="120"/>
        <w:jc w:val="center"/>
      </w:pPr>
      <w:r>
        <w:rPr>
          <w:b/>
          <w:bCs/>
        </w:rPr>
        <w:t xml:space="preserve">Stav </w:t>
      </w:r>
      <w:r w:rsidR="007D260C">
        <w:rPr>
          <w:b/>
          <w:bCs/>
        </w:rPr>
        <w:t xml:space="preserve">převáděného </w:t>
      </w:r>
      <w:r w:rsidR="0045251A">
        <w:rPr>
          <w:b/>
          <w:bCs/>
        </w:rPr>
        <w:t>Majetku</w:t>
      </w:r>
    </w:p>
    <w:p w:rsidR="0090493A" w:rsidRPr="002042F3" w:rsidRDefault="00B7615F" w:rsidP="00B7615F">
      <w:pPr>
        <w:numPr>
          <w:ilvl w:val="0"/>
          <w:numId w:val="6"/>
        </w:numPr>
        <w:spacing w:after="120"/>
        <w:ind w:left="357" w:hanging="357"/>
        <w:jc w:val="both"/>
      </w:pPr>
      <w:r>
        <w:t xml:space="preserve">Nabyvatel prohlašuje, že </w:t>
      </w:r>
      <w:r w:rsidR="0090493A">
        <w:t xml:space="preserve">je </w:t>
      </w:r>
      <w:r>
        <w:t>mu</w:t>
      </w:r>
      <w:r w:rsidR="0090493A">
        <w:t xml:space="preserve"> znám </w:t>
      </w:r>
      <w:r>
        <w:t>právní i technický</w:t>
      </w:r>
      <w:r w:rsidR="0090493A">
        <w:t xml:space="preserve"> stav převáděného </w:t>
      </w:r>
      <w:r w:rsidR="0045251A">
        <w:t>Majetku</w:t>
      </w:r>
      <w:r w:rsidR="00813A52">
        <w:t xml:space="preserve"> </w:t>
      </w:r>
      <w:r w:rsidR="0090493A">
        <w:t>v době uzavření této smlouvy</w:t>
      </w:r>
      <w:r>
        <w:t xml:space="preserve">, který je popsán ve </w:t>
      </w:r>
      <w:bookmarkStart w:id="1" w:name="OLE_LINK1"/>
      <w:bookmarkStart w:id="2" w:name="OLE_LINK2"/>
      <w:r>
        <w:t xml:space="preserve">znaleckém posudku č. 1121/2016 ze dne </w:t>
      </w:r>
      <w:proofErr w:type="gramStart"/>
      <w:r>
        <w:t>21.11.2016</w:t>
      </w:r>
      <w:proofErr w:type="gramEnd"/>
      <w:r>
        <w:t xml:space="preserve"> zpracovaném Vladislavem</w:t>
      </w:r>
      <w:bookmarkEnd w:id="1"/>
      <w:bookmarkEnd w:id="2"/>
      <w:r w:rsidR="0045251A">
        <w:t xml:space="preserve"> Jarým</w:t>
      </w:r>
      <w:r>
        <w:t>,</w:t>
      </w:r>
      <w:r w:rsidR="0090493A">
        <w:t xml:space="preserve"> a</w:t>
      </w:r>
      <w:r w:rsidR="0095305A">
        <w:t xml:space="preserve"> </w:t>
      </w:r>
      <w:r w:rsidR="005969B8">
        <w:t xml:space="preserve">který </w:t>
      </w:r>
      <w:r w:rsidR="0095305A">
        <w:t xml:space="preserve">dále vyplývá ze </w:t>
      </w:r>
      <w:bookmarkStart w:id="3" w:name="OLE_LINK3"/>
      <w:bookmarkStart w:id="4" w:name="OLE_LINK4"/>
      <w:r w:rsidR="0095305A">
        <w:t xml:space="preserve">Zprávy o využitelnosti </w:t>
      </w:r>
      <w:r w:rsidR="0045251A">
        <w:t>v</w:t>
      </w:r>
      <w:r w:rsidR="0095305A">
        <w:t>ozidla ze dne 15.10.2016 zpracované Janem Košťálem</w:t>
      </w:r>
      <w:bookmarkEnd w:id="3"/>
      <w:bookmarkEnd w:id="4"/>
      <w:r w:rsidR="0095305A">
        <w:t>, a</w:t>
      </w:r>
      <w:r w:rsidR="0090493A">
        <w:t xml:space="preserve"> že jej v</w:t>
      </w:r>
      <w:r w:rsidR="0095305A">
        <w:t> </w:t>
      </w:r>
      <w:r w:rsidR="0090493A">
        <w:t>tomto</w:t>
      </w:r>
      <w:r w:rsidR="0095305A">
        <w:t xml:space="preserve"> právním a technickém</w:t>
      </w:r>
      <w:r w:rsidR="0090493A">
        <w:t xml:space="preserve"> stavu</w:t>
      </w:r>
      <w:r>
        <w:t xml:space="preserve"> do svého vlastnictví</w:t>
      </w:r>
      <w:r w:rsidR="0090493A">
        <w:t xml:space="preserve"> přijímá.</w:t>
      </w:r>
      <w:r>
        <w:t xml:space="preserve"> Kopie znaleckého posudku je </w:t>
      </w:r>
      <w:r w:rsidRPr="002042F3">
        <w:t>přílohou č. 1 této smlouvy</w:t>
      </w:r>
      <w:r w:rsidR="0095305A">
        <w:t xml:space="preserve">, kopie Zprávy o využitelnosti </w:t>
      </w:r>
      <w:r w:rsidR="0045251A">
        <w:t>v</w:t>
      </w:r>
      <w:r w:rsidR="0095305A">
        <w:t xml:space="preserve">ozidla je </w:t>
      </w:r>
      <w:r w:rsidR="0095305A" w:rsidRPr="002042F3">
        <w:t>přílohou č. 2 této smlouvy.</w:t>
      </w:r>
    </w:p>
    <w:p w:rsidR="0045251A" w:rsidRDefault="0045251A" w:rsidP="00B7615F">
      <w:pPr>
        <w:numPr>
          <w:ilvl w:val="0"/>
          <w:numId w:val="6"/>
        </w:numPr>
        <w:spacing w:after="120"/>
        <w:ind w:left="357" w:hanging="357"/>
        <w:jc w:val="both"/>
      </w:pPr>
      <w:r>
        <w:t>Nabyvatel bere zejména na vědomí, že cena</w:t>
      </w:r>
      <w:r w:rsidR="005969B8">
        <w:t xml:space="preserve"> Majetku</w:t>
      </w:r>
      <w:r>
        <w:t xml:space="preserve"> byla znaleckým posudkem stanovena na částku 100.000,- Kč a cena nezbytně nutných oprav na částku 145.000 – 200.000,- Kč.</w:t>
      </w:r>
    </w:p>
    <w:p w:rsidR="00C755F3" w:rsidRDefault="00C755F3" w:rsidP="00C755F3">
      <w:pPr>
        <w:numPr>
          <w:ilvl w:val="0"/>
          <w:numId w:val="6"/>
        </w:numPr>
        <w:spacing w:after="120"/>
        <w:ind w:left="357" w:hanging="357"/>
        <w:jc w:val="both"/>
      </w:pPr>
      <w:r w:rsidRPr="00CE7DA2">
        <w:t xml:space="preserve">Jedná se o </w:t>
      </w:r>
      <w:r>
        <w:t>M</w:t>
      </w:r>
      <w:r w:rsidRPr="00CE7DA2">
        <w:t xml:space="preserve">ajetek morálně i technicky zastaralý a ve zhoršeném technickém stavu daném jeho používáním u převodce. Pro převodce je </w:t>
      </w:r>
      <w:r>
        <w:t>M</w:t>
      </w:r>
      <w:r w:rsidRPr="00CE7DA2">
        <w:t>ajetek s ohledem na aktuální trendy v oblasti likvidace požárů a dalších mimořádných událost</w:t>
      </w:r>
      <w:r>
        <w:t>í</w:t>
      </w:r>
      <w:r w:rsidRPr="00CE7DA2">
        <w:t xml:space="preserve"> a z toho plynoucích požadavků na činnost a četnost nasazení profesionálních jednotek nadále nevyužitelný. Nabyvatel využije </w:t>
      </w:r>
      <w:r>
        <w:t xml:space="preserve">Majetek pro zajištění požární ochrany v obci. Z tohoto důvodu je bezúplatný převod Majetku hospodárnější než jiný způsob naložení s Majetkem. </w:t>
      </w:r>
    </w:p>
    <w:p w:rsidR="00C755F3" w:rsidRDefault="0090493A" w:rsidP="00BC2451">
      <w:pPr>
        <w:numPr>
          <w:ilvl w:val="0"/>
          <w:numId w:val="6"/>
        </w:numPr>
        <w:spacing w:after="120"/>
        <w:ind w:left="357" w:hanging="357"/>
        <w:jc w:val="both"/>
      </w:pPr>
      <w:r>
        <w:t xml:space="preserve">Nabyvateli nevyplývají z této smlouvy vůči převodci žádné nároky z vad, které se projeví na </w:t>
      </w:r>
      <w:r w:rsidR="0045251A">
        <w:t>Majetku</w:t>
      </w:r>
      <w:r>
        <w:t xml:space="preserve"> po uzavření této smlouvy.</w:t>
      </w:r>
    </w:p>
    <w:p w:rsidR="0090493A" w:rsidRPr="00C515E5" w:rsidRDefault="00C515E5" w:rsidP="008C7AA2">
      <w:pPr>
        <w:numPr>
          <w:ilvl w:val="0"/>
          <w:numId w:val="6"/>
        </w:numPr>
        <w:spacing w:after="120"/>
        <w:jc w:val="both"/>
        <w:rPr>
          <w:i/>
        </w:rPr>
      </w:pPr>
      <w:r w:rsidRPr="00C515E5">
        <w:t xml:space="preserve">Převodce prohlašuje, že na </w:t>
      </w:r>
      <w:r>
        <w:t>Majetku</w:t>
      </w:r>
      <w:r w:rsidRPr="00C515E5">
        <w:t xml:space="preserve"> neváznou žádná práva třetích osob.</w:t>
      </w:r>
    </w:p>
    <w:p w:rsidR="00C515E5" w:rsidRPr="00C515E5" w:rsidRDefault="00C515E5" w:rsidP="00C515E5">
      <w:pPr>
        <w:spacing w:after="120"/>
        <w:jc w:val="both"/>
        <w:rPr>
          <w:i/>
        </w:rPr>
      </w:pPr>
    </w:p>
    <w:p w:rsidR="00BC2451" w:rsidRDefault="00C755F3" w:rsidP="00C755F3">
      <w:pPr>
        <w:spacing w:after="120"/>
        <w:ind w:left="357"/>
        <w:jc w:val="center"/>
        <w:rPr>
          <w:b/>
          <w:bCs/>
        </w:rPr>
      </w:pPr>
      <w:r>
        <w:rPr>
          <w:b/>
          <w:bCs/>
        </w:rPr>
        <w:t>I</w:t>
      </w:r>
      <w:r w:rsidR="00BC2451">
        <w:rPr>
          <w:b/>
          <w:bCs/>
        </w:rPr>
        <w:t>V.</w:t>
      </w:r>
    </w:p>
    <w:p w:rsidR="0090493A" w:rsidRDefault="0090493A" w:rsidP="00C755F3">
      <w:pPr>
        <w:spacing w:after="120"/>
        <w:ind w:left="357"/>
        <w:jc w:val="center"/>
        <w:rPr>
          <w:b/>
          <w:bCs/>
        </w:rPr>
      </w:pPr>
      <w:r>
        <w:rPr>
          <w:b/>
          <w:bCs/>
        </w:rPr>
        <w:t xml:space="preserve">Předání a převzetí </w:t>
      </w:r>
      <w:r w:rsidR="00C755F3">
        <w:rPr>
          <w:b/>
          <w:bCs/>
        </w:rPr>
        <w:t>Majetku</w:t>
      </w:r>
    </w:p>
    <w:p w:rsidR="00C755F3" w:rsidRDefault="00C755F3" w:rsidP="00286D03">
      <w:pPr>
        <w:pStyle w:val="Zkladntextodsazen"/>
        <w:numPr>
          <w:ilvl w:val="0"/>
          <w:numId w:val="7"/>
        </w:numPr>
        <w:spacing w:after="120"/>
      </w:pPr>
      <w:r>
        <w:t xml:space="preserve">O předání a převzetí převáděného </w:t>
      </w:r>
      <w:r w:rsidR="00286D03">
        <w:t>M</w:t>
      </w:r>
      <w:r>
        <w:t xml:space="preserve">ajetku bude </w:t>
      </w:r>
      <w:r w:rsidR="00286D03">
        <w:t>sepsán předávací pr</w:t>
      </w:r>
      <w:r>
        <w:t xml:space="preserve">otokol. Za </w:t>
      </w:r>
      <w:r w:rsidR="00286D03">
        <w:t xml:space="preserve">Převodce je oprávněnou </w:t>
      </w:r>
      <w:r>
        <w:t>osobou k</w:t>
      </w:r>
      <w:r w:rsidR="00286D03">
        <w:t xml:space="preserve"> předání Majetku </w:t>
      </w:r>
      <w:r w:rsidR="001847B2">
        <w:t>Jan Košťál, velitel JPO Praha 18,</w:t>
      </w:r>
      <w:r w:rsidR="00286D03">
        <w:t xml:space="preserve"> za nabyvatele</w:t>
      </w:r>
      <w:r>
        <w:t xml:space="preserve"> je </w:t>
      </w:r>
      <w:r w:rsidR="00286D03">
        <w:t xml:space="preserve">oprávněnou osobou k převzetí Majetku </w:t>
      </w:r>
      <w:r w:rsidR="00AA251D">
        <w:t>Josef Zeman, starosta obce Čečelice.</w:t>
      </w:r>
    </w:p>
    <w:p w:rsidR="00C755F3" w:rsidRDefault="00C755F3" w:rsidP="00C755F3">
      <w:pPr>
        <w:pStyle w:val="Zkladntextodsazen"/>
        <w:numPr>
          <w:ilvl w:val="0"/>
          <w:numId w:val="7"/>
        </w:numPr>
        <w:spacing w:after="120"/>
      </w:pPr>
      <w:r>
        <w:lastRenderedPageBreak/>
        <w:t xml:space="preserve">Nabyvatel se zavazuje, </w:t>
      </w:r>
      <w:r w:rsidR="00C515E5">
        <w:t>ž</w:t>
      </w:r>
      <w:r>
        <w:t xml:space="preserve">e </w:t>
      </w:r>
      <w:r w:rsidR="005969B8">
        <w:t>Maj</w:t>
      </w:r>
      <w:r>
        <w:t xml:space="preserve">etek </w:t>
      </w:r>
      <w:r w:rsidR="00286D03">
        <w:t>využije</w:t>
      </w:r>
      <w:r>
        <w:t xml:space="preserve"> pouze k </w:t>
      </w:r>
      <w:r w:rsidR="00286D03">
        <w:t>účelu</w:t>
      </w:r>
      <w:r>
        <w:t xml:space="preserve"> </w:t>
      </w:r>
      <w:r w:rsidR="00286D03">
        <w:t>uvedenému</w:t>
      </w:r>
      <w:r>
        <w:t xml:space="preserve"> v </w:t>
      </w:r>
      <w:r w:rsidR="00286D03">
        <w:t>č</w:t>
      </w:r>
      <w:r>
        <w:t>l. I odst. 2 t</w:t>
      </w:r>
      <w:r w:rsidR="00286D03">
        <w:t>éto smlouvy</w:t>
      </w:r>
    </w:p>
    <w:p w:rsidR="00C755F3" w:rsidRDefault="00C755F3" w:rsidP="00C755F3">
      <w:pPr>
        <w:pStyle w:val="Zkladntextodsazen"/>
        <w:numPr>
          <w:ilvl w:val="0"/>
          <w:numId w:val="7"/>
        </w:numPr>
        <w:spacing w:after="120"/>
      </w:pPr>
      <w:r>
        <w:t>Nabyvatel se zavazuj</w:t>
      </w:r>
      <w:r w:rsidR="00286D03">
        <w:t>e</w:t>
      </w:r>
      <w:r>
        <w:t xml:space="preserve"> vykonat </w:t>
      </w:r>
      <w:r w:rsidR="00286D03">
        <w:t>všechna</w:t>
      </w:r>
      <w:r>
        <w:t xml:space="preserve"> </w:t>
      </w:r>
      <w:r w:rsidR="00286D03">
        <w:t>právní jednání související s právním stavem Majetku, která je po nabytí vlastnického práva k němu jakožto vlastník povinen v souladu s právními předpisy vykonat</w:t>
      </w:r>
      <w:r w:rsidR="00F5553B">
        <w:t xml:space="preserve">, </w:t>
      </w:r>
      <w:r w:rsidR="00286D03">
        <w:t>a to</w:t>
      </w:r>
      <w:r w:rsidR="00F5553B">
        <w:t xml:space="preserve"> řádně a</w:t>
      </w:r>
      <w:r w:rsidR="00286D03">
        <w:t xml:space="preserve"> ve lhůtě stanovené pro tato právní jednání zákonem.</w:t>
      </w:r>
    </w:p>
    <w:p w:rsidR="00C755F3" w:rsidRDefault="00C755F3" w:rsidP="00C755F3">
      <w:pPr>
        <w:pStyle w:val="Zkladntextodsazen"/>
        <w:numPr>
          <w:ilvl w:val="0"/>
          <w:numId w:val="7"/>
        </w:numPr>
        <w:spacing w:after="120"/>
      </w:pPr>
      <w:r>
        <w:t>Nabyva</w:t>
      </w:r>
      <w:r w:rsidR="00286D03">
        <w:t>tel</w:t>
      </w:r>
      <w:r>
        <w:t xml:space="preserve"> se zavazuje uhradit </w:t>
      </w:r>
      <w:r w:rsidR="00286D03">
        <w:t>všechny poplatky související s převodem a provozem Majetku.</w:t>
      </w:r>
    </w:p>
    <w:p w:rsidR="0090493A" w:rsidRDefault="0090493A">
      <w:pPr>
        <w:ind w:left="360"/>
        <w:jc w:val="both"/>
      </w:pPr>
    </w:p>
    <w:p w:rsidR="0090493A" w:rsidRDefault="0090493A" w:rsidP="00F5553B">
      <w:pPr>
        <w:spacing w:after="120"/>
        <w:ind w:left="357"/>
        <w:jc w:val="center"/>
        <w:rPr>
          <w:b/>
          <w:bCs/>
        </w:rPr>
      </w:pPr>
      <w:r>
        <w:rPr>
          <w:b/>
          <w:bCs/>
        </w:rPr>
        <w:t>V.</w:t>
      </w:r>
    </w:p>
    <w:p w:rsidR="0090493A" w:rsidRDefault="00F5553B" w:rsidP="00F5553B">
      <w:pPr>
        <w:spacing w:after="120"/>
        <w:ind w:left="357"/>
        <w:jc w:val="center"/>
        <w:rPr>
          <w:b/>
          <w:bCs/>
        </w:rPr>
      </w:pPr>
      <w:r>
        <w:rPr>
          <w:b/>
          <w:bCs/>
        </w:rPr>
        <w:t xml:space="preserve">Závěrečná ustanovení </w:t>
      </w:r>
    </w:p>
    <w:p w:rsidR="00F5553B" w:rsidRDefault="00F5553B" w:rsidP="00F5553B">
      <w:pPr>
        <w:pStyle w:val="Zkladntext"/>
        <w:numPr>
          <w:ilvl w:val="0"/>
          <w:numId w:val="4"/>
        </w:numPr>
        <w:spacing w:after="120"/>
        <w:ind w:left="357"/>
      </w:pPr>
      <w:r>
        <w:t>Tato smlouva nabývá účinnosti dne jejího podpisu oběma smluvními stranami.</w:t>
      </w:r>
    </w:p>
    <w:p w:rsidR="0090493A" w:rsidRDefault="00F5553B" w:rsidP="00F5553B">
      <w:pPr>
        <w:pStyle w:val="Zkladntext"/>
        <w:numPr>
          <w:ilvl w:val="0"/>
          <w:numId w:val="4"/>
        </w:numPr>
        <w:spacing w:after="120"/>
        <w:ind w:left="357"/>
      </w:pPr>
      <w:r>
        <w:t>Smlouvu lze z</w:t>
      </w:r>
      <w:r w:rsidR="0090493A">
        <w:t>měnit nebo dopl</w:t>
      </w:r>
      <w:r>
        <w:t>ňovat</w:t>
      </w:r>
      <w:r w:rsidR="0090493A">
        <w:t xml:space="preserve"> </w:t>
      </w:r>
      <w:r>
        <w:t>p</w:t>
      </w:r>
      <w:r w:rsidR="0090493A">
        <w:t>ouze formou písemných</w:t>
      </w:r>
      <w:r>
        <w:t xml:space="preserve"> vzestupně číslovaných</w:t>
      </w:r>
      <w:r w:rsidR="0090493A">
        <w:t xml:space="preserve"> dodatků podeps</w:t>
      </w:r>
      <w:r>
        <w:t>aných oběma smluvními stranami</w:t>
      </w:r>
      <w:r w:rsidR="0090493A">
        <w:t>.</w:t>
      </w:r>
    </w:p>
    <w:p w:rsidR="0090493A" w:rsidRDefault="0090493A" w:rsidP="00F5553B">
      <w:pPr>
        <w:numPr>
          <w:ilvl w:val="0"/>
          <w:numId w:val="4"/>
        </w:numPr>
        <w:spacing w:after="120"/>
        <w:ind w:left="357"/>
        <w:jc w:val="both"/>
      </w:pPr>
      <w:r>
        <w:t>Vše, co bylo smluvními stranami dohodnuto před uzavřením smlouvy, je právně irelevantní a mezi smluvními stranami platí jen to, co je dohodnuto v této smlouvě.</w:t>
      </w:r>
    </w:p>
    <w:p w:rsidR="00F5553B" w:rsidRDefault="00F5553B" w:rsidP="00F5553B">
      <w:pPr>
        <w:numPr>
          <w:ilvl w:val="0"/>
          <w:numId w:val="4"/>
        </w:numPr>
        <w:spacing w:after="120"/>
        <w:ind w:left="357"/>
        <w:jc w:val="both"/>
      </w:pPr>
      <w:r>
        <w:t>V případě, že je nebo se stane některé z ustanovení této smlouvy zdánlivé, neplatné nebo nevykonatelné, nebude tím dotčena platnost, účinnost a vykonatelnost ostatních smluvních ujednání. Smluvní strany jsou povinny poskytnout si vzájemnou součinnost pro to, aby zdánlivé, neplatné nebo nevykonatelné ustanovení bylo nahrazeno takovým ustanovením platným, účinným a vykonatelným, které v nejvyšší možné míře zachovává ekonomický účel zamýšlený neplatným, neúčinným nebo nevykonatelným ustanovením.</w:t>
      </w:r>
    </w:p>
    <w:p w:rsidR="00F5553B" w:rsidRDefault="00F5553B" w:rsidP="00F5553B">
      <w:pPr>
        <w:numPr>
          <w:ilvl w:val="0"/>
          <w:numId w:val="4"/>
        </w:numPr>
        <w:spacing w:after="120"/>
        <w:ind w:left="357"/>
        <w:jc w:val="both"/>
      </w:pPr>
      <w:r>
        <w:t>Smluvní strany se zavazují veškeré spory, které by mezi nimi v souvislosti s realizací smlouvy mohly vzniknout, smírnou cestou. Nedojde-li ke smírnému vyřešení sporu, smluvní strany sjednávají, že místně příslušným k projednání a rozhodnutí tohoto sporu bude obecný soud převodce.</w:t>
      </w:r>
    </w:p>
    <w:p w:rsidR="00FC2A63" w:rsidRDefault="00FC2A63" w:rsidP="00FC2A63">
      <w:pPr>
        <w:numPr>
          <w:ilvl w:val="0"/>
          <w:numId w:val="4"/>
        </w:numPr>
        <w:spacing w:after="120"/>
        <w:ind w:left="357"/>
        <w:jc w:val="both"/>
      </w:pPr>
      <w:r>
        <w:t xml:space="preserve">Smluvní strany souhlasí se zveřejněním veškerých údajů týkajících se či souvisejících s plněním této smlouvy podle zákona č.106/1999 Sb., o svobodném přístupu k informacím, ve znění pozdějších předpisů, a zákona č.101/2000 Sb., o ochraně osobních údajů a o změně některých zákonů, ve znění pozdějších předpisů. </w:t>
      </w:r>
    </w:p>
    <w:p w:rsidR="00FC2A63" w:rsidRDefault="00FC2A63" w:rsidP="00FC2A63">
      <w:pPr>
        <w:numPr>
          <w:ilvl w:val="0"/>
          <w:numId w:val="4"/>
        </w:numPr>
        <w:spacing w:after="120"/>
        <w:ind w:left="357"/>
        <w:jc w:val="both"/>
      </w:pPr>
      <w:r>
        <w:t>S</w:t>
      </w:r>
      <w:r w:rsidRPr="00FC2A63">
        <w:t>mluvní strany výslovně souhlasí s tím, aby tato smlouva byla uvedena v Centrální evidenci smluv (CES) vedené hl. m. Prahou, která je veřejně přístupná a která obsahuje údaje o smluvních stranách, předmětu smlouvy, číselné označení této smlouvy a datum jejího podpisu.</w:t>
      </w:r>
    </w:p>
    <w:p w:rsidR="00FC2A63" w:rsidRDefault="00FC2A63" w:rsidP="00FC2A63">
      <w:pPr>
        <w:numPr>
          <w:ilvl w:val="0"/>
          <w:numId w:val="4"/>
        </w:numPr>
        <w:spacing w:after="120"/>
        <w:ind w:left="357"/>
        <w:jc w:val="both"/>
      </w:pPr>
      <w:r>
        <w:t>Smluvní strany prohlašují, že skutečnosti uvedené v této smlouvě nepovažují za obchodní tajemství ve smyslu § 504 občanského zákoníku a udělují svolení k jejich užití a zveřejnění bez stanovení jakýchkoliv dalších podmínek.</w:t>
      </w:r>
    </w:p>
    <w:p w:rsidR="00FC2A63" w:rsidRDefault="00FC2A63" w:rsidP="00B5488F">
      <w:pPr>
        <w:numPr>
          <w:ilvl w:val="0"/>
          <w:numId w:val="4"/>
        </w:numPr>
        <w:spacing w:after="120"/>
        <w:ind w:left="357"/>
        <w:jc w:val="both"/>
      </w:pPr>
      <w:r>
        <w:t xml:space="preserve">Písemnosti mezi smluvními stranami této smlouvy, s jejímž obsahem je spojen vznik, změna nebo zánik práv a povinností upravených touto smlouvou se doručují druhé smluvní straně doporučeně. Povinnost smluvní strany doručit písemnost druhé smluvní straně doporučeně je splněna při doručování poštou, jakmile pošta písemnost adresátovi doručí, anebo osobně s vyznačením data převzetí a podpisem. Účinky doručení nastanou i tehdy, jestliže pošta písemnost smluvní straně vrátí jako nedoručitelnou, nebo adresát svým jednáním doručení zmařil, nebo přijetí písemnosti odmítl; za den doručení se v takovém </w:t>
      </w:r>
      <w:r>
        <w:lastRenderedPageBreak/>
        <w:t>případě bude považovat den, který bude jako den vrácení písemnosti vyznačen na oznámení pošty o nedoručení písemnosti, které bude doručeno smluvní straně odesílající.</w:t>
      </w:r>
    </w:p>
    <w:p w:rsidR="0090493A" w:rsidRDefault="0090493A" w:rsidP="00F5553B">
      <w:pPr>
        <w:numPr>
          <w:ilvl w:val="0"/>
          <w:numId w:val="4"/>
        </w:numPr>
        <w:spacing w:after="120"/>
        <w:ind w:left="357"/>
        <w:jc w:val="both"/>
      </w:pPr>
      <w:r>
        <w:t>Tato smlouva je sepsána v</w:t>
      </w:r>
      <w:r w:rsidR="00F5553B">
        <w:t xml:space="preserve"> šesti</w:t>
      </w:r>
      <w:r>
        <w:t xml:space="preserve"> vyhotoveních s platností originálu, z nichž každá ze smluvních stran obdrží po</w:t>
      </w:r>
      <w:r w:rsidR="00F5553B">
        <w:t xml:space="preserve"> třech</w:t>
      </w:r>
      <w:r>
        <w:t xml:space="preserve"> vyhotovení</w:t>
      </w:r>
      <w:r w:rsidR="00F5553B">
        <w:t>ch</w:t>
      </w:r>
      <w:r>
        <w:t>.</w:t>
      </w:r>
    </w:p>
    <w:p w:rsidR="00D73E8B" w:rsidRDefault="00D73E8B" w:rsidP="00F5553B">
      <w:pPr>
        <w:numPr>
          <w:ilvl w:val="0"/>
          <w:numId w:val="4"/>
        </w:numPr>
        <w:spacing w:after="120"/>
        <w:ind w:left="357"/>
        <w:jc w:val="both"/>
      </w:pPr>
      <w:r>
        <w:t>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jen „zákon o registru smluv“), v platném znění.</w:t>
      </w:r>
    </w:p>
    <w:p w:rsidR="00B7615F" w:rsidRPr="001847B2" w:rsidRDefault="00D73E8B" w:rsidP="00F5553B">
      <w:pPr>
        <w:spacing w:after="120"/>
        <w:ind w:left="357"/>
        <w:jc w:val="both"/>
      </w:pPr>
      <w:r w:rsidRPr="001847B2">
        <w:t xml:space="preserve">Smluvní strany se dohodly, že uveřejnění této smlouvy dle předchozího odstavce zajistí </w:t>
      </w:r>
      <w:r w:rsidR="00F5553B" w:rsidRPr="001847B2">
        <w:t>převodce</w:t>
      </w:r>
      <w:r w:rsidRPr="001847B2">
        <w:t xml:space="preserve"> ve lhůtě 15 kalendářních dnů ode dne uzavření této smlouvy. </w:t>
      </w:r>
      <w:r w:rsidR="00C65777" w:rsidRPr="001847B2">
        <w:t>Převodce oznámí zveřejnění této smlouvy v registru smluv nabyvateli ve lhůtě 3 kalendářních dnů ode dne zveřejnění této smlouvy v registru smluv.</w:t>
      </w:r>
    </w:p>
    <w:p w:rsidR="00F5553B" w:rsidRDefault="00F5553B" w:rsidP="00F5553B">
      <w:pPr>
        <w:pStyle w:val="Odstavecseseznamem"/>
        <w:numPr>
          <w:ilvl w:val="0"/>
          <w:numId w:val="4"/>
        </w:numPr>
        <w:jc w:val="both"/>
      </w:pPr>
      <w:r>
        <w:t>Smluvní strany prohlašují, že si tuto smlouvu před jejím podpisem podrobně přečetly, rozumějí jí a s jejím obsahem souhlasí, že tato smlouva byla uzavřena po vzájemném projednání podle jejich svobodné a pravé vůle, vážně a srozumitelně, nikoliv v tísni za nápadně nevýhodných podmínek pro jednu ze smluvních stran. Na důkaz toho připojují níže své vlastnoruční podpisy.</w:t>
      </w:r>
    </w:p>
    <w:p w:rsidR="00B7615F" w:rsidRDefault="00B7615F" w:rsidP="00B7615F">
      <w:pPr>
        <w:jc w:val="both"/>
      </w:pPr>
    </w:p>
    <w:p w:rsidR="00B7615F" w:rsidRDefault="00B7615F" w:rsidP="00B7615F">
      <w:pPr>
        <w:jc w:val="both"/>
      </w:pPr>
    </w:p>
    <w:p w:rsidR="0045251A" w:rsidRPr="00FC2A63" w:rsidRDefault="00B7615F" w:rsidP="00B7615F">
      <w:pPr>
        <w:jc w:val="both"/>
        <w:rPr>
          <w:i/>
          <w:u w:val="single"/>
        </w:rPr>
      </w:pPr>
      <w:r w:rsidRPr="00FC2A63">
        <w:rPr>
          <w:i/>
          <w:u w:val="single"/>
        </w:rPr>
        <w:t>Příloha č. 1</w:t>
      </w:r>
      <w:r w:rsidR="0045251A" w:rsidRPr="00FC2A63">
        <w:rPr>
          <w:i/>
          <w:u w:val="single"/>
        </w:rPr>
        <w:t xml:space="preserve"> </w:t>
      </w:r>
    </w:p>
    <w:p w:rsidR="00FC2A63" w:rsidRDefault="00B7615F" w:rsidP="00FC2A63">
      <w:pPr>
        <w:ind w:left="284" w:hanging="284"/>
        <w:jc w:val="both"/>
        <w:rPr>
          <w:i/>
        </w:rPr>
      </w:pPr>
      <w:r w:rsidRPr="00FC2A63">
        <w:rPr>
          <w:i/>
        </w:rPr>
        <w:t xml:space="preserve">- </w:t>
      </w:r>
      <w:r w:rsidR="00FC2A63">
        <w:rPr>
          <w:i/>
        </w:rPr>
        <w:tab/>
      </w:r>
      <w:r w:rsidRPr="00FC2A63">
        <w:rPr>
          <w:i/>
        </w:rPr>
        <w:t xml:space="preserve">Kopie znaleckého posudku č. 1121/2016 ze dne </w:t>
      </w:r>
      <w:proofErr w:type="gramStart"/>
      <w:r w:rsidRPr="00FC2A63">
        <w:rPr>
          <w:i/>
        </w:rPr>
        <w:t>21.11.2016</w:t>
      </w:r>
      <w:proofErr w:type="gramEnd"/>
      <w:r w:rsidRPr="00FC2A63">
        <w:rPr>
          <w:i/>
        </w:rPr>
        <w:t xml:space="preserve"> zpracovaného Vladislavem</w:t>
      </w:r>
    </w:p>
    <w:p w:rsidR="00B7615F" w:rsidRPr="00FC2A63" w:rsidRDefault="0045251A" w:rsidP="00FC2A63">
      <w:pPr>
        <w:ind w:left="284"/>
        <w:jc w:val="both"/>
        <w:rPr>
          <w:i/>
        </w:rPr>
      </w:pPr>
      <w:r w:rsidRPr="00FC2A63">
        <w:rPr>
          <w:i/>
        </w:rPr>
        <w:t>Jarým</w:t>
      </w:r>
    </w:p>
    <w:p w:rsidR="0045251A" w:rsidRPr="00FC2A63" w:rsidRDefault="0045251A" w:rsidP="00B7615F">
      <w:pPr>
        <w:jc w:val="both"/>
        <w:rPr>
          <w:i/>
          <w:u w:val="single"/>
        </w:rPr>
      </w:pPr>
      <w:r w:rsidRPr="00FC2A63">
        <w:rPr>
          <w:i/>
          <w:u w:val="single"/>
        </w:rPr>
        <w:t>Příloha č. 2</w:t>
      </w:r>
    </w:p>
    <w:p w:rsidR="0095305A" w:rsidRPr="00FC2A63" w:rsidRDefault="0095305A" w:rsidP="00FC2A63">
      <w:pPr>
        <w:tabs>
          <w:tab w:val="left" w:pos="284"/>
        </w:tabs>
        <w:jc w:val="both"/>
        <w:rPr>
          <w:i/>
        </w:rPr>
      </w:pPr>
      <w:r w:rsidRPr="00FC2A63">
        <w:rPr>
          <w:i/>
        </w:rPr>
        <w:t xml:space="preserve">- </w:t>
      </w:r>
      <w:r w:rsidR="00FC2A63">
        <w:rPr>
          <w:i/>
        </w:rPr>
        <w:tab/>
      </w:r>
      <w:r w:rsidR="0045251A" w:rsidRPr="00FC2A63">
        <w:rPr>
          <w:i/>
        </w:rPr>
        <w:t xml:space="preserve">Kopie zprávy o využitelnosti vozidla ze dne </w:t>
      </w:r>
      <w:proofErr w:type="gramStart"/>
      <w:r w:rsidR="0045251A" w:rsidRPr="00FC2A63">
        <w:rPr>
          <w:i/>
        </w:rPr>
        <w:t>15.10.2016</w:t>
      </w:r>
      <w:proofErr w:type="gramEnd"/>
      <w:r w:rsidR="0045251A" w:rsidRPr="00FC2A63">
        <w:rPr>
          <w:i/>
        </w:rPr>
        <w:t xml:space="preserve"> zpracované Janem Košťálem</w:t>
      </w:r>
    </w:p>
    <w:p w:rsidR="0090493A" w:rsidRDefault="0090493A">
      <w:pPr>
        <w:ind w:left="360"/>
        <w:jc w:val="both"/>
      </w:pPr>
    </w:p>
    <w:p w:rsidR="00FD3E49" w:rsidRDefault="00FD3E49">
      <w:pPr>
        <w:jc w:val="both"/>
      </w:pPr>
    </w:p>
    <w:tbl>
      <w:tblPr>
        <w:tblW w:w="0" w:type="auto"/>
        <w:jc w:val="center"/>
        <w:tblCellMar>
          <w:left w:w="70" w:type="dxa"/>
          <w:right w:w="70" w:type="dxa"/>
        </w:tblCellMar>
        <w:tblLook w:val="0000" w:firstRow="0" w:lastRow="0" w:firstColumn="0" w:lastColumn="0" w:noHBand="0" w:noVBand="0"/>
      </w:tblPr>
      <w:tblGrid>
        <w:gridCol w:w="4514"/>
        <w:gridCol w:w="4558"/>
      </w:tblGrid>
      <w:tr w:rsidR="0075405A" w:rsidRPr="0075405A" w:rsidTr="001A5EA2">
        <w:trPr>
          <w:jc w:val="center"/>
        </w:trPr>
        <w:tc>
          <w:tcPr>
            <w:tcW w:w="4605" w:type="dxa"/>
          </w:tcPr>
          <w:p w:rsidR="0075405A" w:rsidRPr="0075405A" w:rsidRDefault="0075405A" w:rsidP="00B7615F">
            <w:pPr>
              <w:pStyle w:val="Styl1"/>
              <w:numPr>
                <w:ilvl w:val="0"/>
                <w:numId w:val="0"/>
              </w:numPr>
              <w:tabs>
                <w:tab w:val="left" w:pos="708"/>
              </w:tabs>
              <w:rPr>
                <w:rFonts w:ascii="Times New Roman" w:hAnsi="Times New Roman" w:cs="Times New Roman"/>
              </w:rPr>
            </w:pPr>
            <w:r w:rsidRPr="0075405A">
              <w:rPr>
                <w:rFonts w:ascii="Times New Roman" w:hAnsi="Times New Roman" w:cs="Times New Roman"/>
              </w:rPr>
              <w:t>V </w:t>
            </w:r>
            <w:r w:rsidR="00B7615F">
              <w:rPr>
                <w:rFonts w:ascii="Times New Roman" w:hAnsi="Times New Roman" w:cs="Times New Roman"/>
              </w:rPr>
              <w:t>Praze</w:t>
            </w:r>
            <w:r w:rsidRPr="0075405A">
              <w:rPr>
                <w:rFonts w:ascii="Times New Roman" w:hAnsi="Times New Roman" w:cs="Times New Roman"/>
              </w:rPr>
              <w:t xml:space="preserve"> dne:……………………………</w:t>
            </w:r>
          </w:p>
        </w:tc>
        <w:tc>
          <w:tcPr>
            <w:tcW w:w="4605" w:type="dxa"/>
          </w:tcPr>
          <w:p w:rsidR="0075405A" w:rsidRPr="0075405A" w:rsidRDefault="0075405A" w:rsidP="00B7615F">
            <w:pPr>
              <w:pStyle w:val="Styl1"/>
              <w:numPr>
                <w:ilvl w:val="0"/>
                <w:numId w:val="0"/>
              </w:numPr>
              <w:tabs>
                <w:tab w:val="left" w:pos="708"/>
              </w:tabs>
              <w:rPr>
                <w:rFonts w:ascii="Times New Roman" w:hAnsi="Times New Roman" w:cs="Times New Roman"/>
              </w:rPr>
            </w:pPr>
            <w:r w:rsidRPr="0075405A">
              <w:rPr>
                <w:rFonts w:ascii="Times New Roman" w:hAnsi="Times New Roman" w:cs="Times New Roman"/>
              </w:rPr>
              <w:t>V </w:t>
            </w:r>
            <w:r w:rsidR="00B7615F">
              <w:rPr>
                <w:rFonts w:ascii="Times New Roman" w:hAnsi="Times New Roman" w:cs="Times New Roman"/>
              </w:rPr>
              <w:t>……</w:t>
            </w:r>
            <w:proofErr w:type="gramStart"/>
            <w:r w:rsidR="00B7615F">
              <w:rPr>
                <w:rFonts w:ascii="Times New Roman" w:hAnsi="Times New Roman" w:cs="Times New Roman"/>
              </w:rPr>
              <w:t>…..</w:t>
            </w:r>
            <w:r w:rsidRPr="0075405A">
              <w:rPr>
                <w:rFonts w:ascii="Times New Roman" w:hAnsi="Times New Roman" w:cs="Times New Roman"/>
              </w:rPr>
              <w:t xml:space="preserve"> dne</w:t>
            </w:r>
            <w:proofErr w:type="gramEnd"/>
            <w:r w:rsidRPr="0075405A">
              <w:rPr>
                <w:rFonts w:ascii="Times New Roman" w:hAnsi="Times New Roman" w:cs="Times New Roman"/>
              </w:rPr>
              <w:t>:……………………………</w:t>
            </w:r>
          </w:p>
        </w:tc>
      </w:tr>
      <w:tr w:rsidR="001A5EA2" w:rsidRPr="0075405A" w:rsidTr="001A5EA2">
        <w:trPr>
          <w:jc w:val="center"/>
        </w:trPr>
        <w:tc>
          <w:tcPr>
            <w:tcW w:w="4605" w:type="dxa"/>
          </w:tcPr>
          <w:p w:rsidR="001A5EA2" w:rsidRDefault="001A5EA2" w:rsidP="0075405A">
            <w:pPr>
              <w:pStyle w:val="Styl1"/>
              <w:numPr>
                <w:ilvl w:val="0"/>
                <w:numId w:val="0"/>
              </w:numPr>
              <w:tabs>
                <w:tab w:val="left" w:pos="708"/>
              </w:tabs>
              <w:rPr>
                <w:rFonts w:ascii="Times New Roman" w:hAnsi="Times New Roman" w:cs="Times New Roman"/>
              </w:rPr>
            </w:pPr>
          </w:p>
          <w:p w:rsidR="001A5EA2" w:rsidRDefault="001A5EA2" w:rsidP="0075405A">
            <w:pPr>
              <w:pStyle w:val="Styl1"/>
              <w:numPr>
                <w:ilvl w:val="0"/>
                <w:numId w:val="0"/>
              </w:numPr>
              <w:tabs>
                <w:tab w:val="left" w:pos="708"/>
              </w:tabs>
              <w:rPr>
                <w:rFonts w:ascii="Times New Roman" w:hAnsi="Times New Roman" w:cs="Times New Roman"/>
              </w:rPr>
            </w:pPr>
          </w:p>
          <w:p w:rsidR="001A5EA2" w:rsidRDefault="001A5EA2" w:rsidP="0075405A">
            <w:pPr>
              <w:pStyle w:val="Styl1"/>
              <w:numPr>
                <w:ilvl w:val="0"/>
                <w:numId w:val="0"/>
              </w:numPr>
              <w:tabs>
                <w:tab w:val="left" w:pos="708"/>
              </w:tabs>
              <w:rPr>
                <w:rFonts w:ascii="Times New Roman" w:hAnsi="Times New Roman" w:cs="Times New Roman"/>
              </w:rPr>
            </w:pPr>
          </w:p>
          <w:p w:rsidR="00C515E5" w:rsidRDefault="00C515E5" w:rsidP="00C515E5">
            <w:pPr>
              <w:pStyle w:val="Bezmezer"/>
              <w:jc w:val="both"/>
              <w:rPr>
                <w:sz w:val="24"/>
                <w:szCs w:val="24"/>
              </w:rPr>
            </w:pPr>
          </w:p>
          <w:p w:rsidR="00C515E5" w:rsidRDefault="00C515E5" w:rsidP="00C515E5">
            <w:pPr>
              <w:pStyle w:val="Bezmezer"/>
              <w:jc w:val="both"/>
              <w:rPr>
                <w:sz w:val="24"/>
                <w:szCs w:val="24"/>
              </w:rPr>
            </w:pPr>
          </w:p>
          <w:p w:rsidR="00C515E5" w:rsidRDefault="00C515E5" w:rsidP="00C515E5">
            <w:pPr>
              <w:pStyle w:val="Bezmezer"/>
              <w:jc w:val="both"/>
              <w:rPr>
                <w:sz w:val="24"/>
                <w:szCs w:val="24"/>
              </w:rPr>
            </w:pPr>
          </w:p>
          <w:p w:rsidR="001A5EA2" w:rsidRDefault="001A5EA2" w:rsidP="0075405A">
            <w:pPr>
              <w:pStyle w:val="Styl1"/>
              <w:numPr>
                <w:ilvl w:val="0"/>
                <w:numId w:val="0"/>
              </w:numPr>
              <w:tabs>
                <w:tab w:val="left" w:pos="708"/>
              </w:tabs>
              <w:rPr>
                <w:rFonts w:ascii="Times New Roman" w:hAnsi="Times New Roman" w:cs="Times New Roman"/>
              </w:rPr>
            </w:pPr>
          </w:p>
          <w:p w:rsidR="001A5EA2" w:rsidRDefault="001A5EA2" w:rsidP="0075405A">
            <w:pPr>
              <w:pStyle w:val="Styl1"/>
              <w:numPr>
                <w:ilvl w:val="0"/>
                <w:numId w:val="0"/>
              </w:numPr>
              <w:tabs>
                <w:tab w:val="left" w:pos="708"/>
              </w:tabs>
              <w:rPr>
                <w:rFonts w:ascii="Times New Roman" w:hAnsi="Times New Roman" w:cs="Times New Roman"/>
              </w:rPr>
            </w:pPr>
          </w:p>
          <w:p w:rsidR="001A5EA2" w:rsidRPr="0075405A" w:rsidRDefault="001A5EA2" w:rsidP="0075405A">
            <w:pPr>
              <w:pStyle w:val="Styl1"/>
              <w:numPr>
                <w:ilvl w:val="0"/>
                <w:numId w:val="0"/>
              </w:numPr>
              <w:tabs>
                <w:tab w:val="left" w:pos="708"/>
              </w:tabs>
              <w:rPr>
                <w:rFonts w:ascii="Times New Roman" w:hAnsi="Times New Roman" w:cs="Times New Roman"/>
              </w:rPr>
            </w:pPr>
          </w:p>
        </w:tc>
        <w:tc>
          <w:tcPr>
            <w:tcW w:w="4605" w:type="dxa"/>
          </w:tcPr>
          <w:p w:rsidR="001A5EA2" w:rsidRPr="0075405A" w:rsidRDefault="001A5EA2" w:rsidP="0075405A">
            <w:pPr>
              <w:pStyle w:val="Styl1"/>
              <w:numPr>
                <w:ilvl w:val="0"/>
                <w:numId w:val="0"/>
              </w:numPr>
              <w:tabs>
                <w:tab w:val="left" w:pos="708"/>
              </w:tabs>
              <w:rPr>
                <w:rFonts w:ascii="Times New Roman" w:hAnsi="Times New Roman" w:cs="Times New Roman"/>
              </w:rPr>
            </w:pPr>
          </w:p>
        </w:tc>
      </w:tr>
      <w:tr w:rsidR="0075405A" w:rsidRPr="0075405A" w:rsidTr="001A5EA2">
        <w:trPr>
          <w:jc w:val="center"/>
        </w:trPr>
        <w:tc>
          <w:tcPr>
            <w:tcW w:w="4605" w:type="dxa"/>
          </w:tcPr>
          <w:p w:rsidR="0075405A" w:rsidRPr="0075405A" w:rsidRDefault="0075405A" w:rsidP="001A5EA2">
            <w:pPr>
              <w:pStyle w:val="Styl1"/>
              <w:numPr>
                <w:ilvl w:val="0"/>
                <w:numId w:val="0"/>
              </w:numPr>
              <w:tabs>
                <w:tab w:val="left" w:pos="708"/>
              </w:tabs>
              <w:jc w:val="center"/>
              <w:rPr>
                <w:rFonts w:ascii="Times New Roman" w:hAnsi="Times New Roman" w:cs="Times New Roman"/>
              </w:rPr>
            </w:pPr>
            <w:r w:rsidRPr="0075405A">
              <w:rPr>
                <w:rFonts w:ascii="Times New Roman" w:hAnsi="Times New Roman" w:cs="Times New Roman"/>
              </w:rPr>
              <w:t>…………………………………………..</w:t>
            </w:r>
          </w:p>
        </w:tc>
        <w:tc>
          <w:tcPr>
            <w:tcW w:w="4605" w:type="dxa"/>
          </w:tcPr>
          <w:p w:rsidR="0075405A" w:rsidRPr="0075405A" w:rsidRDefault="0075405A" w:rsidP="001A5EA2">
            <w:pPr>
              <w:pStyle w:val="Styl1"/>
              <w:numPr>
                <w:ilvl w:val="0"/>
                <w:numId w:val="0"/>
              </w:numPr>
              <w:tabs>
                <w:tab w:val="left" w:pos="708"/>
              </w:tabs>
              <w:jc w:val="center"/>
              <w:rPr>
                <w:rFonts w:ascii="Times New Roman" w:hAnsi="Times New Roman" w:cs="Times New Roman"/>
              </w:rPr>
            </w:pPr>
            <w:r w:rsidRPr="0075405A">
              <w:rPr>
                <w:rFonts w:ascii="Times New Roman" w:hAnsi="Times New Roman" w:cs="Times New Roman"/>
              </w:rPr>
              <w:t>……………………………………………..</w:t>
            </w:r>
          </w:p>
        </w:tc>
      </w:tr>
      <w:tr w:rsidR="0075405A" w:rsidRPr="0075405A" w:rsidTr="001A5EA2">
        <w:trPr>
          <w:jc w:val="center"/>
        </w:trPr>
        <w:tc>
          <w:tcPr>
            <w:tcW w:w="4605" w:type="dxa"/>
          </w:tcPr>
          <w:p w:rsidR="0075405A" w:rsidRPr="0075405A" w:rsidRDefault="0075405A" w:rsidP="001A5EA2">
            <w:pPr>
              <w:pStyle w:val="Styl1"/>
              <w:numPr>
                <w:ilvl w:val="0"/>
                <w:numId w:val="0"/>
              </w:numPr>
              <w:tabs>
                <w:tab w:val="left" w:pos="708"/>
              </w:tabs>
              <w:jc w:val="center"/>
              <w:rPr>
                <w:rFonts w:ascii="Times New Roman" w:hAnsi="Times New Roman" w:cs="Times New Roman"/>
              </w:rPr>
            </w:pPr>
            <w:r w:rsidRPr="0075405A">
              <w:rPr>
                <w:rFonts w:ascii="Times New Roman" w:hAnsi="Times New Roman" w:cs="Times New Roman"/>
              </w:rPr>
              <w:t>za převodce</w:t>
            </w:r>
          </w:p>
        </w:tc>
        <w:tc>
          <w:tcPr>
            <w:tcW w:w="4605" w:type="dxa"/>
          </w:tcPr>
          <w:p w:rsidR="0075405A" w:rsidRPr="0075405A" w:rsidRDefault="0075405A" w:rsidP="001A5EA2">
            <w:pPr>
              <w:pStyle w:val="Styl1"/>
              <w:numPr>
                <w:ilvl w:val="0"/>
                <w:numId w:val="0"/>
              </w:numPr>
              <w:tabs>
                <w:tab w:val="left" w:pos="708"/>
              </w:tabs>
              <w:jc w:val="center"/>
              <w:rPr>
                <w:rFonts w:ascii="Times New Roman" w:hAnsi="Times New Roman" w:cs="Times New Roman"/>
              </w:rPr>
            </w:pPr>
            <w:r w:rsidRPr="0075405A">
              <w:rPr>
                <w:rFonts w:ascii="Times New Roman" w:hAnsi="Times New Roman" w:cs="Times New Roman"/>
              </w:rPr>
              <w:t>za nabyvatele</w:t>
            </w:r>
          </w:p>
        </w:tc>
      </w:tr>
      <w:tr w:rsidR="0075405A" w:rsidRPr="0075405A" w:rsidTr="001A5EA2">
        <w:trPr>
          <w:jc w:val="center"/>
        </w:trPr>
        <w:tc>
          <w:tcPr>
            <w:tcW w:w="4605" w:type="dxa"/>
          </w:tcPr>
          <w:p w:rsidR="00255C27" w:rsidRDefault="00255C27" w:rsidP="001A5EA2">
            <w:pPr>
              <w:pStyle w:val="Styl1"/>
              <w:numPr>
                <w:ilvl w:val="0"/>
                <w:numId w:val="0"/>
              </w:numPr>
              <w:tabs>
                <w:tab w:val="left" w:pos="708"/>
              </w:tabs>
              <w:jc w:val="center"/>
              <w:rPr>
                <w:rFonts w:ascii="Times New Roman" w:hAnsi="Times New Roman" w:cs="Times New Roman"/>
              </w:rPr>
            </w:pPr>
            <w:r>
              <w:rPr>
                <w:rFonts w:ascii="Times New Roman" w:hAnsi="Times New Roman" w:cs="Times New Roman"/>
              </w:rPr>
              <w:t>Mgr. Ivan Kabický</w:t>
            </w:r>
          </w:p>
          <w:p w:rsidR="0075405A" w:rsidRPr="0075405A" w:rsidRDefault="00255C27" w:rsidP="00255C27">
            <w:pPr>
              <w:pStyle w:val="Styl1"/>
              <w:numPr>
                <w:ilvl w:val="0"/>
                <w:numId w:val="0"/>
              </w:numPr>
              <w:tabs>
                <w:tab w:val="left" w:pos="708"/>
              </w:tabs>
              <w:jc w:val="center"/>
              <w:rPr>
                <w:rFonts w:ascii="Times New Roman" w:hAnsi="Times New Roman" w:cs="Times New Roman"/>
              </w:rPr>
            </w:pPr>
            <w:r>
              <w:rPr>
                <w:rFonts w:ascii="Times New Roman" w:hAnsi="Times New Roman" w:cs="Times New Roman"/>
              </w:rPr>
              <w:t>Starosta</w:t>
            </w:r>
          </w:p>
        </w:tc>
        <w:tc>
          <w:tcPr>
            <w:tcW w:w="4605" w:type="dxa"/>
          </w:tcPr>
          <w:p w:rsidR="0075405A" w:rsidRDefault="005F624F" w:rsidP="00255C27">
            <w:pPr>
              <w:pStyle w:val="Styl1"/>
              <w:numPr>
                <w:ilvl w:val="0"/>
                <w:numId w:val="0"/>
              </w:numPr>
              <w:tabs>
                <w:tab w:val="left" w:pos="708"/>
              </w:tabs>
              <w:jc w:val="center"/>
              <w:rPr>
                <w:rFonts w:ascii="Times New Roman" w:hAnsi="Times New Roman" w:cs="Times New Roman"/>
              </w:rPr>
            </w:pPr>
            <w:r w:rsidRPr="0075405A">
              <w:rPr>
                <w:rFonts w:ascii="Times New Roman" w:hAnsi="Times New Roman" w:cs="Times New Roman"/>
              </w:rPr>
              <w:fldChar w:fldCharType="begin"/>
            </w:r>
            <w:r w:rsidRPr="0075405A">
              <w:rPr>
                <w:rFonts w:ascii="Times New Roman" w:hAnsi="Times New Roman" w:cs="Times New Roman"/>
              </w:rPr>
              <w:instrText xml:space="preserve"> MERGEFIELD star </w:instrText>
            </w:r>
            <w:r w:rsidRPr="0075405A">
              <w:rPr>
                <w:rFonts w:ascii="Times New Roman" w:hAnsi="Times New Roman" w:cs="Times New Roman"/>
              </w:rPr>
              <w:fldChar w:fldCharType="separate"/>
            </w:r>
            <w:r w:rsidR="00255C27">
              <w:rPr>
                <w:rFonts w:ascii="Times New Roman" w:hAnsi="Times New Roman" w:cs="Times New Roman"/>
                <w:noProof/>
              </w:rPr>
              <w:t>Josef Zeman</w:t>
            </w:r>
            <w:r w:rsidRPr="0075405A">
              <w:rPr>
                <w:rFonts w:ascii="Times New Roman" w:hAnsi="Times New Roman" w:cs="Times New Roman"/>
              </w:rPr>
              <w:fldChar w:fldCharType="end"/>
            </w:r>
          </w:p>
          <w:p w:rsidR="00255C27" w:rsidRPr="0075405A" w:rsidRDefault="00255C27" w:rsidP="00255C27">
            <w:pPr>
              <w:pStyle w:val="Styl1"/>
              <w:numPr>
                <w:ilvl w:val="0"/>
                <w:numId w:val="0"/>
              </w:numPr>
              <w:tabs>
                <w:tab w:val="left" w:pos="708"/>
              </w:tabs>
              <w:jc w:val="center"/>
              <w:rPr>
                <w:rFonts w:ascii="Times New Roman" w:hAnsi="Times New Roman" w:cs="Times New Roman"/>
              </w:rPr>
            </w:pPr>
            <w:r>
              <w:rPr>
                <w:rFonts w:ascii="Times New Roman" w:hAnsi="Times New Roman" w:cs="Times New Roman"/>
              </w:rPr>
              <w:t>starosta</w:t>
            </w:r>
          </w:p>
        </w:tc>
      </w:tr>
      <w:tr w:rsidR="0075405A" w:rsidRPr="0075405A" w:rsidTr="001A5EA2">
        <w:trPr>
          <w:jc w:val="center"/>
        </w:trPr>
        <w:tc>
          <w:tcPr>
            <w:tcW w:w="4605" w:type="dxa"/>
          </w:tcPr>
          <w:p w:rsidR="0075405A" w:rsidRPr="0075405A" w:rsidRDefault="0075405A" w:rsidP="00255C27">
            <w:pPr>
              <w:pStyle w:val="Styl1"/>
              <w:numPr>
                <w:ilvl w:val="0"/>
                <w:numId w:val="0"/>
              </w:numPr>
              <w:tabs>
                <w:tab w:val="left" w:pos="708"/>
              </w:tabs>
              <w:jc w:val="center"/>
              <w:rPr>
                <w:rFonts w:ascii="Times New Roman" w:hAnsi="Times New Roman" w:cs="Times New Roman"/>
              </w:rPr>
            </w:pPr>
          </w:p>
        </w:tc>
        <w:tc>
          <w:tcPr>
            <w:tcW w:w="4605" w:type="dxa"/>
          </w:tcPr>
          <w:p w:rsidR="0075405A" w:rsidRPr="0075405A" w:rsidRDefault="0075405A" w:rsidP="001A5EA2">
            <w:pPr>
              <w:pStyle w:val="Styl1"/>
              <w:numPr>
                <w:ilvl w:val="0"/>
                <w:numId w:val="0"/>
              </w:numPr>
              <w:tabs>
                <w:tab w:val="left" w:pos="708"/>
              </w:tabs>
              <w:jc w:val="center"/>
              <w:rPr>
                <w:rFonts w:ascii="Times New Roman" w:hAnsi="Times New Roman" w:cs="Times New Roman"/>
              </w:rPr>
            </w:pPr>
          </w:p>
        </w:tc>
      </w:tr>
    </w:tbl>
    <w:p w:rsidR="00FD3E49" w:rsidRDefault="00FD3E49">
      <w:pPr>
        <w:jc w:val="both"/>
      </w:pPr>
    </w:p>
    <w:p w:rsidR="0090493A" w:rsidRPr="002A6ACD" w:rsidRDefault="0090493A" w:rsidP="00287C94">
      <w:pPr>
        <w:jc w:val="right"/>
        <w:rPr>
          <w:color w:val="00B0F0"/>
        </w:rPr>
      </w:pPr>
    </w:p>
    <w:sectPr w:rsidR="0090493A" w:rsidRPr="002A6ACD" w:rsidSect="00604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3F10"/>
    <w:multiLevelType w:val="hybridMultilevel"/>
    <w:tmpl w:val="F878AE9C"/>
    <w:lvl w:ilvl="0" w:tplc="2C5E9A3A">
      <w:start w:val="1"/>
      <w:numFmt w:val="decimal"/>
      <w:pStyle w:val="Styl2"/>
      <w:lvlText w:val="%1."/>
      <w:lvlJc w:val="left"/>
      <w:pPr>
        <w:tabs>
          <w:tab w:val="num" w:pos="1134"/>
        </w:tabs>
        <w:ind w:left="1134" w:hanging="454"/>
      </w:pPr>
      <w:rPr>
        <w:rFonts w:hint="default"/>
      </w:rPr>
    </w:lvl>
    <w:lvl w:ilvl="1" w:tplc="65FA827E">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BB7ECF"/>
    <w:multiLevelType w:val="hybridMultilevel"/>
    <w:tmpl w:val="064859AC"/>
    <w:lvl w:ilvl="0" w:tplc="0405000F">
      <w:start w:val="1"/>
      <w:numFmt w:val="decimal"/>
      <w:pStyle w:val="Styl1"/>
      <w:lvlText w:val="%1."/>
      <w:lvlJc w:val="left"/>
      <w:pPr>
        <w:tabs>
          <w:tab w:val="num" w:pos="360"/>
        </w:tabs>
        <w:ind w:left="360" w:hanging="360"/>
      </w:pPr>
      <w:rPr>
        <w:rFonts w:hint="default"/>
      </w:rPr>
    </w:lvl>
    <w:lvl w:ilvl="1" w:tplc="BF62936C">
      <w:start w:val="1"/>
      <w:numFmt w:val="lowerLetter"/>
      <w:lvlText w:val="%2)"/>
      <w:lvlJc w:val="left"/>
      <w:pPr>
        <w:tabs>
          <w:tab w:val="num" w:pos="1080"/>
        </w:tabs>
        <w:ind w:left="1080" w:hanging="360"/>
      </w:pPr>
      <w:rPr>
        <w:rFonts w:hint="default"/>
        <w:i/>
        <w:color w:val="3366FF"/>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8783876"/>
    <w:multiLevelType w:val="hybridMultilevel"/>
    <w:tmpl w:val="24DA33F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D6771F8"/>
    <w:multiLevelType w:val="hybridMultilevel"/>
    <w:tmpl w:val="F2089D5E"/>
    <w:lvl w:ilvl="0" w:tplc="2998FED2">
      <w:start w:val="1"/>
      <w:numFmt w:val="decimal"/>
      <w:pStyle w:val="Styl9"/>
      <w:lvlText w:val="%1."/>
      <w:lvlJc w:val="left"/>
      <w:pPr>
        <w:tabs>
          <w:tab w:val="num" w:pos="626"/>
        </w:tabs>
        <w:ind w:left="626" w:hanging="360"/>
      </w:pPr>
    </w:lvl>
    <w:lvl w:ilvl="1" w:tplc="04050019">
      <w:start w:val="1"/>
      <w:numFmt w:val="lowerLetter"/>
      <w:lvlText w:val="%2."/>
      <w:lvlJc w:val="left"/>
      <w:pPr>
        <w:tabs>
          <w:tab w:val="num" w:pos="1346"/>
        </w:tabs>
        <w:ind w:left="1346" w:hanging="360"/>
      </w:pPr>
    </w:lvl>
    <w:lvl w:ilvl="2" w:tplc="0405001B">
      <w:start w:val="1"/>
      <w:numFmt w:val="lowerRoman"/>
      <w:lvlText w:val="%3."/>
      <w:lvlJc w:val="right"/>
      <w:pPr>
        <w:tabs>
          <w:tab w:val="num" w:pos="2066"/>
        </w:tabs>
        <w:ind w:left="2066" w:hanging="180"/>
      </w:pPr>
    </w:lvl>
    <w:lvl w:ilvl="3" w:tplc="0405000F">
      <w:start w:val="1"/>
      <w:numFmt w:val="decimal"/>
      <w:lvlText w:val="%4."/>
      <w:lvlJc w:val="left"/>
      <w:pPr>
        <w:tabs>
          <w:tab w:val="num" w:pos="2786"/>
        </w:tabs>
        <w:ind w:left="2786" w:hanging="360"/>
      </w:pPr>
    </w:lvl>
    <w:lvl w:ilvl="4" w:tplc="04050019">
      <w:start w:val="1"/>
      <w:numFmt w:val="lowerLetter"/>
      <w:lvlText w:val="%5."/>
      <w:lvlJc w:val="left"/>
      <w:pPr>
        <w:tabs>
          <w:tab w:val="num" w:pos="3506"/>
        </w:tabs>
        <w:ind w:left="3506" w:hanging="360"/>
      </w:pPr>
    </w:lvl>
    <w:lvl w:ilvl="5" w:tplc="0405001B">
      <w:start w:val="1"/>
      <w:numFmt w:val="lowerRoman"/>
      <w:lvlText w:val="%6."/>
      <w:lvlJc w:val="right"/>
      <w:pPr>
        <w:tabs>
          <w:tab w:val="num" w:pos="4226"/>
        </w:tabs>
        <w:ind w:left="4226" w:hanging="180"/>
      </w:pPr>
    </w:lvl>
    <w:lvl w:ilvl="6" w:tplc="0405000F">
      <w:start w:val="1"/>
      <w:numFmt w:val="decimal"/>
      <w:lvlText w:val="%7."/>
      <w:lvlJc w:val="left"/>
      <w:pPr>
        <w:tabs>
          <w:tab w:val="num" w:pos="4946"/>
        </w:tabs>
        <w:ind w:left="4946" w:hanging="360"/>
      </w:pPr>
    </w:lvl>
    <w:lvl w:ilvl="7" w:tplc="04050019">
      <w:start w:val="1"/>
      <w:numFmt w:val="lowerLetter"/>
      <w:lvlText w:val="%8."/>
      <w:lvlJc w:val="left"/>
      <w:pPr>
        <w:tabs>
          <w:tab w:val="num" w:pos="5666"/>
        </w:tabs>
        <w:ind w:left="5666" w:hanging="360"/>
      </w:pPr>
    </w:lvl>
    <w:lvl w:ilvl="8" w:tplc="0405001B">
      <w:start w:val="1"/>
      <w:numFmt w:val="lowerRoman"/>
      <w:lvlText w:val="%9."/>
      <w:lvlJc w:val="right"/>
      <w:pPr>
        <w:tabs>
          <w:tab w:val="num" w:pos="6386"/>
        </w:tabs>
        <w:ind w:left="6386" w:hanging="180"/>
      </w:pPr>
    </w:lvl>
  </w:abstractNum>
  <w:abstractNum w:abstractNumId="4" w15:restartNumberingAfterBreak="0">
    <w:nsid w:val="2F2B4889"/>
    <w:multiLevelType w:val="hybridMultilevel"/>
    <w:tmpl w:val="41443C06"/>
    <w:lvl w:ilvl="0" w:tplc="255A3EC8">
      <w:start w:val="1"/>
      <w:numFmt w:val="decimal"/>
      <w:lvlText w:val="%1."/>
      <w:lvlJc w:val="left"/>
      <w:pPr>
        <w:ind w:left="360" w:hanging="360"/>
      </w:pPr>
      <w:rPr>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3EA719B"/>
    <w:multiLevelType w:val="hybridMultilevel"/>
    <w:tmpl w:val="4D4CB9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B24304"/>
    <w:multiLevelType w:val="hybridMultilevel"/>
    <w:tmpl w:val="FA3A1572"/>
    <w:lvl w:ilvl="0" w:tplc="04050017">
      <w:start w:val="1"/>
      <w:numFmt w:val="lowerLetter"/>
      <w:lvlText w:val="%1)"/>
      <w:lvlJc w:val="left"/>
      <w:pPr>
        <w:ind w:left="720" w:hanging="360"/>
      </w:pPr>
    </w:lvl>
    <w:lvl w:ilvl="1" w:tplc="31DC13C4">
      <w:start w:val="1"/>
      <w:numFmt w:val="lowerLetter"/>
      <w:lvlText w:val="%2)"/>
      <w:lvlJc w:val="left"/>
      <w:pPr>
        <w:ind w:left="1440" w:hanging="360"/>
      </w:pPr>
      <w:rPr>
        <w:i w:val="0"/>
        <w:color w:val="00B0F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130EBE"/>
    <w:multiLevelType w:val="hybridMultilevel"/>
    <w:tmpl w:val="0EC27958"/>
    <w:lvl w:ilvl="0" w:tplc="C6C2B77C">
      <w:start w:val="1"/>
      <w:numFmt w:val="decimal"/>
      <w:lvlText w:val="%1."/>
      <w:lvlJc w:val="left"/>
      <w:pPr>
        <w:tabs>
          <w:tab w:val="num" w:pos="360"/>
        </w:tabs>
        <w:ind w:left="360" w:hanging="360"/>
      </w:pPr>
      <w:rPr>
        <w:rFonts w:hint="default"/>
        <w:i w:val="0"/>
        <w:color w:val="auto"/>
      </w:rPr>
    </w:lvl>
    <w:lvl w:ilvl="1" w:tplc="2828DC56">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C9E5B1C"/>
    <w:multiLevelType w:val="hybridMultilevel"/>
    <w:tmpl w:val="2C96F56E"/>
    <w:lvl w:ilvl="0" w:tplc="0405000F">
      <w:start w:val="1"/>
      <w:numFmt w:val="decimal"/>
      <w:lvlText w:val="%1."/>
      <w:lvlJc w:val="left"/>
      <w:pPr>
        <w:tabs>
          <w:tab w:val="num" w:pos="360"/>
        </w:tabs>
        <w:ind w:left="360" w:hanging="360"/>
      </w:pPr>
    </w:lvl>
    <w:lvl w:ilvl="1" w:tplc="7CC88C3C">
      <w:start w:val="1"/>
      <w:numFmt w:val="decimal"/>
      <w:lvlText w:val="%2."/>
      <w:lvlJc w:val="left"/>
      <w:pPr>
        <w:tabs>
          <w:tab w:val="num" w:pos="1080"/>
        </w:tabs>
        <w:ind w:left="1080" w:hanging="360"/>
      </w:pPr>
      <w:rPr>
        <w:rFonts w:hint="default"/>
        <w:sz w:val="2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FFC0F15"/>
    <w:multiLevelType w:val="hybridMultilevel"/>
    <w:tmpl w:val="FA74EAA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652E7191"/>
    <w:multiLevelType w:val="hybridMultilevel"/>
    <w:tmpl w:val="AC002066"/>
    <w:lvl w:ilvl="0" w:tplc="0405000F">
      <w:start w:val="1"/>
      <w:numFmt w:val="decimal"/>
      <w:lvlText w:val="%1."/>
      <w:lvlJc w:val="left"/>
      <w:pPr>
        <w:tabs>
          <w:tab w:val="num" w:pos="360"/>
        </w:tabs>
        <w:ind w:left="360" w:hanging="360"/>
      </w:pPr>
      <w:rPr>
        <w:rFonts w:hint="default"/>
      </w:rPr>
    </w:lvl>
    <w:lvl w:ilvl="1" w:tplc="2CFC21C0">
      <w:start w:val="1"/>
      <w:numFmt w:val="lowerLetter"/>
      <w:lvlText w:val="%2)"/>
      <w:lvlJc w:val="left"/>
      <w:pPr>
        <w:tabs>
          <w:tab w:val="num" w:pos="1080"/>
        </w:tabs>
        <w:ind w:left="1080" w:hanging="360"/>
      </w:pPr>
      <w:rPr>
        <w:rFonts w:hint="default"/>
        <w:i w:val="0"/>
        <w:color w:val="0099FF"/>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710D478F"/>
    <w:multiLevelType w:val="hybridMultilevel"/>
    <w:tmpl w:val="F22AE2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DB1E15"/>
    <w:multiLevelType w:val="hybridMultilevel"/>
    <w:tmpl w:val="08D06EB2"/>
    <w:lvl w:ilvl="0" w:tplc="23D621D8">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1"/>
  </w:num>
  <w:num w:numId="4">
    <w:abstractNumId w:val="7"/>
  </w:num>
  <w:num w:numId="5">
    <w:abstractNumId w:val="11"/>
  </w:num>
  <w:num w:numId="6">
    <w:abstractNumId w:val="13"/>
  </w:num>
  <w:num w:numId="7">
    <w:abstractNumId w:val="10"/>
  </w:num>
  <w:num w:numId="8">
    <w:abstractNumId w:val="5"/>
  </w:num>
  <w:num w:numId="9">
    <w:abstractNumId w:val="6"/>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A5"/>
    <w:rsid w:val="00003BEB"/>
    <w:rsid w:val="00010896"/>
    <w:rsid w:val="00016B3C"/>
    <w:rsid w:val="000424E5"/>
    <w:rsid w:val="000B08B6"/>
    <w:rsid w:val="000C1BBF"/>
    <w:rsid w:val="000D6CAF"/>
    <w:rsid w:val="000E36D2"/>
    <w:rsid w:val="001015C9"/>
    <w:rsid w:val="00111CFE"/>
    <w:rsid w:val="0013064E"/>
    <w:rsid w:val="001847B2"/>
    <w:rsid w:val="0019576D"/>
    <w:rsid w:val="001A5EA2"/>
    <w:rsid w:val="001C7B2C"/>
    <w:rsid w:val="001D0DAC"/>
    <w:rsid w:val="001D161E"/>
    <w:rsid w:val="002042F3"/>
    <w:rsid w:val="002118E0"/>
    <w:rsid w:val="00235104"/>
    <w:rsid w:val="00255B30"/>
    <w:rsid w:val="00255C27"/>
    <w:rsid w:val="00286D03"/>
    <w:rsid w:val="00287C94"/>
    <w:rsid w:val="002A6ACD"/>
    <w:rsid w:val="0030474A"/>
    <w:rsid w:val="0032190A"/>
    <w:rsid w:val="00330A45"/>
    <w:rsid w:val="00345B73"/>
    <w:rsid w:val="003463B8"/>
    <w:rsid w:val="00350487"/>
    <w:rsid w:val="00360018"/>
    <w:rsid w:val="003615BB"/>
    <w:rsid w:val="00385C71"/>
    <w:rsid w:val="00385EAD"/>
    <w:rsid w:val="003B67E8"/>
    <w:rsid w:val="003D14C5"/>
    <w:rsid w:val="003D6058"/>
    <w:rsid w:val="00416B2E"/>
    <w:rsid w:val="004454FF"/>
    <w:rsid w:val="0045251A"/>
    <w:rsid w:val="0046072D"/>
    <w:rsid w:val="004D4146"/>
    <w:rsid w:val="004E5653"/>
    <w:rsid w:val="004F5931"/>
    <w:rsid w:val="0052099B"/>
    <w:rsid w:val="00543D66"/>
    <w:rsid w:val="00564712"/>
    <w:rsid w:val="00572DCE"/>
    <w:rsid w:val="00581ED5"/>
    <w:rsid w:val="0059358A"/>
    <w:rsid w:val="005969B8"/>
    <w:rsid w:val="005A3407"/>
    <w:rsid w:val="005B4D93"/>
    <w:rsid w:val="005D1E0C"/>
    <w:rsid w:val="005F624F"/>
    <w:rsid w:val="00604152"/>
    <w:rsid w:val="0061244E"/>
    <w:rsid w:val="00613933"/>
    <w:rsid w:val="00614A78"/>
    <w:rsid w:val="00663529"/>
    <w:rsid w:val="00675D69"/>
    <w:rsid w:val="00687B0B"/>
    <w:rsid w:val="006A2C63"/>
    <w:rsid w:val="006E669B"/>
    <w:rsid w:val="00727814"/>
    <w:rsid w:val="0075405A"/>
    <w:rsid w:val="007B534C"/>
    <w:rsid w:val="007C675D"/>
    <w:rsid w:val="007D260C"/>
    <w:rsid w:val="007E2F05"/>
    <w:rsid w:val="007E4343"/>
    <w:rsid w:val="00806E2B"/>
    <w:rsid w:val="00813A52"/>
    <w:rsid w:val="00817F87"/>
    <w:rsid w:val="00853C81"/>
    <w:rsid w:val="008867E5"/>
    <w:rsid w:val="008A3D95"/>
    <w:rsid w:val="008B4566"/>
    <w:rsid w:val="008C045E"/>
    <w:rsid w:val="008F56BE"/>
    <w:rsid w:val="0090493A"/>
    <w:rsid w:val="0095305A"/>
    <w:rsid w:val="0096095F"/>
    <w:rsid w:val="00A17723"/>
    <w:rsid w:val="00A22C13"/>
    <w:rsid w:val="00A325CF"/>
    <w:rsid w:val="00A523A3"/>
    <w:rsid w:val="00AA251D"/>
    <w:rsid w:val="00AC5AD8"/>
    <w:rsid w:val="00AD0F05"/>
    <w:rsid w:val="00AD1EF3"/>
    <w:rsid w:val="00B1472D"/>
    <w:rsid w:val="00B326A5"/>
    <w:rsid w:val="00B35355"/>
    <w:rsid w:val="00B41F1D"/>
    <w:rsid w:val="00B7615F"/>
    <w:rsid w:val="00B926C4"/>
    <w:rsid w:val="00BC2451"/>
    <w:rsid w:val="00BC4F7C"/>
    <w:rsid w:val="00BF448D"/>
    <w:rsid w:val="00C2708C"/>
    <w:rsid w:val="00C33A3C"/>
    <w:rsid w:val="00C354AD"/>
    <w:rsid w:val="00C40215"/>
    <w:rsid w:val="00C40710"/>
    <w:rsid w:val="00C515E5"/>
    <w:rsid w:val="00C63BDD"/>
    <w:rsid w:val="00C65777"/>
    <w:rsid w:val="00C755F3"/>
    <w:rsid w:val="00CA3914"/>
    <w:rsid w:val="00CE7DA2"/>
    <w:rsid w:val="00D2797D"/>
    <w:rsid w:val="00D709EC"/>
    <w:rsid w:val="00D7283D"/>
    <w:rsid w:val="00D73E8B"/>
    <w:rsid w:val="00DA72A0"/>
    <w:rsid w:val="00E172C2"/>
    <w:rsid w:val="00E53697"/>
    <w:rsid w:val="00E60D68"/>
    <w:rsid w:val="00E7005C"/>
    <w:rsid w:val="00EA59C6"/>
    <w:rsid w:val="00ED66B4"/>
    <w:rsid w:val="00F24AE8"/>
    <w:rsid w:val="00F314B8"/>
    <w:rsid w:val="00F314F4"/>
    <w:rsid w:val="00F5553B"/>
    <w:rsid w:val="00F63408"/>
    <w:rsid w:val="00F753BF"/>
    <w:rsid w:val="00F82A36"/>
    <w:rsid w:val="00F91D12"/>
    <w:rsid w:val="00FA2305"/>
    <w:rsid w:val="00FB03D3"/>
    <w:rsid w:val="00FC2A63"/>
    <w:rsid w:val="00FD0510"/>
    <w:rsid w:val="00FD3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0AA52-CBED-49EC-A6B5-3862E24B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152"/>
    <w:rPr>
      <w:sz w:val="24"/>
      <w:szCs w:val="24"/>
    </w:rPr>
  </w:style>
  <w:style w:type="paragraph" w:styleId="Nadpis1">
    <w:name w:val="heading 1"/>
    <w:basedOn w:val="Normln"/>
    <w:next w:val="Normln"/>
    <w:qFormat/>
    <w:rsid w:val="00604152"/>
    <w:pPr>
      <w:keepNext/>
      <w:jc w:val="center"/>
      <w:outlineLvl w:val="0"/>
    </w:pPr>
    <w:rPr>
      <w:b/>
      <w:bCs/>
    </w:rPr>
  </w:style>
  <w:style w:type="paragraph" w:styleId="Nadpis2">
    <w:name w:val="heading 2"/>
    <w:basedOn w:val="Normln"/>
    <w:next w:val="Normln"/>
    <w:qFormat/>
    <w:rsid w:val="00604152"/>
    <w:pPr>
      <w:keepNext/>
      <w:ind w:left="36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04152"/>
    <w:pPr>
      <w:jc w:val="center"/>
    </w:pPr>
    <w:rPr>
      <w:b/>
      <w:bCs/>
      <w:sz w:val="28"/>
    </w:rPr>
  </w:style>
  <w:style w:type="paragraph" w:styleId="Zkladntext">
    <w:name w:val="Body Text"/>
    <w:basedOn w:val="Normln"/>
    <w:rsid w:val="00604152"/>
    <w:pPr>
      <w:jc w:val="both"/>
    </w:pPr>
  </w:style>
  <w:style w:type="paragraph" w:styleId="Zkladntextodsazen">
    <w:name w:val="Body Text Indent"/>
    <w:basedOn w:val="Normln"/>
    <w:rsid w:val="00604152"/>
    <w:pPr>
      <w:ind w:left="360"/>
      <w:jc w:val="both"/>
    </w:pPr>
  </w:style>
  <w:style w:type="table" w:styleId="Mkatabulky">
    <w:name w:val="Table Grid"/>
    <w:basedOn w:val="Normlntabulka"/>
    <w:rsid w:val="00FD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BC2451"/>
    <w:rPr>
      <w:sz w:val="16"/>
      <w:szCs w:val="16"/>
    </w:rPr>
  </w:style>
  <w:style w:type="paragraph" w:styleId="Textkomente">
    <w:name w:val="annotation text"/>
    <w:basedOn w:val="Normln"/>
    <w:link w:val="TextkomenteChar"/>
    <w:uiPriority w:val="99"/>
    <w:semiHidden/>
    <w:unhideWhenUsed/>
    <w:rsid w:val="00BC2451"/>
    <w:rPr>
      <w:sz w:val="20"/>
      <w:szCs w:val="20"/>
    </w:rPr>
  </w:style>
  <w:style w:type="character" w:customStyle="1" w:styleId="TextkomenteChar">
    <w:name w:val="Text komentáře Char"/>
    <w:basedOn w:val="Standardnpsmoodstavce"/>
    <w:link w:val="Textkomente"/>
    <w:uiPriority w:val="99"/>
    <w:semiHidden/>
    <w:rsid w:val="00BC2451"/>
  </w:style>
  <w:style w:type="paragraph" w:styleId="Pedmtkomente">
    <w:name w:val="annotation subject"/>
    <w:basedOn w:val="Textkomente"/>
    <w:next w:val="Textkomente"/>
    <w:link w:val="PedmtkomenteChar"/>
    <w:uiPriority w:val="99"/>
    <w:semiHidden/>
    <w:unhideWhenUsed/>
    <w:rsid w:val="00BC2451"/>
    <w:rPr>
      <w:b/>
      <w:bCs/>
    </w:rPr>
  </w:style>
  <w:style w:type="character" w:customStyle="1" w:styleId="PedmtkomenteChar">
    <w:name w:val="Předmět komentáře Char"/>
    <w:link w:val="Pedmtkomente"/>
    <w:uiPriority w:val="99"/>
    <w:semiHidden/>
    <w:rsid w:val="00BC2451"/>
    <w:rPr>
      <w:b/>
      <w:bCs/>
    </w:rPr>
  </w:style>
  <w:style w:type="paragraph" w:styleId="Textbubliny">
    <w:name w:val="Balloon Text"/>
    <w:basedOn w:val="Normln"/>
    <w:link w:val="TextbublinyChar"/>
    <w:uiPriority w:val="99"/>
    <w:semiHidden/>
    <w:unhideWhenUsed/>
    <w:rsid w:val="00BC2451"/>
    <w:rPr>
      <w:rFonts w:ascii="Tahoma" w:hAnsi="Tahoma"/>
      <w:sz w:val="16"/>
      <w:szCs w:val="16"/>
    </w:rPr>
  </w:style>
  <w:style w:type="character" w:customStyle="1" w:styleId="TextbublinyChar">
    <w:name w:val="Text bubliny Char"/>
    <w:link w:val="Textbubliny"/>
    <w:uiPriority w:val="99"/>
    <w:semiHidden/>
    <w:rsid w:val="00BC2451"/>
    <w:rPr>
      <w:rFonts w:ascii="Tahoma" w:hAnsi="Tahoma" w:cs="Tahoma"/>
      <w:sz w:val="16"/>
      <w:szCs w:val="16"/>
    </w:rPr>
  </w:style>
  <w:style w:type="paragraph" w:styleId="Odstavecseseznamem">
    <w:name w:val="List Paragraph"/>
    <w:basedOn w:val="Normln"/>
    <w:uiPriority w:val="34"/>
    <w:qFormat/>
    <w:rsid w:val="00BF448D"/>
    <w:pPr>
      <w:ind w:left="720"/>
      <w:contextualSpacing/>
    </w:pPr>
  </w:style>
  <w:style w:type="character" w:styleId="Hypertextovodkaz">
    <w:name w:val="Hyperlink"/>
    <w:semiHidden/>
    <w:unhideWhenUsed/>
    <w:rsid w:val="00F82A36"/>
    <w:rPr>
      <w:color w:val="0000FF"/>
      <w:u w:val="single"/>
    </w:rPr>
  </w:style>
  <w:style w:type="paragraph" w:customStyle="1" w:styleId="Styl9">
    <w:name w:val="Styl9"/>
    <w:basedOn w:val="Normln"/>
    <w:rsid w:val="0075405A"/>
    <w:pPr>
      <w:numPr>
        <w:numId w:val="13"/>
      </w:numPr>
      <w:tabs>
        <w:tab w:val="clear" w:pos="626"/>
        <w:tab w:val="num" w:pos="360"/>
        <w:tab w:val="num" w:pos="454"/>
      </w:tabs>
      <w:ind w:left="1134" w:hanging="454"/>
      <w:jc w:val="both"/>
    </w:pPr>
    <w:rPr>
      <w:rFonts w:ascii="Tahoma" w:hAnsi="Tahoma" w:cs="Tahoma"/>
      <w:sz w:val="28"/>
      <w:szCs w:val="28"/>
    </w:rPr>
  </w:style>
  <w:style w:type="paragraph" w:customStyle="1" w:styleId="Styl1">
    <w:name w:val="Styl1"/>
    <w:basedOn w:val="Normln"/>
    <w:rsid w:val="0075405A"/>
    <w:pPr>
      <w:numPr>
        <w:numId w:val="3"/>
      </w:numPr>
    </w:pPr>
    <w:rPr>
      <w:rFonts w:ascii="Tahoma" w:hAnsi="Tahoma" w:cs="Tahoma"/>
    </w:rPr>
  </w:style>
  <w:style w:type="paragraph" w:customStyle="1" w:styleId="Styl2">
    <w:name w:val="Styl2"/>
    <w:basedOn w:val="Styl1"/>
    <w:rsid w:val="0075405A"/>
    <w:pPr>
      <w:numPr>
        <w:numId w:val="15"/>
      </w:numPr>
      <w:tabs>
        <w:tab w:val="clear" w:pos="1134"/>
        <w:tab w:val="num" w:pos="360"/>
        <w:tab w:val="num" w:pos="454"/>
      </w:tabs>
      <w:jc w:val="both"/>
    </w:pPr>
    <w:rPr>
      <w:sz w:val="28"/>
      <w:szCs w:val="28"/>
    </w:rPr>
  </w:style>
  <w:style w:type="paragraph" w:styleId="Bezmezer">
    <w:name w:val="No Spacing"/>
    <w:uiPriority w:val="1"/>
    <w:qFormat/>
    <w:rsid w:val="00C515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8121">
      <w:bodyDiv w:val="1"/>
      <w:marLeft w:val="0"/>
      <w:marRight w:val="0"/>
      <w:marTop w:val="0"/>
      <w:marBottom w:val="0"/>
      <w:divBdr>
        <w:top w:val="none" w:sz="0" w:space="0" w:color="auto"/>
        <w:left w:val="none" w:sz="0" w:space="0" w:color="auto"/>
        <w:bottom w:val="none" w:sz="0" w:space="0" w:color="auto"/>
        <w:right w:val="none" w:sz="0" w:space="0" w:color="auto"/>
      </w:divBdr>
    </w:div>
    <w:div w:id="371461199">
      <w:bodyDiv w:val="1"/>
      <w:marLeft w:val="0"/>
      <w:marRight w:val="0"/>
      <w:marTop w:val="0"/>
      <w:marBottom w:val="0"/>
      <w:divBdr>
        <w:top w:val="none" w:sz="0" w:space="0" w:color="auto"/>
        <w:left w:val="none" w:sz="0" w:space="0" w:color="auto"/>
        <w:bottom w:val="none" w:sz="0" w:space="0" w:color="auto"/>
        <w:right w:val="none" w:sz="0" w:space="0" w:color="auto"/>
      </w:divBdr>
    </w:div>
    <w:div w:id="708842779">
      <w:bodyDiv w:val="1"/>
      <w:marLeft w:val="0"/>
      <w:marRight w:val="0"/>
      <w:marTop w:val="0"/>
      <w:marBottom w:val="0"/>
      <w:divBdr>
        <w:top w:val="none" w:sz="0" w:space="0" w:color="auto"/>
        <w:left w:val="none" w:sz="0" w:space="0" w:color="auto"/>
        <w:bottom w:val="none" w:sz="0" w:space="0" w:color="auto"/>
        <w:right w:val="none" w:sz="0" w:space="0" w:color="auto"/>
      </w:divBdr>
    </w:div>
    <w:div w:id="801534445">
      <w:bodyDiv w:val="1"/>
      <w:marLeft w:val="0"/>
      <w:marRight w:val="0"/>
      <w:marTop w:val="0"/>
      <w:marBottom w:val="0"/>
      <w:divBdr>
        <w:top w:val="none" w:sz="0" w:space="0" w:color="auto"/>
        <w:left w:val="none" w:sz="0" w:space="0" w:color="auto"/>
        <w:bottom w:val="none" w:sz="0" w:space="0" w:color="auto"/>
        <w:right w:val="none" w:sz="0" w:space="0" w:color="auto"/>
      </w:divBdr>
    </w:div>
    <w:div w:id="899943076">
      <w:bodyDiv w:val="1"/>
      <w:marLeft w:val="0"/>
      <w:marRight w:val="0"/>
      <w:marTop w:val="0"/>
      <w:marBottom w:val="0"/>
      <w:divBdr>
        <w:top w:val="none" w:sz="0" w:space="0" w:color="auto"/>
        <w:left w:val="none" w:sz="0" w:space="0" w:color="auto"/>
        <w:bottom w:val="none" w:sz="0" w:space="0" w:color="auto"/>
        <w:right w:val="none" w:sz="0" w:space="0" w:color="auto"/>
      </w:divBdr>
    </w:div>
    <w:div w:id="1101803813">
      <w:bodyDiv w:val="1"/>
      <w:marLeft w:val="0"/>
      <w:marRight w:val="0"/>
      <w:marTop w:val="0"/>
      <w:marBottom w:val="0"/>
      <w:divBdr>
        <w:top w:val="none" w:sz="0" w:space="0" w:color="auto"/>
        <w:left w:val="none" w:sz="0" w:space="0" w:color="auto"/>
        <w:bottom w:val="none" w:sz="0" w:space="0" w:color="auto"/>
        <w:right w:val="none" w:sz="0" w:space="0" w:color="auto"/>
      </w:divBdr>
    </w:div>
    <w:div w:id="11339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99944\SMLOUVY\Smlouvy%20o%20BPM\Atega%20RN%20&#269;.%2029b_2015\SMLOUVA_bez&#250;platn&#253;%20p&#345;evod_vozidl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A6E21-B186-42A6-ABEC-6D529759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SMLOUVA_bezúplatný převod_vozidla</Template>
  <TotalTime>120</TotalTime>
  <Pages>1</Pages>
  <Words>1280</Words>
  <Characters>7556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Smlouva o bezúplatném převodu majetku</vt:lpstr>
    </vt:vector>
  </TitlesOfParts>
  <Company>HZSMSK</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bezúplatném převodu majetku</dc:title>
  <dc:creator>Mazalová Veronika</dc:creator>
  <cp:lastModifiedBy>Zdeňek Ocelka</cp:lastModifiedBy>
  <cp:revision>16</cp:revision>
  <cp:lastPrinted>2017-03-23T09:21:00Z</cp:lastPrinted>
  <dcterms:created xsi:type="dcterms:W3CDTF">2017-02-06T09:05:00Z</dcterms:created>
  <dcterms:modified xsi:type="dcterms:W3CDTF">2017-03-23T09:30:00Z</dcterms:modified>
</cp:coreProperties>
</file>