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111177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112F63">
              <w:rPr>
                <w:rFonts w:ascii="Arial" w:hAnsi="Arial" w:cs="Arial"/>
                <w:b/>
                <w:lang w:val="en-US"/>
              </w:rPr>
              <w:t>2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A41E76">
              <w:rPr>
                <w:rFonts w:ascii="Arial" w:hAnsi="Arial" w:cs="Arial"/>
                <w:b/>
                <w:lang w:val="en-US"/>
              </w:rPr>
              <w:t>0</w:t>
            </w:r>
            <w:r w:rsidR="00111177">
              <w:rPr>
                <w:rFonts w:ascii="Arial" w:hAnsi="Arial" w:cs="Arial"/>
                <w:b/>
                <w:lang w:val="en-US"/>
              </w:rPr>
              <w:t>43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111177" w:rsidP="007343E6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2147E5">
              <w:rPr>
                <w:rFonts w:ascii="Arial" w:hAnsi="Arial" w:cs="Arial"/>
                <w:lang w:val="en-US"/>
              </w:rPr>
              <w:t>1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 w:rsidR="007343E6">
              <w:rPr>
                <w:rFonts w:ascii="Arial" w:hAnsi="Arial" w:cs="Arial"/>
                <w:lang w:val="en-US"/>
              </w:rPr>
              <w:t>2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</w:t>
      </w:r>
      <w:r w:rsidR="00112F6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111177">
        <w:rPr>
          <w:rFonts w:ascii="Arial" w:hAnsi="Arial" w:cs="Arial"/>
          <w:sz w:val="22"/>
          <w:szCs w:val="22"/>
        </w:rPr>
        <w:t>únor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5B3B62">
        <w:rPr>
          <w:rFonts w:ascii="Arial" w:hAnsi="Arial" w:cs="Arial"/>
          <w:sz w:val="22"/>
          <w:szCs w:val="22"/>
        </w:rPr>
        <w:t>5</w:t>
      </w:r>
      <w:r w:rsidR="00111177">
        <w:rPr>
          <w:rFonts w:ascii="Arial" w:hAnsi="Arial" w:cs="Arial"/>
          <w:sz w:val="22"/>
          <w:szCs w:val="22"/>
        </w:rPr>
        <w:t>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111177">
        <w:rPr>
          <w:rFonts w:ascii="Arial" w:hAnsi="Arial" w:cs="Arial"/>
          <w:sz w:val="22"/>
          <w:szCs w:val="22"/>
        </w:rPr>
        <w:t>9</w:t>
      </w:r>
      <w:r w:rsidR="00E358CD">
        <w:rPr>
          <w:rFonts w:ascii="Arial" w:hAnsi="Arial" w:cs="Arial"/>
          <w:sz w:val="22"/>
          <w:szCs w:val="22"/>
        </w:rPr>
        <w:t>. týdne 202</w:t>
      </w:r>
      <w:r w:rsidR="00112F63">
        <w:rPr>
          <w:rFonts w:ascii="Arial" w:hAnsi="Arial" w:cs="Arial"/>
          <w:sz w:val="22"/>
          <w:szCs w:val="22"/>
        </w:rPr>
        <w:t>2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B6" w:rsidRDefault="00D021B6">
      <w:r>
        <w:separator/>
      </w:r>
    </w:p>
  </w:endnote>
  <w:endnote w:type="continuationSeparator" w:id="0">
    <w:p w:rsidR="00D021B6" w:rsidRDefault="00D0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111177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466CF6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466CF6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B6" w:rsidRDefault="00D021B6">
      <w:r>
        <w:separator/>
      </w:r>
    </w:p>
  </w:footnote>
  <w:footnote w:type="continuationSeparator" w:id="0">
    <w:p w:rsidR="00D021B6" w:rsidRDefault="00D02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11177"/>
    <w:rsid w:val="00112F63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25A47"/>
    <w:rsid w:val="00333945"/>
    <w:rsid w:val="00356DE2"/>
    <w:rsid w:val="00381D14"/>
    <w:rsid w:val="003D3FAD"/>
    <w:rsid w:val="003F56C2"/>
    <w:rsid w:val="00400C31"/>
    <w:rsid w:val="0040707F"/>
    <w:rsid w:val="00432FCB"/>
    <w:rsid w:val="00466CF6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343E6"/>
    <w:rsid w:val="00765EE4"/>
    <w:rsid w:val="007679A5"/>
    <w:rsid w:val="00791052"/>
    <w:rsid w:val="007A3A02"/>
    <w:rsid w:val="007A4FB9"/>
    <w:rsid w:val="00822BE3"/>
    <w:rsid w:val="00847799"/>
    <w:rsid w:val="008A05CF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21B6"/>
    <w:rsid w:val="00D0695C"/>
    <w:rsid w:val="00D1176B"/>
    <w:rsid w:val="00D158BD"/>
    <w:rsid w:val="00D700ED"/>
    <w:rsid w:val="00DA46A7"/>
    <w:rsid w:val="00DB199B"/>
    <w:rsid w:val="00E06552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4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2022-01-03T06:58:00Z</cp:lastPrinted>
  <dcterms:created xsi:type="dcterms:W3CDTF">2022-02-01T09:39:00Z</dcterms:created>
  <dcterms:modified xsi:type="dcterms:W3CDTF">2022-02-01T09:39:00Z</dcterms:modified>
</cp:coreProperties>
</file>