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A4D" w:rsidRDefault="000D1D2A" w:rsidP="000D1D2A">
      <w:pPr>
        <w:numPr>
          <w:ilvl w:val="0"/>
          <w:numId w:val="0"/>
        </w:numPr>
        <w:spacing w:after="240" w:line="240" w:lineRule="auto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Příloha č. 2 - Cena za službu Balík Na poštu sjednaná pro období od </w:t>
      </w:r>
      <w:proofErr w:type="gramStart"/>
      <w:r>
        <w:rPr>
          <w:rFonts w:ascii="Arial" w:hAnsi="Arial" w:cs="Arial"/>
          <w:b/>
          <w:sz w:val="36"/>
        </w:rPr>
        <w:t>1.2.2015</w:t>
      </w:r>
      <w:proofErr w:type="gramEnd"/>
      <w:r>
        <w:rPr>
          <w:rFonts w:ascii="Arial" w:hAnsi="Arial" w:cs="Arial"/>
          <w:b/>
          <w:sz w:val="36"/>
        </w:rPr>
        <w:t xml:space="preserve"> do 31.1.2016</w:t>
      </w:r>
    </w:p>
    <w:p w:rsidR="000D1D2A" w:rsidRDefault="000A0BFE" w:rsidP="000A0BFE">
      <w:pPr>
        <w:numPr>
          <w:ilvl w:val="1"/>
          <w:numId w:val="21"/>
        </w:numPr>
      </w:pPr>
      <w:r>
        <w:t>XXX</w:t>
      </w:r>
    </w:p>
    <w:p w:rsidR="000A0BFE" w:rsidRDefault="000A0BFE" w:rsidP="000A0BFE">
      <w:pPr>
        <w:numPr>
          <w:ilvl w:val="1"/>
          <w:numId w:val="21"/>
        </w:numPr>
      </w:pPr>
      <w:r>
        <w:t>XXX</w:t>
      </w:r>
    </w:p>
    <w:p w:rsidR="000A0BFE" w:rsidRDefault="000A0BFE" w:rsidP="000A0BFE">
      <w:pPr>
        <w:numPr>
          <w:ilvl w:val="1"/>
          <w:numId w:val="21"/>
        </w:numPr>
      </w:pPr>
      <w:r>
        <w:t>XXX</w:t>
      </w:r>
    </w:p>
    <w:p w:rsidR="000A0BFE" w:rsidRDefault="000A0BFE" w:rsidP="000A0BFE">
      <w:pPr>
        <w:numPr>
          <w:ilvl w:val="1"/>
          <w:numId w:val="21"/>
        </w:numPr>
      </w:pPr>
      <w:r>
        <w:t>XXX</w:t>
      </w:r>
    </w:p>
    <w:p w:rsidR="000A0BFE" w:rsidRDefault="000A0BFE" w:rsidP="000A0BFE">
      <w:pPr>
        <w:numPr>
          <w:ilvl w:val="1"/>
          <w:numId w:val="21"/>
        </w:numPr>
      </w:pPr>
      <w:r>
        <w:t>XXX</w:t>
      </w:r>
    </w:p>
    <w:p w:rsidR="000A0BFE" w:rsidRDefault="000A0BFE" w:rsidP="000A0BFE">
      <w:pPr>
        <w:numPr>
          <w:ilvl w:val="1"/>
          <w:numId w:val="21"/>
        </w:numPr>
      </w:pPr>
      <w:r>
        <w:t>XXX</w:t>
      </w:r>
    </w:p>
    <w:p w:rsidR="000A0BFE" w:rsidRDefault="000A0BFE" w:rsidP="000A0BFE">
      <w:pPr>
        <w:numPr>
          <w:ilvl w:val="1"/>
          <w:numId w:val="21"/>
        </w:numPr>
      </w:pPr>
      <w:r>
        <w:t>XXX</w:t>
      </w:r>
    </w:p>
    <w:p w:rsidR="000D1D2A" w:rsidRDefault="000D1D2A" w:rsidP="000D1D2A">
      <w:pPr>
        <w:numPr>
          <w:ilvl w:val="1"/>
          <w:numId w:val="21"/>
        </w:numPr>
        <w:spacing w:before="120" w:after="0" w:line="240" w:lineRule="auto"/>
        <w:jc w:val="both"/>
      </w:pPr>
      <w:r>
        <w:t>Pro období následující po období uvedeném v bodu 1.2 této Přílohy bude uzavřena dohodou stran Dohody, dle článku 7, bod 7.3, nová Příloha. V případě, že se strany Dohody nedohodnou na uzavření nové Přílohy nejpozději do konce období uvedeného v bodu 1.2 této Přílohy, bude pro toto následující období cena za službu účtována dle Ceníku, platného v den podání, který je dostupný na všech poštách v ČR a na http://www.ceskaposta.cz/.</w:t>
      </w:r>
    </w:p>
    <w:p w:rsidR="000D1D2A" w:rsidRDefault="000D1D2A" w:rsidP="000D1D2A">
      <w:pPr>
        <w:numPr>
          <w:ilvl w:val="0"/>
          <w:numId w:val="0"/>
        </w:numPr>
        <w:spacing w:before="120" w:after="0" w:line="240" w:lineRule="auto"/>
        <w:jc w:val="both"/>
      </w:pPr>
    </w:p>
    <w:p w:rsidR="000D1D2A" w:rsidRDefault="000D1D2A" w:rsidP="000D1D2A">
      <w:pPr>
        <w:numPr>
          <w:ilvl w:val="0"/>
          <w:numId w:val="0"/>
        </w:numPr>
        <w:spacing w:before="120" w:after="0" w:line="240" w:lineRule="auto"/>
        <w:jc w:val="both"/>
      </w:pPr>
    </w:p>
    <w:p w:rsidR="000D1D2A" w:rsidRDefault="000D1D2A" w:rsidP="000D1D2A">
      <w:pPr>
        <w:numPr>
          <w:ilvl w:val="0"/>
          <w:numId w:val="0"/>
        </w:numPr>
        <w:spacing w:before="120" w:after="0" w:line="240" w:lineRule="auto"/>
        <w:jc w:val="both"/>
      </w:pPr>
    </w:p>
    <w:p w:rsidR="000D1D2A" w:rsidRDefault="000D1D2A" w:rsidP="000D1D2A">
      <w:pPr>
        <w:numPr>
          <w:ilvl w:val="0"/>
          <w:numId w:val="0"/>
        </w:numPr>
        <w:spacing w:after="0" w:line="240" w:lineRule="auto"/>
        <w:jc w:val="both"/>
        <w:sectPr w:rsidR="000D1D2A" w:rsidSect="0061626B">
          <w:headerReference w:type="even" r:id="rId12"/>
          <w:headerReference w:type="default" r:id="rId13"/>
          <w:footerReference w:type="default" r:id="rId14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0D1D2A" w:rsidRDefault="000D1D2A" w:rsidP="000D1D2A">
      <w:pPr>
        <w:numPr>
          <w:ilvl w:val="0"/>
          <w:numId w:val="0"/>
        </w:numPr>
        <w:spacing w:after="0" w:line="240" w:lineRule="auto"/>
        <w:jc w:val="both"/>
      </w:pPr>
      <w:r>
        <w:lastRenderedPageBreak/>
        <w:t xml:space="preserve">V </w:t>
      </w:r>
      <w:r w:rsidR="00EB10FF">
        <w:t>Praze</w:t>
      </w:r>
      <w:r>
        <w:t xml:space="preserve"> dne </w:t>
      </w:r>
    </w:p>
    <w:p w:rsidR="000D1D2A" w:rsidRDefault="000D1D2A" w:rsidP="000D1D2A">
      <w:pPr>
        <w:numPr>
          <w:ilvl w:val="0"/>
          <w:numId w:val="0"/>
        </w:numPr>
        <w:spacing w:after="0" w:line="240" w:lineRule="auto"/>
        <w:jc w:val="both"/>
      </w:pPr>
    </w:p>
    <w:p w:rsidR="000D1D2A" w:rsidRDefault="000D1D2A" w:rsidP="000D1D2A">
      <w:pPr>
        <w:numPr>
          <w:ilvl w:val="0"/>
          <w:numId w:val="0"/>
        </w:numPr>
        <w:spacing w:after="0" w:line="240" w:lineRule="auto"/>
        <w:jc w:val="both"/>
      </w:pPr>
      <w:r>
        <w:t>Za ČP:</w:t>
      </w:r>
    </w:p>
    <w:p w:rsidR="000D1D2A" w:rsidRDefault="000D1D2A" w:rsidP="000D1D2A">
      <w:pPr>
        <w:numPr>
          <w:ilvl w:val="0"/>
          <w:numId w:val="0"/>
        </w:numPr>
        <w:spacing w:after="0" w:line="240" w:lineRule="auto"/>
        <w:jc w:val="both"/>
      </w:pPr>
    </w:p>
    <w:p w:rsidR="000D1D2A" w:rsidRDefault="000D1D2A" w:rsidP="000D1D2A">
      <w:pPr>
        <w:numPr>
          <w:ilvl w:val="0"/>
          <w:numId w:val="0"/>
        </w:numPr>
        <w:spacing w:after="0" w:line="240" w:lineRule="auto"/>
        <w:jc w:val="center"/>
      </w:pPr>
      <w:r>
        <w:t>_________________________________________</w:t>
      </w:r>
    </w:p>
    <w:p w:rsidR="000D1D2A" w:rsidRDefault="000D1D2A" w:rsidP="000D1D2A">
      <w:pPr>
        <w:numPr>
          <w:ilvl w:val="0"/>
          <w:numId w:val="0"/>
        </w:numPr>
        <w:spacing w:after="0" w:line="240" w:lineRule="auto"/>
        <w:jc w:val="center"/>
      </w:pPr>
    </w:p>
    <w:p w:rsidR="000D1D2A" w:rsidRDefault="000D1D2A" w:rsidP="000D1D2A">
      <w:pPr>
        <w:numPr>
          <w:ilvl w:val="0"/>
          <w:numId w:val="0"/>
        </w:numPr>
        <w:spacing w:after="0" w:line="240" w:lineRule="auto"/>
        <w:jc w:val="center"/>
      </w:pPr>
      <w:r>
        <w:t>Daniel Krejčí</w:t>
      </w:r>
    </w:p>
    <w:p w:rsidR="000D1D2A" w:rsidRDefault="000D1D2A" w:rsidP="000D1D2A">
      <w:pPr>
        <w:numPr>
          <w:ilvl w:val="0"/>
          <w:numId w:val="0"/>
        </w:numPr>
        <w:spacing w:after="0" w:line="240" w:lineRule="auto"/>
        <w:jc w:val="center"/>
      </w:pPr>
      <w:r>
        <w:t xml:space="preserve">obchodní ředitel regionu, firemní obchod PH a </w:t>
      </w:r>
      <w:proofErr w:type="spellStart"/>
      <w:r>
        <w:t>StČ</w:t>
      </w:r>
      <w:proofErr w:type="spellEnd"/>
    </w:p>
    <w:p w:rsidR="000D1D2A" w:rsidRDefault="000D1D2A" w:rsidP="000D1D2A">
      <w:pPr>
        <w:numPr>
          <w:ilvl w:val="0"/>
          <w:numId w:val="0"/>
        </w:numPr>
        <w:spacing w:after="0" w:line="240" w:lineRule="auto"/>
      </w:pPr>
      <w:r>
        <w:br w:type="column"/>
      </w:r>
      <w:r>
        <w:lastRenderedPageBreak/>
        <w:t xml:space="preserve">V ………………. </w:t>
      </w:r>
      <w:proofErr w:type="gramStart"/>
      <w:r>
        <w:t>dne</w:t>
      </w:r>
      <w:proofErr w:type="gramEnd"/>
      <w:r>
        <w:t xml:space="preserve"> </w:t>
      </w:r>
    </w:p>
    <w:p w:rsidR="000D1D2A" w:rsidRDefault="000D1D2A" w:rsidP="000D1D2A">
      <w:pPr>
        <w:numPr>
          <w:ilvl w:val="0"/>
          <w:numId w:val="0"/>
        </w:numPr>
        <w:spacing w:after="0" w:line="240" w:lineRule="auto"/>
      </w:pPr>
    </w:p>
    <w:p w:rsidR="000D1D2A" w:rsidRDefault="000D1D2A" w:rsidP="000D1D2A">
      <w:pPr>
        <w:numPr>
          <w:ilvl w:val="0"/>
          <w:numId w:val="0"/>
        </w:numPr>
        <w:spacing w:after="0" w:line="240" w:lineRule="auto"/>
      </w:pPr>
      <w:r>
        <w:t>Za Odesílatele:</w:t>
      </w:r>
    </w:p>
    <w:p w:rsidR="000D1D2A" w:rsidRDefault="000D1D2A" w:rsidP="000D1D2A">
      <w:pPr>
        <w:numPr>
          <w:ilvl w:val="0"/>
          <w:numId w:val="0"/>
        </w:numPr>
        <w:spacing w:after="0" w:line="240" w:lineRule="auto"/>
      </w:pPr>
    </w:p>
    <w:p w:rsidR="000D1D2A" w:rsidRDefault="000D1D2A" w:rsidP="000D1D2A">
      <w:pPr>
        <w:numPr>
          <w:ilvl w:val="0"/>
          <w:numId w:val="0"/>
        </w:numPr>
        <w:spacing w:after="0" w:line="240" w:lineRule="auto"/>
        <w:jc w:val="center"/>
      </w:pPr>
      <w:r>
        <w:t>_________________________________________</w:t>
      </w:r>
    </w:p>
    <w:p w:rsidR="000D1D2A" w:rsidRDefault="000D1D2A" w:rsidP="000D1D2A">
      <w:pPr>
        <w:numPr>
          <w:ilvl w:val="0"/>
          <w:numId w:val="0"/>
        </w:numPr>
        <w:spacing w:after="0" w:line="240" w:lineRule="auto"/>
        <w:jc w:val="center"/>
      </w:pPr>
    </w:p>
    <w:p w:rsidR="000D1D2A" w:rsidRPr="000D1D2A" w:rsidRDefault="000A0BFE" w:rsidP="000D1D2A">
      <w:pPr>
        <w:numPr>
          <w:ilvl w:val="0"/>
          <w:numId w:val="0"/>
        </w:numPr>
        <w:spacing w:after="0" w:line="240" w:lineRule="auto"/>
        <w:jc w:val="center"/>
      </w:pPr>
      <w:r>
        <w:t>XXX</w:t>
      </w:r>
      <w:bookmarkStart w:id="0" w:name="_GoBack"/>
      <w:bookmarkEnd w:id="0"/>
    </w:p>
    <w:sectPr w:rsidR="000D1D2A" w:rsidRPr="000D1D2A" w:rsidSect="000D1D2A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182" w:rsidRDefault="00A84182">
      <w:r>
        <w:separator/>
      </w:r>
    </w:p>
  </w:endnote>
  <w:endnote w:type="continuationSeparator" w:id="0">
    <w:p w:rsidR="00A84182" w:rsidRDefault="00A84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F16BBB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F16BBB" w:rsidRPr="00160A6D">
      <w:rPr>
        <w:sz w:val="18"/>
        <w:szCs w:val="18"/>
      </w:rPr>
      <w:fldChar w:fldCharType="separate"/>
    </w:r>
    <w:r w:rsidR="000A0BFE">
      <w:rPr>
        <w:noProof/>
        <w:sz w:val="18"/>
        <w:szCs w:val="18"/>
      </w:rPr>
      <w:t>1</w:t>
    </w:r>
    <w:r w:rsidR="00F16BBB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F16BBB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F16BBB" w:rsidRPr="00160A6D">
      <w:rPr>
        <w:sz w:val="18"/>
        <w:szCs w:val="18"/>
      </w:rPr>
      <w:fldChar w:fldCharType="separate"/>
    </w:r>
    <w:r w:rsidR="000A0BFE">
      <w:rPr>
        <w:noProof/>
        <w:sz w:val="18"/>
        <w:szCs w:val="18"/>
      </w:rPr>
      <w:t>1</w:t>
    </w:r>
    <w:r w:rsidR="00F16BBB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182" w:rsidRDefault="00A84182">
      <w:r>
        <w:separator/>
      </w:r>
    </w:p>
  </w:footnote>
  <w:footnote w:type="continuationSeparator" w:id="0">
    <w:p w:rsidR="00A84182" w:rsidRDefault="00A841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AA" w:rsidRDefault="009904AA">
    <w:pPr>
      <w:pStyle w:val="Zhlav"/>
    </w:pPr>
  </w:p>
  <w:p w:rsidR="001F7E8A" w:rsidRDefault="009904AA">
    <w:proofErr w:type="spellStart"/>
    <w:r>
      <w:t>ass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32D" w:rsidRPr="00E6080F" w:rsidRDefault="007C3B74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08FA915" wp14:editId="22564633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23.3pt;margin-top:.3pt;width:0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BsNzPC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:rsidR="00D0232D" w:rsidRPr="00D0232D" w:rsidRDefault="000D1D2A" w:rsidP="00E32687">
    <w:pPr>
      <w:pStyle w:val="Zhlav"/>
      <w:numPr>
        <w:ilvl w:val="0"/>
        <w:numId w:val="0"/>
      </w:numPr>
      <w:spacing w:before="4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Dohoda o podmínkách podávání poštovních zásilek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 wp14:anchorId="62CFD583" wp14:editId="5A3EF6C4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32687" w:rsidRDefault="000D1D2A" w:rsidP="00E32687">
    <w:pPr>
      <w:pStyle w:val="Zhlav"/>
      <w:numPr>
        <w:ilvl w:val="0"/>
        <w:numId w:val="0"/>
      </w:numPr>
      <w:spacing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Balík Do ruky a Balík Na poštu, Číslo: 982807-0127/2015 - Příloha č. 2</w:t>
    </w:r>
  </w:p>
  <w:p w:rsidR="00EA4519" w:rsidRPr="00C1096D" w:rsidRDefault="00D0232D" w:rsidP="00E32687">
    <w:pPr>
      <w:pStyle w:val="Zhlav"/>
      <w:numPr>
        <w:ilvl w:val="0"/>
        <w:numId w:val="0"/>
      </w:numPr>
      <w:spacing w:after="0"/>
      <w:ind w:left="1474" w:firstLine="357"/>
      <w:jc w:val="both"/>
      <w:rPr>
        <w:rFonts w:ascii="Arial" w:hAnsi="Arial" w:cs="Arial"/>
        <w:szCs w:val="22"/>
      </w:rPr>
    </w:pPr>
    <w:r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 wp14:anchorId="3C8D9C36" wp14:editId="1FAEA9BF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9B34C2A"/>
    <w:multiLevelType w:val="multilevel"/>
    <w:tmpl w:val="6ED6659E"/>
    <w:numStyleLink w:val="Styl1"/>
  </w:abstractNum>
  <w:abstractNum w:abstractNumId="12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FC426A"/>
    <w:multiLevelType w:val="multilevel"/>
    <w:tmpl w:val="6ED6659E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587" w:hanging="587"/>
      </w:pPr>
      <w:rPr>
        <w:rFonts w:ascii="Times New Roman" w:hAnsi="Times New Roman" w:hint="default"/>
        <w:color w:val="auto"/>
        <w:sz w:val="24"/>
      </w:rPr>
    </w:lvl>
    <w:lvl w:ilvl="2">
      <w:start w:val="1"/>
      <w:numFmt w:val="none"/>
      <w:lvlText w:val="%3"/>
      <w:lvlJc w:val="left"/>
      <w:pPr>
        <w:ind w:left="51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2"/>
      <w:numFmt w:val="lowerLetter"/>
      <w:lvlText w:val="%7)"/>
      <w:lvlJc w:val="left"/>
      <w:pPr>
        <w:ind w:left="1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15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0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3"/>
  </w:num>
  <w:num w:numId="12">
    <w:abstractNumId w:val="15"/>
  </w:num>
  <w:num w:numId="13">
    <w:abstractNumId w:val="12"/>
  </w:num>
  <w:num w:numId="14">
    <w:abstractNumId w:val="16"/>
  </w:num>
  <w:num w:numId="15">
    <w:abstractNumId w:val="10"/>
  </w:num>
  <w:num w:numId="16">
    <w:abstractNumId w:val="17"/>
  </w:num>
  <w:num w:numId="17">
    <w:abstractNumId w:val="20"/>
  </w:num>
  <w:num w:numId="18">
    <w:abstractNumId w:val="18"/>
  </w:num>
  <w:num w:numId="19">
    <w:abstractNumId w:val="14"/>
  </w:num>
  <w:num w:numId="20">
    <w:abstractNumId w:val="19"/>
  </w:num>
  <w:num w:numId="21">
    <w:abstractNumId w:val="1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F89"/>
    <w:rsid w:val="00012DA8"/>
    <w:rsid w:val="000231AF"/>
    <w:rsid w:val="00033082"/>
    <w:rsid w:val="000417FC"/>
    <w:rsid w:val="00047137"/>
    <w:rsid w:val="00050B8A"/>
    <w:rsid w:val="000629EC"/>
    <w:rsid w:val="000726CC"/>
    <w:rsid w:val="000A0BFE"/>
    <w:rsid w:val="000A6ADA"/>
    <w:rsid w:val="000A72EB"/>
    <w:rsid w:val="000A78D0"/>
    <w:rsid w:val="000B4DA1"/>
    <w:rsid w:val="000C03B5"/>
    <w:rsid w:val="000C182C"/>
    <w:rsid w:val="000C3D92"/>
    <w:rsid w:val="000D1D2A"/>
    <w:rsid w:val="000D6448"/>
    <w:rsid w:val="000D6FEC"/>
    <w:rsid w:val="000D7176"/>
    <w:rsid w:val="000D7DB7"/>
    <w:rsid w:val="000E7839"/>
    <w:rsid w:val="000F08AB"/>
    <w:rsid w:val="000F3383"/>
    <w:rsid w:val="000F417B"/>
    <w:rsid w:val="000F67BB"/>
    <w:rsid w:val="00102A2B"/>
    <w:rsid w:val="001146B4"/>
    <w:rsid w:val="00123CBC"/>
    <w:rsid w:val="001273E5"/>
    <w:rsid w:val="00127B57"/>
    <w:rsid w:val="00132758"/>
    <w:rsid w:val="00137999"/>
    <w:rsid w:val="00145CB3"/>
    <w:rsid w:val="001464F9"/>
    <w:rsid w:val="001522BE"/>
    <w:rsid w:val="0017122B"/>
    <w:rsid w:val="00174C00"/>
    <w:rsid w:val="00175561"/>
    <w:rsid w:val="00175CB6"/>
    <w:rsid w:val="00180721"/>
    <w:rsid w:val="00186357"/>
    <w:rsid w:val="001867EB"/>
    <w:rsid w:val="001A2934"/>
    <w:rsid w:val="001B1415"/>
    <w:rsid w:val="001C2FC5"/>
    <w:rsid w:val="001C6C0D"/>
    <w:rsid w:val="001D69C7"/>
    <w:rsid w:val="001E13D8"/>
    <w:rsid w:val="001F095F"/>
    <w:rsid w:val="001F7A96"/>
    <w:rsid w:val="001F7E8A"/>
    <w:rsid w:val="002012CB"/>
    <w:rsid w:val="00201902"/>
    <w:rsid w:val="002179B7"/>
    <w:rsid w:val="0022261D"/>
    <w:rsid w:val="00236591"/>
    <w:rsid w:val="00243BC2"/>
    <w:rsid w:val="00263075"/>
    <w:rsid w:val="002670AD"/>
    <w:rsid w:val="0027585D"/>
    <w:rsid w:val="00276E44"/>
    <w:rsid w:val="00284124"/>
    <w:rsid w:val="002A7F7E"/>
    <w:rsid w:val="002B0DE8"/>
    <w:rsid w:val="002B4CB5"/>
    <w:rsid w:val="002B4F6F"/>
    <w:rsid w:val="002B5CFB"/>
    <w:rsid w:val="002F6472"/>
    <w:rsid w:val="0030483F"/>
    <w:rsid w:val="00305553"/>
    <w:rsid w:val="003162D4"/>
    <w:rsid w:val="00323B4B"/>
    <w:rsid w:val="00324A88"/>
    <w:rsid w:val="00341849"/>
    <w:rsid w:val="00351BF2"/>
    <w:rsid w:val="00351E5A"/>
    <w:rsid w:val="00354F3D"/>
    <w:rsid w:val="00363B37"/>
    <w:rsid w:val="003700CE"/>
    <w:rsid w:val="003701C7"/>
    <w:rsid w:val="003A3142"/>
    <w:rsid w:val="003D30F2"/>
    <w:rsid w:val="003E2E65"/>
    <w:rsid w:val="003E5CFE"/>
    <w:rsid w:val="003F6467"/>
    <w:rsid w:val="003F6EDC"/>
    <w:rsid w:val="004024C9"/>
    <w:rsid w:val="00420226"/>
    <w:rsid w:val="004421D5"/>
    <w:rsid w:val="00445790"/>
    <w:rsid w:val="004468D4"/>
    <w:rsid w:val="00455D11"/>
    <w:rsid w:val="004933A9"/>
    <w:rsid w:val="004A614C"/>
    <w:rsid w:val="004B1471"/>
    <w:rsid w:val="004B4030"/>
    <w:rsid w:val="004C1854"/>
    <w:rsid w:val="004D7F66"/>
    <w:rsid w:val="004E1AD3"/>
    <w:rsid w:val="004E34D6"/>
    <w:rsid w:val="004E362F"/>
    <w:rsid w:val="004E7405"/>
    <w:rsid w:val="004F3217"/>
    <w:rsid w:val="0051060F"/>
    <w:rsid w:val="00541F53"/>
    <w:rsid w:val="0054675F"/>
    <w:rsid w:val="00547784"/>
    <w:rsid w:val="0057375C"/>
    <w:rsid w:val="005903FC"/>
    <w:rsid w:val="0059319D"/>
    <w:rsid w:val="005960F2"/>
    <w:rsid w:val="005A2863"/>
    <w:rsid w:val="005A4070"/>
    <w:rsid w:val="005E426D"/>
    <w:rsid w:val="0061626B"/>
    <w:rsid w:val="00625DA2"/>
    <w:rsid w:val="00634A7D"/>
    <w:rsid w:val="00636489"/>
    <w:rsid w:val="00655D95"/>
    <w:rsid w:val="00665E88"/>
    <w:rsid w:val="00666F0C"/>
    <w:rsid w:val="00681C9F"/>
    <w:rsid w:val="006A1CCC"/>
    <w:rsid w:val="006B0A38"/>
    <w:rsid w:val="006B4D98"/>
    <w:rsid w:val="006B667A"/>
    <w:rsid w:val="006C76EE"/>
    <w:rsid w:val="006E37CD"/>
    <w:rsid w:val="006E74DE"/>
    <w:rsid w:val="007055C0"/>
    <w:rsid w:val="0071238B"/>
    <w:rsid w:val="00715AA0"/>
    <w:rsid w:val="007240C6"/>
    <w:rsid w:val="007300DB"/>
    <w:rsid w:val="007336F3"/>
    <w:rsid w:val="00753269"/>
    <w:rsid w:val="007A53F2"/>
    <w:rsid w:val="007A5C30"/>
    <w:rsid w:val="007C3B74"/>
    <w:rsid w:val="007D4A1E"/>
    <w:rsid w:val="007E3758"/>
    <w:rsid w:val="007F01E7"/>
    <w:rsid w:val="007F0A88"/>
    <w:rsid w:val="007F2BAA"/>
    <w:rsid w:val="007F30B1"/>
    <w:rsid w:val="007F70ED"/>
    <w:rsid w:val="00801DB5"/>
    <w:rsid w:val="00805614"/>
    <w:rsid w:val="008132DC"/>
    <w:rsid w:val="008154EA"/>
    <w:rsid w:val="00820381"/>
    <w:rsid w:val="008418B0"/>
    <w:rsid w:val="00860203"/>
    <w:rsid w:val="00865D4C"/>
    <w:rsid w:val="00877376"/>
    <w:rsid w:val="0088027F"/>
    <w:rsid w:val="00890171"/>
    <w:rsid w:val="00890E39"/>
    <w:rsid w:val="0089511D"/>
    <w:rsid w:val="008C19B6"/>
    <w:rsid w:val="008F0B29"/>
    <w:rsid w:val="008F2BFB"/>
    <w:rsid w:val="00907F89"/>
    <w:rsid w:val="009161FD"/>
    <w:rsid w:val="00942F32"/>
    <w:rsid w:val="0094646B"/>
    <w:rsid w:val="009677AF"/>
    <w:rsid w:val="00971C5D"/>
    <w:rsid w:val="00986DF1"/>
    <w:rsid w:val="009904AA"/>
    <w:rsid w:val="009906A0"/>
    <w:rsid w:val="0099457F"/>
    <w:rsid w:val="009B4F33"/>
    <w:rsid w:val="009B6AE5"/>
    <w:rsid w:val="009C2E59"/>
    <w:rsid w:val="009D3A37"/>
    <w:rsid w:val="009D7203"/>
    <w:rsid w:val="00A15617"/>
    <w:rsid w:val="00A173DF"/>
    <w:rsid w:val="00A207CA"/>
    <w:rsid w:val="00A26346"/>
    <w:rsid w:val="00A3168F"/>
    <w:rsid w:val="00A37BD9"/>
    <w:rsid w:val="00A512D5"/>
    <w:rsid w:val="00A65A84"/>
    <w:rsid w:val="00A704F0"/>
    <w:rsid w:val="00A71A5C"/>
    <w:rsid w:val="00A72945"/>
    <w:rsid w:val="00A84025"/>
    <w:rsid w:val="00A84182"/>
    <w:rsid w:val="00A92425"/>
    <w:rsid w:val="00AA4A4D"/>
    <w:rsid w:val="00AB044D"/>
    <w:rsid w:val="00AB52BA"/>
    <w:rsid w:val="00AB6874"/>
    <w:rsid w:val="00AD1A68"/>
    <w:rsid w:val="00AD6022"/>
    <w:rsid w:val="00AD7EF4"/>
    <w:rsid w:val="00AF432C"/>
    <w:rsid w:val="00B052AD"/>
    <w:rsid w:val="00B13F7D"/>
    <w:rsid w:val="00B32228"/>
    <w:rsid w:val="00B33D9D"/>
    <w:rsid w:val="00B408D2"/>
    <w:rsid w:val="00B4421E"/>
    <w:rsid w:val="00B449CA"/>
    <w:rsid w:val="00B52846"/>
    <w:rsid w:val="00B56780"/>
    <w:rsid w:val="00B67CD1"/>
    <w:rsid w:val="00B7476C"/>
    <w:rsid w:val="00B86292"/>
    <w:rsid w:val="00BA477E"/>
    <w:rsid w:val="00BC169F"/>
    <w:rsid w:val="00BE46E9"/>
    <w:rsid w:val="00BE5050"/>
    <w:rsid w:val="00C1096D"/>
    <w:rsid w:val="00C23B80"/>
    <w:rsid w:val="00C56C85"/>
    <w:rsid w:val="00C668F0"/>
    <w:rsid w:val="00C77E06"/>
    <w:rsid w:val="00C8011E"/>
    <w:rsid w:val="00C848AA"/>
    <w:rsid w:val="00CD6153"/>
    <w:rsid w:val="00CD73E6"/>
    <w:rsid w:val="00CE276D"/>
    <w:rsid w:val="00CE42DD"/>
    <w:rsid w:val="00CF34C7"/>
    <w:rsid w:val="00CF499A"/>
    <w:rsid w:val="00D0232D"/>
    <w:rsid w:val="00D30469"/>
    <w:rsid w:val="00D32840"/>
    <w:rsid w:val="00D473D5"/>
    <w:rsid w:val="00D74763"/>
    <w:rsid w:val="00D80A24"/>
    <w:rsid w:val="00D82C4D"/>
    <w:rsid w:val="00D90765"/>
    <w:rsid w:val="00DA1C6D"/>
    <w:rsid w:val="00DA6AA7"/>
    <w:rsid w:val="00DB767D"/>
    <w:rsid w:val="00DC78D5"/>
    <w:rsid w:val="00DD6C0C"/>
    <w:rsid w:val="00DF2BE0"/>
    <w:rsid w:val="00E11B3F"/>
    <w:rsid w:val="00E2097A"/>
    <w:rsid w:val="00E32687"/>
    <w:rsid w:val="00E33719"/>
    <w:rsid w:val="00E56801"/>
    <w:rsid w:val="00E57C2B"/>
    <w:rsid w:val="00E63E0B"/>
    <w:rsid w:val="00E84C79"/>
    <w:rsid w:val="00EA4519"/>
    <w:rsid w:val="00EA770B"/>
    <w:rsid w:val="00EA7EF9"/>
    <w:rsid w:val="00EB10FF"/>
    <w:rsid w:val="00EB1DB9"/>
    <w:rsid w:val="00EB2707"/>
    <w:rsid w:val="00EC2BC2"/>
    <w:rsid w:val="00EE4A15"/>
    <w:rsid w:val="00EF14FA"/>
    <w:rsid w:val="00EF4C86"/>
    <w:rsid w:val="00F11E67"/>
    <w:rsid w:val="00F16BBB"/>
    <w:rsid w:val="00F206A3"/>
    <w:rsid w:val="00F5467A"/>
    <w:rsid w:val="00F81E1F"/>
    <w:rsid w:val="00F84565"/>
    <w:rsid w:val="00FA2D51"/>
    <w:rsid w:val="00FB75D5"/>
    <w:rsid w:val="00FC43CE"/>
    <w:rsid w:val="00FC5427"/>
    <w:rsid w:val="00FD6BBE"/>
    <w:rsid w:val="00F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A614C"/>
    <w:pPr>
      <w:numPr>
        <w:numId w:val="21"/>
      </w:numPr>
      <w:spacing w:after="12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ind w:left="283"/>
    </w:pPr>
  </w:style>
  <w:style w:type="paragraph" w:styleId="Pokraovnseznamu2">
    <w:name w:val="List Continue 2"/>
    <w:basedOn w:val="Normln"/>
    <w:rsid w:val="009C2E59"/>
    <w:pPr>
      <w:ind w:left="566"/>
    </w:pPr>
  </w:style>
  <w:style w:type="paragraph" w:styleId="Pokraovnseznamu3">
    <w:name w:val="List Continue 3"/>
    <w:basedOn w:val="Normln"/>
    <w:rsid w:val="009C2E59"/>
    <w:pPr>
      <w:ind w:left="849"/>
    </w:pPr>
  </w:style>
  <w:style w:type="paragraph" w:styleId="Pokraovnseznamu4">
    <w:name w:val="List Continue 4"/>
    <w:basedOn w:val="Normln"/>
    <w:rsid w:val="009C2E59"/>
    <w:pPr>
      <w:ind w:left="1132"/>
    </w:pPr>
  </w:style>
  <w:style w:type="paragraph" w:styleId="Pokraovnseznamu5">
    <w:name w:val="List Continue 5"/>
    <w:basedOn w:val="Normln"/>
    <w:rsid w:val="009C2E59"/>
    <w:pPr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4A614C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A614C"/>
    <w:pPr>
      <w:numPr>
        <w:numId w:val="21"/>
      </w:numPr>
      <w:spacing w:after="12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ind w:left="283"/>
    </w:pPr>
  </w:style>
  <w:style w:type="paragraph" w:styleId="Pokraovnseznamu2">
    <w:name w:val="List Continue 2"/>
    <w:basedOn w:val="Normln"/>
    <w:rsid w:val="009C2E59"/>
    <w:pPr>
      <w:ind w:left="566"/>
    </w:pPr>
  </w:style>
  <w:style w:type="paragraph" w:styleId="Pokraovnseznamu3">
    <w:name w:val="List Continue 3"/>
    <w:basedOn w:val="Normln"/>
    <w:rsid w:val="009C2E59"/>
    <w:pPr>
      <w:ind w:left="849"/>
    </w:pPr>
  </w:style>
  <w:style w:type="paragraph" w:styleId="Pokraovnseznamu4">
    <w:name w:val="List Continue 4"/>
    <w:basedOn w:val="Normln"/>
    <w:rsid w:val="009C2E59"/>
    <w:pPr>
      <w:ind w:left="1132"/>
    </w:pPr>
  </w:style>
  <w:style w:type="paragraph" w:styleId="Pokraovnseznamu5">
    <w:name w:val="List Continue 5"/>
    <w:basedOn w:val="Normln"/>
    <w:rsid w:val="009C2E59"/>
    <w:pPr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4A614C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A6C15DDFC2ED44ADB0FA9E75C3BBEC" ma:contentTypeVersion="0" ma:contentTypeDescription="Vytvořit nový dokument" ma:contentTypeScope="" ma:versionID="3102d80e0bb5e891491c87d847a12b27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27136-7D64-49E3-BA97-DB3FA93491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1FA38C6-57C8-492E-9EAF-4CB6CBF0A8CF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076AF7F5-250B-4BED-B397-31AEECD36E6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BAE1B13-0D9A-43A6-9F57-367A473FE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smlouva.dot</Template>
  <TotalTime>1</TotalTime>
  <Pages>1</Pages>
  <Words>110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Vilimovská Zuzana</cp:lastModifiedBy>
  <cp:revision>2</cp:revision>
  <cp:lastPrinted>2015-01-29T09:32:00Z</cp:lastPrinted>
  <dcterms:created xsi:type="dcterms:W3CDTF">2016-09-02T07:50:00Z</dcterms:created>
  <dcterms:modified xsi:type="dcterms:W3CDTF">2016-09-02T07:50:00Z</dcterms:modified>
</cp:coreProperties>
</file>