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2262" w14:textId="03161090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404B2F">
        <w:rPr>
          <w:b/>
          <w:sz w:val="28"/>
          <w:szCs w:val="28"/>
        </w:rPr>
        <w:t xml:space="preserve"> 1</w:t>
      </w:r>
    </w:p>
    <w:p w14:paraId="1AF607B5" w14:textId="7A4FE26B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04B2F">
        <w:rPr>
          <w:b/>
          <w:sz w:val="28"/>
          <w:szCs w:val="28"/>
        </w:rPr>
        <w:t>26/2021</w:t>
      </w:r>
    </w:p>
    <w:p w14:paraId="6B927934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6D40A08C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635C00FC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5B9EB39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725B8A5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3CD7A63E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381162A1" w14:textId="77777777" w:rsidR="00813AF4" w:rsidRPr="00113639" w:rsidRDefault="00813AF4" w:rsidP="00113639">
      <w:pPr>
        <w:rPr>
          <w:b/>
        </w:rPr>
      </w:pPr>
    </w:p>
    <w:p w14:paraId="0E01869E" w14:textId="0BAB7248" w:rsidR="007A33C3" w:rsidRDefault="00404B2F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B9623DA" w14:textId="7928249A" w:rsidR="007A33C3" w:rsidRPr="00404B2F" w:rsidRDefault="00404B2F" w:rsidP="007A33C3">
      <w:pPr>
        <w:jc w:val="center"/>
        <w:rPr>
          <w:b/>
        </w:rPr>
      </w:pPr>
      <w:r>
        <w:rPr>
          <w:b/>
        </w:rPr>
        <w:t xml:space="preserve">       Severomoravské vodovody a kanalizace Ostrava a.s.</w:t>
      </w:r>
    </w:p>
    <w:p w14:paraId="79EA54D5" w14:textId="775775E3" w:rsidR="007A33C3" w:rsidRDefault="00651CAE" w:rsidP="007A33C3">
      <w:r>
        <w:rPr>
          <w:b/>
        </w:rPr>
        <w:t>Objednatel</w:t>
      </w:r>
      <w:r w:rsidR="00A76EFA"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DC56C49" w14:textId="19D58568" w:rsidR="00A76EFA" w:rsidRDefault="00404B2F" w:rsidP="007A33C3">
      <w:r>
        <w:t xml:space="preserve">                                   28. října 1235/169, Mariánské Hory, 709 00 Ostrava</w:t>
      </w:r>
    </w:p>
    <w:p w14:paraId="09D7FE92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3E4DD68B" w14:textId="0316913D" w:rsidR="00A76EFA" w:rsidRDefault="00404B2F" w:rsidP="007A33C3">
      <w:r>
        <w:t xml:space="preserve">              451 93 665                           CZ45193665</w:t>
      </w:r>
    </w:p>
    <w:p w14:paraId="4B2C727B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0330A650" w14:textId="2FF57868" w:rsidR="00A76EFA" w:rsidRDefault="00404B2F" w:rsidP="007A33C3">
      <w:r>
        <w:t xml:space="preserve">                      26/2021</w:t>
      </w:r>
    </w:p>
    <w:p w14:paraId="7C69056E" w14:textId="3A701D9C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7A2CB39F" w14:textId="27F31EBF" w:rsidR="0078783E" w:rsidRDefault="0078783E" w:rsidP="007A33C3">
      <w:pPr>
        <w:rPr>
          <w:b/>
          <w:bCs/>
        </w:rPr>
      </w:pPr>
      <w:r>
        <w:t xml:space="preserve">                       </w:t>
      </w:r>
      <w:r>
        <w:rPr>
          <w:b/>
          <w:bCs/>
        </w:rPr>
        <w:t>Technické služby města Nového Jičína, příspěvková organizace,</w:t>
      </w:r>
    </w:p>
    <w:p w14:paraId="34EF5A6E" w14:textId="7D49057A" w:rsidR="0078783E" w:rsidRPr="0078783E" w:rsidRDefault="0078783E" w:rsidP="007A33C3">
      <w:r>
        <w:rPr>
          <w:b/>
          <w:bCs/>
        </w:rPr>
        <w:t xml:space="preserve">                        </w:t>
      </w:r>
      <w:r>
        <w:t>Suvorovova 909/114, 741 01 Nový Jičín</w:t>
      </w:r>
    </w:p>
    <w:p w14:paraId="6ABF150E" w14:textId="75640B82" w:rsidR="0078783E" w:rsidRDefault="0078783E" w:rsidP="007A33C3">
      <w:r w:rsidRPr="0078783E">
        <w:rPr>
          <w:b/>
          <w:bCs/>
        </w:rPr>
        <w:t>Zhotovitel:</w:t>
      </w:r>
      <w:r>
        <w:rPr>
          <w:b/>
          <w:bCs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1A738A" w14:textId="176B9F70" w:rsidR="0078783E" w:rsidRDefault="0078783E" w:rsidP="007A33C3">
      <w:r>
        <w:t xml:space="preserve">                 004 17 688                                CZ00417688</w:t>
      </w:r>
    </w:p>
    <w:p w14:paraId="3DC8B52C" w14:textId="6204D4BD" w:rsidR="0078783E" w:rsidRPr="0078783E" w:rsidRDefault="0078783E" w:rsidP="007A33C3">
      <w:r>
        <w:rPr>
          <w:b/>
          <w:bCs/>
        </w:rPr>
        <w:t xml:space="preserve">IČO: </w:t>
      </w:r>
      <w:r>
        <w:t>……………………</w:t>
      </w:r>
      <w:proofErr w:type="gramStart"/>
      <w:r>
        <w:t>…….</w:t>
      </w:r>
      <w:proofErr w:type="gramEnd"/>
      <w:r>
        <w:rPr>
          <w:b/>
          <w:bCs/>
        </w:rPr>
        <w:t xml:space="preserve">DIČ: </w:t>
      </w:r>
      <w:r>
        <w:t>………………………………………………………….</w:t>
      </w:r>
    </w:p>
    <w:p w14:paraId="640239E8" w14:textId="155EA509" w:rsidR="00A76EFA" w:rsidRPr="00404B2F" w:rsidRDefault="00404B2F" w:rsidP="007A33C3">
      <w:pPr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navýšení</w:t>
      </w:r>
      <w:r>
        <w:t xml:space="preserve"> vývozu odpadu o </w:t>
      </w:r>
      <w:r>
        <w:rPr>
          <w:b/>
          <w:bCs/>
        </w:rPr>
        <w:t>1 ks kontejneru na PAPÍR</w:t>
      </w:r>
    </w:p>
    <w:p w14:paraId="44746E3F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41B62F1E" w14:textId="1EEC73C8" w:rsidR="006A25AF" w:rsidRDefault="00404B2F" w:rsidP="007A33C3">
      <w:r>
        <w:t xml:space="preserve">                               01.01.2022</w:t>
      </w:r>
    </w:p>
    <w:p w14:paraId="053A6FA3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2DD97C9C" w14:textId="0CEA491C" w:rsidR="00010A65" w:rsidRDefault="00404B2F" w:rsidP="007A33C3">
      <w:r>
        <w:t xml:space="preserve">                        Šenov, Suvorovova 538</w:t>
      </w:r>
    </w:p>
    <w:p w14:paraId="0B8E2F96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8C448D5" w14:textId="2039A3BD" w:rsidR="00CF18EA" w:rsidRDefault="00404B2F" w:rsidP="007A33C3">
      <w:r>
        <w:t xml:space="preserve">                                       navýšit 1 ks kontejner na PAPÍR, četnost vývozu 1x za 14 dnů</w:t>
      </w:r>
    </w:p>
    <w:p w14:paraId="4D2B0E30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07CC161E" w14:textId="77777777" w:rsidR="00586BE1" w:rsidRDefault="00586BE1" w:rsidP="007A33C3"/>
    <w:p w14:paraId="3B7925BC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31A976EA" w14:textId="77777777" w:rsidR="00F5658A" w:rsidRDefault="00F5658A" w:rsidP="007A33C3"/>
    <w:p w14:paraId="4D43ABC6" w14:textId="77777777" w:rsidR="001B30C9" w:rsidRDefault="00E245BA" w:rsidP="007A33C3">
      <w:r>
        <w:t xml:space="preserve"> </w:t>
      </w:r>
    </w:p>
    <w:p w14:paraId="3821B0AF" w14:textId="77777777"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7F83F6AC" w14:textId="77777777" w:rsidR="002F7CE7" w:rsidRDefault="002F7CE7" w:rsidP="003C55C6">
      <w:pPr>
        <w:jc w:val="both"/>
      </w:pPr>
    </w:p>
    <w:p w14:paraId="049B212B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E542BB0" w14:textId="77777777" w:rsidR="00065709" w:rsidRDefault="00065709" w:rsidP="007A33C3"/>
    <w:p w14:paraId="0E1CDA34" w14:textId="77777777" w:rsidR="00A25C2B" w:rsidRDefault="00A25C2B" w:rsidP="007A33C3"/>
    <w:p w14:paraId="03EBB983" w14:textId="77777777" w:rsidR="002F7CE7" w:rsidRDefault="002F7CE7" w:rsidP="007A33C3"/>
    <w:p w14:paraId="0538880C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4C7E356" w14:textId="010595EF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</w:t>
      </w:r>
      <w:r w:rsidR="004F62B3">
        <w:rPr>
          <w:bCs/>
        </w:rPr>
        <w:t xml:space="preserve">za </w:t>
      </w:r>
      <w:proofErr w:type="spellStart"/>
      <w:r w:rsidR="004F62B3">
        <w:rPr>
          <w:bCs/>
        </w:rPr>
        <w:t>SmVaK</w:t>
      </w:r>
      <w:proofErr w:type="spellEnd"/>
      <w:r w:rsidR="004F62B3">
        <w:rPr>
          <w:bCs/>
        </w:rPr>
        <w:t xml:space="preserve"> Ostrava a.s.</w:t>
      </w:r>
    </w:p>
    <w:p w14:paraId="6369562C" w14:textId="4DAD9374" w:rsidR="00065709" w:rsidRDefault="005F7361" w:rsidP="007A33C3">
      <w:r>
        <w:tab/>
      </w:r>
      <w:r>
        <w:tab/>
        <w:t>Petr Slotík</w:t>
      </w:r>
      <w:r w:rsidR="004F62B3">
        <w:t xml:space="preserve">                                                                   Ing. Martin Veselý, MBA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526F4DC0" w14:textId="77777777" w:rsidR="0078783E" w:rsidRDefault="0078783E" w:rsidP="007A33C3">
      <w:pPr>
        <w:rPr>
          <w:b/>
        </w:rPr>
      </w:pPr>
    </w:p>
    <w:p w14:paraId="6834B492" w14:textId="2E135A0E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4F62B3">
        <w:t xml:space="preserve"> 16.12.2021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A8FABA5" w14:textId="77777777" w:rsidR="00065709" w:rsidRDefault="00065709" w:rsidP="007A33C3"/>
    <w:p w14:paraId="64B8A73D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2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118F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04B2F"/>
    <w:rsid w:val="0041515D"/>
    <w:rsid w:val="00485431"/>
    <w:rsid w:val="004B48ED"/>
    <w:rsid w:val="004B5C46"/>
    <w:rsid w:val="004B5E10"/>
    <w:rsid w:val="004C07F2"/>
    <w:rsid w:val="004E7185"/>
    <w:rsid w:val="004F62B3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51CAE"/>
    <w:rsid w:val="00687C27"/>
    <w:rsid w:val="006A25AF"/>
    <w:rsid w:val="00767BEE"/>
    <w:rsid w:val="007859B8"/>
    <w:rsid w:val="0078783E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40C2E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252BC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2E0BE"/>
  <w15:chartTrackingRefBased/>
  <w15:docId w15:val="{CBFD9C89-7752-4511-A288-C2772E7A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1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1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1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10BA-EB54-4F10-B6AE-934C0A2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2019-11-22T09:27:00Z</cp:lastPrinted>
  <dcterms:created xsi:type="dcterms:W3CDTF">2022-01-26T13:30:00Z</dcterms:created>
  <dcterms:modified xsi:type="dcterms:W3CDTF">2022-01-26T13:30:00Z</dcterms:modified>
</cp:coreProperties>
</file>