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91DCE" w14:textId="77777777" w:rsidR="002D5FA0" w:rsidRDefault="002D5FA0" w:rsidP="001F321A">
      <w:pPr>
        <w:pStyle w:val="cpNzevsmlouvy"/>
      </w:pPr>
    </w:p>
    <w:tbl>
      <w:tblPr>
        <w:tblStyle w:val="Mkatabulky"/>
        <w:tblW w:w="14567" w:type="dxa"/>
        <w:tblLayout w:type="fixed"/>
        <w:tblLook w:val="0000" w:firstRow="0" w:lastRow="0" w:firstColumn="0" w:lastColumn="0" w:noHBand="0" w:noVBand="0"/>
      </w:tblPr>
      <w:tblGrid>
        <w:gridCol w:w="2802"/>
        <w:gridCol w:w="3435"/>
        <w:gridCol w:w="1273"/>
        <w:gridCol w:w="1387"/>
        <w:gridCol w:w="1086"/>
        <w:gridCol w:w="993"/>
        <w:gridCol w:w="1134"/>
        <w:gridCol w:w="1323"/>
        <w:gridCol w:w="1134"/>
      </w:tblGrid>
      <w:tr w:rsidR="0005277A" w:rsidRPr="002D5FA0" w14:paraId="1E36BC6F" w14:textId="77777777" w:rsidTr="00CC0B54">
        <w:trPr>
          <w:trHeight w:val="569"/>
        </w:trPr>
        <w:tc>
          <w:tcPr>
            <w:tcW w:w="2802" w:type="dxa"/>
          </w:tcPr>
          <w:p w14:paraId="5CD92580" w14:textId="77777777" w:rsidR="002F449F" w:rsidRDefault="002D5FA0" w:rsidP="002D5FA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7745E1">
              <w:rPr>
                <w:b/>
                <w:sz w:val="20"/>
                <w:szCs w:val="20"/>
              </w:rPr>
              <w:t xml:space="preserve">Objednatel: </w:t>
            </w:r>
          </w:p>
          <w:p w14:paraId="11808C26" w14:textId="057F3EBE" w:rsidR="0066192A" w:rsidRPr="0066192A" w:rsidRDefault="008B68EB" w:rsidP="0066192A">
            <w:pPr>
              <w:spacing w:before="80" w:after="140" w:line="240" w:lineRule="auto"/>
              <w:ind w:left="142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  <w:p w14:paraId="0B8D4FD2" w14:textId="77777777" w:rsidR="002D5FA0" w:rsidRPr="007745E1" w:rsidRDefault="002D5FA0" w:rsidP="002D5FA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7745E1">
              <w:rPr>
                <w:b/>
                <w:sz w:val="20"/>
                <w:szCs w:val="20"/>
              </w:rPr>
              <w:t>Adresa obslužného místa</w:t>
            </w:r>
          </w:p>
        </w:tc>
        <w:tc>
          <w:tcPr>
            <w:tcW w:w="3435" w:type="dxa"/>
          </w:tcPr>
          <w:p w14:paraId="473BDFBD" w14:textId="77777777" w:rsidR="002D5FA0" w:rsidRPr="007745E1" w:rsidRDefault="002D5FA0" w:rsidP="002D5FA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7745E1">
              <w:rPr>
                <w:b/>
                <w:sz w:val="20"/>
                <w:szCs w:val="20"/>
              </w:rPr>
              <w:t>Adresa dodací/podací pošty</w:t>
            </w:r>
          </w:p>
        </w:tc>
        <w:tc>
          <w:tcPr>
            <w:tcW w:w="1273" w:type="dxa"/>
            <w:vMerge w:val="restart"/>
          </w:tcPr>
          <w:p w14:paraId="5F033531" w14:textId="77777777" w:rsidR="002D5FA0" w:rsidRPr="007745E1" w:rsidRDefault="002D5FA0" w:rsidP="002D5FA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7745E1">
              <w:rPr>
                <w:b/>
                <w:sz w:val="20"/>
                <w:szCs w:val="20"/>
              </w:rPr>
              <w:t>Datum prvního</w:t>
            </w:r>
          </w:p>
          <w:p w14:paraId="191C8959" w14:textId="77777777" w:rsidR="002D5FA0" w:rsidRPr="007745E1" w:rsidRDefault="002D5FA0" w:rsidP="002D5FA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7745E1">
              <w:rPr>
                <w:b/>
                <w:sz w:val="20"/>
                <w:szCs w:val="20"/>
              </w:rPr>
              <w:t>svozu/rozvozu zásilek</w:t>
            </w:r>
          </w:p>
        </w:tc>
        <w:tc>
          <w:tcPr>
            <w:tcW w:w="1387" w:type="dxa"/>
            <w:vMerge w:val="restart"/>
          </w:tcPr>
          <w:p w14:paraId="76CDC810" w14:textId="77777777" w:rsidR="002D5FA0" w:rsidRPr="007745E1" w:rsidRDefault="002D5FA0" w:rsidP="002D5FA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7745E1">
              <w:rPr>
                <w:b/>
                <w:sz w:val="20"/>
                <w:szCs w:val="20"/>
              </w:rPr>
              <w:t>Čas svozu/rozvozu zásilek</w:t>
            </w:r>
          </w:p>
        </w:tc>
        <w:tc>
          <w:tcPr>
            <w:tcW w:w="1086" w:type="dxa"/>
            <w:vMerge w:val="restart"/>
          </w:tcPr>
          <w:p w14:paraId="4F80F882" w14:textId="77777777" w:rsidR="002D5FA0" w:rsidRPr="007745E1" w:rsidRDefault="002D5FA0" w:rsidP="002D5FA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7745E1">
              <w:rPr>
                <w:b/>
                <w:sz w:val="20"/>
                <w:szCs w:val="20"/>
              </w:rPr>
              <w:t>Typ služby (S/R)</w:t>
            </w:r>
          </w:p>
        </w:tc>
        <w:tc>
          <w:tcPr>
            <w:tcW w:w="993" w:type="dxa"/>
            <w:vMerge w:val="restart"/>
          </w:tcPr>
          <w:p w14:paraId="21CA863E" w14:textId="77777777" w:rsidR="002D5FA0" w:rsidRPr="007745E1" w:rsidRDefault="002D5FA0" w:rsidP="002D5FA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7745E1">
              <w:rPr>
                <w:b/>
                <w:sz w:val="20"/>
                <w:szCs w:val="20"/>
              </w:rPr>
              <w:t xml:space="preserve">Denní frekvence </w:t>
            </w:r>
            <w:r w:rsidRPr="007745E1">
              <w:rPr>
                <w:b/>
                <w:sz w:val="20"/>
                <w:szCs w:val="20"/>
              </w:rPr>
              <w:br/>
              <w:t>(počet jízd)</w:t>
            </w:r>
          </w:p>
        </w:tc>
        <w:tc>
          <w:tcPr>
            <w:tcW w:w="1134" w:type="dxa"/>
            <w:vMerge w:val="restart"/>
          </w:tcPr>
          <w:p w14:paraId="718CCB64" w14:textId="77777777" w:rsidR="002D5FA0" w:rsidRPr="007745E1" w:rsidRDefault="002D5FA0" w:rsidP="002D5FA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7745E1">
              <w:rPr>
                <w:b/>
                <w:sz w:val="20"/>
                <w:szCs w:val="20"/>
              </w:rPr>
              <w:t xml:space="preserve">Dny v týdnu </w:t>
            </w:r>
            <w:r w:rsidRPr="007745E1">
              <w:rPr>
                <w:b/>
                <w:sz w:val="20"/>
                <w:szCs w:val="20"/>
              </w:rPr>
              <w:br/>
              <w:t>(Po, Út, St, Čt, Pá)</w:t>
            </w:r>
          </w:p>
        </w:tc>
        <w:tc>
          <w:tcPr>
            <w:tcW w:w="1323" w:type="dxa"/>
            <w:vMerge w:val="restart"/>
          </w:tcPr>
          <w:p w14:paraId="4163B77C" w14:textId="77777777" w:rsidR="002D5FA0" w:rsidRPr="007745E1" w:rsidRDefault="002D5FA0" w:rsidP="002D5FA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7745E1">
              <w:rPr>
                <w:b/>
                <w:sz w:val="20"/>
                <w:szCs w:val="20"/>
              </w:rPr>
              <w:t>Jednotková měsíční cena</w:t>
            </w:r>
          </w:p>
        </w:tc>
        <w:tc>
          <w:tcPr>
            <w:tcW w:w="1134" w:type="dxa"/>
            <w:vMerge w:val="restart"/>
          </w:tcPr>
          <w:p w14:paraId="2982E923" w14:textId="77777777" w:rsidR="002D5FA0" w:rsidRPr="007745E1" w:rsidRDefault="002D5FA0" w:rsidP="002D5FA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7745E1">
              <w:rPr>
                <w:b/>
                <w:sz w:val="20"/>
                <w:szCs w:val="20"/>
              </w:rPr>
              <w:t>ID CČK  složky obslužného místa</w:t>
            </w:r>
          </w:p>
        </w:tc>
      </w:tr>
      <w:tr w:rsidR="0005277A" w:rsidRPr="002D5FA0" w14:paraId="79529CFC" w14:textId="77777777" w:rsidTr="00CC0B54">
        <w:trPr>
          <w:trHeight w:val="454"/>
        </w:trPr>
        <w:tc>
          <w:tcPr>
            <w:tcW w:w="2802" w:type="dxa"/>
          </w:tcPr>
          <w:p w14:paraId="34E7A433" w14:textId="77777777" w:rsidR="002D5FA0" w:rsidRPr="007745E1" w:rsidRDefault="00A80B58" w:rsidP="00A80B58">
            <w:pPr>
              <w:spacing w:after="0"/>
              <w:jc w:val="center"/>
              <w:rPr>
                <w:sz w:val="20"/>
                <w:szCs w:val="20"/>
              </w:rPr>
            </w:pPr>
            <w:r w:rsidRPr="007745E1">
              <w:rPr>
                <w:sz w:val="20"/>
                <w:szCs w:val="20"/>
              </w:rPr>
              <w:t>Kontakty</w:t>
            </w:r>
          </w:p>
        </w:tc>
        <w:tc>
          <w:tcPr>
            <w:tcW w:w="3435" w:type="dxa"/>
          </w:tcPr>
          <w:p w14:paraId="35930302" w14:textId="77777777" w:rsidR="002D5FA0" w:rsidRPr="007745E1" w:rsidRDefault="002D5FA0" w:rsidP="002D5FA0">
            <w:pPr>
              <w:spacing w:after="0"/>
              <w:jc w:val="center"/>
              <w:rPr>
                <w:sz w:val="20"/>
                <w:szCs w:val="20"/>
              </w:rPr>
            </w:pPr>
            <w:r w:rsidRPr="007745E1">
              <w:rPr>
                <w:sz w:val="20"/>
                <w:szCs w:val="20"/>
              </w:rPr>
              <w:t>Kontakty</w:t>
            </w:r>
          </w:p>
        </w:tc>
        <w:tc>
          <w:tcPr>
            <w:tcW w:w="1273" w:type="dxa"/>
            <w:vMerge/>
          </w:tcPr>
          <w:p w14:paraId="63E72C55" w14:textId="77777777" w:rsidR="002D5FA0" w:rsidRPr="007745E1" w:rsidRDefault="002D5FA0" w:rsidP="002D5FA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387" w:type="dxa"/>
            <w:vMerge/>
          </w:tcPr>
          <w:p w14:paraId="369C9318" w14:textId="77777777" w:rsidR="002D5FA0" w:rsidRPr="007745E1" w:rsidRDefault="002D5FA0" w:rsidP="002D5FA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86" w:type="dxa"/>
            <w:vMerge/>
          </w:tcPr>
          <w:p w14:paraId="2FC3CDDF" w14:textId="77777777" w:rsidR="002D5FA0" w:rsidRPr="007745E1" w:rsidRDefault="002D5FA0" w:rsidP="002D5FA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05BDA8CD" w14:textId="77777777" w:rsidR="002D5FA0" w:rsidRPr="007745E1" w:rsidRDefault="002D5FA0" w:rsidP="002D5FA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8016A35" w14:textId="77777777" w:rsidR="002D5FA0" w:rsidRPr="007745E1" w:rsidRDefault="002D5FA0" w:rsidP="002D5FA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323" w:type="dxa"/>
            <w:vMerge/>
          </w:tcPr>
          <w:p w14:paraId="495453C3" w14:textId="77777777" w:rsidR="002D5FA0" w:rsidRPr="007745E1" w:rsidRDefault="002D5FA0" w:rsidP="002D5FA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31E37E1" w14:textId="77777777" w:rsidR="002D5FA0" w:rsidRPr="007745E1" w:rsidRDefault="002D5FA0" w:rsidP="002D5FA0">
            <w:pPr>
              <w:spacing w:after="0"/>
              <w:rPr>
                <w:sz w:val="20"/>
                <w:szCs w:val="20"/>
              </w:rPr>
            </w:pPr>
          </w:p>
        </w:tc>
      </w:tr>
      <w:tr w:rsidR="002F449F" w:rsidRPr="002F449F" w14:paraId="770AE1B4" w14:textId="77777777" w:rsidTr="00CC0B54">
        <w:trPr>
          <w:trHeight w:val="267"/>
        </w:trPr>
        <w:tc>
          <w:tcPr>
            <w:tcW w:w="2802" w:type="dxa"/>
          </w:tcPr>
          <w:p w14:paraId="4FAAC0A0" w14:textId="40BE283E" w:rsidR="00865B72" w:rsidRPr="002F449F" w:rsidRDefault="008B68EB" w:rsidP="00FB2E6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435" w:type="dxa"/>
          </w:tcPr>
          <w:p w14:paraId="4F6D3222" w14:textId="77777777" w:rsidR="000F4715" w:rsidRPr="002F449F" w:rsidRDefault="000F4715" w:rsidP="00FB2E6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2B29269B" w14:textId="77777777" w:rsidR="00A80B58" w:rsidRPr="002F449F" w:rsidRDefault="00A80B58" w:rsidP="00F340FF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</w:tcPr>
          <w:p w14:paraId="1ED39CBE" w14:textId="3B344046" w:rsidR="00DE2AC4" w:rsidRPr="002F449F" w:rsidRDefault="00DE2AC4" w:rsidP="00E161A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86" w:type="dxa"/>
          </w:tcPr>
          <w:p w14:paraId="3DBE5864" w14:textId="77777777" w:rsidR="00DE2AC4" w:rsidRPr="002F449F" w:rsidRDefault="00DE2AC4" w:rsidP="002D5FA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219CC226" w14:textId="77777777" w:rsidR="00DE2AC4" w:rsidRPr="002F449F" w:rsidRDefault="00DE2AC4" w:rsidP="002D5FA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E190703" w14:textId="77777777" w:rsidR="00DE2AC4" w:rsidRPr="002F449F" w:rsidRDefault="00DE2AC4" w:rsidP="002D5FA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14:paraId="312ED1C9" w14:textId="182E16FA" w:rsidR="00A80B58" w:rsidRPr="00BF3ADA" w:rsidRDefault="00A80B58" w:rsidP="00865B72">
            <w:pPr>
              <w:spacing w:after="0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C32E1BC" w14:textId="7D96AB14" w:rsidR="00A80B58" w:rsidRPr="00865B72" w:rsidRDefault="00A80B58" w:rsidP="00F340FF">
            <w:pPr>
              <w:spacing w:after="0"/>
              <w:rPr>
                <w:sz w:val="20"/>
                <w:szCs w:val="20"/>
              </w:rPr>
            </w:pPr>
          </w:p>
        </w:tc>
      </w:tr>
      <w:tr w:rsidR="007717EC" w:rsidRPr="002F449F" w14:paraId="6878552D" w14:textId="77777777" w:rsidTr="00CC0B54">
        <w:trPr>
          <w:trHeight w:val="267"/>
        </w:trPr>
        <w:tc>
          <w:tcPr>
            <w:tcW w:w="2802" w:type="dxa"/>
          </w:tcPr>
          <w:p w14:paraId="599883B2" w14:textId="56637B86" w:rsidR="007717EC" w:rsidRPr="002F449F" w:rsidRDefault="007717EC" w:rsidP="007717E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435" w:type="dxa"/>
          </w:tcPr>
          <w:p w14:paraId="3ECC999C" w14:textId="733F1708" w:rsidR="007717EC" w:rsidRPr="00857833" w:rsidRDefault="007717EC" w:rsidP="007717E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4A2DC6E5" w14:textId="77777777" w:rsidR="007717EC" w:rsidRPr="002F449F" w:rsidRDefault="007717EC" w:rsidP="007717EC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</w:tcPr>
          <w:p w14:paraId="1DD7AE37" w14:textId="2E14E918" w:rsidR="007717EC" w:rsidRPr="002F449F" w:rsidRDefault="007717EC" w:rsidP="007717E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86" w:type="dxa"/>
          </w:tcPr>
          <w:p w14:paraId="1730F226" w14:textId="29B8B56D" w:rsidR="007717EC" w:rsidRPr="002F449F" w:rsidRDefault="007717EC" w:rsidP="007717E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0AB66545" w14:textId="0AACFED4" w:rsidR="007717EC" w:rsidRPr="002F449F" w:rsidRDefault="007717EC" w:rsidP="007717E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BD28D89" w14:textId="77777777" w:rsidR="007717EC" w:rsidRPr="002F449F" w:rsidRDefault="007717EC" w:rsidP="007717E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14:paraId="378CA5B3" w14:textId="23B5A5F9" w:rsidR="007717EC" w:rsidRPr="00BF3ADA" w:rsidRDefault="007717EC" w:rsidP="007717EC">
            <w:pPr>
              <w:spacing w:after="0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9BD9135" w14:textId="3840A98F" w:rsidR="007717EC" w:rsidRPr="002F449F" w:rsidRDefault="007717EC" w:rsidP="007717EC">
            <w:pPr>
              <w:spacing w:after="0"/>
              <w:rPr>
                <w:sz w:val="20"/>
                <w:szCs w:val="20"/>
              </w:rPr>
            </w:pPr>
          </w:p>
        </w:tc>
      </w:tr>
      <w:tr w:rsidR="007717EC" w:rsidRPr="002F449F" w14:paraId="1C48BC6B" w14:textId="77777777" w:rsidTr="00CC0B54">
        <w:trPr>
          <w:trHeight w:val="267"/>
        </w:trPr>
        <w:tc>
          <w:tcPr>
            <w:tcW w:w="2802" w:type="dxa"/>
          </w:tcPr>
          <w:p w14:paraId="698562B6" w14:textId="3F5BD318" w:rsidR="007717EC" w:rsidRPr="002F449F" w:rsidRDefault="007717EC" w:rsidP="007717E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435" w:type="dxa"/>
          </w:tcPr>
          <w:p w14:paraId="0041C303" w14:textId="76DAB4ED" w:rsidR="007717EC" w:rsidRPr="00857833" w:rsidRDefault="007717EC" w:rsidP="007717E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75E2FCBD" w14:textId="77777777" w:rsidR="007717EC" w:rsidRPr="002F449F" w:rsidRDefault="007717EC" w:rsidP="007717EC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</w:tcPr>
          <w:p w14:paraId="221BCC3E" w14:textId="2FDAC595" w:rsidR="007717EC" w:rsidRPr="002F449F" w:rsidRDefault="007717EC" w:rsidP="007717E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86" w:type="dxa"/>
          </w:tcPr>
          <w:p w14:paraId="3C68C768" w14:textId="0A7B1B80" w:rsidR="007717EC" w:rsidRPr="002F449F" w:rsidRDefault="007717EC" w:rsidP="007717E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6EBABC16" w14:textId="3EC44440" w:rsidR="007717EC" w:rsidRPr="002F449F" w:rsidRDefault="007717EC" w:rsidP="007717E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BDCD17B" w14:textId="7A9199C0" w:rsidR="007717EC" w:rsidRPr="002F449F" w:rsidRDefault="007717EC" w:rsidP="007717E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14:paraId="115D3A19" w14:textId="689A17D8" w:rsidR="007717EC" w:rsidRPr="00BF3ADA" w:rsidRDefault="007717EC" w:rsidP="007717EC">
            <w:pPr>
              <w:spacing w:after="0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08A7F77" w14:textId="4186B9FE" w:rsidR="007717EC" w:rsidRPr="002F449F" w:rsidRDefault="007717EC" w:rsidP="007717EC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2D711396" w14:textId="77777777" w:rsidR="00F340FF" w:rsidRPr="002F449F" w:rsidRDefault="00F340FF" w:rsidP="00F340FF"/>
    <w:p w14:paraId="66093C9A" w14:textId="77777777" w:rsidR="0033029E" w:rsidRPr="00C37FAC" w:rsidRDefault="0033029E" w:rsidP="008E742B">
      <w:pPr>
        <w:pStyle w:val="cpNzevsmlouvy"/>
        <w:spacing w:after="0"/>
        <w:rPr>
          <w:rFonts w:ascii="Times New Roman" w:hAnsi="Times New Roman"/>
        </w:rPr>
      </w:pPr>
    </w:p>
    <w:sectPr w:rsidR="0033029E" w:rsidRPr="00C37FAC" w:rsidSect="008E742B">
      <w:headerReference w:type="default" r:id="rId7"/>
      <w:pgSz w:w="16838" w:h="11906" w:orient="landscape" w:code="9"/>
      <w:pgMar w:top="1418" w:right="1985" w:bottom="0" w:left="1276" w:header="709" w:footer="459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6563E8" w14:textId="77777777" w:rsidR="009B6A55" w:rsidRDefault="009B6A55" w:rsidP="00BB2C84">
      <w:pPr>
        <w:spacing w:after="0" w:line="240" w:lineRule="auto"/>
      </w:pPr>
      <w:r>
        <w:separator/>
      </w:r>
    </w:p>
  </w:endnote>
  <w:endnote w:type="continuationSeparator" w:id="0">
    <w:p w14:paraId="294FAEE7" w14:textId="77777777" w:rsidR="009B6A55" w:rsidRDefault="009B6A55" w:rsidP="00BB2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F18BCD" w14:textId="77777777" w:rsidR="009B6A55" w:rsidRDefault="009B6A55" w:rsidP="00BB2C84">
      <w:pPr>
        <w:spacing w:after="0" w:line="240" w:lineRule="auto"/>
      </w:pPr>
      <w:r>
        <w:separator/>
      </w:r>
    </w:p>
  </w:footnote>
  <w:footnote w:type="continuationSeparator" w:id="0">
    <w:p w14:paraId="4063E529" w14:textId="77777777" w:rsidR="009B6A55" w:rsidRDefault="009B6A55" w:rsidP="00BB2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DA5943" w14:textId="77777777" w:rsidR="0005277A" w:rsidRPr="00E6080F" w:rsidRDefault="007468C7" w:rsidP="002D5FA0">
    <w:pPr>
      <w:pStyle w:val="Zhlav"/>
      <w:spacing w:before="100"/>
      <w:ind w:left="1701"/>
      <w:rPr>
        <w:rFonts w:ascii="Arial" w:hAnsi="Arial" w:cs="Arial"/>
        <w:b/>
        <w:sz w:val="12"/>
        <w:szCs w:val="12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059021C8" wp14:editId="056CA0F8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F2E85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123.3pt;margin-top:.3pt;width:0;height:36.85pt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" strokeweight="1pt">
              <w10:wrap anchorx="page"/>
            </v:shape>
          </w:pict>
        </mc:Fallback>
      </mc:AlternateContent>
    </w:r>
  </w:p>
  <w:p w14:paraId="119F38E2" w14:textId="77777777" w:rsidR="008E5818" w:rsidRPr="005C3285" w:rsidRDefault="008E742B" w:rsidP="008E5818">
    <w:pPr>
      <w:pStyle w:val="Zhlav"/>
      <w:ind w:left="1701"/>
      <w:rPr>
        <w:rFonts w:ascii="Arial" w:hAnsi="Arial" w:cs="Arial"/>
        <w:b/>
      </w:rPr>
    </w:pPr>
    <w:r w:rsidRPr="005C3285">
      <w:rPr>
        <w:rFonts w:ascii="Arial" w:hAnsi="Arial" w:cs="Arial"/>
        <w:b/>
        <w:noProof/>
        <w:lang w:eastAsia="cs-CZ"/>
      </w:rPr>
      <w:drawing>
        <wp:anchor distT="0" distB="0" distL="114300" distR="114300" simplePos="0" relativeHeight="251672064" behindDoc="1" locked="0" layoutInCell="1" allowOverlap="1" wp14:anchorId="3367FD1F" wp14:editId="37665C7D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3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</w:rPr>
      <w:t>Cen</w:t>
    </w:r>
    <w:r w:rsidR="00846DA4">
      <w:rPr>
        <w:rFonts w:ascii="Arial" w:hAnsi="Arial" w:cs="Arial"/>
        <w:b/>
      </w:rPr>
      <w:t xml:space="preserve">a a kontaktní údaje pro poskytnutí </w:t>
    </w:r>
    <w:r>
      <w:rPr>
        <w:rFonts w:ascii="Arial" w:hAnsi="Arial" w:cs="Arial"/>
        <w:b/>
      </w:rPr>
      <w:t>služby Svoz a rozvoz zásilek</w:t>
    </w:r>
    <w:r w:rsidR="008E5818" w:rsidRPr="005C3285">
      <w:rPr>
        <w:b/>
        <w:noProof/>
        <w:lang w:eastAsia="cs-CZ"/>
      </w:rPr>
      <w:drawing>
        <wp:anchor distT="0" distB="0" distL="114300" distR="114300" simplePos="0" relativeHeight="251674112" behindDoc="1" locked="0" layoutInCell="1" allowOverlap="1" wp14:anchorId="6CF6F329" wp14:editId="58DB5E3C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7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E5818">
      <w:rPr>
        <w:rFonts w:ascii="Arial" w:hAnsi="Arial" w:cs="Arial"/>
        <w:b/>
      </w:rPr>
      <w:t xml:space="preserve"> - Příloha č.</w:t>
    </w:r>
    <w:r w:rsidR="00D67E04">
      <w:rPr>
        <w:rFonts w:ascii="Arial" w:hAnsi="Arial" w:cs="Arial"/>
        <w:b/>
      </w:rPr>
      <w:t>2</w:t>
    </w:r>
  </w:p>
  <w:p w14:paraId="2455EBE7" w14:textId="77777777" w:rsidR="0005277A" w:rsidRDefault="008E5818" w:rsidP="00B83DC2">
    <w:pPr>
      <w:pStyle w:val="Zhlav"/>
      <w:ind w:left="1701"/>
    </w:pPr>
    <w:r w:rsidRPr="00AE7161">
      <w:rPr>
        <w:rFonts w:ascii="Arial" w:hAnsi="Arial" w:cs="Arial"/>
        <w:b/>
        <w:noProof/>
        <w:lang w:eastAsia="cs-CZ"/>
      </w:rPr>
      <w:drawing>
        <wp:anchor distT="0" distB="0" distL="114300" distR="114300" simplePos="0" relativeHeight="251676160" behindDoc="1" locked="0" layoutInCell="1" allowOverlap="1" wp14:anchorId="72BB04D4" wp14:editId="0BB51B7A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C3285">
      <w:rPr>
        <w:b/>
        <w:noProof/>
        <w:lang w:eastAsia="cs-CZ"/>
      </w:rPr>
      <w:drawing>
        <wp:anchor distT="0" distB="0" distL="114300" distR="114300" simplePos="0" relativeHeight="251677184" behindDoc="1" locked="0" layoutInCell="1" allowOverlap="1" wp14:anchorId="3DEBBE82" wp14:editId="17F85AFE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9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C3285">
      <w:rPr>
        <w:rFonts w:ascii="Arial" w:hAnsi="Arial" w:cs="Arial"/>
        <w:b/>
      </w:rPr>
      <w:t xml:space="preserve">Číslo </w:t>
    </w:r>
    <w:r w:rsidR="0066192A">
      <w:rPr>
        <w:rFonts w:ascii="Arial" w:hAnsi="Arial" w:cs="Arial"/>
        <w:b/>
      </w:rPr>
      <w:t>2018/07460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A"/>
    <w:multiLevelType w:val="multilevel"/>
    <w:tmpl w:val="0000000A"/>
    <w:name w:val="WW8Num21"/>
    <w:lvl w:ilvl="0">
      <w:start w:val="1"/>
      <w:numFmt w:val="decimal"/>
      <w:lvlText w:val="9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decimal"/>
      <w:lvlText w:val="8.%2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decimal"/>
      <w:lvlText w:val="3.2.%3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37"/>
        </w:tabs>
        <w:ind w:left="737" w:hanging="73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1E747901"/>
    <w:multiLevelType w:val="hybridMultilevel"/>
    <w:tmpl w:val="5A6ECAFA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A2D2C7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F320A1"/>
    <w:multiLevelType w:val="hybridMultilevel"/>
    <w:tmpl w:val="002C0DD0"/>
    <w:lvl w:ilvl="0" w:tplc="E390B8EA">
      <w:start w:val="1"/>
      <w:numFmt w:val="upperLetter"/>
      <w:lvlText w:val="%1."/>
      <w:lvlJc w:val="left"/>
      <w:pPr>
        <w:tabs>
          <w:tab w:val="num" w:pos="937"/>
        </w:tabs>
        <w:ind w:left="93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95777A"/>
    <w:multiLevelType w:val="hybridMultilevel"/>
    <w:tmpl w:val="CA5CD1DA"/>
    <w:lvl w:ilvl="0" w:tplc="368CF4E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EB40FB"/>
    <w:multiLevelType w:val="hybridMultilevel"/>
    <w:tmpl w:val="09BCBB32"/>
    <w:lvl w:ilvl="0" w:tplc="EE001650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38D0307"/>
    <w:multiLevelType w:val="hybridMultilevel"/>
    <w:tmpl w:val="86E0D4AA"/>
    <w:lvl w:ilvl="0" w:tplc="4AE81AB6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360A7C94">
      <w:start w:val="1"/>
      <w:numFmt w:val="bullet"/>
      <w:pStyle w:val="cpodrky2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947964"/>
    <w:multiLevelType w:val="hybridMultilevel"/>
    <w:tmpl w:val="A4A499C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abstractNum w:abstractNumId="8" w15:restartNumberingAfterBreak="0">
    <w:nsid w:val="738205DE"/>
    <w:multiLevelType w:val="multilevel"/>
    <w:tmpl w:val="EF845964"/>
    <w:styleLink w:val="StylVcerovovTun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i w:val="0"/>
        <w:caps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cs="Times New Roman" w:hint="default"/>
        <w:b w:val="0"/>
        <w:bCs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9" w15:restartNumberingAfterBreak="0">
    <w:nsid w:val="7AA9778E"/>
    <w:multiLevelType w:val="multilevel"/>
    <w:tmpl w:val="D6D2BF7C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766"/>
        </w:tabs>
        <w:ind w:left="766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0" w15:restartNumberingAfterBreak="0">
    <w:nsid w:val="7DCC4D23"/>
    <w:multiLevelType w:val="hybridMultilevel"/>
    <w:tmpl w:val="0762842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8"/>
  </w:num>
  <w:num w:numId="5">
    <w:abstractNumId w:val="7"/>
  </w:num>
  <w:num w:numId="6">
    <w:abstractNumId w:val="10"/>
  </w:num>
  <w:num w:numId="7">
    <w:abstractNumId w:val="1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"/>
  </w:num>
  <w:num w:numId="11">
    <w:abstractNumId w:val="3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E02"/>
    <w:rsid w:val="00005727"/>
    <w:rsid w:val="00012164"/>
    <w:rsid w:val="0005277A"/>
    <w:rsid w:val="00054997"/>
    <w:rsid w:val="000923A8"/>
    <w:rsid w:val="00095C37"/>
    <w:rsid w:val="000A50F2"/>
    <w:rsid w:val="000A5311"/>
    <w:rsid w:val="000A58EB"/>
    <w:rsid w:val="000A6290"/>
    <w:rsid w:val="000A745D"/>
    <w:rsid w:val="000A7A4A"/>
    <w:rsid w:val="000B4340"/>
    <w:rsid w:val="000C0B03"/>
    <w:rsid w:val="000D0E8A"/>
    <w:rsid w:val="000E34B0"/>
    <w:rsid w:val="000F4715"/>
    <w:rsid w:val="000F7B06"/>
    <w:rsid w:val="001166D7"/>
    <w:rsid w:val="00120250"/>
    <w:rsid w:val="00133CF5"/>
    <w:rsid w:val="001423C2"/>
    <w:rsid w:val="00160A6D"/>
    <w:rsid w:val="00181A9D"/>
    <w:rsid w:val="001A298D"/>
    <w:rsid w:val="001A493A"/>
    <w:rsid w:val="001D04A8"/>
    <w:rsid w:val="001F219F"/>
    <w:rsid w:val="001F321A"/>
    <w:rsid w:val="001F46E3"/>
    <w:rsid w:val="001F54FB"/>
    <w:rsid w:val="00213D34"/>
    <w:rsid w:val="002235CC"/>
    <w:rsid w:val="00232CBE"/>
    <w:rsid w:val="00262BBD"/>
    <w:rsid w:val="00283EF6"/>
    <w:rsid w:val="002C5D47"/>
    <w:rsid w:val="002D1728"/>
    <w:rsid w:val="002D5FA0"/>
    <w:rsid w:val="002E001B"/>
    <w:rsid w:val="002E4508"/>
    <w:rsid w:val="002E70BE"/>
    <w:rsid w:val="002F449F"/>
    <w:rsid w:val="0033029E"/>
    <w:rsid w:val="003317F4"/>
    <w:rsid w:val="00336410"/>
    <w:rsid w:val="00342D91"/>
    <w:rsid w:val="00350953"/>
    <w:rsid w:val="00355FFC"/>
    <w:rsid w:val="00393929"/>
    <w:rsid w:val="00395BA6"/>
    <w:rsid w:val="00396464"/>
    <w:rsid w:val="003B6AE7"/>
    <w:rsid w:val="003C5BF8"/>
    <w:rsid w:val="003E0E92"/>
    <w:rsid w:val="003E78DD"/>
    <w:rsid w:val="003F7F14"/>
    <w:rsid w:val="00407DEC"/>
    <w:rsid w:val="004135D2"/>
    <w:rsid w:val="004433EA"/>
    <w:rsid w:val="00460E56"/>
    <w:rsid w:val="004612B9"/>
    <w:rsid w:val="004B7BD0"/>
    <w:rsid w:val="004D5596"/>
    <w:rsid w:val="005372A1"/>
    <w:rsid w:val="00537E8B"/>
    <w:rsid w:val="00540525"/>
    <w:rsid w:val="00545099"/>
    <w:rsid w:val="00545A5B"/>
    <w:rsid w:val="005722BF"/>
    <w:rsid w:val="005746B6"/>
    <w:rsid w:val="00580E02"/>
    <w:rsid w:val="00581CD7"/>
    <w:rsid w:val="00585BF2"/>
    <w:rsid w:val="005A41F7"/>
    <w:rsid w:val="005A5625"/>
    <w:rsid w:val="005D325A"/>
    <w:rsid w:val="00602989"/>
    <w:rsid w:val="00612237"/>
    <w:rsid w:val="006158BF"/>
    <w:rsid w:val="0066192A"/>
    <w:rsid w:val="00693A44"/>
    <w:rsid w:val="006A0DE3"/>
    <w:rsid w:val="006A1A4D"/>
    <w:rsid w:val="006B13BF"/>
    <w:rsid w:val="006B2C75"/>
    <w:rsid w:val="006C5AC6"/>
    <w:rsid w:val="006E664C"/>
    <w:rsid w:val="006E6E4E"/>
    <w:rsid w:val="006E7F15"/>
    <w:rsid w:val="0070168D"/>
    <w:rsid w:val="00705DEA"/>
    <w:rsid w:val="00716D6F"/>
    <w:rsid w:val="00725778"/>
    <w:rsid w:val="00731911"/>
    <w:rsid w:val="0073595F"/>
    <w:rsid w:val="007468C7"/>
    <w:rsid w:val="0075460D"/>
    <w:rsid w:val="007717EC"/>
    <w:rsid w:val="007745E1"/>
    <w:rsid w:val="00775C81"/>
    <w:rsid w:val="00786E3F"/>
    <w:rsid w:val="007A7D2B"/>
    <w:rsid w:val="007B3A46"/>
    <w:rsid w:val="007C3E27"/>
    <w:rsid w:val="007C7269"/>
    <w:rsid w:val="007D0342"/>
    <w:rsid w:val="007D05BA"/>
    <w:rsid w:val="007D2C36"/>
    <w:rsid w:val="007D5630"/>
    <w:rsid w:val="007E36E6"/>
    <w:rsid w:val="007F103C"/>
    <w:rsid w:val="0082561C"/>
    <w:rsid w:val="00834B01"/>
    <w:rsid w:val="00834D33"/>
    <w:rsid w:val="00843CA0"/>
    <w:rsid w:val="00846DA4"/>
    <w:rsid w:val="00857729"/>
    <w:rsid w:val="00857833"/>
    <w:rsid w:val="008610AA"/>
    <w:rsid w:val="00865B72"/>
    <w:rsid w:val="008A07A1"/>
    <w:rsid w:val="008A08ED"/>
    <w:rsid w:val="008A791A"/>
    <w:rsid w:val="008B68EB"/>
    <w:rsid w:val="008E5818"/>
    <w:rsid w:val="008E742B"/>
    <w:rsid w:val="00917347"/>
    <w:rsid w:val="00946B92"/>
    <w:rsid w:val="00961B68"/>
    <w:rsid w:val="009733CA"/>
    <w:rsid w:val="00980651"/>
    <w:rsid w:val="00993718"/>
    <w:rsid w:val="009B6A55"/>
    <w:rsid w:val="009B70CB"/>
    <w:rsid w:val="009C6845"/>
    <w:rsid w:val="009E1806"/>
    <w:rsid w:val="009E3EF0"/>
    <w:rsid w:val="009E7D26"/>
    <w:rsid w:val="00A40F40"/>
    <w:rsid w:val="00A47954"/>
    <w:rsid w:val="00A703EF"/>
    <w:rsid w:val="00A773CA"/>
    <w:rsid w:val="00A77E95"/>
    <w:rsid w:val="00A80B58"/>
    <w:rsid w:val="00A96A52"/>
    <w:rsid w:val="00AA0618"/>
    <w:rsid w:val="00AA2C3F"/>
    <w:rsid w:val="00AA40B8"/>
    <w:rsid w:val="00AA7045"/>
    <w:rsid w:val="00AB284E"/>
    <w:rsid w:val="00AB366F"/>
    <w:rsid w:val="00AE3BCD"/>
    <w:rsid w:val="00AE693B"/>
    <w:rsid w:val="00B0168C"/>
    <w:rsid w:val="00B21782"/>
    <w:rsid w:val="00B313CF"/>
    <w:rsid w:val="00B44451"/>
    <w:rsid w:val="00B65C46"/>
    <w:rsid w:val="00B66D64"/>
    <w:rsid w:val="00B83DC2"/>
    <w:rsid w:val="00BB2C84"/>
    <w:rsid w:val="00BB7A2C"/>
    <w:rsid w:val="00BC6EE3"/>
    <w:rsid w:val="00BF3ADA"/>
    <w:rsid w:val="00C11572"/>
    <w:rsid w:val="00C342D1"/>
    <w:rsid w:val="00C37FAC"/>
    <w:rsid w:val="00C43AB9"/>
    <w:rsid w:val="00C60999"/>
    <w:rsid w:val="00C64597"/>
    <w:rsid w:val="00C8659F"/>
    <w:rsid w:val="00C927B3"/>
    <w:rsid w:val="00CA4473"/>
    <w:rsid w:val="00CA4DFA"/>
    <w:rsid w:val="00CB1E2D"/>
    <w:rsid w:val="00CC0AE8"/>
    <w:rsid w:val="00CC0B54"/>
    <w:rsid w:val="00CC416D"/>
    <w:rsid w:val="00CF4318"/>
    <w:rsid w:val="00D11957"/>
    <w:rsid w:val="00D15E02"/>
    <w:rsid w:val="00D205DA"/>
    <w:rsid w:val="00D33AD6"/>
    <w:rsid w:val="00D37F53"/>
    <w:rsid w:val="00D55688"/>
    <w:rsid w:val="00D67E04"/>
    <w:rsid w:val="00D71390"/>
    <w:rsid w:val="00D856C6"/>
    <w:rsid w:val="00D92D9E"/>
    <w:rsid w:val="00D943B1"/>
    <w:rsid w:val="00D95E63"/>
    <w:rsid w:val="00DA0EC3"/>
    <w:rsid w:val="00DA28D4"/>
    <w:rsid w:val="00DC4359"/>
    <w:rsid w:val="00DE2AC4"/>
    <w:rsid w:val="00DF479B"/>
    <w:rsid w:val="00DF4D2C"/>
    <w:rsid w:val="00E04426"/>
    <w:rsid w:val="00E117F9"/>
    <w:rsid w:val="00E13657"/>
    <w:rsid w:val="00E161A1"/>
    <w:rsid w:val="00E17391"/>
    <w:rsid w:val="00E25713"/>
    <w:rsid w:val="00E30D6D"/>
    <w:rsid w:val="00E3283A"/>
    <w:rsid w:val="00E5459E"/>
    <w:rsid w:val="00E57FB0"/>
    <w:rsid w:val="00E6080F"/>
    <w:rsid w:val="00E63EFB"/>
    <w:rsid w:val="00E75510"/>
    <w:rsid w:val="00EB25AF"/>
    <w:rsid w:val="00EB5CFF"/>
    <w:rsid w:val="00EB5E3C"/>
    <w:rsid w:val="00EC60F6"/>
    <w:rsid w:val="00ED1270"/>
    <w:rsid w:val="00ED6F84"/>
    <w:rsid w:val="00EE6955"/>
    <w:rsid w:val="00F15FA1"/>
    <w:rsid w:val="00F16804"/>
    <w:rsid w:val="00F232E9"/>
    <w:rsid w:val="00F26938"/>
    <w:rsid w:val="00F30007"/>
    <w:rsid w:val="00F340FF"/>
    <w:rsid w:val="00F47DFA"/>
    <w:rsid w:val="00F5065B"/>
    <w:rsid w:val="00F5777A"/>
    <w:rsid w:val="00F61D1B"/>
    <w:rsid w:val="00F65FC7"/>
    <w:rsid w:val="00F71747"/>
    <w:rsid w:val="00FA10CB"/>
    <w:rsid w:val="00FB2E64"/>
    <w:rsid w:val="00FC283F"/>
    <w:rsid w:val="00FC6685"/>
    <w:rsid w:val="00FC6791"/>
    <w:rsid w:val="00FC7E50"/>
    <w:rsid w:val="00FE06C3"/>
    <w:rsid w:val="00FE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783054"/>
  <w15:docId w15:val="{4CFB7222-491E-4660-9B8A-A7543CF6A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rFonts w:cs="Arial"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uiPriority w:val="99"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basedOn w:val="Standardnpsmoodstavce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uiPriority w:val="99"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rFonts w:eastAsia="Times New Roman"/>
      <w:sz w:val="20"/>
      <w:szCs w:val="24"/>
      <w:lang w:eastAsia="cs-CZ"/>
    </w:rPr>
  </w:style>
  <w:style w:type="character" w:customStyle="1" w:styleId="Odstavec2Char">
    <w:name w:val="Odstavec 2 Char"/>
    <w:basedOn w:val="Standardnpsmoodstavce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uiPriority w:val="99"/>
    <w:rsid w:val="006E6E4E"/>
    <w:pPr>
      <w:numPr>
        <w:numId w:val="1"/>
      </w:numPr>
      <w:spacing w:before="480" w:line="260" w:lineRule="exact"/>
    </w:pPr>
    <w:rPr>
      <w:rFonts w:cs="Times New Roman"/>
      <w:sz w:val="24"/>
      <w:szCs w:val="24"/>
    </w:rPr>
  </w:style>
  <w:style w:type="paragraph" w:customStyle="1" w:styleId="cpodstavecslovan1">
    <w:name w:val="cp_odstavec číslovaný 1"/>
    <w:basedOn w:val="Odstavec2"/>
    <w:uiPriority w:val="99"/>
    <w:rsid w:val="00857729"/>
    <w:pPr>
      <w:numPr>
        <w:ilvl w:val="1"/>
        <w:numId w:val="1"/>
      </w:numPr>
      <w:tabs>
        <w:tab w:val="clear" w:pos="766"/>
        <w:tab w:val="num" w:pos="624"/>
      </w:tabs>
      <w:spacing w:line="260" w:lineRule="exact"/>
      <w:ind w:left="624"/>
    </w:pPr>
    <w:rPr>
      <w:sz w:val="22"/>
      <w:szCs w:val="22"/>
    </w:rPr>
  </w:style>
  <w:style w:type="paragraph" w:styleId="Zhlav">
    <w:name w:val="header"/>
    <w:basedOn w:val="Normln"/>
    <w:link w:val="ZhlavChar"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basedOn w:val="Standardnpsmoodstavce"/>
    <w:link w:val="cpslovnpsmenn"/>
    <w:uiPriority w:val="99"/>
    <w:locked/>
    <w:rsid w:val="00D33AD6"/>
    <w:rPr>
      <w:rFonts w:ascii="Times New Roman" w:hAnsi="Times New Roman"/>
      <w:sz w:val="22"/>
      <w:szCs w:val="22"/>
      <w:lang w:eastAsia="en-US"/>
    </w:rPr>
  </w:style>
  <w:style w:type="paragraph" w:customStyle="1" w:styleId="cpodrky2">
    <w:name w:val="cp_odrážky2"/>
    <w:basedOn w:val="cpodrky1"/>
    <w:link w:val="cpodrky2Char"/>
    <w:uiPriority w:val="99"/>
    <w:rsid w:val="00395BA6"/>
    <w:pPr>
      <w:numPr>
        <w:ilvl w:val="1"/>
      </w:numPr>
      <w:tabs>
        <w:tab w:val="num" w:pos="1985"/>
      </w:tabs>
      <w:ind w:left="1985" w:hanging="284"/>
    </w:pPr>
  </w:style>
  <w:style w:type="character" w:customStyle="1" w:styleId="cpodrky1Char">
    <w:name w:val="cp_odrážky1 Char"/>
    <w:basedOn w:val="Standardnpsmoodstavce"/>
    <w:link w:val="cpodrky1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paragraph" w:customStyle="1" w:styleId="cpodstavecslovan2">
    <w:name w:val="cp_odstavec číslovaný 2"/>
    <w:basedOn w:val="Odstavec2"/>
    <w:link w:val="cpodstavecslovan2Char"/>
    <w:uiPriority w:val="99"/>
    <w:rsid w:val="00460E56"/>
    <w:pPr>
      <w:numPr>
        <w:ilvl w:val="2"/>
        <w:numId w:val="1"/>
      </w:numPr>
      <w:spacing w:line="260" w:lineRule="exact"/>
      <w:ind w:left="1418" w:hanging="794"/>
    </w:pPr>
    <w:rPr>
      <w:sz w:val="22"/>
    </w:rPr>
  </w:style>
  <w:style w:type="character" w:customStyle="1" w:styleId="cpodstavecslovan2Char">
    <w:name w:val="cp_odstavec číslovaný 2 Char"/>
    <w:basedOn w:val="Nadpis3Char"/>
    <w:link w:val="cpodstavecslovan2"/>
    <w:uiPriority w:val="99"/>
    <w:locked/>
    <w:rsid w:val="00460E56"/>
    <w:rPr>
      <w:rFonts w:ascii="Times New Roman" w:eastAsia="Times New Roman" w:hAnsi="Times New Roman" w:cs="Arial"/>
      <w:bCs/>
      <w:sz w:val="22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99"/>
    <w:rsid w:val="00D33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rsid w:val="00C64597"/>
    <w:rPr>
      <w:rFonts w:cs="Times New Roman"/>
      <w:color w:val="0000FF"/>
      <w:u w:val="single"/>
    </w:rPr>
  </w:style>
  <w:style w:type="numbering" w:customStyle="1" w:styleId="StylVcerovovTun">
    <w:name w:val="Styl Víceúrovňové Tučné"/>
    <w:rsid w:val="00826E9B"/>
    <w:pPr>
      <w:numPr>
        <w:numId w:val="4"/>
      </w:numPr>
    </w:pPr>
  </w:style>
  <w:style w:type="paragraph" w:customStyle="1" w:styleId="P-HEAD-ODST">
    <w:name w:val="ČP-HEAD-ODST"/>
    <w:rsid w:val="00AA2C3F"/>
    <w:pPr>
      <w:numPr>
        <w:numId w:val="7"/>
      </w:numPr>
      <w:jc w:val="center"/>
    </w:pPr>
    <w:rPr>
      <w:rFonts w:ascii="Tahoma" w:eastAsia="Times New Roman" w:hAnsi="Tahoma"/>
      <w:b/>
      <w:sz w:val="24"/>
      <w:szCs w:val="24"/>
    </w:rPr>
  </w:style>
  <w:style w:type="paragraph" w:customStyle="1" w:styleId="P-HLTITULEK">
    <w:name w:val="ČP - HL.TITULEK"/>
    <w:basedOn w:val="Normln"/>
    <w:rsid w:val="00FA10CB"/>
    <w:pPr>
      <w:spacing w:after="0" w:line="240" w:lineRule="auto"/>
      <w:jc w:val="center"/>
    </w:pPr>
    <w:rPr>
      <w:rFonts w:ascii="Tahoma" w:eastAsia="Times New Roman" w:hAnsi="Tahoma"/>
      <w:b/>
      <w:sz w:val="28"/>
      <w:szCs w:val="20"/>
      <w:lang w:eastAsia="cs-CZ"/>
    </w:rPr>
  </w:style>
  <w:style w:type="paragraph" w:customStyle="1" w:styleId="P-NORMAL-TEXT">
    <w:name w:val="ČP-NORMAL-TEXT"/>
    <w:rsid w:val="00FA10CB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2D5FA0"/>
    <w:pPr>
      <w:numPr>
        <w:numId w:val="11"/>
      </w:numPr>
      <w:spacing w:after="0" w:line="240" w:lineRule="auto"/>
      <w:jc w:val="left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2D5FA0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Standardnpsmoodstavce"/>
    <w:rsid w:val="009B70CB"/>
    <w:rPr>
      <w:rFonts w:ascii="Tahoma" w:hAnsi="Tahoma" w:cs="Tahoma" w:hint="default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343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Work\CI\&#353;ablony\smlouvy\Sablona_typove_smlouvy_dohod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Sablona_typove_smlouvy_dohody</Template>
  <TotalTime>1</TotalTime>
  <Pages>1</Pages>
  <Words>47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Smlouvy</vt:lpstr>
    </vt:vector>
  </TitlesOfParts>
  <Company>Česká pošta, s.p.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Smlouvy</dc:title>
  <dc:creator>martinovska</dc:creator>
  <cp:lastModifiedBy>Kadeřábková Dagmar Bc.</cp:lastModifiedBy>
  <cp:revision>2</cp:revision>
  <cp:lastPrinted>2014-11-20T10:26:00Z</cp:lastPrinted>
  <dcterms:created xsi:type="dcterms:W3CDTF">2022-01-28T12:42:00Z</dcterms:created>
  <dcterms:modified xsi:type="dcterms:W3CDTF">2022-01-28T12:42:00Z</dcterms:modified>
</cp:coreProperties>
</file>