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8FB">
              <w:rPr>
                <w:rFonts w:ascii="Arial" w:hAnsi="Arial" w:cs="Arial"/>
                <w:sz w:val="28"/>
                <w:szCs w:val="28"/>
              </w:rPr>
              <w:t>1035/21/1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EF08F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Interiéry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Hyben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EF08F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Loučany 837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783 44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Loučany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EF08F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29456363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EF08F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CZ29456363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EF08F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EF08F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F08FB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1.šatní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skříňky s podnoží pro žáky 10 ks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F08F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F08F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126 360,00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F08F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126 360,00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F08F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F08F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126 360,00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EF08F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126 360,00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EF08F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62040" w:rsidP="00D6204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F08FB">
              <w:rPr>
                <w:rFonts w:ascii="Arial" w:hAnsi="Arial" w:cs="Arial"/>
                <w:sz w:val="18"/>
                <w:szCs w:val="18"/>
              </w:rPr>
              <w:t>. 12. 2021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EF08F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EF08FB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4. 1. 2022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D62040" w:rsidP="00D6204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F08FB">
              <w:rPr>
                <w:rFonts w:ascii="Arial" w:hAnsi="Arial" w:cs="Arial"/>
                <w:sz w:val="18"/>
                <w:szCs w:val="18"/>
              </w:rPr>
              <w:t>. 12. 2021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694D" w:rsidRDefault="0033694D" w:rsidP="0033694D">
      <w:r>
        <w:t xml:space="preserve">Dobrý </w:t>
      </w:r>
      <w:proofErr w:type="gramStart"/>
      <w:r>
        <w:t>den , potvrzuji</w:t>
      </w:r>
      <w:proofErr w:type="gramEnd"/>
      <w:r>
        <w:t xml:space="preserve"> objednávku na šatní skříňky .</w:t>
      </w:r>
    </w:p>
    <w:p w:rsidR="0033694D" w:rsidRDefault="0033694D" w:rsidP="0033694D"/>
    <w:p w:rsidR="0033694D" w:rsidRDefault="0033694D" w:rsidP="0033694D">
      <w:r>
        <w:t>S pozdravem </w:t>
      </w:r>
    </w:p>
    <w:p w:rsidR="0033694D" w:rsidRDefault="0033694D" w:rsidP="0033694D"/>
    <w:p w:rsidR="0033694D" w:rsidRDefault="0033694D" w:rsidP="0033694D">
      <w:r>
        <w:t xml:space="preserve">Lukáš </w:t>
      </w:r>
      <w:proofErr w:type="spellStart"/>
      <w:r>
        <w:t>Hyben</w:t>
      </w:r>
      <w:proofErr w:type="spellEnd"/>
      <w:r>
        <w:t> </w:t>
      </w:r>
    </w:p>
    <w:p w:rsidR="0033694D" w:rsidRDefault="0033694D" w:rsidP="0033694D"/>
    <w:p w:rsidR="0033694D" w:rsidRDefault="0033694D" w:rsidP="0033694D">
      <w:r>
        <w:t xml:space="preserve">Interiéry </w:t>
      </w:r>
      <w:proofErr w:type="spellStart"/>
      <w:r>
        <w:t>Hyben</w:t>
      </w:r>
      <w:proofErr w:type="spellEnd"/>
      <w:r>
        <w:t xml:space="preserve"> s.r.o </w:t>
      </w:r>
    </w:p>
    <w:p w:rsidR="0033694D" w:rsidRDefault="0033694D" w:rsidP="0033694D"/>
    <w:p w:rsidR="0033694D" w:rsidRDefault="0033694D" w:rsidP="0033694D">
      <w:r>
        <w:t>724933242</w:t>
      </w:r>
    </w:p>
    <w:p w:rsidR="004E6F9A" w:rsidRDefault="004E6F9A" w:rsidP="0033694D">
      <w:pPr>
        <w:pStyle w:val="Normlnweb"/>
        <w:spacing w:before="0" w:beforeAutospacing="0" w:after="0" w:afterAutospacing="0"/>
      </w:pP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B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3694D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62040"/>
    <w:rsid w:val="00DB3B79"/>
    <w:rsid w:val="00E54E72"/>
    <w:rsid w:val="00E976B5"/>
    <w:rsid w:val="00EA33C0"/>
    <w:rsid w:val="00EF08FB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801A9"/>
  <w15:chartTrackingRefBased/>
  <w15:docId w15:val="{7A74A9A7-DB66-4871-82E8-CCD7CFA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3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Hospodářka</dc:creator>
  <cp:keywords/>
  <cp:lastModifiedBy>Administrativa Škola</cp:lastModifiedBy>
  <cp:revision>3</cp:revision>
  <cp:lastPrinted>2012-04-05T06:29:00Z</cp:lastPrinted>
  <dcterms:created xsi:type="dcterms:W3CDTF">2022-01-27T14:20:00Z</dcterms:created>
  <dcterms:modified xsi:type="dcterms:W3CDTF">2022-01-27T14:23:00Z</dcterms:modified>
</cp:coreProperties>
</file>