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D7CAC9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428B2BCE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701C4CCF" w14:textId="0F703946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572770">
        <w:rPr>
          <w:b/>
          <w:sz w:val="28"/>
          <w:szCs w:val="22"/>
        </w:rPr>
        <w:t>1</w:t>
      </w:r>
    </w:p>
    <w:p w14:paraId="08BB8C47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1E0122A3" w14:textId="48AA4FF6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572770">
        <w:rPr>
          <w:b/>
          <w:sz w:val="28"/>
          <w:szCs w:val="22"/>
        </w:rPr>
        <w:t>37/2021 (</w:t>
      </w:r>
      <w:proofErr w:type="spellStart"/>
      <w:r w:rsidR="00572770">
        <w:rPr>
          <w:b/>
          <w:sz w:val="28"/>
          <w:szCs w:val="22"/>
        </w:rPr>
        <w:t>obj</w:t>
      </w:r>
      <w:proofErr w:type="spellEnd"/>
      <w:r w:rsidR="00572770">
        <w:rPr>
          <w:b/>
          <w:sz w:val="28"/>
          <w:szCs w:val="22"/>
        </w:rPr>
        <w:t>. č. 48229223)</w:t>
      </w:r>
      <w:r w:rsidR="0089427A">
        <w:rPr>
          <w:b/>
          <w:sz w:val="28"/>
          <w:szCs w:val="22"/>
        </w:rPr>
        <w:t xml:space="preserve"> </w:t>
      </w:r>
    </w:p>
    <w:p w14:paraId="2C9A8C73" w14:textId="77777777" w:rsidR="00F63406" w:rsidRDefault="00F63406">
      <w:pPr>
        <w:spacing w:line="100" w:lineRule="atLeast"/>
        <w:rPr>
          <w:sz w:val="22"/>
          <w:szCs w:val="20"/>
        </w:rPr>
      </w:pPr>
    </w:p>
    <w:p w14:paraId="400AEB53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7DF296EE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5E95291C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1B5712BB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76765790" w14:textId="4FD5533B" w:rsidR="002A2B96" w:rsidRPr="00437010" w:rsidRDefault="00572770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Českomoravský beton, a.s.</w:t>
      </w:r>
    </w:p>
    <w:p w14:paraId="350A2207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0C843FA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7DE4BB10" w14:textId="544C5DDC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572770">
        <w:rPr>
          <w:bCs/>
          <w:sz w:val="22"/>
          <w:szCs w:val="20"/>
        </w:rPr>
        <w:t>Beroun-Město 660, 266 01 Beroun</w:t>
      </w:r>
    </w:p>
    <w:p w14:paraId="4AE94E92" w14:textId="237C7738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572770">
        <w:rPr>
          <w:bCs/>
          <w:sz w:val="22"/>
          <w:szCs w:val="20"/>
        </w:rPr>
        <w:t>495 51 272</w:t>
      </w:r>
    </w:p>
    <w:p w14:paraId="73781752" w14:textId="56AC7C10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572770">
        <w:rPr>
          <w:bCs/>
          <w:sz w:val="22"/>
          <w:szCs w:val="20"/>
        </w:rPr>
        <w:t>CZ49551272</w:t>
      </w:r>
    </w:p>
    <w:p w14:paraId="61238E49" w14:textId="25CE6A2B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</w:t>
      </w:r>
      <w:r w:rsidR="00572770">
        <w:rPr>
          <w:bCs/>
          <w:sz w:val="22"/>
          <w:szCs w:val="20"/>
        </w:rPr>
        <w:t>--/1002832560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</w:t>
      </w:r>
    </w:p>
    <w:p w14:paraId="2C167D22" w14:textId="759A8FE6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proofErr w:type="spellStart"/>
      <w:r w:rsidR="00F178D3">
        <w:rPr>
          <w:b/>
          <w:sz w:val="22"/>
          <w:szCs w:val="20"/>
        </w:rPr>
        <w:t>xxxxxxxxxxxxxxxxxxxxxxxxxxxxxxxxxxxxx</w:t>
      </w:r>
      <w:proofErr w:type="spellEnd"/>
    </w:p>
    <w:p w14:paraId="75CB496E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12CCF720" w14:textId="0821B7E1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Bankovní spojení:</w:t>
      </w:r>
      <w:r w:rsidR="00572770">
        <w:rPr>
          <w:bCs/>
          <w:sz w:val="22"/>
          <w:szCs w:val="20"/>
        </w:rPr>
        <w:t xml:space="preserve"> </w:t>
      </w:r>
      <w:proofErr w:type="spellStart"/>
      <w:r w:rsidR="00F178D3">
        <w:rPr>
          <w:bCs/>
          <w:sz w:val="22"/>
          <w:szCs w:val="20"/>
        </w:rPr>
        <w:t>xxxxxxxxxxxxxxxxxxx</w:t>
      </w:r>
      <w:proofErr w:type="spellEnd"/>
      <w:r>
        <w:rPr>
          <w:bCs/>
          <w:sz w:val="22"/>
          <w:szCs w:val="20"/>
        </w:rPr>
        <w:t xml:space="preserve">                                                         </w:t>
      </w:r>
    </w:p>
    <w:p w14:paraId="5C314B55" w14:textId="034A767E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Č. účtu:</w:t>
      </w:r>
      <w:r w:rsidR="00572770">
        <w:rPr>
          <w:bCs/>
          <w:sz w:val="22"/>
          <w:szCs w:val="20"/>
        </w:rPr>
        <w:t xml:space="preserve"> </w:t>
      </w:r>
      <w:proofErr w:type="spellStart"/>
      <w:r w:rsidR="00F178D3">
        <w:rPr>
          <w:bCs/>
          <w:sz w:val="22"/>
          <w:szCs w:val="20"/>
        </w:rPr>
        <w:t>xxxxxxxxxxxxxxxxxxxxxx</w:t>
      </w:r>
      <w:proofErr w:type="spellEnd"/>
      <w:r>
        <w:rPr>
          <w:bCs/>
          <w:sz w:val="22"/>
          <w:szCs w:val="20"/>
        </w:rPr>
        <w:t xml:space="preserve">                                                                          </w:t>
      </w:r>
    </w:p>
    <w:p w14:paraId="6A23EB5F" w14:textId="73EA530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Telefon: E-mail:</w:t>
      </w:r>
      <w:r w:rsidR="00572770">
        <w:rPr>
          <w:bCs/>
          <w:sz w:val="22"/>
          <w:szCs w:val="20"/>
        </w:rPr>
        <w:t xml:space="preserve"> </w:t>
      </w:r>
      <w:proofErr w:type="spellStart"/>
      <w:r w:rsidR="00F178D3">
        <w:rPr>
          <w:bCs/>
          <w:sz w:val="22"/>
          <w:szCs w:val="20"/>
        </w:rPr>
        <w:t>xxxxxxxxxxxxxxxxxxxxxxxxxx</w:t>
      </w:r>
      <w:proofErr w:type="spellEnd"/>
    </w:p>
    <w:p w14:paraId="7F098023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2A85BCBF" w14:textId="48F59D4E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572770">
        <w:rPr>
          <w:bCs/>
          <w:sz w:val="22"/>
          <w:szCs w:val="20"/>
        </w:rPr>
        <w:t>Roman Volek, vedoucí provozu</w:t>
      </w:r>
    </w:p>
    <w:p w14:paraId="67A6B2F1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012BB34D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048A4C18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4895F442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3BC86E83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13446CB6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430B42C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220DC32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0503A5F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78032B41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2C9F48B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75B6325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69B5BF24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5A57C561" w14:textId="65C79D65" w:rsidR="00F63406" w:rsidRDefault="00F63406" w:rsidP="00F178D3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F178D3">
        <w:rPr>
          <w:bCs/>
          <w:sz w:val="22"/>
          <w:szCs w:val="20"/>
        </w:rPr>
        <w:t>xxxxxxxxxxxxxxxxxxxxx</w:t>
      </w:r>
      <w:proofErr w:type="spellEnd"/>
    </w:p>
    <w:p w14:paraId="743BFEDD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CAD6251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617B220E" w14:textId="77777777" w:rsidR="00B1146F" w:rsidRDefault="00B1146F" w:rsidP="00B1146F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4BD6576A" w14:textId="502C9320" w:rsidR="00B1146F" w:rsidRDefault="00B1146F" w:rsidP="00B1146F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Účastníci uzavřeli dne </w:t>
      </w:r>
      <w:r w:rsidR="00572770">
        <w:rPr>
          <w:sz w:val="22"/>
          <w:szCs w:val="20"/>
        </w:rPr>
        <w:t>18.10.2021</w:t>
      </w:r>
      <w:r>
        <w:rPr>
          <w:sz w:val="22"/>
          <w:szCs w:val="20"/>
        </w:rPr>
        <w:t xml:space="preserve"> smlouvu o sběru a svozu odpadu č. </w:t>
      </w:r>
      <w:r w:rsidR="00572770">
        <w:rPr>
          <w:sz w:val="22"/>
          <w:szCs w:val="20"/>
        </w:rPr>
        <w:t>37/2021</w:t>
      </w:r>
      <w:r>
        <w:rPr>
          <w:sz w:val="22"/>
          <w:szCs w:val="20"/>
        </w:rPr>
        <w:t xml:space="preserve"> (dále jen „Smlouva“).</w:t>
      </w:r>
    </w:p>
    <w:p w14:paraId="78E45FA9" w14:textId="77777777" w:rsidR="00B1146F" w:rsidRDefault="00B1146F" w:rsidP="00B1146F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6C36D4A5" w14:textId="77777777" w:rsidR="00B1146F" w:rsidRDefault="00B1146F" w:rsidP="00B1146F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0E88C0B2" w14:textId="77777777" w:rsidR="00B1146F" w:rsidRDefault="00B1146F" w:rsidP="00B1146F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www.tsnj.cz/images/data/Ceník_na_pravidelné_odvozy_odpadu_20xxpdf.pdf</w:t>
        </w:r>
      </w:hyperlink>
    </w:p>
    <w:p w14:paraId="2F551ECB" w14:textId="77777777" w:rsidR="00B1146F" w:rsidRDefault="00B1146F" w:rsidP="00B1146F">
      <w:pPr>
        <w:pStyle w:val="Zkladntext"/>
        <w:jc w:val="left"/>
        <w:rPr>
          <w:sz w:val="22"/>
          <w:szCs w:val="20"/>
        </w:rPr>
      </w:pPr>
    </w:p>
    <w:p w14:paraId="6F8B1913" w14:textId="77777777" w:rsidR="00B1146F" w:rsidRDefault="00B1146F" w:rsidP="00B1146F">
      <w:pPr>
        <w:pStyle w:val="Zkladntext"/>
        <w:jc w:val="left"/>
        <w:rPr>
          <w:sz w:val="22"/>
          <w:szCs w:val="20"/>
        </w:rPr>
      </w:pPr>
    </w:p>
    <w:p w14:paraId="464DEB1C" w14:textId="77777777" w:rsidR="00B1146F" w:rsidRDefault="00B1146F" w:rsidP="00B1146F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II.</w:t>
      </w:r>
    </w:p>
    <w:p w14:paraId="364158BB" w14:textId="77777777" w:rsidR="00B1146F" w:rsidRDefault="00B1146F" w:rsidP="00B1146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03F5C352" w14:textId="77777777" w:rsidR="00B1146F" w:rsidRDefault="00B1146F" w:rsidP="00B1146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0652DBE9" w14:textId="19D94865" w:rsidR="00B1146F" w:rsidRDefault="00B1146F" w:rsidP="00B1146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572770">
        <w:rPr>
          <w:bCs/>
          <w:sz w:val="22"/>
          <w:szCs w:val="20"/>
        </w:rPr>
        <w:t>1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33CB392F" w14:textId="77777777" w:rsidR="00B1146F" w:rsidRDefault="00B1146F" w:rsidP="00B1146F">
      <w:pPr>
        <w:pStyle w:val="Zkladntext"/>
        <w:spacing w:after="283"/>
        <w:rPr>
          <w:b/>
          <w:bCs/>
          <w:sz w:val="22"/>
          <w:szCs w:val="20"/>
        </w:rPr>
      </w:pPr>
    </w:p>
    <w:p w14:paraId="165D9B1D" w14:textId="0F8FEC44" w:rsidR="00B1146F" w:rsidRDefault="00B1146F" w:rsidP="00B1146F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F178D3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F178D3">
        <w:rPr>
          <w:sz w:val="22"/>
          <w:szCs w:val="20"/>
        </w:rPr>
        <w:t>04.01.2022</w:t>
      </w:r>
      <w:r>
        <w:rPr>
          <w:sz w:val="22"/>
          <w:szCs w:val="20"/>
        </w:rPr>
        <w:tab/>
        <w:t xml:space="preserve">                    V Novém Jičíně dne 29. 12. 2021</w:t>
      </w:r>
    </w:p>
    <w:p w14:paraId="463B5C6E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6E55D222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6D6B4AF3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48273BFF" w14:textId="537B6BBE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</w:t>
      </w:r>
      <w:r w:rsidR="00381CDB">
        <w:rPr>
          <w:sz w:val="22"/>
          <w:szCs w:val="20"/>
        </w:rPr>
        <w:t xml:space="preserve">     </w:t>
      </w:r>
      <w:r>
        <w:rPr>
          <w:sz w:val="22"/>
          <w:szCs w:val="20"/>
        </w:rPr>
        <w:t xml:space="preserve">  </w:t>
      </w:r>
      <w:r w:rsidR="00381CDB">
        <w:rPr>
          <w:sz w:val="22"/>
          <w:szCs w:val="20"/>
        </w:rPr>
        <w:t xml:space="preserve">Radim </w:t>
      </w:r>
      <w:proofErr w:type="gramStart"/>
      <w:r w:rsidR="00381CDB">
        <w:rPr>
          <w:sz w:val="22"/>
          <w:szCs w:val="20"/>
        </w:rPr>
        <w:t>Kysilko</w:t>
      </w:r>
      <w:r>
        <w:rPr>
          <w:sz w:val="22"/>
          <w:szCs w:val="20"/>
        </w:rPr>
        <w:t xml:space="preserve">  </w:t>
      </w:r>
      <w:r w:rsidR="006D28B0">
        <w:rPr>
          <w:sz w:val="22"/>
          <w:szCs w:val="20"/>
        </w:rPr>
        <w:tab/>
      </w:r>
      <w:proofErr w:type="gramEnd"/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B1146F">
        <w:rPr>
          <w:sz w:val="22"/>
          <w:szCs w:val="20"/>
        </w:rPr>
        <w:t xml:space="preserve"> 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243578E2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326B486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58C44F49" w14:textId="4E7699B1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B1146F">
        <w:rPr>
          <w:sz w:val="22"/>
          <w:szCs w:val="20"/>
        </w:rPr>
        <w:t>1</w:t>
      </w:r>
      <w:r w:rsidR="00F36BE6">
        <w:rPr>
          <w:sz w:val="22"/>
          <w:szCs w:val="20"/>
        </w:rPr>
        <w:t>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</w:t>
      </w:r>
      <w:r w:rsidR="00B1146F">
        <w:rPr>
          <w:sz w:val="22"/>
          <w:szCs w:val="20"/>
        </w:rPr>
        <w:t>2</w:t>
      </w:r>
    </w:p>
    <w:p w14:paraId="7E227723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0B416ED5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F4C5" w14:textId="77777777" w:rsidR="00767192" w:rsidRDefault="00767192">
      <w:r>
        <w:separator/>
      </w:r>
    </w:p>
  </w:endnote>
  <w:endnote w:type="continuationSeparator" w:id="0">
    <w:p w14:paraId="02ED7949" w14:textId="77777777" w:rsidR="00767192" w:rsidRDefault="0076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898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B086897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184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23078B1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AF4E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945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666926C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25EF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70A0" w14:textId="77777777" w:rsidR="00767192" w:rsidRDefault="00767192">
      <w:r>
        <w:separator/>
      </w:r>
    </w:p>
  </w:footnote>
  <w:footnote w:type="continuationSeparator" w:id="0">
    <w:p w14:paraId="5C16F84D" w14:textId="77777777" w:rsidR="00767192" w:rsidRDefault="0076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13DB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0EA2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7737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3936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5881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B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546F"/>
    <w:rsid w:val="002A2B96"/>
    <w:rsid w:val="002F136C"/>
    <w:rsid w:val="00305AEE"/>
    <w:rsid w:val="00306D29"/>
    <w:rsid w:val="0033327C"/>
    <w:rsid w:val="00357459"/>
    <w:rsid w:val="00372ABB"/>
    <w:rsid w:val="00381CD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72770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67192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321B8"/>
    <w:rsid w:val="0094237A"/>
    <w:rsid w:val="0099146F"/>
    <w:rsid w:val="00992CA3"/>
    <w:rsid w:val="009B0A70"/>
    <w:rsid w:val="009B3DEB"/>
    <w:rsid w:val="009C3BDF"/>
    <w:rsid w:val="009E0EEF"/>
    <w:rsid w:val="00A60DBA"/>
    <w:rsid w:val="00A61210"/>
    <w:rsid w:val="00A63F7B"/>
    <w:rsid w:val="00AB536F"/>
    <w:rsid w:val="00B114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178D3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1CE4"/>
  <w15:chartTrackingRefBased/>
  <w15:docId w15:val="{5C7D7A0E-E621-4B16-8248-9DAF522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72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xx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12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3221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2021-12-29T10:46:00Z</cp:lastPrinted>
  <dcterms:created xsi:type="dcterms:W3CDTF">2022-01-24T13:34:00Z</dcterms:created>
  <dcterms:modified xsi:type="dcterms:W3CDTF">2022-01-24T13:34:00Z</dcterms:modified>
</cp:coreProperties>
</file>