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112760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Ing. Pavel Sedlecký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112760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dolům 72/63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112760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143 00 Praha 4 - Modřany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67526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SOUSPL/009</w:t>
            </w:r>
            <w:r w:rsidR="00112760">
              <w:rPr>
                <w:rFonts w:ascii="Arial" w:hAnsi="Arial" w:cs="Arial"/>
                <w:bCs/>
                <w:sz w:val="16"/>
                <w:szCs w:val="22"/>
              </w:rPr>
              <w:t>7/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26.1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12760">
              <w:rPr>
                <w:rFonts w:ascii="Arial" w:hAnsi="Arial" w:cs="Arial"/>
                <w:b/>
                <w:sz w:val="20"/>
                <w:szCs w:val="22"/>
              </w:rPr>
              <w:t>7</w:t>
            </w:r>
            <w:bookmarkStart w:id="0" w:name="_GoBack"/>
            <w:bookmarkEnd w:id="0"/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Celoroční objednávka: Objednáváme u Vás řezivo dle zasílaných dílčích objednávek se specifikací podle platných ceníků.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dodávek: Plzeň, Borská 55</w:t>
      </w: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Plzeň, Jateční tř. (v areálu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            rok 2022 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        závoz zboží avizovat den předem na tel.: 602 159 102 nebo 725 705 807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Pr="00476593" w:rsidRDefault="00D90F09" w:rsidP="00D90F09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nebo vedoucí učitel odborného výcviku Ing. Adam Klik 725 705 807   </w:t>
      </w:r>
      <w:r w:rsidRPr="00476593"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12760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7526C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20E9F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2022-01-26T11:05:00Z</cp:lastPrinted>
  <dcterms:created xsi:type="dcterms:W3CDTF">2022-01-26T11:05:00Z</dcterms:created>
  <dcterms:modified xsi:type="dcterms:W3CDTF">2022-01-26T11:05:00Z</dcterms:modified>
</cp:coreProperties>
</file>