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23" w:rsidRDefault="00463F23" w:rsidP="00C02C76">
      <w:pPr>
        <w:tabs>
          <w:tab w:val="left" w:pos="5812"/>
        </w:tabs>
        <w:spacing w:after="240"/>
        <w:ind w:right="454"/>
      </w:pPr>
      <w:r>
        <w:tab/>
      </w:r>
    </w:p>
    <w:p w:rsidR="006F30FF" w:rsidRDefault="00463F23" w:rsidP="000C50D6">
      <w:pPr>
        <w:pStyle w:val="Prosttext"/>
        <w:jc w:val="right"/>
      </w:pPr>
      <w:r>
        <w:tab/>
      </w:r>
      <w:r w:rsidR="000C50D6">
        <w:t>Šumava sport s.r.o.</w:t>
      </w:r>
    </w:p>
    <w:p w:rsidR="000C50D6" w:rsidRDefault="000C50D6" w:rsidP="000C50D6">
      <w:pPr>
        <w:pStyle w:val="Prosttext"/>
        <w:jc w:val="right"/>
      </w:pPr>
      <w:r>
        <w:t>Čajkovského 128/2</w:t>
      </w:r>
    </w:p>
    <w:p w:rsidR="000C50D6" w:rsidRDefault="000C50D6" w:rsidP="000C50D6">
      <w:pPr>
        <w:pStyle w:val="Prosttext"/>
        <w:jc w:val="right"/>
      </w:pPr>
      <w:r>
        <w:t>Praha 3</w:t>
      </w:r>
    </w:p>
    <w:p w:rsidR="000C50D6" w:rsidRDefault="000C50D6" w:rsidP="000C50D6">
      <w:pPr>
        <w:pStyle w:val="Prosttext"/>
        <w:jc w:val="right"/>
      </w:pPr>
      <w:r>
        <w:t>130 00</w:t>
      </w:r>
    </w:p>
    <w:p w:rsidR="000C50D6" w:rsidRDefault="000C50D6" w:rsidP="000C50D6">
      <w:pPr>
        <w:pStyle w:val="Prosttext"/>
        <w:jc w:val="right"/>
      </w:pPr>
      <w:r>
        <w:t>IĆ: 11734469</w:t>
      </w:r>
    </w:p>
    <w:p w:rsidR="000C50D6" w:rsidRDefault="000C50D6" w:rsidP="000C50D6">
      <w:pPr>
        <w:pStyle w:val="Prosttext"/>
        <w:jc w:val="right"/>
      </w:pPr>
      <w:r>
        <w:t xml:space="preserve">jednatel: Mgr. František </w:t>
      </w:r>
      <w:proofErr w:type="spellStart"/>
      <w:r>
        <w:t>Volmut</w:t>
      </w:r>
      <w:proofErr w:type="spellEnd"/>
    </w:p>
    <w:p w:rsidR="000C50D6" w:rsidRDefault="000C50D6" w:rsidP="000C50D6">
      <w:pPr>
        <w:pStyle w:val="Prosttext"/>
        <w:jc w:val="right"/>
      </w:pPr>
    </w:p>
    <w:p w:rsidR="00463F23" w:rsidRPr="001C78DC" w:rsidRDefault="00D51CA7" w:rsidP="006F30FF">
      <w:pPr>
        <w:jc w:val="right"/>
        <w:rPr>
          <w:color w:val="000000"/>
        </w:rPr>
      </w:pPr>
      <w:r>
        <w:fldChar w:fldCharType="begin"/>
      </w:r>
      <w:r w:rsidR="00AE7595">
        <w:instrText xml:space="preserve"> MACROBUTTON  AkcentČárka </w:instrText>
      </w:r>
      <w:r>
        <w:fldChar w:fldCharType="end"/>
      </w:r>
    </w:p>
    <w:p w:rsidR="00463F23" w:rsidRPr="00E74BFF" w:rsidRDefault="00463F23" w:rsidP="00F93F59">
      <w:pPr>
        <w:tabs>
          <w:tab w:val="left" w:pos="5812"/>
        </w:tabs>
        <w:ind w:left="5812" w:hanging="425"/>
        <w:rPr>
          <w:vanish/>
        </w:rPr>
      </w:pPr>
      <w:r w:rsidRPr="00E74BFF">
        <w:rPr>
          <w:rFonts w:ascii="Symbol" w:hAnsi="Symbol" w:cs="Symbol"/>
          <w:vanish/>
          <w:vertAlign w:val="subscript"/>
        </w:rPr>
        <w:t></w:t>
      </w:r>
      <w:r w:rsidRPr="00E74BFF">
        <w:rPr>
          <w:rFonts w:ascii="Symbol" w:hAnsi="Symbol" w:cs="Symbol"/>
          <w:vanish/>
          <w:vertAlign w:val="subscript"/>
        </w:rPr>
        <w:tab/>
      </w:r>
    </w:p>
    <w:p w:rsidR="00463F23" w:rsidRPr="009D190C" w:rsidRDefault="00463F23" w:rsidP="000C50D6">
      <w:pPr>
        <w:tabs>
          <w:tab w:val="left" w:pos="4395"/>
          <w:tab w:val="left" w:pos="10206"/>
        </w:tabs>
        <w:spacing w:before="240" w:after="640" w:line="360" w:lineRule="auto"/>
        <w:ind w:right="-369"/>
      </w:pPr>
      <w:r w:rsidRPr="009D190C">
        <w:tab/>
      </w:r>
      <w:r w:rsidRPr="009D190C">
        <w:rPr>
          <w:vanish/>
        </w:rPr>
        <w:sym w:font="Courier New" w:char="2022"/>
      </w:r>
      <w:r w:rsidRPr="009D190C">
        <w:rPr>
          <w:vanish/>
        </w:rPr>
        <w:sym w:font="Courier New" w:char="2022"/>
      </w:r>
    </w:p>
    <w:p w:rsidR="00463F23" w:rsidRPr="009D190C" w:rsidRDefault="00C879F5" w:rsidP="000C50D6">
      <w:pPr>
        <w:pStyle w:val="Nadpis1"/>
        <w:spacing w:before="480" w:after="480" w:line="360" w:lineRule="auto"/>
        <w:ind w:right="454"/>
      </w:pPr>
      <w:r w:rsidRPr="009D190C">
        <w:t>Objednávka</w:t>
      </w:r>
      <w:r w:rsidR="00B23A41" w:rsidRPr="009D190C">
        <w:t xml:space="preserve"> </w:t>
      </w:r>
      <w:r w:rsidR="000C50D6">
        <w:t>7/2022</w:t>
      </w:r>
    </w:p>
    <w:p w:rsidR="00081209" w:rsidRPr="009D190C" w:rsidRDefault="00C879F5" w:rsidP="000C50D6">
      <w:pPr>
        <w:spacing w:after="240" w:line="360" w:lineRule="auto"/>
      </w:pPr>
      <w:r w:rsidRPr="009D190C">
        <w:t>Objednáváme u Vás</w:t>
      </w:r>
      <w:r w:rsidR="00C516F1" w:rsidRPr="009D190C">
        <w:t xml:space="preserve">: </w:t>
      </w:r>
      <w:r w:rsidR="00C516F1" w:rsidRPr="009D190C">
        <w:tab/>
      </w:r>
    </w:p>
    <w:p w:rsidR="009D190C" w:rsidRDefault="009D190C" w:rsidP="000C50D6">
      <w:pPr>
        <w:spacing w:line="360" w:lineRule="auto"/>
        <w:rPr>
          <w:shd w:val="clear" w:color="auto" w:fill="FFFFFF"/>
        </w:rPr>
      </w:pPr>
    </w:p>
    <w:p w:rsidR="00E863F9" w:rsidRDefault="000C50D6" w:rsidP="000C50D6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LVK v termínu od 6. 3. 2022 – 11. 3. 2022</w:t>
      </w:r>
    </w:p>
    <w:p w:rsidR="000C50D6" w:rsidRDefault="000C50D6" w:rsidP="000C50D6">
      <w:pPr>
        <w:pStyle w:val="Odstavecseseznamem"/>
        <w:numPr>
          <w:ilvl w:val="0"/>
          <w:numId w:val="4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plná penze</w:t>
      </w:r>
    </w:p>
    <w:p w:rsidR="000C50D6" w:rsidRDefault="000C50D6" w:rsidP="000C50D6">
      <w:pPr>
        <w:pStyle w:val="Odstavecseseznamem"/>
        <w:numPr>
          <w:ilvl w:val="0"/>
          <w:numId w:val="4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cca 41 žáků + 3 </w:t>
      </w:r>
      <w:proofErr w:type="spellStart"/>
      <w:r>
        <w:rPr>
          <w:shd w:val="clear" w:color="auto" w:fill="FFFFFF"/>
        </w:rPr>
        <w:t>ped</w:t>
      </w:r>
      <w:proofErr w:type="spellEnd"/>
      <w:r>
        <w:rPr>
          <w:shd w:val="clear" w:color="auto" w:fill="FFFFFF"/>
        </w:rPr>
        <w:t xml:space="preserve">. </w:t>
      </w:r>
      <w:proofErr w:type="gramStart"/>
      <w:r>
        <w:rPr>
          <w:shd w:val="clear" w:color="auto" w:fill="FFFFFF"/>
        </w:rPr>
        <w:t>dozor</w:t>
      </w:r>
      <w:proofErr w:type="gramEnd"/>
    </w:p>
    <w:p w:rsidR="000C50D6" w:rsidRDefault="000C50D6" w:rsidP="000C50D6">
      <w:pPr>
        <w:pStyle w:val="Odstavecseseznamem"/>
        <w:numPr>
          <w:ilvl w:val="0"/>
          <w:numId w:val="4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550,- Kč včetně DPH/žák</w:t>
      </w:r>
    </w:p>
    <w:p w:rsidR="000C50D6" w:rsidRPr="000C50D6" w:rsidRDefault="000C50D6" w:rsidP="000C50D6">
      <w:pPr>
        <w:spacing w:line="360" w:lineRule="auto"/>
        <w:rPr>
          <w:shd w:val="clear" w:color="auto" w:fill="FFFFFF"/>
        </w:rPr>
      </w:pPr>
    </w:p>
    <w:p w:rsidR="00E863F9" w:rsidRDefault="000C50D6" w:rsidP="000C50D6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Celková cena včetně DPH: 115 500,- Kč (cena se může lišit dle aktuálního počtu žáků)</w:t>
      </w:r>
    </w:p>
    <w:p w:rsidR="00E863F9" w:rsidRDefault="00E863F9" w:rsidP="000C50D6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D02F3A" w:rsidRPr="009D190C" w:rsidRDefault="00B23A41" w:rsidP="000C50D6">
      <w:pPr>
        <w:spacing w:after="240" w:line="360" w:lineRule="auto"/>
      </w:pPr>
      <w:r w:rsidRPr="009D190C">
        <w:t>v Písku,</w:t>
      </w:r>
      <w:r w:rsidR="00943E8B" w:rsidRPr="009D190C">
        <w:t xml:space="preserve"> dne </w:t>
      </w:r>
      <w:r w:rsidR="000C50D6">
        <w:t>24. 1. 2022</w:t>
      </w:r>
    </w:p>
    <w:p w:rsidR="00081209" w:rsidRPr="009D190C" w:rsidRDefault="00E863F9" w:rsidP="000C50D6">
      <w:pPr>
        <w:spacing w:after="240" w:line="360" w:lineRule="auto"/>
      </w:pPr>
      <w:r>
        <w:t>vystavil: Ing</w:t>
      </w:r>
      <w:r w:rsidR="00081209" w:rsidRPr="009D190C">
        <w:t>. Vlasta Holubářová</w:t>
      </w:r>
    </w:p>
    <w:p w:rsidR="000C50D6" w:rsidRDefault="00081209" w:rsidP="000C50D6">
      <w:pPr>
        <w:spacing w:after="240" w:line="360" w:lineRule="auto"/>
      </w:pPr>
      <w:r w:rsidRPr="009D190C">
        <w:t>tel: 382 214</w:t>
      </w:r>
      <w:r w:rsidR="000C50D6">
        <w:t> </w:t>
      </w:r>
      <w:r w:rsidRPr="009D190C">
        <w:t>887</w:t>
      </w:r>
      <w:r w:rsidR="00C879F5">
        <w:tab/>
      </w:r>
    </w:p>
    <w:p w:rsidR="000C50D6" w:rsidRDefault="000C50D6" w:rsidP="000C50D6">
      <w:pPr>
        <w:spacing w:after="240" w:line="360" w:lineRule="auto"/>
      </w:pPr>
      <w:bookmarkStart w:id="0" w:name="_GoBack"/>
      <w:bookmarkEnd w:id="0"/>
    </w:p>
    <w:p w:rsidR="000C50D6" w:rsidRDefault="000C50D6" w:rsidP="004D4096">
      <w:pPr>
        <w:spacing w:after="240"/>
      </w:pPr>
    </w:p>
    <w:p w:rsidR="000C50D6" w:rsidRDefault="000C50D6" w:rsidP="004D4096">
      <w:pPr>
        <w:spacing w:after="240"/>
      </w:pPr>
      <w:r>
        <w:t>..………………………………………..</w:t>
      </w:r>
    </w:p>
    <w:p w:rsidR="000C50D6" w:rsidRDefault="000C50D6" w:rsidP="000C50D6">
      <w:pPr>
        <w:spacing w:after="240"/>
        <w:ind w:firstLine="708"/>
      </w:pPr>
      <w:r>
        <w:t xml:space="preserve">Mgr. Pavel Sekyrka, </w:t>
      </w:r>
      <w:proofErr w:type="spellStart"/>
      <w:r>
        <w:t>Th.D</w:t>
      </w:r>
      <w:proofErr w:type="spellEnd"/>
      <w:r>
        <w:t>.</w:t>
      </w:r>
    </w:p>
    <w:p w:rsidR="000C50D6" w:rsidRDefault="000C50D6" w:rsidP="000C50D6">
      <w:pPr>
        <w:spacing w:after="240"/>
        <w:ind w:left="708" w:firstLine="708"/>
      </w:pPr>
      <w:r>
        <w:t>ředitel</w:t>
      </w:r>
    </w:p>
    <w:sectPr w:rsidR="000C50D6" w:rsidSect="00EB2C6D">
      <w:headerReference w:type="default" r:id="rId8"/>
      <w:footerReference w:type="default" r:id="rId9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CB" w:rsidRDefault="002E23CB" w:rsidP="00D36F34">
      <w:r>
        <w:separator/>
      </w:r>
    </w:p>
  </w:endnote>
  <w:endnote w:type="continuationSeparator" w:id="0">
    <w:p w:rsidR="002E23CB" w:rsidRDefault="002E23CB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46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CB" w:rsidRDefault="002E23CB" w:rsidP="00D36F34">
      <w:r>
        <w:separator/>
      </w:r>
    </w:p>
  </w:footnote>
  <w:footnote w:type="continuationSeparator" w:id="0">
    <w:p w:rsidR="002E23CB" w:rsidRDefault="002E23CB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6"/>
      <w:gridCol w:w="7573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Čelakovského 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450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0EA2"/>
    <w:multiLevelType w:val="hybridMultilevel"/>
    <w:tmpl w:val="0A3C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07CB"/>
    <w:multiLevelType w:val="hybridMultilevel"/>
    <w:tmpl w:val="5C0A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115E"/>
    <w:multiLevelType w:val="hybridMultilevel"/>
    <w:tmpl w:val="DC649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3080B"/>
    <w:multiLevelType w:val="hybridMultilevel"/>
    <w:tmpl w:val="6C0EC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F5"/>
    <w:rsid w:val="00010D5A"/>
    <w:rsid w:val="00011F9B"/>
    <w:rsid w:val="000139CF"/>
    <w:rsid w:val="00066729"/>
    <w:rsid w:val="00081209"/>
    <w:rsid w:val="00084300"/>
    <w:rsid w:val="000C50D6"/>
    <w:rsid w:val="000D095B"/>
    <w:rsid w:val="000F4376"/>
    <w:rsid w:val="00116B4A"/>
    <w:rsid w:val="00131969"/>
    <w:rsid w:val="00133D90"/>
    <w:rsid w:val="001526CC"/>
    <w:rsid w:val="0016125C"/>
    <w:rsid w:val="0018305D"/>
    <w:rsid w:val="001C563F"/>
    <w:rsid w:val="001C78DC"/>
    <w:rsid w:val="00211DBF"/>
    <w:rsid w:val="0021441E"/>
    <w:rsid w:val="00215DA8"/>
    <w:rsid w:val="00227F4E"/>
    <w:rsid w:val="00253555"/>
    <w:rsid w:val="00253988"/>
    <w:rsid w:val="002823D7"/>
    <w:rsid w:val="002970A4"/>
    <w:rsid w:val="002A0865"/>
    <w:rsid w:val="002D70C3"/>
    <w:rsid w:val="002E1748"/>
    <w:rsid w:val="002E23CB"/>
    <w:rsid w:val="002F63BE"/>
    <w:rsid w:val="00302100"/>
    <w:rsid w:val="003034BC"/>
    <w:rsid w:val="003176A0"/>
    <w:rsid w:val="00327499"/>
    <w:rsid w:val="0033446A"/>
    <w:rsid w:val="0035076E"/>
    <w:rsid w:val="00354F1E"/>
    <w:rsid w:val="003625B5"/>
    <w:rsid w:val="00376A6C"/>
    <w:rsid w:val="00382D9B"/>
    <w:rsid w:val="003A1F99"/>
    <w:rsid w:val="003B04B1"/>
    <w:rsid w:val="003B399F"/>
    <w:rsid w:val="003B6A43"/>
    <w:rsid w:val="003D17F7"/>
    <w:rsid w:val="003D7440"/>
    <w:rsid w:val="003D7BDF"/>
    <w:rsid w:val="003E79F4"/>
    <w:rsid w:val="00402FF2"/>
    <w:rsid w:val="004219FA"/>
    <w:rsid w:val="00461B84"/>
    <w:rsid w:val="00463ACA"/>
    <w:rsid w:val="00463E62"/>
    <w:rsid w:val="00463F23"/>
    <w:rsid w:val="00473BF0"/>
    <w:rsid w:val="00496264"/>
    <w:rsid w:val="004B5ED0"/>
    <w:rsid w:val="004C2DBE"/>
    <w:rsid w:val="004C73B6"/>
    <w:rsid w:val="004D4096"/>
    <w:rsid w:val="004F25B1"/>
    <w:rsid w:val="00510CBA"/>
    <w:rsid w:val="00515A08"/>
    <w:rsid w:val="005206B7"/>
    <w:rsid w:val="00524EFE"/>
    <w:rsid w:val="00576BC3"/>
    <w:rsid w:val="005D00CE"/>
    <w:rsid w:val="0060194E"/>
    <w:rsid w:val="0060401E"/>
    <w:rsid w:val="00622D55"/>
    <w:rsid w:val="00647243"/>
    <w:rsid w:val="006536E5"/>
    <w:rsid w:val="006648C4"/>
    <w:rsid w:val="00680262"/>
    <w:rsid w:val="006B230C"/>
    <w:rsid w:val="006F30FF"/>
    <w:rsid w:val="006F43FA"/>
    <w:rsid w:val="006F6029"/>
    <w:rsid w:val="00702C58"/>
    <w:rsid w:val="007035A6"/>
    <w:rsid w:val="00732842"/>
    <w:rsid w:val="00735AF6"/>
    <w:rsid w:val="00736301"/>
    <w:rsid w:val="00771EAB"/>
    <w:rsid w:val="00781482"/>
    <w:rsid w:val="007A5D3A"/>
    <w:rsid w:val="007C0B43"/>
    <w:rsid w:val="007C73F3"/>
    <w:rsid w:val="007E2D24"/>
    <w:rsid w:val="00845B17"/>
    <w:rsid w:val="00854A99"/>
    <w:rsid w:val="00867836"/>
    <w:rsid w:val="008739EC"/>
    <w:rsid w:val="00880DF4"/>
    <w:rsid w:val="008835F3"/>
    <w:rsid w:val="00891D0D"/>
    <w:rsid w:val="008A5E61"/>
    <w:rsid w:val="008D3F5F"/>
    <w:rsid w:val="008E4A1A"/>
    <w:rsid w:val="008F033B"/>
    <w:rsid w:val="0090212C"/>
    <w:rsid w:val="00915057"/>
    <w:rsid w:val="0092203C"/>
    <w:rsid w:val="0093339D"/>
    <w:rsid w:val="009421D3"/>
    <w:rsid w:val="00943E8B"/>
    <w:rsid w:val="00951FBE"/>
    <w:rsid w:val="00980A77"/>
    <w:rsid w:val="009B13CE"/>
    <w:rsid w:val="009D190C"/>
    <w:rsid w:val="009E2A27"/>
    <w:rsid w:val="009F58DF"/>
    <w:rsid w:val="00A00717"/>
    <w:rsid w:val="00A45629"/>
    <w:rsid w:val="00A456B4"/>
    <w:rsid w:val="00A50509"/>
    <w:rsid w:val="00A53CB4"/>
    <w:rsid w:val="00A64C30"/>
    <w:rsid w:val="00A95850"/>
    <w:rsid w:val="00AC1769"/>
    <w:rsid w:val="00AD09ED"/>
    <w:rsid w:val="00AD237B"/>
    <w:rsid w:val="00AE7595"/>
    <w:rsid w:val="00B211B0"/>
    <w:rsid w:val="00B23A41"/>
    <w:rsid w:val="00B3228B"/>
    <w:rsid w:val="00B510FE"/>
    <w:rsid w:val="00B80A35"/>
    <w:rsid w:val="00B92A2D"/>
    <w:rsid w:val="00BA28F5"/>
    <w:rsid w:val="00BC0B2B"/>
    <w:rsid w:val="00BD6F48"/>
    <w:rsid w:val="00C02C76"/>
    <w:rsid w:val="00C3443A"/>
    <w:rsid w:val="00C478C9"/>
    <w:rsid w:val="00C516F1"/>
    <w:rsid w:val="00C51762"/>
    <w:rsid w:val="00C540CC"/>
    <w:rsid w:val="00C72D2B"/>
    <w:rsid w:val="00C74D2C"/>
    <w:rsid w:val="00C7699B"/>
    <w:rsid w:val="00C76DF6"/>
    <w:rsid w:val="00C871C9"/>
    <w:rsid w:val="00C879F5"/>
    <w:rsid w:val="00CA36BB"/>
    <w:rsid w:val="00CB354A"/>
    <w:rsid w:val="00CC0EA7"/>
    <w:rsid w:val="00CE425D"/>
    <w:rsid w:val="00CE4621"/>
    <w:rsid w:val="00CE4F3F"/>
    <w:rsid w:val="00D02F3A"/>
    <w:rsid w:val="00D13C09"/>
    <w:rsid w:val="00D234C5"/>
    <w:rsid w:val="00D3041A"/>
    <w:rsid w:val="00D36F34"/>
    <w:rsid w:val="00D45158"/>
    <w:rsid w:val="00D50468"/>
    <w:rsid w:val="00D51A92"/>
    <w:rsid w:val="00D51CA7"/>
    <w:rsid w:val="00DA4A9D"/>
    <w:rsid w:val="00DA52DC"/>
    <w:rsid w:val="00DD2B10"/>
    <w:rsid w:val="00DF281F"/>
    <w:rsid w:val="00E10113"/>
    <w:rsid w:val="00E16AF9"/>
    <w:rsid w:val="00E200E3"/>
    <w:rsid w:val="00E44576"/>
    <w:rsid w:val="00E74BFF"/>
    <w:rsid w:val="00E863F9"/>
    <w:rsid w:val="00EA60E9"/>
    <w:rsid w:val="00EA6B09"/>
    <w:rsid w:val="00EB2A5C"/>
    <w:rsid w:val="00EB2C6D"/>
    <w:rsid w:val="00F02E5C"/>
    <w:rsid w:val="00F07F39"/>
    <w:rsid w:val="00F13263"/>
    <w:rsid w:val="00F147B1"/>
    <w:rsid w:val="00F418BD"/>
    <w:rsid w:val="00F568D5"/>
    <w:rsid w:val="00F80BEA"/>
    <w:rsid w:val="00F93F59"/>
    <w:rsid w:val="00FA6928"/>
    <w:rsid w:val="00FB21AC"/>
    <w:rsid w:val="00FB5875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852838"/>
  <w15:docId w15:val="{BB67D63F-8042-4BDB-AD5F-07EB74AB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3F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63AC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3F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pelle">
    <w:name w:val="spelle"/>
    <w:basedOn w:val="Standardnpsmoodstavce"/>
    <w:rsid w:val="00F9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jilova\Desktop\Hlavi&#269;kov&#253;%20pap&#237;r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EF16-0013-4F88-9E5C-4519F972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</Template>
  <TotalTime>1</TotalTime>
  <Pages>2</Pages>
  <Words>72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Podojilová</dc:creator>
  <cp:lastModifiedBy>Vlasta Holubářová</cp:lastModifiedBy>
  <cp:revision>2</cp:revision>
  <cp:lastPrinted>2022-01-13T08:58:00Z</cp:lastPrinted>
  <dcterms:created xsi:type="dcterms:W3CDTF">2022-01-24T14:35:00Z</dcterms:created>
  <dcterms:modified xsi:type="dcterms:W3CDTF">2022-01-24T14:35:00Z</dcterms:modified>
</cp:coreProperties>
</file>