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77B9" w:rsidRPr="00101185" w:rsidRDefault="000D19B5" w:rsidP="006377B9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97C5541">
                <wp:simplePos x="0" y="0"/>
                <wp:positionH relativeFrom="column">
                  <wp:posOffset>4955003</wp:posOffset>
                </wp:positionH>
                <wp:positionV relativeFrom="paragraph">
                  <wp:posOffset>-1576119</wp:posOffset>
                </wp:positionV>
                <wp:extent cx="1275080" cy="266700"/>
                <wp:effectExtent l="0" t="0" r="127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9B5" w:rsidRDefault="000D19B5" w:rsidP="000D19B5">
                            <w:pPr>
                              <w:jc w:val="right"/>
                            </w:pPr>
                            <w:r>
                              <w:t>202/323/21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90.15pt;margin-top:-124.1pt;width:100.4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" stroked="f">
                <v:textbox style="mso-fit-shape-to-text:t">
                  <w:txbxContent>
                    <w:p w:rsidR="000D19B5" w:rsidRDefault="000D19B5" w:rsidP="000D19B5">
                      <w:pPr>
                        <w:jc w:val="right"/>
                      </w:pPr>
                      <w:r>
                        <w:t>202/323/21</w:t>
                      </w:r>
                    </w:p>
                  </w:txbxContent>
                </v:textbox>
              </v:shape>
            </w:pict>
          </mc:Fallback>
        </mc:AlternateContent>
      </w:r>
      <w:r w:rsidR="006377B9" w:rsidRPr="00101185">
        <w:rPr>
          <w:rFonts w:ascii="Arial" w:hAnsi="Arial" w:cs="Arial"/>
          <w:b/>
          <w:lang w:val="cs-CZ"/>
        </w:rPr>
        <w:t xml:space="preserve">DILIA, divadelní, literární, audiovizuální </w:t>
      </w:r>
      <w:proofErr w:type="gramStart"/>
      <w:r w:rsidR="006377B9" w:rsidRPr="00101185">
        <w:rPr>
          <w:rFonts w:ascii="Arial" w:hAnsi="Arial" w:cs="Arial"/>
          <w:b/>
          <w:lang w:val="cs-CZ"/>
        </w:rPr>
        <w:t>agentura, z. s.</w:t>
      </w:r>
      <w:proofErr w:type="gramEnd"/>
    </w:p>
    <w:p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se sídlem Krátkého 1, 190 03 Praha 9</w:t>
      </w:r>
    </w:p>
    <w:p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spolek zapsaný u Městského soudu v Praze, oddíl L, vložka 7695  </w:t>
      </w:r>
    </w:p>
    <w:p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IČ: 65401875, DIČ: CZ65401875</w:t>
      </w:r>
    </w:p>
    <w:p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bankovní spojení: </w:t>
      </w:r>
      <w:proofErr w:type="spellStart"/>
      <w:r w:rsidR="00003611">
        <w:rPr>
          <w:rFonts w:ascii="Arial" w:hAnsi="Arial" w:cs="Arial"/>
          <w:lang w:val="cs-CZ"/>
        </w:rPr>
        <w:t>xxxxx</w:t>
      </w:r>
      <w:proofErr w:type="spellEnd"/>
    </w:p>
    <w:p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zastoupený </w:t>
      </w:r>
      <w:proofErr w:type="spellStart"/>
      <w:r w:rsidR="00003611">
        <w:rPr>
          <w:rFonts w:ascii="Arial" w:hAnsi="Arial" w:cs="Arial"/>
          <w:lang w:val="cs-CZ"/>
        </w:rPr>
        <w:t>xxxxx</w:t>
      </w:r>
      <w:proofErr w:type="spellEnd"/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(dále jen </w:t>
      </w:r>
      <w:r w:rsidRPr="00101185">
        <w:rPr>
          <w:rFonts w:ascii="Arial" w:hAnsi="Arial" w:cs="Arial"/>
          <w:b/>
          <w:lang w:val="cs-CZ"/>
        </w:rPr>
        <w:t>DILIA</w:t>
      </w:r>
      <w:r w:rsidRPr="00101185">
        <w:rPr>
          <w:rFonts w:ascii="Arial" w:hAnsi="Arial" w:cs="Arial"/>
          <w:lang w:val="cs-CZ"/>
        </w:rPr>
        <w:t>)</w:t>
      </w: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a</w:t>
      </w:r>
    </w:p>
    <w:p w:rsidR="006377B9" w:rsidRPr="00101185" w:rsidRDefault="006377B9" w:rsidP="006377B9">
      <w:pPr>
        <w:pStyle w:val="Nadpis3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:rsidR="00941EFF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b/>
          <w:bCs/>
        </w:rPr>
        <w:t>Národní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divadlo</w:t>
      </w:r>
      <w:proofErr w:type="spellEnd"/>
      <w:r>
        <w:rPr>
          <w:rFonts w:ascii="Arial" w:hAnsi="Arial" w:cs="Arial"/>
          <w:b/>
          <w:bCs/>
        </w:rPr>
        <w:t xml:space="preserve"> Praha</w:t>
      </w:r>
      <w:r>
        <w:rPr>
          <w:rFonts w:ascii="Arial" w:hAnsi="Arial" w:cs="Arial"/>
        </w:rPr>
        <w:t xml:space="preserve"> </w:t>
      </w:r>
    </w:p>
    <w:p w:rsidR="00941EFF" w:rsidRPr="00456BEE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de-CH"/>
        </w:rPr>
      </w:pPr>
      <w:r w:rsidRPr="00456BEE">
        <w:rPr>
          <w:rFonts w:ascii="Arial" w:hAnsi="Arial" w:cs="Arial"/>
          <w:lang w:val="de-CH"/>
        </w:rPr>
        <w:t xml:space="preserve">se </w:t>
      </w:r>
      <w:proofErr w:type="spellStart"/>
      <w:r w:rsidRPr="00456BEE">
        <w:rPr>
          <w:rFonts w:ascii="Arial" w:hAnsi="Arial" w:cs="Arial"/>
          <w:lang w:val="de-CH"/>
        </w:rPr>
        <w:t>sídlem</w:t>
      </w:r>
      <w:proofErr w:type="spellEnd"/>
      <w:r w:rsidRPr="00456BEE">
        <w:rPr>
          <w:rFonts w:ascii="Arial" w:hAnsi="Arial" w:cs="Arial"/>
          <w:lang w:val="de-CH"/>
        </w:rPr>
        <w:t xml:space="preserve"> </w:t>
      </w:r>
      <w:proofErr w:type="spellStart"/>
      <w:r w:rsidRPr="00456BEE">
        <w:rPr>
          <w:rFonts w:ascii="Arial" w:hAnsi="Arial" w:cs="Arial"/>
          <w:lang w:val="de-CH"/>
        </w:rPr>
        <w:t>Ostrovní</w:t>
      </w:r>
      <w:proofErr w:type="spellEnd"/>
      <w:r w:rsidRPr="00456BEE">
        <w:rPr>
          <w:rFonts w:ascii="Arial" w:hAnsi="Arial" w:cs="Arial"/>
          <w:lang w:val="de-CH"/>
        </w:rPr>
        <w:t xml:space="preserve"> 1, 112 30 Praha 1 </w:t>
      </w:r>
    </w:p>
    <w:p w:rsidR="00941EFF" w:rsidRPr="00456BEE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de-CH"/>
        </w:rPr>
      </w:pPr>
      <w:r w:rsidRPr="00456BEE">
        <w:rPr>
          <w:rFonts w:ascii="Arial" w:hAnsi="Arial" w:cs="Arial"/>
          <w:lang w:val="de-CH"/>
        </w:rPr>
        <w:t>IČ: 00023337</w:t>
      </w:r>
    </w:p>
    <w:p w:rsidR="00941EFF" w:rsidRPr="00456BEE" w:rsidRDefault="00941EFF" w:rsidP="00941EFF">
      <w:pPr>
        <w:tabs>
          <w:tab w:val="center" w:pos="1418"/>
        </w:tabs>
        <w:jc w:val="both"/>
        <w:rPr>
          <w:rFonts w:ascii="Arial" w:hAnsi="Arial" w:cs="Arial"/>
          <w:b/>
          <w:bCs/>
          <w:lang w:val="de-CH"/>
        </w:rPr>
      </w:pPr>
      <w:bookmarkStart w:id="1" w:name="_Hlk75760965"/>
      <w:proofErr w:type="spellStart"/>
      <w:r w:rsidRPr="00456BEE">
        <w:rPr>
          <w:rFonts w:ascii="Arial" w:hAnsi="Arial" w:cs="Arial"/>
          <w:lang w:val="de-CH"/>
        </w:rPr>
        <w:t>jehož</w:t>
      </w:r>
      <w:proofErr w:type="spellEnd"/>
      <w:r w:rsidRPr="00456BEE">
        <w:rPr>
          <w:rFonts w:ascii="Arial" w:hAnsi="Arial" w:cs="Arial"/>
          <w:lang w:val="de-CH"/>
        </w:rPr>
        <w:t xml:space="preserve"> </w:t>
      </w:r>
      <w:proofErr w:type="spellStart"/>
      <w:r w:rsidRPr="00456BEE">
        <w:rPr>
          <w:rFonts w:ascii="Arial" w:hAnsi="Arial" w:cs="Arial"/>
          <w:lang w:val="de-CH"/>
        </w:rPr>
        <w:t>jménem</w:t>
      </w:r>
      <w:proofErr w:type="spellEnd"/>
      <w:r w:rsidRPr="00456BEE">
        <w:rPr>
          <w:rFonts w:ascii="Arial" w:hAnsi="Arial" w:cs="Arial"/>
          <w:lang w:val="de-CH"/>
        </w:rPr>
        <w:t xml:space="preserve"> </w:t>
      </w:r>
      <w:proofErr w:type="spellStart"/>
      <w:r w:rsidRPr="00456BEE">
        <w:rPr>
          <w:rFonts w:ascii="Arial" w:hAnsi="Arial" w:cs="Arial"/>
          <w:lang w:val="de-CH"/>
        </w:rPr>
        <w:t>jedná</w:t>
      </w:r>
      <w:proofErr w:type="spellEnd"/>
      <w:r w:rsidRPr="00456BEE">
        <w:rPr>
          <w:rFonts w:ascii="Arial" w:hAnsi="Arial" w:cs="Arial"/>
          <w:lang w:val="de-CH"/>
        </w:rPr>
        <w:t xml:space="preserve"> </w:t>
      </w:r>
      <w:proofErr w:type="spellStart"/>
      <w:r w:rsidR="00003611">
        <w:rPr>
          <w:rFonts w:ascii="Arial" w:hAnsi="Arial" w:cs="Arial"/>
          <w:iCs/>
          <w:lang w:val="de-CH"/>
        </w:rPr>
        <w:t>xxxxx</w:t>
      </w:r>
      <w:proofErr w:type="spellEnd"/>
    </w:p>
    <w:bookmarkEnd w:id="1"/>
    <w:p w:rsidR="000A2A6E" w:rsidRPr="00101185" w:rsidRDefault="000A2A6E" w:rsidP="000A2A6E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(dále jen </w:t>
      </w:r>
      <w:r w:rsidRPr="00101185">
        <w:rPr>
          <w:rFonts w:ascii="Arial" w:hAnsi="Arial" w:cs="Arial"/>
          <w:b/>
          <w:lang w:val="cs-CZ"/>
        </w:rPr>
        <w:t>NÁJEMCE</w:t>
      </w:r>
      <w:r w:rsidRPr="00101185">
        <w:rPr>
          <w:rFonts w:ascii="Arial" w:hAnsi="Arial" w:cs="Arial"/>
          <w:lang w:val="cs-CZ"/>
        </w:rPr>
        <w:t>)</w:t>
      </w:r>
    </w:p>
    <w:p w:rsidR="006377B9" w:rsidRPr="00101185" w:rsidRDefault="006377B9" w:rsidP="006377B9">
      <w:pPr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uzavírají spolu níže uvedeného dne, měsíce a roku tento </w:t>
      </w:r>
    </w:p>
    <w:p w:rsidR="006377B9" w:rsidRPr="00101185" w:rsidRDefault="006377B9" w:rsidP="006377B9">
      <w:pPr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101185">
        <w:rPr>
          <w:rFonts w:ascii="Arial" w:hAnsi="Arial" w:cs="Arial"/>
          <w:b/>
          <w:sz w:val="28"/>
          <w:szCs w:val="28"/>
          <w:lang w:val="cs-CZ"/>
        </w:rPr>
        <w:t>Dodatek č.</w:t>
      </w:r>
      <w:r w:rsidR="000A2A6E" w:rsidRPr="00101185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101185">
        <w:rPr>
          <w:rFonts w:ascii="Arial" w:hAnsi="Arial" w:cs="Arial"/>
          <w:b/>
          <w:sz w:val="28"/>
          <w:szCs w:val="28"/>
          <w:lang w:val="cs-CZ"/>
        </w:rPr>
        <w:t xml:space="preserve">1 ke smlouvě o pronájmu notových materiálů </w:t>
      </w:r>
    </w:p>
    <w:p w:rsidR="006377B9" w:rsidRPr="00101185" w:rsidRDefault="006377B9" w:rsidP="006377B9">
      <w:pPr>
        <w:jc w:val="both"/>
        <w:rPr>
          <w:rFonts w:ascii="Arial" w:hAnsi="Arial" w:cs="Arial"/>
          <w:b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b/>
          <w:lang w:val="cs-CZ"/>
        </w:rPr>
      </w:pPr>
    </w:p>
    <w:p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I.</w:t>
      </w:r>
    </w:p>
    <w:p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Smluvní strany uzavřely dne </w:t>
      </w:r>
      <w:r w:rsidR="00CA734F" w:rsidRPr="00101185">
        <w:rPr>
          <w:rFonts w:ascii="Arial" w:hAnsi="Arial" w:cs="Arial"/>
          <w:lang w:val="cs-CZ"/>
        </w:rPr>
        <w:t>1</w:t>
      </w:r>
      <w:r w:rsidR="00576A03">
        <w:rPr>
          <w:rFonts w:ascii="Arial" w:hAnsi="Arial" w:cs="Arial"/>
          <w:lang w:val="cs-CZ"/>
        </w:rPr>
        <w:t>3</w:t>
      </w:r>
      <w:r w:rsidR="00CA734F" w:rsidRPr="00101185">
        <w:rPr>
          <w:rFonts w:ascii="Arial" w:hAnsi="Arial" w:cs="Arial"/>
          <w:lang w:val="cs-CZ"/>
        </w:rPr>
        <w:t>. 1</w:t>
      </w:r>
      <w:r w:rsidR="00576A03">
        <w:rPr>
          <w:rFonts w:ascii="Arial" w:hAnsi="Arial" w:cs="Arial"/>
          <w:lang w:val="cs-CZ"/>
        </w:rPr>
        <w:t>1</w:t>
      </w:r>
      <w:r w:rsidR="00CA734F" w:rsidRPr="00101185">
        <w:rPr>
          <w:rFonts w:ascii="Arial" w:hAnsi="Arial" w:cs="Arial"/>
          <w:lang w:val="cs-CZ"/>
        </w:rPr>
        <w:t>. 2020</w:t>
      </w:r>
      <w:r w:rsidRPr="00101185">
        <w:rPr>
          <w:rFonts w:ascii="Arial" w:hAnsi="Arial" w:cs="Arial"/>
          <w:lang w:val="cs-CZ"/>
        </w:rPr>
        <w:t xml:space="preserve"> Smlouvu o pronájmu notových materiálů číslo</w:t>
      </w:r>
      <w:r w:rsidR="003669DE" w:rsidRPr="00101185">
        <w:rPr>
          <w:rFonts w:ascii="Arial" w:hAnsi="Arial" w:cs="Arial"/>
          <w:lang w:val="cs-CZ"/>
        </w:rPr>
        <w:t xml:space="preserve"> S</w:t>
      </w:r>
      <w:r w:rsidR="00CA734F" w:rsidRPr="00101185">
        <w:rPr>
          <w:rFonts w:ascii="Arial" w:hAnsi="Arial" w:cs="Arial"/>
          <w:lang w:val="cs-CZ"/>
        </w:rPr>
        <w:t> </w:t>
      </w:r>
      <w:r w:rsidR="00576A03">
        <w:rPr>
          <w:rFonts w:ascii="Arial" w:hAnsi="Arial" w:cs="Arial"/>
          <w:lang w:val="cs-CZ"/>
        </w:rPr>
        <w:t>56</w:t>
      </w:r>
      <w:r w:rsidR="00CA734F" w:rsidRPr="00101185">
        <w:rPr>
          <w:rFonts w:ascii="Arial" w:hAnsi="Arial" w:cs="Arial"/>
          <w:lang w:val="cs-CZ"/>
        </w:rPr>
        <w:t>/2020</w:t>
      </w:r>
      <w:r w:rsidRPr="00101185">
        <w:rPr>
          <w:rFonts w:ascii="Arial" w:hAnsi="Arial" w:cs="Arial"/>
          <w:lang w:val="cs-CZ"/>
        </w:rPr>
        <w:t>-13</w:t>
      </w:r>
      <w:r w:rsidR="000A2A6E" w:rsidRPr="00101185">
        <w:rPr>
          <w:rFonts w:ascii="Arial" w:hAnsi="Arial" w:cs="Arial"/>
          <w:lang w:val="cs-CZ"/>
        </w:rPr>
        <w:t>/</w:t>
      </w:r>
      <w:proofErr w:type="spellStart"/>
      <w:r w:rsidRPr="00101185">
        <w:rPr>
          <w:rFonts w:ascii="Arial" w:hAnsi="Arial" w:cs="Arial"/>
          <w:lang w:val="cs-CZ"/>
        </w:rPr>
        <w:t>jr</w:t>
      </w:r>
      <w:proofErr w:type="spellEnd"/>
      <w:r w:rsidRPr="00101185">
        <w:rPr>
          <w:rFonts w:ascii="Arial" w:hAnsi="Arial" w:cs="Arial"/>
          <w:lang w:val="cs-CZ"/>
        </w:rPr>
        <w:t xml:space="preserve"> (dále Smlouva) související s pronájmem notových materiálů k opeře </w:t>
      </w:r>
      <w:r w:rsidR="00576A03">
        <w:rPr>
          <w:rFonts w:ascii="Arial" w:hAnsi="Arial" w:cs="Arial"/>
          <w:lang w:val="cs-CZ"/>
        </w:rPr>
        <w:t>Vzdálený zvuk</w:t>
      </w:r>
      <w:r w:rsidRPr="00101185">
        <w:rPr>
          <w:rFonts w:ascii="Arial" w:hAnsi="Arial" w:cs="Arial"/>
          <w:lang w:val="cs-CZ"/>
        </w:rPr>
        <w:t>. Smluvní strany se dohodly na</w:t>
      </w:r>
      <w:r w:rsidR="000A2A6E" w:rsidRPr="00101185">
        <w:rPr>
          <w:rFonts w:ascii="Arial" w:hAnsi="Arial" w:cs="Arial"/>
          <w:lang w:val="cs-CZ"/>
        </w:rPr>
        <w:t xml:space="preserve"> níže uvedených změnách smlouvy v souvislosti s mimořádnou situací způsobenou opatřeními v rámci epidemie </w:t>
      </w:r>
      <w:proofErr w:type="spellStart"/>
      <w:r w:rsidR="000A2A6E" w:rsidRPr="00101185">
        <w:rPr>
          <w:rFonts w:ascii="Arial" w:hAnsi="Arial" w:cs="Arial"/>
          <w:lang w:val="cs-CZ"/>
        </w:rPr>
        <w:t>koronaviru</w:t>
      </w:r>
      <w:proofErr w:type="spellEnd"/>
      <w:r w:rsidR="000A2A6E" w:rsidRPr="00101185">
        <w:rPr>
          <w:rFonts w:ascii="Arial" w:hAnsi="Arial" w:cs="Arial"/>
          <w:lang w:val="cs-CZ"/>
        </w:rPr>
        <w:t>.</w:t>
      </w: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2D0B64" w:rsidRPr="00101185" w:rsidRDefault="002D0B64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II.</w:t>
      </w:r>
    </w:p>
    <w:p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941EFF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Smluvní strany se dohodly, že čl. I / odstavec </w:t>
      </w:r>
      <w:r w:rsidR="00CA734F" w:rsidRPr="00101185">
        <w:rPr>
          <w:rFonts w:ascii="Arial" w:hAnsi="Arial" w:cs="Arial"/>
          <w:lang w:val="cs-CZ"/>
        </w:rPr>
        <w:t>3</w:t>
      </w:r>
      <w:r w:rsidRPr="00941EFF">
        <w:rPr>
          <w:rFonts w:ascii="Arial" w:hAnsi="Arial" w:cs="Arial"/>
          <w:lang w:val="cs-CZ"/>
        </w:rPr>
        <w:t xml:space="preserve"> Smlouvy se mění a nově zní takto:</w:t>
      </w:r>
    </w:p>
    <w:p w:rsidR="006377B9" w:rsidRPr="00101185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:rsidR="00CA734F" w:rsidRPr="00941EFF" w:rsidRDefault="00CA734F" w:rsidP="00456BEE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lang w:val="cs-CZ"/>
        </w:rPr>
      </w:pPr>
      <w:r w:rsidRPr="00941EFF">
        <w:rPr>
          <w:rFonts w:ascii="Arial" w:hAnsi="Arial" w:cs="Arial"/>
          <w:lang w:val="cs-CZ"/>
        </w:rPr>
        <w:t>NÁJEMCE je oprávněn užívat notové materiály výhradně za účelem:</w:t>
      </w:r>
    </w:p>
    <w:p w:rsidR="00CA734F" w:rsidRPr="00101185" w:rsidRDefault="00CA734F" w:rsidP="00CA734F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CA734F" w:rsidRPr="00101185" w:rsidRDefault="00CA734F" w:rsidP="00CA7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 xml:space="preserve">                                                             Deposit v sezóně 2020/2021.</w:t>
      </w:r>
    </w:p>
    <w:p w:rsidR="00CA734F" w:rsidRPr="00101185" w:rsidRDefault="00CA734F" w:rsidP="00CA7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CA734F" w:rsidRPr="00101185" w:rsidRDefault="00CA734F" w:rsidP="00456BEE">
      <w:pPr>
        <w:overflowPunct w:val="0"/>
        <w:autoSpaceDE w:val="0"/>
        <w:autoSpaceDN w:val="0"/>
        <w:adjustRightInd w:val="0"/>
        <w:ind w:left="705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Důvodem změny účelu užití je o</w:t>
      </w:r>
      <w:r w:rsidR="008A619E">
        <w:rPr>
          <w:rFonts w:ascii="Arial" w:hAnsi="Arial" w:cs="Arial"/>
          <w:b/>
          <w:lang w:val="cs-CZ"/>
        </w:rPr>
        <w:t>d</w:t>
      </w:r>
      <w:r w:rsidRPr="00101185">
        <w:rPr>
          <w:rFonts w:ascii="Arial" w:hAnsi="Arial" w:cs="Arial"/>
          <w:b/>
          <w:lang w:val="cs-CZ"/>
        </w:rPr>
        <w:t>ložená premiéra kvůli pandemii na následující sezónu 2021/2022.</w:t>
      </w:r>
    </w:p>
    <w:p w:rsidR="00CA734F" w:rsidRPr="00101185" w:rsidRDefault="00CA734F" w:rsidP="00CA7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941E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Smluvní strany se dohodly, že čl. I</w:t>
      </w:r>
      <w:r w:rsidR="00101185" w:rsidRPr="00101185">
        <w:rPr>
          <w:rFonts w:ascii="Arial" w:hAnsi="Arial" w:cs="Arial"/>
          <w:lang w:val="cs-CZ"/>
        </w:rPr>
        <w:t>V</w:t>
      </w:r>
      <w:r w:rsidRPr="00101185">
        <w:rPr>
          <w:rFonts w:ascii="Arial" w:hAnsi="Arial" w:cs="Arial"/>
          <w:lang w:val="cs-CZ"/>
        </w:rPr>
        <w:t xml:space="preserve"> / odstavec </w:t>
      </w:r>
      <w:r w:rsidR="00101185" w:rsidRPr="00101185">
        <w:rPr>
          <w:rFonts w:ascii="Arial" w:hAnsi="Arial" w:cs="Arial"/>
          <w:lang w:val="cs-CZ"/>
        </w:rPr>
        <w:t>2</w:t>
      </w:r>
      <w:r w:rsidRPr="00101185">
        <w:rPr>
          <w:rFonts w:ascii="Arial" w:hAnsi="Arial" w:cs="Arial"/>
          <w:lang w:val="cs-CZ"/>
        </w:rPr>
        <w:t xml:space="preserve"> Smlouvy se mění a nově zní takto:</w:t>
      </w:r>
    </w:p>
    <w:p w:rsidR="006377B9" w:rsidRPr="00101185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:rsidR="00101185" w:rsidRPr="00941EFF" w:rsidRDefault="00101185" w:rsidP="00456BEE">
      <w:pPr>
        <w:pStyle w:val="Zkladntext2"/>
        <w:snapToGrid w:val="0"/>
        <w:spacing w:after="0" w:line="240" w:lineRule="auto"/>
        <w:ind w:left="724"/>
        <w:rPr>
          <w:rFonts w:ascii="Arial" w:hAnsi="Arial" w:cs="Arial"/>
          <w:lang w:val="cs-CZ"/>
        </w:rPr>
      </w:pPr>
      <w:r w:rsidRPr="00456BEE">
        <w:rPr>
          <w:rFonts w:ascii="Arial" w:hAnsi="Arial" w:cs="Arial"/>
          <w:lang w:val="cs-CZ"/>
        </w:rPr>
        <w:t>Nájemné ur</w:t>
      </w:r>
      <w:r w:rsidRPr="00456BEE">
        <w:rPr>
          <w:rFonts w:ascii="Arial" w:hAnsi="Arial" w:cs="Arial" w:hint="eastAsia"/>
          <w:lang w:val="cs-CZ"/>
        </w:rPr>
        <w:t>č</w:t>
      </w:r>
      <w:r w:rsidRPr="00456BEE">
        <w:rPr>
          <w:rFonts w:ascii="Arial" w:hAnsi="Arial" w:cs="Arial"/>
          <w:lang w:val="cs-CZ"/>
        </w:rPr>
        <w:t>ené v závislosti na dob</w:t>
      </w:r>
      <w:r w:rsidRPr="00456BEE">
        <w:rPr>
          <w:rFonts w:ascii="Arial" w:hAnsi="Arial" w:cs="Arial" w:hint="eastAsia"/>
          <w:lang w:val="cs-CZ"/>
        </w:rPr>
        <w:t>ě</w:t>
      </w:r>
      <w:r w:rsidRPr="00456BEE">
        <w:rPr>
          <w:rFonts w:ascii="Arial" w:hAnsi="Arial" w:cs="Arial"/>
          <w:lang w:val="cs-CZ"/>
        </w:rPr>
        <w:t xml:space="preserve"> nájmu a na takovém užití díla (resp. jeho </w:t>
      </w:r>
      <w:r w:rsidRPr="00456BEE">
        <w:rPr>
          <w:rFonts w:ascii="Arial" w:hAnsi="Arial" w:cs="Arial" w:hint="eastAsia"/>
          <w:lang w:val="cs-CZ"/>
        </w:rPr>
        <w:t>čá</w:t>
      </w:r>
      <w:r w:rsidRPr="00456BEE">
        <w:rPr>
          <w:rFonts w:ascii="Arial" w:hAnsi="Arial" w:cs="Arial"/>
          <w:lang w:val="cs-CZ"/>
        </w:rPr>
        <w:t>sti) vyjád</w:t>
      </w:r>
      <w:r w:rsidRPr="00456BEE">
        <w:rPr>
          <w:rFonts w:ascii="Arial" w:hAnsi="Arial" w:cs="Arial" w:hint="eastAsia"/>
          <w:lang w:val="cs-CZ"/>
        </w:rPr>
        <w:t>ř</w:t>
      </w:r>
      <w:r w:rsidRPr="00456BEE">
        <w:rPr>
          <w:rFonts w:ascii="Arial" w:hAnsi="Arial" w:cs="Arial"/>
          <w:lang w:val="cs-CZ"/>
        </w:rPr>
        <w:t xml:space="preserve">eného v pronajatém notovém materiálu, které odpovídá </w:t>
      </w:r>
      <w:r w:rsidRPr="00456BEE">
        <w:rPr>
          <w:rFonts w:ascii="Arial" w:hAnsi="Arial" w:cs="Arial" w:hint="eastAsia"/>
          <w:lang w:val="cs-CZ"/>
        </w:rPr>
        <w:t>úč</w:t>
      </w:r>
      <w:r w:rsidRPr="00456BEE">
        <w:rPr>
          <w:rFonts w:ascii="Arial" w:hAnsi="Arial" w:cs="Arial"/>
          <w:lang w:val="cs-CZ"/>
        </w:rPr>
        <w:t xml:space="preserve">elu nájmu dle </w:t>
      </w:r>
      <w:r w:rsidRPr="00456BEE">
        <w:rPr>
          <w:rFonts w:ascii="Arial" w:hAnsi="Arial" w:cs="Arial" w:hint="eastAsia"/>
          <w:lang w:val="cs-CZ"/>
        </w:rPr>
        <w:t>č</w:t>
      </w:r>
      <w:r w:rsidRPr="00456BEE">
        <w:rPr>
          <w:rFonts w:ascii="Arial" w:hAnsi="Arial" w:cs="Arial"/>
          <w:lang w:val="cs-CZ"/>
        </w:rPr>
        <w:t>l. I. odst. 3, se stanoví takto:</w:t>
      </w:r>
    </w:p>
    <w:p w:rsidR="00101185" w:rsidRPr="00456BEE" w:rsidRDefault="00101185" w:rsidP="00101185">
      <w:pPr>
        <w:rPr>
          <w:rFonts w:ascii="Arial" w:hAnsi="Arial" w:cs="Arial"/>
          <w:lang w:val="cs-CZ"/>
        </w:rPr>
      </w:pPr>
    </w:p>
    <w:p w:rsidR="00101185" w:rsidRPr="00456BEE" w:rsidRDefault="00101185" w:rsidP="00456BEE">
      <w:pPr>
        <w:ind w:left="720"/>
        <w:rPr>
          <w:rFonts w:ascii="Arial" w:hAnsi="Arial" w:cs="Arial"/>
          <w:lang w:val="cs-CZ"/>
        </w:rPr>
      </w:pPr>
      <w:r w:rsidRPr="00456BEE">
        <w:rPr>
          <w:rFonts w:ascii="Arial" w:hAnsi="Arial" w:cs="Arial"/>
          <w:lang w:val="cs-CZ"/>
        </w:rPr>
        <w:t>A. Dílo vyjádřené v notovém materiálu bude užito pouze veřejným živým provoz</w:t>
      </w:r>
      <w:r w:rsidRPr="00941EFF">
        <w:rPr>
          <w:rFonts w:ascii="Arial" w:hAnsi="Arial" w:cs="Arial"/>
          <w:lang w:val="cs-CZ"/>
        </w:rPr>
        <w:t>ováním (§ 19 autorského zákona) v</w:t>
      </w:r>
      <w:r>
        <w:rPr>
          <w:rFonts w:ascii="Arial" w:hAnsi="Arial" w:cs="Arial"/>
          <w:lang w:val="cs-CZ"/>
        </w:rPr>
        <w:t> </w:t>
      </w:r>
      <w:r w:rsidRPr="00941EFF">
        <w:rPr>
          <w:rFonts w:ascii="Arial" w:hAnsi="Arial" w:cs="Arial"/>
          <w:lang w:val="cs-CZ"/>
        </w:rPr>
        <w:t xml:space="preserve">následujících </w:t>
      </w:r>
      <w:r>
        <w:rPr>
          <w:rFonts w:ascii="Arial" w:hAnsi="Arial" w:cs="Arial"/>
          <w:lang w:val="cs-CZ"/>
        </w:rPr>
        <w:t>sezónách. V nájemním období dle této smlouvy bude uloženo u NÁJEMCE v depozitu.</w:t>
      </w:r>
    </w:p>
    <w:p w:rsidR="00101185" w:rsidRPr="00456BEE" w:rsidRDefault="00101185" w:rsidP="00101185">
      <w:pPr>
        <w:ind w:left="364"/>
        <w:jc w:val="both"/>
        <w:rPr>
          <w:rFonts w:ascii="Arial" w:hAnsi="Arial" w:cs="Arial"/>
          <w:lang w:val="cs-CZ"/>
        </w:rPr>
      </w:pPr>
    </w:p>
    <w:p w:rsidR="00101185" w:rsidRPr="00456BEE" w:rsidRDefault="00101185" w:rsidP="00101185">
      <w:pPr>
        <w:ind w:firstLine="364"/>
        <w:jc w:val="both"/>
        <w:rPr>
          <w:rFonts w:ascii="Arial" w:hAnsi="Arial" w:cs="Arial"/>
          <w:lang w:val="cs-CZ"/>
        </w:rPr>
      </w:pPr>
    </w:p>
    <w:p w:rsidR="00101185" w:rsidRPr="00456BEE" w:rsidRDefault="00101185" w:rsidP="00101185">
      <w:pPr>
        <w:ind w:firstLine="364"/>
        <w:jc w:val="both"/>
        <w:rPr>
          <w:rFonts w:ascii="Arial" w:hAnsi="Arial" w:cs="Arial"/>
          <w:lang w:val="cs-CZ"/>
        </w:rPr>
      </w:pPr>
    </w:p>
    <w:p w:rsidR="00101185" w:rsidRPr="00456BEE" w:rsidRDefault="00101185" w:rsidP="00101185">
      <w:pPr>
        <w:ind w:firstLine="364"/>
        <w:jc w:val="both"/>
        <w:rPr>
          <w:rFonts w:ascii="Arial" w:hAnsi="Arial" w:cs="Arial"/>
          <w:lang w:val="cs-CZ"/>
        </w:rPr>
      </w:pPr>
      <w:r w:rsidRPr="00456BEE">
        <w:rPr>
          <w:rFonts w:ascii="Arial" w:hAnsi="Arial" w:cs="Arial"/>
          <w:lang w:val="cs-CZ"/>
        </w:rPr>
        <w:t>Nájemné a poplatek činí:</w:t>
      </w:r>
    </w:p>
    <w:p w:rsidR="00101185" w:rsidRPr="00456BEE" w:rsidRDefault="00101185" w:rsidP="0010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cs-CZ"/>
        </w:rPr>
      </w:pPr>
      <w:r w:rsidRPr="00456BEE">
        <w:rPr>
          <w:rFonts w:ascii="Arial" w:hAnsi="Arial" w:cs="Arial"/>
          <w:b/>
          <w:lang w:val="cs-CZ"/>
        </w:rPr>
        <w:t>1.825,- EUR + DPH dle platných a účinných daňových předpisů + bankovní výlohy za depozit.</w:t>
      </w:r>
    </w:p>
    <w:p w:rsidR="00101185" w:rsidRDefault="00101185" w:rsidP="0010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Nájemné bylo uhrazeno v říjnu 2020 v plné výši </w:t>
      </w:r>
      <w:r w:rsidRPr="00EE4B9A">
        <w:rPr>
          <w:rFonts w:ascii="Arial" w:hAnsi="Arial" w:cs="Arial"/>
          <w:lang w:val="cs-CZ"/>
        </w:rPr>
        <w:t>3.650,-</w:t>
      </w:r>
      <w:r>
        <w:rPr>
          <w:rFonts w:ascii="Arial" w:hAnsi="Arial" w:cs="Arial"/>
          <w:lang w:val="cs-CZ"/>
        </w:rPr>
        <w:t xml:space="preserve"> EUR dle původní smlouvy. </w:t>
      </w:r>
    </w:p>
    <w:p w:rsidR="00101185" w:rsidRPr="00456BEE" w:rsidRDefault="00101185" w:rsidP="0010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Rozdíl 1.825,- EUR (přeplatek) bude uložen u </w:t>
      </w:r>
      <w:r w:rsidR="00941EFF">
        <w:rPr>
          <w:rFonts w:ascii="Arial" w:hAnsi="Arial" w:cs="Arial"/>
          <w:lang w:val="cs-CZ"/>
        </w:rPr>
        <w:t xml:space="preserve">originálního nakladatele a fakturovaná částka za nájemné v příštím období bude o tento přeplatek ponížena. </w:t>
      </w:r>
      <w:r w:rsidRPr="00101185">
        <w:rPr>
          <w:rFonts w:ascii="Arial" w:hAnsi="Arial" w:cs="Arial"/>
          <w:lang w:val="cs-CZ"/>
        </w:rPr>
        <w:t xml:space="preserve"> </w:t>
      </w:r>
    </w:p>
    <w:p w:rsidR="006377B9" w:rsidRPr="00941EFF" w:rsidRDefault="006377B9" w:rsidP="006377B9">
      <w:pPr>
        <w:jc w:val="both"/>
        <w:rPr>
          <w:rFonts w:ascii="Arial" w:hAnsi="Arial" w:cs="Arial"/>
          <w:lang w:val="cs-CZ"/>
        </w:rPr>
      </w:pPr>
    </w:p>
    <w:p w:rsidR="002D0B64" w:rsidRPr="00101185" w:rsidRDefault="002D0B64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III.</w:t>
      </w:r>
    </w:p>
    <w:p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Ostatní ustanovení Smlouvy zůstávají tímto dodatkem nedotčena.</w:t>
      </w: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IV.</w:t>
      </w:r>
    </w:p>
    <w:p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101185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Tento dodatek nabývá platnosti dnem podpisu oběma smluvními stranami.</w:t>
      </w:r>
    </w:p>
    <w:p w:rsidR="00C72D5A" w:rsidRPr="00101185" w:rsidRDefault="00C72D5A" w:rsidP="00C72D5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Obě smluvní strany berou na vědomí, že dodatek nabývá účinnosti teprve jeho uveřejněním v registru smluv podle zákona č. 340/2015 Sb. (zákon o registru smluv) a souhlasí s uveřejněním tohoto dodatku v registru smluv v úplném znění.</w:t>
      </w:r>
    </w:p>
    <w:p w:rsidR="006377B9" w:rsidRPr="00101185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Tento dodatek se vyhotovuje ve dvou stejnopisech s platností originálu, z nichž každá se smluvních stran obdrží po jednom vyhotovení.</w:t>
      </w: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pStyle w:val="Prosttext"/>
        <w:jc w:val="both"/>
        <w:rPr>
          <w:rFonts w:ascii="Arial" w:hAnsi="Arial" w:cs="Arial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V</w:t>
      </w:r>
      <w:r w:rsidR="003669DE" w:rsidRPr="00101185">
        <w:rPr>
          <w:rFonts w:ascii="Arial" w:hAnsi="Arial" w:cs="Arial"/>
          <w:lang w:val="cs-CZ"/>
        </w:rPr>
        <w:t> </w:t>
      </w:r>
      <w:r w:rsidRPr="00101185">
        <w:rPr>
          <w:rFonts w:ascii="Arial" w:hAnsi="Arial" w:cs="Arial"/>
          <w:lang w:val="cs-CZ"/>
        </w:rPr>
        <w:t>Praz</w:t>
      </w:r>
      <w:r w:rsidR="003669DE" w:rsidRPr="00101185">
        <w:rPr>
          <w:rFonts w:ascii="Arial" w:hAnsi="Arial" w:cs="Arial"/>
          <w:lang w:val="cs-CZ"/>
        </w:rPr>
        <w:t>e dne</w:t>
      </w:r>
      <w:r w:rsidR="00941EFF">
        <w:rPr>
          <w:rFonts w:ascii="Arial" w:hAnsi="Arial" w:cs="Arial"/>
          <w:lang w:val="cs-CZ"/>
        </w:rPr>
        <w:tab/>
      </w:r>
      <w:r w:rsidRPr="00941EFF">
        <w:rPr>
          <w:rFonts w:ascii="Arial" w:hAnsi="Arial" w:cs="Arial"/>
          <w:lang w:val="cs-CZ"/>
        </w:rPr>
        <w:tab/>
      </w:r>
      <w:r w:rsidRPr="00941EFF">
        <w:rPr>
          <w:rFonts w:ascii="Arial" w:hAnsi="Arial" w:cs="Arial"/>
          <w:lang w:val="cs-CZ"/>
        </w:rPr>
        <w:tab/>
      </w:r>
      <w:r w:rsidR="002D0B64" w:rsidRPr="00101185">
        <w:rPr>
          <w:rFonts w:ascii="Arial" w:hAnsi="Arial" w:cs="Arial"/>
          <w:lang w:val="cs-CZ"/>
        </w:rPr>
        <w:tab/>
      </w:r>
      <w:r w:rsidR="003669DE" w:rsidRPr="00101185">
        <w:rPr>
          <w:rFonts w:ascii="Arial" w:hAnsi="Arial" w:cs="Arial"/>
          <w:lang w:val="cs-CZ"/>
        </w:rPr>
        <w:t xml:space="preserve">             </w:t>
      </w:r>
      <w:r w:rsidR="00576A03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>V </w:t>
      </w:r>
      <w:r w:rsidR="00D84858">
        <w:rPr>
          <w:rFonts w:ascii="Arial" w:hAnsi="Arial" w:cs="Arial"/>
          <w:lang w:val="cs-CZ"/>
        </w:rPr>
        <w:t>Praze</w:t>
      </w:r>
      <w:r w:rsidR="00D84858" w:rsidRPr="00101185">
        <w:rPr>
          <w:rFonts w:ascii="Arial" w:hAnsi="Arial" w:cs="Arial"/>
          <w:lang w:val="cs-CZ"/>
        </w:rPr>
        <w:t xml:space="preserve"> </w:t>
      </w:r>
      <w:r w:rsidRPr="00101185">
        <w:rPr>
          <w:rFonts w:ascii="Arial" w:hAnsi="Arial" w:cs="Arial"/>
          <w:lang w:val="cs-CZ"/>
        </w:rPr>
        <w:t>dne</w:t>
      </w: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________________________________</w:t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  <w:t>______________________________</w:t>
      </w:r>
    </w:p>
    <w:p w:rsidR="002D0B64" w:rsidRPr="00101185" w:rsidRDefault="002D0B64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DILIA</w:t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  <w:t>NÁJEMCE</w:t>
      </w:r>
    </w:p>
    <w:p w:rsidR="006377B9" w:rsidRPr="00101185" w:rsidRDefault="006377B9" w:rsidP="006377B9">
      <w:pPr>
        <w:jc w:val="both"/>
        <w:rPr>
          <w:rFonts w:ascii="Times New Roman" w:hAnsi="Times New Roman"/>
          <w:sz w:val="24"/>
          <w:lang w:val="cs-CZ"/>
        </w:rPr>
      </w:pPr>
    </w:p>
    <w:p w:rsidR="00CC3651" w:rsidRPr="00101185" w:rsidRDefault="00CC3651" w:rsidP="006377B9">
      <w:pPr>
        <w:rPr>
          <w:lang w:val="cs-CZ"/>
        </w:rPr>
      </w:pPr>
    </w:p>
    <w:sectPr w:rsidR="00CC3651" w:rsidRPr="00101185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53" w:rsidRDefault="004E3053" w:rsidP="009676DC">
      <w:r>
        <w:separator/>
      </w:r>
    </w:p>
  </w:endnote>
  <w:endnote w:type="continuationSeparator" w:id="0">
    <w:p w:rsidR="004E3053" w:rsidRDefault="004E3053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DB2D0D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DB2D0D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DB2D0D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DB2D0D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53" w:rsidRDefault="004E3053" w:rsidP="009676DC">
      <w:r>
        <w:separator/>
      </w:r>
    </w:p>
  </w:footnote>
  <w:footnote w:type="continuationSeparator" w:id="0">
    <w:p w:rsidR="004E3053" w:rsidRDefault="004E3053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6377B9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3887E" wp14:editId="0F183167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D67016" w:rsidRPr="00EB2CB0" w:rsidRDefault="00D67016" w:rsidP="00D6701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8388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" filled="f" stroked="f">
              <v:textbox style="mso-fit-shape-to-text:t" inset="6e-5mm,0,0,0">
                <w:txbxContent>
                  <w:p w14:paraId="70ACD622" w14:textId="77777777" w:rsidR="00D67016" w:rsidRPr="00EB2CB0" w:rsidRDefault="00D67016" w:rsidP="00D6701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 wp14:anchorId="2E2BF7EA" wp14:editId="67D28806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016" w:rsidRPr="006152D2" w:rsidRDefault="00AC1F24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B93AFB" wp14:editId="671858C4">
              <wp:simplePos x="0" y="0"/>
              <wp:positionH relativeFrom="column">
                <wp:posOffset>-5080</wp:posOffset>
              </wp:positionH>
              <wp:positionV relativeFrom="paragraph">
                <wp:posOffset>107315</wp:posOffset>
              </wp:positionV>
              <wp:extent cx="4699000" cy="362585"/>
              <wp:effectExtent l="0" t="0" r="25400" b="1841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3625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016" w:rsidRPr="00EB2CB0" w:rsidRDefault="005450C5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DODATE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Č. 1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KE SMLOUVĚ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S </w:t>
                          </w:r>
                          <w:r w:rsidR="00576A03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56</w:t>
                          </w:r>
                          <w:r w:rsidR="00CA734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/2020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-13jr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93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Title: Název smlouvy" style="position:absolute;margin-left:-.4pt;margin-top:8.45pt;width:370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" filled="f" strokeweight="2pt">
              <v:textbox inset="3mm,2mm,3mm,1mm">
                <w:txbxContent>
                  <w:p w:rsidR="00D67016" w:rsidRPr="00EB2CB0" w:rsidRDefault="005450C5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DODATE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Č. 1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KE SMLOUVĚ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S </w:t>
                    </w:r>
                    <w:r w:rsidR="00576A03">
                      <w:rPr>
                        <w:rFonts w:ascii="Arial" w:hAnsi="Arial"/>
                        <w:b/>
                        <w:sz w:val="28"/>
                        <w:szCs w:val="28"/>
                      </w:rPr>
                      <w:t>56</w:t>
                    </w:r>
                    <w:r w:rsidR="00CA734F">
                      <w:rPr>
                        <w:rFonts w:ascii="Arial" w:hAnsi="Arial"/>
                        <w:b/>
                        <w:sz w:val="28"/>
                        <w:szCs w:val="28"/>
                      </w:rPr>
                      <w:t>/2020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-13jr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6377B9" w:rsidP="00FF3459">
    <w:pPr>
      <w:pStyle w:val="Zhlav"/>
      <w:rPr>
        <w:szCs w:val="22"/>
      </w:rPr>
    </w:pPr>
    <w:r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5024" wp14:editId="55992EFF">
              <wp:simplePos x="0" y="0"/>
              <wp:positionH relativeFrom="column">
                <wp:posOffset>-6985</wp:posOffset>
              </wp:positionH>
              <wp:positionV relativeFrom="paragraph">
                <wp:posOffset>54610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D67016" w:rsidRPr="00EB12BA" w:rsidRDefault="00D67016" w:rsidP="00D67016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125024" id="_x0000_s1028" type="#_x0000_t202" style="position:absolute;margin-left:-.55pt;margin-top:4.3pt;width:12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" filled="f" stroked="f">
              <v:textbox style="mso-fit-shape-to-text:t" inset="6e-5mm,0,0,0">
                <w:txbxContent>
                  <w:p w14:paraId="7513AC4F" w14:textId="77777777" w:rsidR="00D67016" w:rsidRPr="00EB12BA" w:rsidRDefault="00D67016" w:rsidP="00D67016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5D393C" w:rsidRPr="00D67016" w:rsidRDefault="005D393C" w:rsidP="00FF3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22"/>
    <w:multiLevelType w:val="multilevel"/>
    <w:tmpl w:val="00D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94A29DE"/>
    <w:multiLevelType w:val="hybridMultilevel"/>
    <w:tmpl w:val="EB968306"/>
    <w:lvl w:ilvl="0" w:tplc="3CD66E0C">
      <w:start w:val="2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9"/>
    <w:rsid w:val="00003611"/>
    <w:rsid w:val="00022F41"/>
    <w:rsid w:val="0004548E"/>
    <w:rsid w:val="000A2A6E"/>
    <w:rsid w:val="000B7E25"/>
    <w:rsid w:val="000D19B5"/>
    <w:rsid w:val="000E6329"/>
    <w:rsid w:val="00101185"/>
    <w:rsid w:val="00104115"/>
    <w:rsid w:val="0010780C"/>
    <w:rsid w:val="0015109E"/>
    <w:rsid w:val="001A79F5"/>
    <w:rsid w:val="001C7E53"/>
    <w:rsid w:val="001D130E"/>
    <w:rsid w:val="00230B39"/>
    <w:rsid w:val="00281786"/>
    <w:rsid w:val="002A636D"/>
    <w:rsid w:val="002D0B64"/>
    <w:rsid w:val="002E54D2"/>
    <w:rsid w:val="002F1074"/>
    <w:rsid w:val="00341472"/>
    <w:rsid w:val="003669DE"/>
    <w:rsid w:val="00390C91"/>
    <w:rsid w:val="00456BEE"/>
    <w:rsid w:val="00461DC2"/>
    <w:rsid w:val="004C3460"/>
    <w:rsid w:val="004D5F58"/>
    <w:rsid w:val="004E3053"/>
    <w:rsid w:val="005450C5"/>
    <w:rsid w:val="00576A03"/>
    <w:rsid w:val="005B5030"/>
    <w:rsid w:val="005D393C"/>
    <w:rsid w:val="0062250E"/>
    <w:rsid w:val="006252C7"/>
    <w:rsid w:val="006377B9"/>
    <w:rsid w:val="006B6768"/>
    <w:rsid w:val="006E23F3"/>
    <w:rsid w:val="006F01DB"/>
    <w:rsid w:val="00837CF9"/>
    <w:rsid w:val="008477CF"/>
    <w:rsid w:val="008601E6"/>
    <w:rsid w:val="0086037A"/>
    <w:rsid w:val="00897F59"/>
    <w:rsid w:val="008A619E"/>
    <w:rsid w:val="00941EFF"/>
    <w:rsid w:val="0095095A"/>
    <w:rsid w:val="009676DC"/>
    <w:rsid w:val="00A470A8"/>
    <w:rsid w:val="00AC1F24"/>
    <w:rsid w:val="00B008B7"/>
    <w:rsid w:val="00B8217F"/>
    <w:rsid w:val="00C516CD"/>
    <w:rsid w:val="00C72D5A"/>
    <w:rsid w:val="00CA734F"/>
    <w:rsid w:val="00CC3651"/>
    <w:rsid w:val="00CF085E"/>
    <w:rsid w:val="00CF4BEA"/>
    <w:rsid w:val="00D44C96"/>
    <w:rsid w:val="00D6074E"/>
    <w:rsid w:val="00D67016"/>
    <w:rsid w:val="00D84858"/>
    <w:rsid w:val="00DB2D0D"/>
    <w:rsid w:val="00DE1752"/>
    <w:rsid w:val="00E67E90"/>
    <w:rsid w:val="00EB12BA"/>
    <w:rsid w:val="00EE453E"/>
    <w:rsid w:val="00F005FB"/>
    <w:rsid w:val="00F23D0A"/>
    <w:rsid w:val="00F519AD"/>
    <w:rsid w:val="00FB4712"/>
    <w:rsid w:val="00FB7B93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27268-2429-4E90-B850-F57037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E164F-A783-4FBF-A807-B0469A49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</Template>
  <TotalTime>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cp:lastModifiedBy>Vávrová Renata</cp:lastModifiedBy>
  <cp:revision>2</cp:revision>
  <cp:lastPrinted>2015-01-29T20:19:00Z</cp:lastPrinted>
  <dcterms:created xsi:type="dcterms:W3CDTF">2022-01-24T10:33:00Z</dcterms:created>
  <dcterms:modified xsi:type="dcterms:W3CDTF">2022-01-24T10:33:00Z</dcterms:modified>
</cp:coreProperties>
</file>