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FC57" w14:textId="77777777" w:rsidR="004F1708" w:rsidRDefault="004F1708" w:rsidP="00635D98">
      <w:pPr>
        <w:pStyle w:val="Nadpis3"/>
        <w:jc w:val="center"/>
        <w:rPr>
          <w:rFonts w:ascii="Tahoma" w:hAnsi="Tahoma" w:cs="Tahoma"/>
          <w:sz w:val="28"/>
        </w:rPr>
      </w:pPr>
    </w:p>
    <w:p w14:paraId="146969AE" w14:textId="33844040" w:rsidR="004F1708" w:rsidRDefault="00A158D3" w:rsidP="00635D98">
      <w:pPr>
        <w:pStyle w:val="Nadpis3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Dodatek č. </w:t>
      </w:r>
      <w:r w:rsidR="004420F3">
        <w:rPr>
          <w:rFonts w:ascii="Tahoma" w:hAnsi="Tahoma" w:cs="Tahoma"/>
          <w:sz w:val="28"/>
        </w:rPr>
        <w:t>3</w:t>
      </w:r>
    </w:p>
    <w:p w14:paraId="2B07E40C" w14:textId="77777777" w:rsidR="00635D98" w:rsidRDefault="004F1708" w:rsidP="00635D98">
      <w:pPr>
        <w:pStyle w:val="Nadpis3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ke Smlouvě</w:t>
      </w:r>
      <w:r w:rsidR="00635D98">
        <w:rPr>
          <w:rFonts w:ascii="Tahoma" w:hAnsi="Tahoma" w:cs="Tahoma"/>
          <w:sz w:val="28"/>
        </w:rPr>
        <w:t xml:space="preserve"> o výpůjčce</w:t>
      </w:r>
      <w:r w:rsidR="00013A3C">
        <w:rPr>
          <w:rFonts w:ascii="Tahoma" w:hAnsi="Tahoma" w:cs="Tahoma"/>
          <w:sz w:val="28"/>
        </w:rPr>
        <w:t xml:space="preserve"> nebytových prostor</w:t>
      </w:r>
      <w:r>
        <w:rPr>
          <w:rFonts w:ascii="Tahoma" w:hAnsi="Tahoma" w:cs="Tahoma"/>
          <w:sz w:val="28"/>
        </w:rPr>
        <w:t xml:space="preserve"> ze dne 25. 03. 2019</w:t>
      </w:r>
    </w:p>
    <w:p w14:paraId="68C45DCC" w14:textId="77777777" w:rsidR="00635D98" w:rsidRDefault="00635D98" w:rsidP="00635D98">
      <w:pPr>
        <w:jc w:val="center"/>
        <w:rPr>
          <w:rFonts w:ascii="Tahoma" w:hAnsi="Tahoma" w:cs="Tahoma"/>
          <w:b/>
          <w:sz w:val="20"/>
        </w:rPr>
      </w:pPr>
    </w:p>
    <w:p w14:paraId="504F5937" w14:textId="77777777"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I.</w:t>
      </w:r>
    </w:p>
    <w:p w14:paraId="0F1E615C" w14:textId="77777777"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Smluvní strany</w:t>
      </w:r>
    </w:p>
    <w:p w14:paraId="1B89B9C0" w14:textId="77777777" w:rsidR="00635D98" w:rsidRDefault="00635D98" w:rsidP="00635D98">
      <w:pPr>
        <w:jc w:val="center"/>
        <w:rPr>
          <w:rFonts w:ascii="Tahoma" w:hAnsi="Tahoma" w:cs="Tahoma"/>
          <w:b/>
          <w:sz w:val="20"/>
        </w:rPr>
      </w:pPr>
    </w:p>
    <w:p w14:paraId="0DA7BE7D" w14:textId="77777777" w:rsidR="00635D98" w:rsidRDefault="00635D98" w:rsidP="00635D98">
      <w:pPr>
        <w:jc w:val="both"/>
        <w:rPr>
          <w:rFonts w:ascii="Tahoma" w:hAnsi="Tahoma" w:cs="Tahoma"/>
          <w:sz w:val="20"/>
        </w:rPr>
      </w:pPr>
    </w:p>
    <w:p w14:paraId="77437CAD" w14:textId="77777777" w:rsidR="00635D98" w:rsidRDefault="00635D98" w:rsidP="00635D98">
      <w:pPr>
        <w:jc w:val="both"/>
        <w:rPr>
          <w:rFonts w:ascii="Tahoma" w:hAnsi="Tahoma" w:cs="Tahoma"/>
          <w:b/>
          <w:bCs/>
          <w:sz w:val="20"/>
        </w:rPr>
      </w:pPr>
    </w:p>
    <w:p w14:paraId="7312ECAF" w14:textId="77777777" w:rsidR="00013A3C" w:rsidRDefault="00013A3C" w:rsidP="00635D98">
      <w:pPr>
        <w:jc w:val="both"/>
        <w:rPr>
          <w:rFonts w:ascii="Tahoma" w:hAnsi="Tahoma" w:cs="Tahoma"/>
          <w:b/>
          <w:bCs/>
          <w:sz w:val="20"/>
        </w:rPr>
      </w:pPr>
    </w:p>
    <w:p w14:paraId="380EEEE2" w14:textId="77777777" w:rsidR="00635D98" w:rsidRDefault="00E76159" w:rsidP="00635D9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Základní škola, Ostrava-Zábřeh, Kpt. Vajdy 1a, příspěvková organizace</w:t>
      </w:r>
    </w:p>
    <w:p w14:paraId="2FEF30F0" w14:textId="77777777" w:rsidR="00635D98" w:rsidRDefault="00E76159" w:rsidP="00635D98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</w:t>
      </w:r>
      <w:r w:rsidR="00635D98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Kpt. Vajdy 2656/1a, 700 30  Ostrava - Zábřeh</w:t>
      </w:r>
      <w:r w:rsidR="00635D98">
        <w:rPr>
          <w:rFonts w:ascii="Tahoma" w:hAnsi="Tahoma" w:cs="Tahoma"/>
          <w:sz w:val="20"/>
        </w:rPr>
        <w:t xml:space="preserve"> </w:t>
      </w:r>
      <w:r w:rsidR="00635D98">
        <w:rPr>
          <w:rFonts w:ascii="Tahoma" w:hAnsi="Tahoma" w:cs="Tahoma"/>
          <w:sz w:val="20"/>
        </w:rPr>
        <w:tab/>
      </w:r>
    </w:p>
    <w:p w14:paraId="0635430E" w14:textId="77777777" w:rsidR="00635D98" w:rsidRDefault="00635D98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>zastoupena</w:t>
      </w:r>
      <w:r>
        <w:rPr>
          <w:rFonts w:ascii="Tahoma" w:hAnsi="Tahoma" w:cs="Tahoma"/>
          <w:sz w:val="20"/>
        </w:rPr>
        <w:t>:</w:t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  <w:t xml:space="preserve">Mgr. </w:t>
      </w:r>
      <w:r w:rsidR="00FE7E1A">
        <w:rPr>
          <w:rFonts w:ascii="Tahoma" w:hAnsi="Tahoma" w:cs="Tahoma"/>
          <w:sz w:val="20"/>
        </w:rPr>
        <w:t>Danou Vilkusovou, ředitelkou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  <w:highlight w:val="yellow"/>
        </w:rPr>
        <w:t xml:space="preserve"> </w:t>
      </w:r>
    </w:p>
    <w:p w14:paraId="445A17B9" w14:textId="77777777" w:rsidR="00032186" w:rsidRDefault="00635D98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IČ:</w:t>
      </w:r>
      <w:r w:rsidR="00E76159">
        <w:rPr>
          <w:rFonts w:ascii="Tahoma" w:hAnsi="Tahoma" w:cs="Tahoma"/>
          <w:sz w:val="20"/>
        </w:rPr>
        <w:t xml:space="preserve">  </w:t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  <w:t>61989274</w:t>
      </w:r>
    </w:p>
    <w:p w14:paraId="4F4CF16B" w14:textId="77777777" w:rsidR="00032186" w:rsidRDefault="00032186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DIČ:</w:t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  <w:t>CZ61989274</w:t>
      </w:r>
    </w:p>
    <w:p w14:paraId="55D66E36" w14:textId="77777777" w:rsidR="00032186" w:rsidRDefault="00032186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bankovní spojení:</w:t>
      </w:r>
      <w:r w:rsidR="00E76159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ab/>
        <w:t>Česká spořitelna, a.s.</w:t>
      </w:r>
    </w:p>
    <w:p w14:paraId="1E4EED61" w14:textId="77777777" w:rsidR="00635D98" w:rsidRDefault="00032186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číslo účtu:</w:t>
      </w:r>
      <w:r w:rsidR="00635D98">
        <w:rPr>
          <w:rFonts w:ascii="Tahoma" w:hAnsi="Tahoma" w:cs="Tahoma"/>
          <w:sz w:val="20"/>
        </w:rPr>
        <w:tab/>
      </w:r>
      <w:r w:rsidR="00635D98">
        <w:rPr>
          <w:rFonts w:ascii="Tahoma" w:hAnsi="Tahoma" w:cs="Tahoma"/>
          <w:sz w:val="20"/>
        </w:rPr>
        <w:tab/>
      </w:r>
      <w:r w:rsidR="00E76159">
        <w:rPr>
          <w:rFonts w:ascii="Tahoma" w:hAnsi="Tahoma" w:cs="Tahoma"/>
          <w:sz w:val="20"/>
        </w:rPr>
        <w:t>1649857329/0800</w:t>
      </w:r>
      <w:r w:rsidR="00635D98">
        <w:rPr>
          <w:rFonts w:ascii="Tahoma" w:hAnsi="Tahoma" w:cs="Tahoma"/>
          <w:sz w:val="20"/>
        </w:rPr>
        <w:tab/>
      </w:r>
    </w:p>
    <w:p w14:paraId="54F55AF5" w14:textId="77777777" w:rsidR="00635D98" w:rsidRDefault="00635D98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i/>
          <w:sz w:val="20"/>
        </w:rPr>
        <w:t>(dále jen „</w:t>
      </w:r>
      <w:r w:rsidR="00CC039A">
        <w:rPr>
          <w:rFonts w:ascii="Tahoma" w:hAnsi="Tahoma" w:cs="Tahoma"/>
          <w:i/>
          <w:sz w:val="20"/>
        </w:rPr>
        <w:t>půjčitel</w:t>
      </w:r>
      <w:r>
        <w:rPr>
          <w:rFonts w:ascii="Tahoma" w:hAnsi="Tahoma" w:cs="Tahoma"/>
          <w:i/>
          <w:sz w:val="20"/>
        </w:rPr>
        <w:t>“)</w:t>
      </w:r>
    </w:p>
    <w:p w14:paraId="63AF5619" w14:textId="77777777" w:rsidR="00CC039A" w:rsidRDefault="00CC039A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i/>
          <w:sz w:val="20"/>
        </w:rPr>
      </w:pPr>
    </w:p>
    <w:p w14:paraId="5886E8E7" w14:textId="77777777" w:rsidR="00CC039A" w:rsidRPr="00CC039A" w:rsidRDefault="00CC039A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b/>
          <w:i/>
          <w:sz w:val="20"/>
        </w:rPr>
      </w:pPr>
    </w:p>
    <w:p w14:paraId="4AA1CE5E" w14:textId="77777777" w:rsidR="00CC039A" w:rsidRDefault="00CC039A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ab/>
      </w:r>
      <w:r w:rsidR="00CB48DA">
        <w:rPr>
          <w:rFonts w:ascii="Tahoma" w:hAnsi="Tahoma" w:cs="Tahoma"/>
          <w:b/>
          <w:i/>
          <w:sz w:val="20"/>
        </w:rPr>
        <w:t>a</w:t>
      </w:r>
    </w:p>
    <w:p w14:paraId="3C76CDEE" w14:textId="77777777" w:rsidR="00CC039A" w:rsidRPr="00CC039A" w:rsidRDefault="00CC039A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b/>
          <w:i/>
          <w:sz w:val="20"/>
        </w:rPr>
      </w:pPr>
    </w:p>
    <w:p w14:paraId="34C6FEE0" w14:textId="77777777" w:rsidR="00CC039A" w:rsidRDefault="00CC039A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i/>
          <w:sz w:val="20"/>
        </w:rPr>
      </w:pPr>
    </w:p>
    <w:p w14:paraId="512CA1EE" w14:textId="77777777" w:rsidR="00CC039A" w:rsidRDefault="00CC039A" w:rsidP="00CC039A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Pedagogicko-psychologická poradna, Ostrava – Zábřeh, příspěvková organizace</w:t>
      </w:r>
    </w:p>
    <w:p w14:paraId="384CF709" w14:textId="77777777" w:rsidR="00CC039A" w:rsidRDefault="00CC039A" w:rsidP="00CC039A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 sídlem: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Kpt. Vajdy </w:t>
      </w:r>
      <w:r w:rsidR="001338C9">
        <w:rPr>
          <w:rFonts w:ascii="Tahoma" w:hAnsi="Tahoma" w:cs="Tahoma"/>
          <w:sz w:val="20"/>
        </w:rPr>
        <w:t>2656/</w:t>
      </w:r>
      <w:r>
        <w:rPr>
          <w:rFonts w:ascii="Tahoma" w:hAnsi="Tahoma" w:cs="Tahoma"/>
          <w:sz w:val="20"/>
        </w:rPr>
        <w:t>1a, 700 30  Ostrava - Zábřeh</w:t>
      </w:r>
      <w:r>
        <w:rPr>
          <w:rFonts w:ascii="Tahoma" w:hAnsi="Tahoma" w:cs="Tahoma"/>
          <w:sz w:val="20"/>
        </w:rPr>
        <w:tab/>
      </w:r>
    </w:p>
    <w:p w14:paraId="7BADEA5C" w14:textId="77777777" w:rsidR="00CC039A" w:rsidRPr="005F5737" w:rsidRDefault="00CC039A" w:rsidP="00CC039A">
      <w:pPr>
        <w:tabs>
          <w:tab w:val="num" w:pos="540"/>
        </w:tabs>
        <w:ind w:left="540"/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</w:rPr>
        <w:t>zastoupen</w:t>
      </w:r>
      <w:r w:rsidR="00CB48DA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CB48DA" w:rsidRPr="00CB48DA">
        <w:rPr>
          <w:rFonts w:ascii="Tahoma" w:hAnsi="Tahoma" w:cs="Tahoma"/>
          <w:color w:val="000000" w:themeColor="text1"/>
          <w:sz w:val="20"/>
        </w:rPr>
        <w:t>Mgr. Marií Schindlerovou, ředitelkou</w:t>
      </w:r>
      <w:r w:rsidRPr="005F5737">
        <w:rPr>
          <w:rFonts w:ascii="Tahoma" w:hAnsi="Tahoma" w:cs="Tahoma"/>
          <w:color w:val="FF0000"/>
          <w:sz w:val="20"/>
        </w:rPr>
        <w:tab/>
      </w:r>
    </w:p>
    <w:p w14:paraId="5A04C04F" w14:textId="77777777" w:rsidR="00CC039A" w:rsidRDefault="00CC039A" w:rsidP="00CC039A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45234370</w:t>
      </w:r>
    </w:p>
    <w:p w14:paraId="03527E54" w14:textId="77777777" w:rsidR="00CC039A" w:rsidRDefault="00CC039A" w:rsidP="00CC039A">
      <w:pPr>
        <w:tabs>
          <w:tab w:val="num" w:pos="540"/>
          <w:tab w:val="left" w:pos="2127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Komerční banka, a. s.</w:t>
      </w:r>
    </w:p>
    <w:p w14:paraId="0EC51803" w14:textId="77777777" w:rsidR="00CC039A" w:rsidRDefault="00CC039A" w:rsidP="00CC039A">
      <w:pPr>
        <w:tabs>
          <w:tab w:val="num" w:pos="540"/>
          <w:tab w:val="left" w:pos="2127"/>
        </w:tabs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16335761/0100</w:t>
      </w:r>
    </w:p>
    <w:p w14:paraId="3A36E71C" w14:textId="77777777" w:rsidR="00CC039A" w:rsidRDefault="00CC039A" w:rsidP="00CC039A">
      <w:pPr>
        <w:tabs>
          <w:tab w:val="num" w:pos="540"/>
        </w:tabs>
        <w:spacing w:before="120"/>
        <w:ind w:left="54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(dále jen „vypůjčitel“)</w:t>
      </w:r>
    </w:p>
    <w:p w14:paraId="674CFA9B" w14:textId="77777777" w:rsidR="00CC039A" w:rsidRDefault="00CC039A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i/>
          <w:sz w:val="20"/>
        </w:rPr>
      </w:pPr>
    </w:p>
    <w:p w14:paraId="0F36F98F" w14:textId="77777777" w:rsidR="00CC039A" w:rsidRDefault="00CC039A" w:rsidP="00635D98">
      <w:pPr>
        <w:tabs>
          <w:tab w:val="num" w:pos="540"/>
        </w:tabs>
        <w:ind w:left="540" w:hanging="540"/>
        <w:jc w:val="both"/>
        <w:rPr>
          <w:rFonts w:ascii="Tahoma" w:hAnsi="Tahoma" w:cs="Tahoma"/>
          <w:i/>
          <w:sz w:val="20"/>
        </w:rPr>
      </w:pPr>
    </w:p>
    <w:p w14:paraId="4B108FFB" w14:textId="77777777" w:rsidR="00013A3C" w:rsidRDefault="00013A3C" w:rsidP="00013A3C">
      <w:pPr>
        <w:jc w:val="both"/>
        <w:rPr>
          <w:rFonts w:ascii="Tahoma" w:hAnsi="Tahoma" w:cs="Tahoma"/>
          <w:sz w:val="20"/>
        </w:rPr>
      </w:pPr>
    </w:p>
    <w:p w14:paraId="55707064" w14:textId="77777777" w:rsidR="004F1708" w:rsidRDefault="004F1708" w:rsidP="00013A3C">
      <w:pPr>
        <w:jc w:val="both"/>
        <w:rPr>
          <w:rFonts w:ascii="Tahoma" w:hAnsi="Tahoma" w:cs="Tahoma"/>
          <w:sz w:val="20"/>
        </w:rPr>
      </w:pPr>
    </w:p>
    <w:p w14:paraId="55948EDC" w14:textId="77777777" w:rsidR="004F1708" w:rsidRPr="004F1708" w:rsidRDefault="004F1708" w:rsidP="004F1708">
      <w:pPr>
        <w:spacing w:after="20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4F1708">
        <w:rPr>
          <w:rFonts w:ascii="Tahoma" w:eastAsiaTheme="minorHAnsi" w:hAnsi="Tahoma" w:cs="Tahoma"/>
          <w:sz w:val="20"/>
          <w:szCs w:val="20"/>
          <w:lang w:eastAsia="en-US"/>
        </w:rPr>
        <w:t xml:space="preserve">Tímto dodatkem se doplňuje ujednání </w:t>
      </w:r>
      <w:r w:rsidRPr="004F1708"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Smlouvy o </w:t>
      </w:r>
      <w:r w:rsidRPr="001B7A6C">
        <w:rPr>
          <w:rFonts w:ascii="Tahoma" w:eastAsiaTheme="minorHAnsi" w:hAnsi="Tahoma" w:cs="Tahoma"/>
          <w:i/>
          <w:sz w:val="20"/>
          <w:szCs w:val="20"/>
          <w:lang w:eastAsia="en-US"/>
        </w:rPr>
        <w:t>výpůjčce nebytových prostor</w:t>
      </w:r>
      <w:r w:rsidRPr="001B7A6C">
        <w:rPr>
          <w:rFonts w:ascii="Tahoma" w:eastAsiaTheme="minorHAnsi" w:hAnsi="Tahoma" w:cs="Tahoma"/>
          <w:sz w:val="20"/>
          <w:szCs w:val="20"/>
          <w:lang w:eastAsia="en-US"/>
        </w:rPr>
        <w:t xml:space="preserve"> v následujících bodech</w:t>
      </w:r>
      <w:r w:rsidRPr="004F1708">
        <w:rPr>
          <w:rFonts w:ascii="Tahoma" w:eastAsiaTheme="minorHAnsi" w:hAnsi="Tahoma" w:cs="Tahoma"/>
          <w:sz w:val="20"/>
          <w:szCs w:val="20"/>
          <w:lang w:eastAsia="en-US"/>
        </w:rPr>
        <w:t>:</w:t>
      </w:r>
    </w:p>
    <w:p w14:paraId="3F39624B" w14:textId="77777777" w:rsidR="004F1708" w:rsidRDefault="004F1708" w:rsidP="00013A3C">
      <w:pPr>
        <w:jc w:val="both"/>
        <w:rPr>
          <w:rFonts w:ascii="Tahoma" w:hAnsi="Tahoma" w:cs="Tahoma"/>
          <w:sz w:val="20"/>
        </w:rPr>
      </w:pPr>
    </w:p>
    <w:p w14:paraId="177C9EF5" w14:textId="77777777" w:rsidR="00635D98" w:rsidRDefault="00635D98" w:rsidP="00635D98">
      <w:pPr>
        <w:ind w:left="708"/>
        <w:jc w:val="both"/>
        <w:rPr>
          <w:rFonts w:ascii="Tahoma" w:hAnsi="Tahoma" w:cs="Tahoma"/>
          <w:i/>
          <w:sz w:val="20"/>
        </w:rPr>
      </w:pPr>
    </w:p>
    <w:p w14:paraId="22EAC9F7" w14:textId="77777777" w:rsidR="00635D98" w:rsidRDefault="002E3853" w:rsidP="002E3853">
      <w:pPr>
        <w:spacing w:before="120"/>
        <w:jc w:val="center"/>
        <w:rPr>
          <w:rFonts w:ascii="Tahoma" w:hAnsi="Tahoma" w:cs="Tahoma"/>
          <w:b/>
          <w:sz w:val="20"/>
        </w:rPr>
      </w:pPr>
      <w:r w:rsidRPr="002E3853">
        <w:rPr>
          <w:rFonts w:ascii="Tahoma" w:hAnsi="Tahoma" w:cs="Tahoma"/>
          <w:b/>
          <w:sz w:val="20"/>
        </w:rPr>
        <w:t>VI. Služby a plnění spojené s užíváním předmětu výpůjčky</w:t>
      </w:r>
    </w:p>
    <w:p w14:paraId="2452BB9C" w14:textId="77777777" w:rsidR="002E62D8" w:rsidRDefault="002E62D8" w:rsidP="00930329">
      <w:pPr>
        <w:pStyle w:val="Odstavecseseznamem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Vypůjčitel se zavazuje hradit půjčiteli úhrady za poskytované služby, a to konkrétně:</w:t>
      </w:r>
    </w:p>
    <w:p w14:paraId="14F40FF7" w14:textId="6A0D0207" w:rsidR="002E62D8" w:rsidRDefault="002E62D8" w:rsidP="00930329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Teplo </w:t>
      </w:r>
      <w:r w:rsidR="00D15DDC">
        <w:rPr>
          <w:rFonts w:ascii="Tahoma" w:hAnsi="Tahoma" w:cs="Tahoma"/>
          <w:sz w:val="20"/>
        </w:rPr>
        <w:t>a TÚV</w:t>
      </w:r>
      <w:r w:rsidR="00D15DDC">
        <w:rPr>
          <w:rFonts w:ascii="Tahoma" w:hAnsi="Tahoma" w:cs="Tahoma"/>
          <w:sz w:val="20"/>
        </w:rPr>
        <w:tab/>
      </w:r>
      <w:r w:rsidR="00D15DDC">
        <w:rPr>
          <w:rFonts w:ascii="Tahoma" w:hAnsi="Tahoma" w:cs="Tahoma"/>
          <w:sz w:val="20"/>
        </w:rPr>
        <w:tab/>
      </w:r>
      <w:r w:rsidR="00D15DDC">
        <w:rPr>
          <w:rFonts w:ascii="Tahoma" w:hAnsi="Tahoma" w:cs="Tahoma"/>
          <w:sz w:val="20"/>
        </w:rPr>
        <w:tab/>
      </w:r>
      <w:r w:rsidR="00D15DDC">
        <w:rPr>
          <w:rFonts w:ascii="Tahoma" w:hAnsi="Tahoma" w:cs="Tahoma"/>
          <w:sz w:val="20"/>
        </w:rPr>
        <w:tab/>
      </w:r>
      <w:r w:rsidR="004420F3">
        <w:rPr>
          <w:rFonts w:ascii="Tahoma" w:hAnsi="Tahoma" w:cs="Tahoma"/>
          <w:sz w:val="20"/>
        </w:rPr>
        <w:t>29.240,00</w:t>
      </w:r>
      <w:r w:rsidR="00D15DDC">
        <w:rPr>
          <w:rFonts w:ascii="Tahoma" w:hAnsi="Tahoma" w:cs="Tahoma"/>
          <w:sz w:val="20"/>
        </w:rPr>
        <w:t xml:space="preserve"> Kč/kalendářní rok</w:t>
      </w:r>
    </w:p>
    <w:p w14:paraId="7215245C" w14:textId="07B81338" w:rsidR="002E62D8" w:rsidRDefault="002E62D8" w:rsidP="00930329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Vodné a stočné</w:t>
      </w:r>
      <w:r w:rsidR="00D15DDC">
        <w:rPr>
          <w:rFonts w:ascii="Tahoma" w:hAnsi="Tahoma" w:cs="Tahoma"/>
          <w:sz w:val="20"/>
        </w:rPr>
        <w:tab/>
      </w:r>
      <w:r w:rsidR="00D15DDC">
        <w:rPr>
          <w:rFonts w:ascii="Tahoma" w:hAnsi="Tahoma" w:cs="Tahoma"/>
          <w:sz w:val="20"/>
        </w:rPr>
        <w:tab/>
      </w:r>
      <w:r w:rsidR="00D15DDC">
        <w:rPr>
          <w:rFonts w:ascii="Tahoma" w:hAnsi="Tahoma" w:cs="Tahoma"/>
          <w:sz w:val="20"/>
        </w:rPr>
        <w:tab/>
      </w:r>
      <w:r w:rsidR="00D15DDC">
        <w:rPr>
          <w:rFonts w:ascii="Tahoma" w:hAnsi="Tahoma" w:cs="Tahoma"/>
          <w:sz w:val="20"/>
        </w:rPr>
        <w:tab/>
      </w:r>
      <w:r w:rsidR="004420F3">
        <w:rPr>
          <w:rFonts w:ascii="Tahoma" w:hAnsi="Tahoma" w:cs="Tahoma"/>
          <w:sz w:val="20"/>
        </w:rPr>
        <w:t>20.087,00</w:t>
      </w:r>
      <w:r w:rsidR="00D15DDC">
        <w:rPr>
          <w:rFonts w:ascii="Tahoma" w:hAnsi="Tahoma" w:cs="Tahoma"/>
          <w:sz w:val="20"/>
        </w:rPr>
        <w:t xml:space="preserve"> Kč/kalendářní rok</w:t>
      </w:r>
    </w:p>
    <w:p w14:paraId="3020CF04" w14:textId="77777777" w:rsidR="002E62D8" w:rsidRDefault="002E62D8" w:rsidP="00930329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Elektrická energie</w:t>
      </w:r>
      <w:r w:rsidR="00D15DDC">
        <w:rPr>
          <w:rFonts w:ascii="Tahoma" w:hAnsi="Tahoma" w:cs="Tahoma"/>
          <w:sz w:val="20"/>
        </w:rPr>
        <w:t>:</w:t>
      </w:r>
    </w:p>
    <w:p w14:paraId="75B28E03" w14:textId="77777777" w:rsidR="00D15DDC" w:rsidRPr="00D15DDC" w:rsidRDefault="00D15DDC" w:rsidP="00D15DDC">
      <w:pPr>
        <w:spacing w:before="12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</w:rPr>
        <w:t>1.p</w:t>
      </w:r>
      <w:r w:rsidRPr="00D15DDC">
        <w:rPr>
          <w:rFonts w:ascii="Tahoma" w:hAnsi="Tahoma" w:cs="Tahoma"/>
          <w:sz w:val="20"/>
        </w:rPr>
        <w:t>atro budovy A</w:t>
      </w:r>
      <w:r w:rsidRPr="00D15DDC">
        <w:rPr>
          <w:rFonts w:ascii="Tahoma" w:hAnsi="Tahoma" w:cs="Tahoma"/>
          <w:sz w:val="20"/>
        </w:rPr>
        <w:tab/>
      </w:r>
      <w:r w:rsidRPr="00D15DDC">
        <w:rPr>
          <w:rFonts w:ascii="Tahoma" w:hAnsi="Tahoma" w:cs="Tahoma"/>
          <w:sz w:val="20"/>
        </w:rPr>
        <w:tab/>
      </w:r>
      <w:r w:rsidRPr="00D15DDC">
        <w:rPr>
          <w:rFonts w:ascii="Tahoma" w:hAnsi="Tahoma" w:cs="Tahoma"/>
          <w:sz w:val="20"/>
        </w:rPr>
        <w:tab/>
      </w:r>
      <w:r w:rsidRPr="00D15DDC">
        <w:rPr>
          <w:rFonts w:ascii="Tahoma" w:hAnsi="Tahoma" w:cs="Tahoma"/>
          <w:sz w:val="18"/>
          <w:szCs w:val="18"/>
        </w:rPr>
        <w:t>výpočtem dle prováděného skutečného odečtu spotřeby</w:t>
      </w:r>
    </w:p>
    <w:p w14:paraId="5DFF06D1" w14:textId="5830A118" w:rsidR="00D15DDC" w:rsidRDefault="00D15DDC" w:rsidP="00D15DDC">
      <w:pPr>
        <w:spacing w:before="120"/>
        <w:ind w:left="720"/>
        <w:jc w:val="both"/>
        <w:rPr>
          <w:rFonts w:ascii="Tahoma" w:hAnsi="Tahoma" w:cs="Tahoma"/>
          <w:sz w:val="18"/>
          <w:szCs w:val="18"/>
        </w:rPr>
      </w:pPr>
      <w:r w:rsidRPr="00D15DDC">
        <w:rPr>
          <w:rFonts w:ascii="Tahoma" w:hAnsi="Tahoma" w:cs="Tahoma"/>
          <w:sz w:val="18"/>
          <w:szCs w:val="18"/>
        </w:rPr>
        <w:t>3.</w:t>
      </w:r>
      <w:r>
        <w:rPr>
          <w:rFonts w:ascii="Tahoma" w:hAnsi="Tahoma" w:cs="Tahoma"/>
          <w:sz w:val="18"/>
          <w:szCs w:val="18"/>
        </w:rPr>
        <w:t>p</w:t>
      </w:r>
      <w:r w:rsidRPr="00D15DDC">
        <w:rPr>
          <w:rFonts w:ascii="Tahoma" w:hAnsi="Tahoma" w:cs="Tahoma"/>
          <w:sz w:val="18"/>
          <w:szCs w:val="18"/>
        </w:rPr>
        <w:t>atro budovy A</w:t>
      </w:r>
      <w:r w:rsidR="00A73295">
        <w:rPr>
          <w:rFonts w:ascii="Tahoma" w:hAnsi="Tahoma" w:cs="Tahoma"/>
          <w:sz w:val="18"/>
          <w:szCs w:val="18"/>
        </w:rPr>
        <w:tab/>
      </w:r>
      <w:r w:rsidR="00A73295">
        <w:rPr>
          <w:rFonts w:ascii="Tahoma" w:hAnsi="Tahoma" w:cs="Tahoma"/>
          <w:sz w:val="18"/>
          <w:szCs w:val="18"/>
        </w:rPr>
        <w:tab/>
      </w:r>
      <w:r w:rsidR="00A73295">
        <w:rPr>
          <w:rFonts w:ascii="Tahoma" w:hAnsi="Tahoma" w:cs="Tahoma"/>
          <w:sz w:val="18"/>
          <w:szCs w:val="18"/>
        </w:rPr>
        <w:tab/>
      </w:r>
      <w:r w:rsidR="00A73295">
        <w:rPr>
          <w:rFonts w:ascii="Tahoma" w:hAnsi="Tahoma" w:cs="Tahoma"/>
          <w:sz w:val="18"/>
          <w:szCs w:val="18"/>
        </w:rPr>
        <w:tab/>
      </w:r>
      <w:r w:rsidR="004420F3">
        <w:rPr>
          <w:rFonts w:ascii="Tahoma" w:hAnsi="Tahoma" w:cs="Tahoma"/>
          <w:sz w:val="18"/>
          <w:szCs w:val="18"/>
        </w:rPr>
        <w:t>8.185,00</w:t>
      </w:r>
      <w:r>
        <w:rPr>
          <w:rFonts w:ascii="Tahoma" w:hAnsi="Tahoma" w:cs="Tahoma"/>
          <w:sz w:val="18"/>
          <w:szCs w:val="18"/>
        </w:rPr>
        <w:t xml:space="preserve"> Kč/kalendářní rok</w:t>
      </w:r>
    </w:p>
    <w:p w14:paraId="1BB57857" w14:textId="59F5A991" w:rsidR="004F1708" w:rsidRPr="00D15DDC" w:rsidRDefault="004F1708" w:rsidP="00D15DDC">
      <w:pPr>
        <w:spacing w:before="120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Celkové roční náklady činí </w:t>
      </w:r>
      <w:r w:rsidR="004420F3">
        <w:rPr>
          <w:rFonts w:ascii="Tahoma" w:hAnsi="Tahoma" w:cs="Tahoma"/>
          <w:b/>
          <w:sz w:val="18"/>
          <w:szCs w:val="18"/>
        </w:rPr>
        <w:t>57.512</w:t>
      </w:r>
      <w:r w:rsidR="00A158D3">
        <w:rPr>
          <w:rFonts w:ascii="Tahoma" w:hAnsi="Tahoma" w:cs="Tahoma"/>
          <w:b/>
          <w:sz w:val="18"/>
          <w:szCs w:val="18"/>
        </w:rPr>
        <w:t>,00</w:t>
      </w:r>
      <w:r w:rsidRPr="004F1708">
        <w:rPr>
          <w:rFonts w:ascii="Tahoma" w:hAnsi="Tahoma" w:cs="Tahoma"/>
          <w:b/>
          <w:sz w:val="18"/>
          <w:szCs w:val="18"/>
        </w:rPr>
        <w:t xml:space="preserve"> Kč.</w:t>
      </w:r>
    </w:p>
    <w:p w14:paraId="1BD6511D" w14:textId="77777777" w:rsidR="00AD333E" w:rsidRDefault="00AD333E" w:rsidP="00930329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</w:p>
    <w:p w14:paraId="07F27F29" w14:textId="3E200DCF" w:rsidR="00103E0F" w:rsidRPr="0081203D" w:rsidRDefault="002E62D8" w:rsidP="0081203D">
      <w:pPr>
        <w:pStyle w:val="Odstavecseseznamem"/>
        <w:numPr>
          <w:ilvl w:val="0"/>
          <w:numId w:val="10"/>
        </w:numPr>
        <w:spacing w:before="120"/>
        <w:jc w:val="both"/>
        <w:rPr>
          <w:rFonts w:ascii="Tahoma" w:hAnsi="Tahoma" w:cs="Tahoma"/>
          <w:color w:val="C00000"/>
          <w:sz w:val="20"/>
        </w:rPr>
      </w:pPr>
      <w:r w:rsidRPr="0081203D">
        <w:rPr>
          <w:rFonts w:ascii="Tahoma" w:hAnsi="Tahoma" w:cs="Tahoma"/>
          <w:sz w:val="20"/>
        </w:rPr>
        <w:t>Vypůjčitel náklady na služby poskytované uhradí čtvrtletně ve výši</w:t>
      </w:r>
      <w:r w:rsidR="00784E35" w:rsidRPr="0081203D">
        <w:rPr>
          <w:rFonts w:ascii="Tahoma" w:hAnsi="Tahoma" w:cs="Tahoma"/>
          <w:sz w:val="20"/>
        </w:rPr>
        <w:t xml:space="preserve"> </w:t>
      </w:r>
      <w:r w:rsidR="000453FD">
        <w:rPr>
          <w:rFonts w:ascii="Tahoma" w:hAnsi="Tahoma" w:cs="Tahoma"/>
          <w:b/>
          <w:sz w:val="20"/>
        </w:rPr>
        <w:t>14.378</w:t>
      </w:r>
      <w:r w:rsidR="00A158D3">
        <w:rPr>
          <w:rFonts w:ascii="Tahoma" w:hAnsi="Tahoma" w:cs="Tahoma"/>
          <w:b/>
          <w:sz w:val="20"/>
        </w:rPr>
        <w:t>,00</w:t>
      </w:r>
      <w:r w:rsidR="00103E0F" w:rsidRPr="0081203D">
        <w:rPr>
          <w:rFonts w:ascii="Tahoma" w:hAnsi="Tahoma" w:cs="Tahoma"/>
          <w:b/>
          <w:sz w:val="20"/>
        </w:rPr>
        <w:t xml:space="preserve"> </w:t>
      </w:r>
      <w:r w:rsidRPr="0081203D">
        <w:rPr>
          <w:rFonts w:ascii="Tahoma" w:hAnsi="Tahoma" w:cs="Tahoma"/>
          <w:b/>
          <w:sz w:val="20"/>
        </w:rPr>
        <w:t>Kč</w:t>
      </w:r>
      <w:r w:rsidRPr="0081203D">
        <w:rPr>
          <w:rFonts w:ascii="Tahoma" w:hAnsi="Tahoma" w:cs="Tahoma"/>
          <w:sz w:val="20"/>
        </w:rPr>
        <w:t xml:space="preserve"> na bankovní účet půjčitele uvedený ve Smlouvě o výpůjčce nebytových prostor.</w:t>
      </w:r>
      <w:r w:rsidR="00D15DDC">
        <w:rPr>
          <w:rFonts w:ascii="Tahoma" w:hAnsi="Tahoma" w:cs="Tahoma"/>
          <w:sz w:val="20"/>
        </w:rPr>
        <w:t xml:space="preserve"> Vypůjčitel se zavazuje zaplatit půjčiteli vyúčtované úhrady za služby – spotřebu elektrické energie budovy A 1. patro na základě vystavené faktury, a to nejpozději do 14 dnů od data doručení faktury.</w:t>
      </w:r>
    </w:p>
    <w:p w14:paraId="7D04EF27" w14:textId="77777777" w:rsidR="00AD333E" w:rsidRDefault="002E62D8" w:rsidP="00103E0F">
      <w:pPr>
        <w:pStyle w:val="Odstavecseseznamem"/>
        <w:spacing w:before="120"/>
        <w:ind w:left="360"/>
        <w:jc w:val="both"/>
        <w:rPr>
          <w:rFonts w:ascii="Tahoma" w:hAnsi="Tahoma" w:cs="Tahoma"/>
          <w:sz w:val="20"/>
        </w:rPr>
      </w:pPr>
      <w:r w:rsidRPr="00103E0F">
        <w:rPr>
          <w:rFonts w:ascii="Tahoma" w:hAnsi="Tahoma" w:cs="Tahoma"/>
          <w:sz w:val="20"/>
        </w:rPr>
        <w:t xml:space="preserve"> </w:t>
      </w:r>
    </w:p>
    <w:p w14:paraId="4157B244" w14:textId="77777777" w:rsidR="0081203D" w:rsidRDefault="00E05962" w:rsidP="00103E0F">
      <w:pPr>
        <w:pStyle w:val="Odstavecseseznamem"/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Úhrada za teplo a TÚV se určuje za předchozí kalendářní rok v poměru, v jakém je výměra nebytových prostor užívaných vypůjčitelem k celkové výměře všech nebytových prostor v objektu a k celkovým nákladům půjčitele na zajištění</w:t>
      </w:r>
      <w:r w:rsidR="00A7329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konkrétní služby za sledované období. Úhrada za elektrickou energii v 1. patře budovy A bude stanovena na základě měření spotřeby v prostoru vypůjčitele. Úhrady za vodné a stočné jsou stanoveny na základě poměru osob užívajících jednotlivé nebytové prostory v budově. Celkové náklady půjčitele, včetně DPH, na zajištění konkrétní služby za předchozí kalendářní rok, budou z</w:t>
      </w:r>
      <w:r w:rsidR="00A73295">
        <w:rPr>
          <w:rFonts w:ascii="Tahoma" w:hAnsi="Tahoma" w:cs="Tahoma"/>
          <w:sz w:val="20"/>
        </w:rPr>
        <w:t>jištěny z faktur doručených půjčiteli příslušnou dodavatelskou organizací.</w:t>
      </w:r>
    </w:p>
    <w:p w14:paraId="5C5EA15C" w14:textId="77777777" w:rsidR="0081203D" w:rsidRPr="00103E0F" w:rsidRDefault="0081203D" w:rsidP="00103E0F">
      <w:pPr>
        <w:pStyle w:val="Odstavecseseznamem"/>
        <w:spacing w:before="120"/>
        <w:ind w:left="360"/>
        <w:jc w:val="both"/>
        <w:rPr>
          <w:rFonts w:ascii="Tahoma" w:hAnsi="Tahoma" w:cs="Tahoma"/>
          <w:color w:val="C00000"/>
          <w:sz w:val="20"/>
        </w:rPr>
      </w:pPr>
    </w:p>
    <w:p w14:paraId="35612B47" w14:textId="77777777" w:rsidR="00380F2C" w:rsidRDefault="00380F2C" w:rsidP="00380F2C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</w:p>
    <w:p w14:paraId="6BC60900" w14:textId="77777777" w:rsidR="00380F2C" w:rsidRPr="002E62D8" w:rsidRDefault="00380F2C" w:rsidP="00380F2C">
      <w:pPr>
        <w:pStyle w:val="Odstavecseseznamem"/>
        <w:spacing w:before="120"/>
        <w:jc w:val="both"/>
        <w:rPr>
          <w:rFonts w:ascii="Tahoma" w:hAnsi="Tahoma" w:cs="Tahoma"/>
          <w:sz w:val="20"/>
        </w:rPr>
      </w:pPr>
    </w:p>
    <w:p w14:paraId="27542669" w14:textId="77777777" w:rsidR="00635D9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</w:t>
      </w:r>
      <w:r w:rsidR="002E3853">
        <w:rPr>
          <w:rFonts w:ascii="Tahoma" w:hAnsi="Tahoma" w:cs="Tahoma"/>
          <w:b/>
          <w:sz w:val="20"/>
        </w:rPr>
        <w:t>I</w:t>
      </w:r>
      <w:r w:rsidR="004F39A5">
        <w:rPr>
          <w:rFonts w:ascii="Tahoma" w:hAnsi="Tahoma" w:cs="Tahoma"/>
          <w:b/>
          <w:sz w:val="20"/>
        </w:rPr>
        <w:t>I</w:t>
      </w:r>
      <w:r>
        <w:rPr>
          <w:rFonts w:ascii="Tahoma" w:hAnsi="Tahoma" w:cs="Tahoma"/>
          <w:b/>
          <w:sz w:val="20"/>
        </w:rPr>
        <w:t xml:space="preserve">. </w:t>
      </w:r>
    </w:p>
    <w:p w14:paraId="625242B7" w14:textId="77777777" w:rsidR="00635D98" w:rsidRPr="007C73D8" w:rsidRDefault="00635D98" w:rsidP="00635D9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Závěrečná ustanovení</w:t>
      </w:r>
    </w:p>
    <w:p w14:paraId="08D645A5" w14:textId="77777777" w:rsidR="00635D98" w:rsidRPr="00BF4267" w:rsidRDefault="004F1708" w:rsidP="00635D98">
      <w:pPr>
        <w:numPr>
          <w:ilvl w:val="0"/>
          <w:numId w:val="7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</w:t>
      </w:r>
      <w:r w:rsidR="00635D98">
        <w:rPr>
          <w:rFonts w:ascii="Tahoma" w:hAnsi="Tahoma" w:cs="Tahoma"/>
          <w:sz w:val="20"/>
        </w:rPr>
        <w:t xml:space="preserve">to </w:t>
      </w:r>
      <w:r>
        <w:rPr>
          <w:rFonts w:ascii="Tahoma" w:hAnsi="Tahoma" w:cs="Tahoma"/>
          <w:sz w:val="20"/>
        </w:rPr>
        <w:t xml:space="preserve">dodatek </w:t>
      </w:r>
      <w:r w:rsidR="00635D98">
        <w:rPr>
          <w:rFonts w:ascii="Tahoma" w:hAnsi="Tahoma" w:cs="Tahoma"/>
          <w:sz w:val="20"/>
        </w:rPr>
        <w:t xml:space="preserve">nabývá </w:t>
      </w:r>
      <w:r w:rsidR="00635D98" w:rsidRPr="00BF4267">
        <w:rPr>
          <w:rFonts w:ascii="Tahoma" w:hAnsi="Tahoma" w:cs="Tahoma"/>
          <w:sz w:val="20"/>
        </w:rPr>
        <w:t xml:space="preserve">platnosti </w:t>
      </w:r>
      <w:r w:rsidR="00BF4267">
        <w:rPr>
          <w:rFonts w:ascii="Tahoma" w:hAnsi="Tahoma" w:cs="Tahoma"/>
          <w:sz w:val="20"/>
        </w:rPr>
        <w:t xml:space="preserve">dnem podpisu oběma smluvními stranami </w:t>
      </w:r>
      <w:r w:rsidR="00635D98" w:rsidRPr="00BF4267">
        <w:rPr>
          <w:rFonts w:ascii="Tahoma" w:hAnsi="Tahoma" w:cs="Tahoma"/>
          <w:sz w:val="20"/>
        </w:rPr>
        <w:t>a účinnosti dnem</w:t>
      </w:r>
      <w:r w:rsidR="00635D98" w:rsidRPr="00BF4267">
        <w:rPr>
          <w:rFonts w:ascii="Tahoma" w:hAnsi="Tahoma" w:cs="Tahoma"/>
          <w:sz w:val="20"/>
          <w:szCs w:val="20"/>
        </w:rPr>
        <w:t xml:space="preserve">, kdy </w:t>
      </w:r>
      <w:r w:rsidR="00BF4267">
        <w:rPr>
          <w:rFonts w:ascii="Tahoma" w:hAnsi="Tahoma" w:cs="Tahoma"/>
          <w:sz w:val="20"/>
          <w:szCs w:val="20"/>
        </w:rPr>
        <w:t xml:space="preserve">vyjádření souhlasu s obsahem návrhu </w:t>
      </w:r>
      <w:r>
        <w:rPr>
          <w:rFonts w:ascii="Tahoma" w:hAnsi="Tahoma" w:cs="Tahoma"/>
          <w:sz w:val="20"/>
          <w:szCs w:val="20"/>
        </w:rPr>
        <w:t>dodatku</w:t>
      </w:r>
      <w:r w:rsidR="00BF4267">
        <w:rPr>
          <w:rFonts w:ascii="Tahoma" w:hAnsi="Tahoma" w:cs="Tahoma"/>
          <w:sz w:val="20"/>
          <w:szCs w:val="20"/>
        </w:rPr>
        <w:t xml:space="preserve"> </w:t>
      </w:r>
      <w:r w:rsidR="00635D98" w:rsidRPr="00BF4267">
        <w:rPr>
          <w:rFonts w:ascii="Tahoma" w:hAnsi="Tahoma" w:cs="Tahoma"/>
          <w:sz w:val="20"/>
          <w:szCs w:val="20"/>
        </w:rPr>
        <w:t>dojde druhé smluvní straně.</w:t>
      </w:r>
    </w:p>
    <w:p w14:paraId="1F3A7248" w14:textId="77777777" w:rsidR="00635D98" w:rsidRPr="00EC2F96" w:rsidRDefault="001B7A6C" w:rsidP="00635D98">
      <w:pPr>
        <w:numPr>
          <w:ilvl w:val="0"/>
          <w:numId w:val="7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Dodatek</w:t>
      </w:r>
      <w:r w:rsidR="00635D98">
        <w:rPr>
          <w:rFonts w:ascii="Tahoma" w:hAnsi="Tahoma" w:cs="Tahoma"/>
          <w:sz w:val="20"/>
        </w:rPr>
        <w:t xml:space="preserve"> je vyhotovena ve </w:t>
      </w:r>
      <w:r w:rsidR="00A73295">
        <w:rPr>
          <w:rFonts w:ascii="Tahoma" w:hAnsi="Tahoma" w:cs="Tahoma"/>
          <w:sz w:val="20"/>
        </w:rPr>
        <w:t>dvou</w:t>
      </w:r>
      <w:r w:rsidR="00635D98">
        <w:rPr>
          <w:rFonts w:ascii="Tahoma" w:hAnsi="Tahoma" w:cs="Tahoma"/>
          <w:sz w:val="20"/>
        </w:rPr>
        <w:t xml:space="preserve"> stejnopisech, z nichž </w:t>
      </w:r>
      <w:r w:rsidR="00A73295">
        <w:rPr>
          <w:rFonts w:ascii="Tahoma" w:hAnsi="Tahoma" w:cs="Tahoma"/>
          <w:sz w:val="20"/>
        </w:rPr>
        <w:t>jedno</w:t>
      </w:r>
      <w:r w:rsidR="00635D98">
        <w:rPr>
          <w:rFonts w:ascii="Tahoma" w:hAnsi="Tahoma" w:cs="Tahoma"/>
          <w:sz w:val="20"/>
        </w:rPr>
        <w:t xml:space="preserve"> vyhotovení obdrží půjčitel a jedno vyhotovení vypůjčitel</w:t>
      </w:r>
      <w:r w:rsidR="00635D98">
        <w:rPr>
          <w:rFonts w:ascii="Tahoma" w:hAnsi="Tahoma" w:cs="Tahoma"/>
          <w:sz w:val="20"/>
          <w:szCs w:val="20"/>
        </w:rPr>
        <w:t>.</w:t>
      </w:r>
    </w:p>
    <w:p w14:paraId="203EF57F" w14:textId="77777777" w:rsidR="004F1708" w:rsidRDefault="004F1708" w:rsidP="004F1708">
      <w:pPr>
        <w:numPr>
          <w:ilvl w:val="0"/>
          <w:numId w:val="7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4F1708">
        <w:rPr>
          <w:rFonts w:ascii="Tahoma" w:hAnsi="Tahoma" w:cs="Tahoma"/>
          <w:sz w:val="20"/>
          <w:szCs w:val="20"/>
        </w:rPr>
        <w:t>Osobní údaje obsažené v</w:t>
      </w:r>
      <w:r w:rsidR="001B7A6C">
        <w:rPr>
          <w:rFonts w:ascii="Tahoma" w:hAnsi="Tahoma" w:cs="Tahoma"/>
          <w:sz w:val="20"/>
          <w:szCs w:val="20"/>
        </w:rPr>
        <w:t> tomto dodatku</w:t>
      </w:r>
      <w:r w:rsidRPr="004F1708">
        <w:rPr>
          <w:rFonts w:ascii="Tahoma" w:hAnsi="Tahoma" w:cs="Tahoma"/>
          <w:sz w:val="20"/>
          <w:szCs w:val="20"/>
        </w:rPr>
        <w:t xml:space="preserve"> budou objednatelem zpracovávány pouze pro účely plnění práv a povinností vyplývajících z této smlouvy; k jiným účelům nebudou tyto osobní údaje objednatelem použity. Objednatel při zpracovávání osobních údajů dodržuje platné právní předpisy. Podrobné informace o ochraně osobních údajů jsou uvedeny na oficiálních webových stránkách objednatele </w:t>
      </w:r>
      <w:r w:rsidR="001B7A6C" w:rsidRPr="001B7A6C">
        <w:rPr>
          <w:rFonts w:ascii="Tahoma" w:hAnsi="Tahoma" w:cs="Tahoma"/>
          <w:sz w:val="20"/>
          <w:szCs w:val="20"/>
        </w:rPr>
        <w:t>www.zskptvajdy.cz</w:t>
      </w:r>
    </w:p>
    <w:p w14:paraId="2A5CCB9A" w14:textId="77777777" w:rsidR="001B7A6C" w:rsidRDefault="001B7A6C" w:rsidP="001B7A6C">
      <w:pPr>
        <w:pStyle w:val="Smlouva-slo"/>
        <w:spacing w:line="240" w:lineRule="auto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 </w:t>
      </w:r>
      <w:r>
        <w:rPr>
          <w:rFonts w:ascii="Tahoma" w:hAnsi="Tahoma" w:cs="Tahoma"/>
          <w:sz w:val="20"/>
        </w:rPr>
        <w:tab/>
        <w:t>Tento</w:t>
      </w:r>
      <w:r w:rsidRPr="00F510D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dodatek</w:t>
      </w:r>
      <w:r w:rsidRPr="00F510DE">
        <w:rPr>
          <w:rFonts w:ascii="Tahoma" w:hAnsi="Tahoma" w:cs="Tahoma"/>
          <w:sz w:val="20"/>
        </w:rPr>
        <w:t xml:space="preserve"> nabývá platnosti dnem a účinnosti dnem, kdy vyjádření souhlasu s obsahem návrhu </w:t>
      </w:r>
      <w:r>
        <w:rPr>
          <w:rFonts w:ascii="Tahoma" w:hAnsi="Tahoma" w:cs="Tahoma"/>
          <w:sz w:val="20"/>
        </w:rPr>
        <w:t>dodatku</w:t>
      </w:r>
      <w:r w:rsidRPr="00F510DE">
        <w:rPr>
          <w:rFonts w:ascii="Tahoma" w:hAnsi="Tahoma" w:cs="Tahoma"/>
          <w:sz w:val="20"/>
        </w:rPr>
        <w:t xml:space="preserve"> dojde druhé smluvní straně,</w:t>
      </w:r>
      <w:r w:rsidRPr="00F510DE">
        <w:rPr>
          <w:sz w:val="20"/>
        </w:rPr>
        <w:t xml:space="preserve"> </w:t>
      </w:r>
      <w:r w:rsidRPr="00F510DE">
        <w:rPr>
          <w:rFonts w:ascii="Tahoma" w:hAnsi="Tahoma" w:cs="Tahoma"/>
          <w:sz w:val="20"/>
        </w:rPr>
        <w:t>nestanoví</w:t>
      </w:r>
      <w:r w:rsidRPr="00F510DE">
        <w:rPr>
          <w:rFonts w:ascii="Tahoma" w:hAnsi="Tahoma" w:cs="Tahoma"/>
          <w:sz w:val="20"/>
        </w:rPr>
        <w:noBreakHyphen/>
        <w:t xml:space="preserve">li zákon č. 340/2015 Sb., o zvláštních podmínkách účinnosti některých smluv, uveřejňování těchto smluv a o registru smluv (zákon o registru smluv), ve znění pozdějších předpisů (dále jen „zákon o registru smluv“), jinak. V takovém případě nabývá </w:t>
      </w:r>
      <w:r>
        <w:rPr>
          <w:rFonts w:ascii="Tahoma" w:hAnsi="Tahoma" w:cs="Tahoma"/>
          <w:sz w:val="20"/>
        </w:rPr>
        <w:t>dodatek</w:t>
      </w:r>
      <w:r w:rsidRPr="00F510DE">
        <w:rPr>
          <w:rFonts w:ascii="Tahoma" w:hAnsi="Tahoma" w:cs="Tahoma"/>
          <w:sz w:val="20"/>
        </w:rPr>
        <w:t xml:space="preserve"> účinnosti dnem jejího uveřejnění v registru smluv.</w:t>
      </w:r>
    </w:p>
    <w:p w14:paraId="44FB8AD8" w14:textId="77777777" w:rsidR="001B7A6C" w:rsidRPr="004F1708" w:rsidRDefault="001B7A6C" w:rsidP="001B7A6C">
      <w:pPr>
        <w:pStyle w:val="Smlouva-slo"/>
        <w:spacing w:line="240" w:lineRule="auto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5. </w:t>
      </w:r>
      <w:r>
        <w:rPr>
          <w:rFonts w:ascii="Tahoma" w:hAnsi="Tahoma" w:cs="Tahoma"/>
          <w:sz w:val="20"/>
        </w:rPr>
        <w:tab/>
        <w:t>Ostatní ujednání smlouvy zůstávají beze změny.</w:t>
      </w:r>
    </w:p>
    <w:p w14:paraId="010A4748" w14:textId="77777777" w:rsidR="00635D98" w:rsidRDefault="00635D98" w:rsidP="00E76159">
      <w:pPr>
        <w:spacing w:before="120"/>
        <w:ind w:left="54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534"/>
      </w:tblGrid>
      <w:tr w:rsidR="004C2E49" w:rsidRPr="00CD2319" w14:paraId="4F542F24" w14:textId="77777777">
        <w:trPr>
          <w:trHeight w:val="741"/>
        </w:trPr>
        <w:tc>
          <w:tcPr>
            <w:tcW w:w="4606" w:type="dxa"/>
            <w:vAlign w:val="center"/>
          </w:tcPr>
          <w:p w14:paraId="025D3B39" w14:textId="3286F410" w:rsidR="004C2E49" w:rsidRPr="00CD2319" w:rsidRDefault="004C2E49" w:rsidP="001B7A6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73295">
              <w:rPr>
                <w:sz w:val="20"/>
                <w:szCs w:val="20"/>
              </w:rPr>
              <w:t> Ostravě-Zábřehu</w:t>
            </w:r>
            <w:r>
              <w:rPr>
                <w:sz w:val="20"/>
                <w:szCs w:val="20"/>
              </w:rPr>
              <w:t xml:space="preserve"> </w:t>
            </w:r>
            <w:r w:rsidR="000453FD">
              <w:rPr>
                <w:sz w:val="20"/>
                <w:szCs w:val="20"/>
              </w:rPr>
              <w:t>17. 01. 2022</w:t>
            </w:r>
          </w:p>
        </w:tc>
        <w:tc>
          <w:tcPr>
            <w:tcW w:w="4606" w:type="dxa"/>
            <w:vAlign w:val="center"/>
          </w:tcPr>
          <w:p w14:paraId="4DB5B7AC" w14:textId="6E145864" w:rsidR="004C2E49" w:rsidRPr="00CD2319" w:rsidRDefault="004C2E49" w:rsidP="008370D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6858DE">
              <w:rPr>
                <w:sz w:val="20"/>
                <w:szCs w:val="20"/>
              </w:rPr>
              <w:t>Ostravě</w:t>
            </w:r>
            <w:r w:rsidR="00A73295">
              <w:rPr>
                <w:sz w:val="20"/>
                <w:szCs w:val="20"/>
              </w:rPr>
              <w:t xml:space="preserve"> </w:t>
            </w:r>
            <w:r w:rsidR="00ED37F8">
              <w:rPr>
                <w:sz w:val="20"/>
                <w:szCs w:val="20"/>
              </w:rPr>
              <w:t>–</w:t>
            </w:r>
            <w:r w:rsidR="00A73295">
              <w:rPr>
                <w:sz w:val="20"/>
                <w:szCs w:val="20"/>
              </w:rPr>
              <w:t xml:space="preserve"> Zábřehu</w:t>
            </w:r>
            <w:r w:rsidR="00ED37F8">
              <w:rPr>
                <w:sz w:val="20"/>
                <w:szCs w:val="20"/>
              </w:rPr>
              <w:t xml:space="preserve"> </w:t>
            </w:r>
            <w:r w:rsidR="000453FD">
              <w:rPr>
                <w:sz w:val="20"/>
                <w:szCs w:val="20"/>
              </w:rPr>
              <w:t>17. 01. 2022</w:t>
            </w:r>
          </w:p>
        </w:tc>
      </w:tr>
    </w:tbl>
    <w:p w14:paraId="6BA147A6" w14:textId="77777777" w:rsidR="00387DE1" w:rsidRDefault="00387DE1"/>
    <w:p w14:paraId="2546A7C3" w14:textId="77777777" w:rsidR="00387DE1" w:rsidRDefault="00387DE1"/>
    <w:p w14:paraId="229EB271" w14:textId="77777777" w:rsidR="00387DE1" w:rsidRDefault="00387DE1"/>
    <w:p w14:paraId="3D306148" w14:textId="77777777" w:rsidR="00387DE1" w:rsidRDefault="00387DE1"/>
    <w:p w14:paraId="0410E4E5" w14:textId="77777777" w:rsidR="00387DE1" w:rsidRDefault="00CB48DA">
      <w:r>
        <w:tab/>
        <w:t>…………………………</w:t>
      </w:r>
      <w:r w:rsidR="0027572E">
        <w:t>…...</w:t>
      </w:r>
      <w:r>
        <w:tab/>
      </w:r>
      <w:r>
        <w:tab/>
      </w:r>
      <w:r>
        <w:tab/>
      </w:r>
      <w:r>
        <w:tab/>
        <w:t>……………………………..</w:t>
      </w:r>
    </w:p>
    <w:p w14:paraId="1729E196" w14:textId="77777777" w:rsidR="00CB48DA" w:rsidRDefault="00CB48DA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 w:rsidR="0027572E">
        <w:t xml:space="preserve"> </w:t>
      </w:r>
      <w:r w:rsidRPr="00CB48DA">
        <w:rPr>
          <w:rFonts w:ascii="Tahoma" w:hAnsi="Tahoma" w:cs="Tahoma"/>
          <w:sz w:val="20"/>
          <w:szCs w:val="20"/>
        </w:rPr>
        <w:t>za půjčitele</w:t>
      </w:r>
      <w:r w:rsidRPr="00CB48DA">
        <w:rPr>
          <w:rFonts w:ascii="Tahoma" w:hAnsi="Tahoma" w:cs="Tahoma"/>
          <w:sz w:val="20"/>
          <w:szCs w:val="20"/>
        </w:rPr>
        <w:tab/>
      </w:r>
      <w:r w:rsidRPr="00CB48DA">
        <w:rPr>
          <w:rFonts w:ascii="Tahoma" w:hAnsi="Tahoma" w:cs="Tahoma"/>
          <w:sz w:val="20"/>
          <w:szCs w:val="20"/>
        </w:rPr>
        <w:tab/>
      </w:r>
      <w:r w:rsidRPr="00CB48DA">
        <w:rPr>
          <w:rFonts w:ascii="Tahoma" w:hAnsi="Tahoma" w:cs="Tahoma"/>
          <w:sz w:val="20"/>
          <w:szCs w:val="20"/>
        </w:rPr>
        <w:tab/>
      </w:r>
      <w:r w:rsidRPr="00CB48DA">
        <w:rPr>
          <w:rFonts w:ascii="Tahoma" w:hAnsi="Tahoma" w:cs="Tahoma"/>
          <w:sz w:val="20"/>
          <w:szCs w:val="20"/>
        </w:rPr>
        <w:tab/>
      </w:r>
      <w:r w:rsidRPr="00CB48DA">
        <w:rPr>
          <w:rFonts w:ascii="Tahoma" w:hAnsi="Tahoma" w:cs="Tahoma"/>
          <w:sz w:val="20"/>
          <w:szCs w:val="20"/>
        </w:rPr>
        <w:tab/>
      </w:r>
      <w:r w:rsidRPr="00CB48DA">
        <w:rPr>
          <w:rFonts w:ascii="Tahoma" w:hAnsi="Tahoma" w:cs="Tahoma"/>
          <w:sz w:val="20"/>
          <w:szCs w:val="20"/>
        </w:rPr>
        <w:tab/>
        <w:t>za vypůjčitele</w:t>
      </w:r>
    </w:p>
    <w:p w14:paraId="3CBFFA67" w14:textId="77777777" w:rsidR="0027572E" w:rsidRDefault="002757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Mgr. Dana Vilkusová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Mgr. Marie Schindlerová</w:t>
      </w:r>
    </w:p>
    <w:p w14:paraId="2BF62320" w14:textId="77777777" w:rsidR="0027572E" w:rsidRPr="00CB48DA" w:rsidRDefault="002757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ředitelka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ředitelka</w:t>
      </w:r>
    </w:p>
    <w:p w14:paraId="1CAE5712" w14:textId="77777777" w:rsidR="00387DE1" w:rsidRDefault="00387DE1"/>
    <w:p w14:paraId="674F1C36" w14:textId="77777777" w:rsidR="00387DE1" w:rsidRDefault="0027572E">
      <w:r>
        <w:tab/>
      </w:r>
    </w:p>
    <w:p w14:paraId="60FA392E" w14:textId="77777777" w:rsidR="00387DE1" w:rsidRDefault="00387DE1"/>
    <w:p w14:paraId="7A707352" w14:textId="77777777" w:rsidR="00387DE1" w:rsidRDefault="00387DE1"/>
    <w:p w14:paraId="47051A48" w14:textId="77777777" w:rsidR="00387DE1" w:rsidRDefault="00387DE1"/>
    <w:p w14:paraId="29CE21FC" w14:textId="77777777" w:rsidR="00387DE1" w:rsidRDefault="00387DE1"/>
    <w:p w14:paraId="63FA949D" w14:textId="77777777" w:rsidR="00CB48DA" w:rsidRDefault="00CB48DA" w:rsidP="00CB48DA"/>
    <w:p w14:paraId="1F244399" w14:textId="77777777" w:rsidR="00387DE1" w:rsidRDefault="00387DE1"/>
    <w:p w14:paraId="4D420206" w14:textId="77777777" w:rsidR="00387DE1" w:rsidRDefault="00387DE1"/>
    <w:p w14:paraId="785477EB" w14:textId="77777777" w:rsidR="00387DE1" w:rsidRDefault="00387DE1"/>
    <w:p w14:paraId="5B89671C" w14:textId="77777777" w:rsidR="00387DE1" w:rsidRDefault="00387DE1"/>
    <w:sectPr w:rsidR="0038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BE0"/>
    <w:multiLevelType w:val="hybridMultilevel"/>
    <w:tmpl w:val="51B05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65DD3"/>
    <w:multiLevelType w:val="hybridMultilevel"/>
    <w:tmpl w:val="9AAA033E"/>
    <w:lvl w:ilvl="0" w:tplc="C0B20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9DAB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50877"/>
    <w:multiLevelType w:val="hybridMultilevel"/>
    <w:tmpl w:val="42482B2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1D1962"/>
    <w:multiLevelType w:val="hybridMultilevel"/>
    <w:tmpl w:val="109A2E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5561A"/>
    <w:multiLevelType w:val="hybridMultilevel"/>
    <w:tmpl w:val="B69C2162"/>
    <w:lvl w:ilvl="0" w:tplc="4804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FC5065"/>
    <w:multiLevelType w:val="hybridMultilevel"/>
    <w:tmpl w:val="322E975A"/>
    <w:lvl w:ilvl="0" w:tplc="E3864B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E17"/>
    <w:multiLevelType w:val="hybridMultilevel"/>
    <w:tmpl w:val="1FDCB148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005171"/>
    <w:multiLevelType w:val="hybridMultilevel"/>
    <w:tmpl w:val="2DF4692A"/>
    <w:lvl w:ilvl="0" w:tplc="DEE821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A23A3"/>
    <w:multiLevelType w:val="hybridMultilevel"/>
    <w:tmpl w:val="C7DE4DAE"/>
    <w:lvl w:ilvl="0" w:tplc="FFFFFFF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604DD"/>
    <w:multiLevelType w:val="hybridMultilevel"/>
    <w:tmpl w:val="615461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857841"/>
    <w:multiLevelType w:val="hybridMultilevel"/>
    <w:tmpl w:val="A0485BBA"/>
    <w:lvl w:ilvl="0" w:tplc="2B06C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0F31AE"/>
    <w:multiLevelType w:val="hybridMultilevel"/>
    <w:tmpl w:val="368A9404"/>
    <w:lvl w:ilvl="0" w:tplc="758C1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59"/>
    <w:rsid w:val="00013A3C"/>
    <w:rsid w:val="00014CD8"/>
    <w:rsid w:val="00032186"/>
    <w:rsid w:val="000453FD"/>
    <w:rsid w:val="0008559E"/>
    <w:rsid w:val="000C7E59"/>
    <w:rsid w:val="000F2198"/>
    <w:rsid w:val="00103E0F"/>
    <w:rsid w:val="001338C9"/>
    <w:rsid w:val="001B7A6C"/>
    <w:rsid w:val="00233D17"/>
    <w:rsid w:val="0027572E"/>
    <w:rsid w:val="002A0696"/>
    <w:rsid w:val="002E3853"/>
    <w:rsid w:val="002E62D8"/>
    <w:rsid w:val="00380F2C"/>
    <w:rsid w:val="00387DE1"/>
    <w:rsid w:val="003F0502"/>
    <w:rsid w:val="00412EC4"/>
    <w:rsid w:val="004420F3"/>
    <w:rsid w:val="00482BA7"/>
    <w:rsid w:val="004A14D2"/>
    <w:rsid w:val="004C2E49"/>
    <w:rsid w:val="004F1708"/>
    <w:rsid w:val="004F39A5"/>
    <w:rsid w:val="00523514"/>
    <w:rsid w:val="005B39FE"/>
    <w:rsid w:val="005F5737"/>
    <w:rsid w:val="00635D98"/>
    <w:rsid w:val="006858DE"/>
    <w:rsid w:val="006E7370"/>
    <w:rsid w:val="00715F88"/>
    <w:rsid w:val="00717676"/>
    <w:rsid w:val="00784E35"/>
    <w:rsid w:val="007A0C44"/>
    <w:rsid w:val="007A5FCA"/>
    <w:rsid w:val="007D14D8"/>
    <w:rsid w:val="0081203D"/>
    <w:rsid w:val="008370D4"/>
    <w:rsid w:val="00930329"/>
    <w:rsid w:val="00956E05"/>
    <w:rsid w:val="0098186A"/>
    <w:rsid w:val="009C2001"/>
    <w:rsid w:val="00A07D98"/>
    <w:rsid w:val="00A14FB7"/>
    <w:rsid w:val="00A158D3"/>
    <w:rsid w:val="00A172E5"/>
    <w:rsid w:val="00A73295"/>
    <w:rsid w:val="00AD1FBF"/>
    <w:rsid w:val="00AD333E"/>
    <w:rsid w:val="00BA13D9"/>
    <w:rsid w:val="00BF41F2"/>
    <w:rsid w:val="00BF4267"/>
    <w:rsid w:val="00C530B1"/>
    <w:rsid w:val="00CB48DA"/>
    <w:rsid w:val="00CC039A"/>
    <w:rsid w:val="00D15DDC"/>
    <w:rsid w:val="00D21E94"/>
    <w:rsid w:val="00D61AF6"/>
    <w:rsid w:val="00D77720"/>
    <w:rsid w:val="00DA05B5"/>
    <w:rsid w:val="00DB2C66"/>
    <w:rsid w:val="00E05962"/>
    <w:rsid w:val="00E104D3"/>
    <w:rsid w:val="00E22213"/>
    <w:rsid w:val="00E76159"/>
    <w:rsid w:val="00EB5E5B"/>
    <w:rsid w:val="00ED37F8"/>
    <w:rsid w:val="00F2552D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32C55"/>
  <w15:docId w15:val="{2D58A1B9-57BE-4F3C-886E-77A09B8D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D98"/>
    <w:rPr>
      <w:sz w:val="24"/>
      <w:szCs w:val="24"/>
    </w:rPr>
  </w:style>
  <w:style w:type="paragraph" w:styleId="Nadpis3">
    <w:name w:val="heading 3"/>
    <w:basedOn w:val="Normln"/>
    <w:next w:val="Normln"/>
    <w:qFormat/>
    <w:rsid w:val="00635D98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35D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35D98"/>
    <w:rPr>
      <w:sz w:val="16"/>
      <w:szCs w:val="16"/>
    </w:rPr>
  </w:style>
  <w:style w:type="paragraph" w:styleId="Textkomente">
    <w:name w:val="annotation text"/>
    <w:basedOn w:val="Normln"/>
    <w:semiHidden/>
    <w:rsid w:val="00635D98"/>
    <w:rPr>
      <w:sz w:val="20"/>
      <w:szCs w:val="20"/>
    </w:rPr>
  </w:style>
  <w:style w:type="paragraph" w:styleId="Nzev">
    <w:name w:val="Title"/>
    <w:basedOn w:val="Normln"/>
    <w:qFormat/>
    <w:rsid w:val="00635D98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35D98"/>
    <w:pPr>
      <w:numPr>
        <w:numId w:val="1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35D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3A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7A6C"/>
    <w:rPr>
      <w:color w:val="0000FF" w:themeColor="hyperlink"/>
      <w:u w:val="single"/>
    </w:rPr>
  </w:style>
  <w:style w:type="paragraph" w:customStyle="1" w:styleId="Smlouva-slo">
    <w:name w:val="Smlouva-číslo"/>
    <w:basedOn w:val="Normln"/>
    <w:rsid w:val="001B7A6C"/>
    <w:pPr>
      <w:widowControl w:val="0"/>
      <w:spacing w:before="120" w:line="240" w:lineRule="atLeast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larikovaj\Desktop\smlouva-o-vypujc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2709-7857-482B-B9F2-D889B496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smlouva-o-vypujcce</Template>
  <TotalTime>19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Microsoft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Jana Stolaříková</dc:creator>
  <cp:lastModifiedBy>jana.stolarikova</cp:lastModifiedBy>
  <cp:revision>6</cp:revision>
  <cp:lastPrinted>2021-02-02T10:56:00Z</cp:lastPrinted>
  <dcterms:created xsi:type="dcterms:W3CDTF">2020-02-20T09:13:00Z</dcterms:created>
  <dcterms:modified xsi:type="dcterms:W3CDTF">2022-01-17T12:16:00Z</dcterms:modified>
</cp:coreProperties>
</file>