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B3D" w14:textId="77777777" w:rsidR="00D378B8" w:rsidRDefault="00FF7126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0CDEDB7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0CDEDB8A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CDEDB8B" w14:textId="77777777"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 w:rsidRPr="00D5215D">
                    <w:rPr>
                      <w:rFonts w:ascii="Arial" w:hAnsi="Arial" w:cs="Arial"/>
                      <w:b/>
                    </w:rPr>
                    <w:t>Autodružstvo Frýdek-Místek</w:t>
                  </w:r>
                </w:p>
                <w:p w14:paraId="0CDEDB8C" w14:textId="77777777"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Beskydská 704, 738 02 Frýdek-Místek</w:t>
                  </w:r>
                </w:p>
                <w:p w14:paraId="0CDEDB8D" w14:textId="77777777" w:rsidR="00542406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Provozovna Brandlova 5</w:t>
                  </w:r>
                </w:p>
                <w:p w14:paraId="0CDEDB8E" w14:textId="77777777" w:rsidR="00212B0C" w:rsidRPr="00D5215D" w:rsidRDefault="00212B0C" w:rsidP="00542406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542406" w:rsidRPr="00D5215D">
                    <w:rPr>
                      <w:rFonts w:ascii="Arial" w:hAnsi="Arial" w:cs="Arial"/>
                    </w:rPr>
                    <w:t>02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2D3650" w:rsidRPr="00D5215D">
                    <w:rPr>
                      <w:rFonts w:ascii="Arial" w:hAnsi="Arial" w:cs="Arial"/>
                    </w:rPr>
                    <w:t>00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542406" w:rsidRPr="00D5215D">
                    <w:rPr>
                      <w:rFonts w:ascii="Arial" w:hAnsi="Arial" w:cs="Arial"/>
                    </w:rPr>
                    <w:t>Moravská</w:t>
                  </w:r>
                  <w:r w:rsidR="002D3650" w:rsidRPr="00D5215D">
                    <w:rPr>
                      <w:rFonts w:ascii="Arial" w:hAnsi="Arial" w:cs="Arial"/>
                    </w:rPr>
                    <w:t xml:space="preserve"> Ostrava</w:t>
                  </w:r>
                </w:p>
                <w:p w14:paraId="0CDEDB8F" w14:textId="77777777" w:rsidR="00D5215D" w:rsidRDefault="00D5215D" w:rsidP="00D5215D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0CDEDB90" w14:textId="77777777" w:rsidR="00542406" w:rsidRPr="00D5215D" w:rsidRDefault="00542406" w:rsidP="00D5215D">
                  <w:pPr>
                    <w:ind w:firstLine="283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IČ: 19014856</w:t>
                  </w:r>
                </w:p>
                <w:p w14:paraId="0CDEDB91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0CDEDB92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DEDB9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DEDB94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DEDB9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DEDB9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DEDB9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CDEDB9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0CDEDB71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0CDEDB99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CDEDB9A" w14:textId="007C9D1A" w:rsidR="006C3C2F" w:rsidRPr="00E265BC" w:rsidRDefault="00AF6B30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="006C3C2F">
                    <w:rPr>
                      <w:rFonts w:ascii="Arial" w:hAnsi="Arial" w:cs="Arial"/>
                      <w:sz w:val="18"/>
                      <w:szCs w:val="16"/>
                    </w:rPr>
                    <w:t>.12.20</w:t>
                  </w:r>
                  <w:r w:rsidR="00D843B8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</w:p>
                <w:p w14:paraId="0CDEDB9B" w14:textId="2F24C598"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AF6B30">
                    <w:rPr>
                      <w:rFonts w:ascii="Arial" w:hAnsi="Arial" w:cs="Arial"/>
                      <w:sz w:val="18"/>
                      <w:szCs w:val="16"/>
                    </w:rPr>
                    <w:t>457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E9511C"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="00D843B8">
                    <w:rPr>
                      <w:rFonts w:ascii="Arial" w:hAnsi="Arial" w:cs="Arial"/>
                      <w:sz w:val="18"/>
                      <w:szCs w:val="16"/>
                    </w:rPr>
                    <w:t>.12.202</w:t>
                  </w:r>
                  <w:r w:rsidR="00E9511C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</w:p>
                <w:p w14:paraId="0CDEDB9C" w14:textId="77777777"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CDEDB9D" w14:textId="60D5729D" w:rsidR="006C3C2F" w:rsidRPr="00E265BC" w:rsidRDefault="004C7E4E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C7E4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25A6AEC5" w14:textId="77777777" w:rsidR="004C7E4E" w:rsidRPr="00E265BC" w:rsidRDefault="004C7E4E" w:rsidP="004C7E4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C7E4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273641D6" w14:textId="77777777" w:rsidR="004C7E4E" w:rsidRPr="00E265BC" w:rsidRDefault="004C7E4E" w:rsidP="004C7E4E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4C7E4E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0CDEDBA0" w14:textId="77777777"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CDEDBA1" w14:textId="57E6D25A" w:rsidR="006C3C2F" w:rsidRDefault="00D843B8" w:rsidP="006C3C2F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E9511C"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.1.202</w:t>
                  </w:r>
                  <w:r w:rsidR="00E9511C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</w:p>
                <w:p w14:paraId="0CDEDBA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CDEDBA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CDEDBA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CDEDBA5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0CDEDB7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0CDEDB3E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0CDEDB3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CDEDB4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0CDEDB4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0CDEDB4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CDEDB4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CDEDB44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CDEDB4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CDEDB46" w14:textId="77777777" w:rsidR="00D378B8" w:rsidRPr="00E036ED" w:rsidRDefault="00FF7126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CDEDB73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0CDEDB47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0CDEDB49" w14:textId="7D45C797" w:rsidR="00212B0C" w:rsidRPr="00D5215D" w:rsidRDefault="00212B0C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5215D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E9511C">
        <w:rPr>
          <w:rFonts w:ascii="Arial" w:hAnsi="Arial" w:cs="Arial"/>
          <w:b/>
          <w:color w:val="auto"/>
          <w:sz w:val="24"/>
          <w:szCs w:val="24"/>
        </w:rPr>
        <w:t>20220000</w:t>
      </w:r>
      <w:r w:rsidR="00EA4164">
        <w:rPr>
          <w:rFonts w:ascii="Arial" w:hAnsi="Arial" w:cs="Arial"/>
          <w:b/>
          <w:color w:val="auto"/>
          <w:sz w:val="24"/>
          <w:szCs w:val="24"/>
        </w:rPr>
        <w:t>50</w:t>
      </w:r>
    </w:p>
    <w:p w14:paraId="0CDEDB4A" w14:textId="77777777" w:rsidR="00212B0C" w:rsidRPr="00D5215D" w:rsidRDefault="00212B0C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14:paraId="0CDEDB4B" w14:textId="228BCF7B" w:rsidR="00542406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Objednáváme tímto u Vás na základě </w:t>
      </w:r>
      <w:r w:rsidR="00EA4164">
        <w:rPr>
          <w:rFonts w:ascii="Arial" w:hAnsi="Arial" w:cs="Arial"/>
        </w:rPr>
        <w:t>cenového srovnání</w:t>
      </w:r>
      <w:r w:rsidRPr="006C3C2F">
        <w:rPr>
          <w:rFonts w:ascii="Arial" w:hAnsi="Arial" w:cs="Arial"/>
        </w:rPr>
        <w:t xml:space="preserve"> </w:t>
      </w:r>
      <w:r w:rsidR="00542406" w:rsidRPr="006C3C2F">
        <w:rPr>
          <w:rFonts w:ascii="Arial" w:hAnsi="Arial" w:cs="Arial"/>
        </w:rPr>
        <w:t>provádění servisních prací a nákup materiálu pro naše služební vozidla</w:t>
      </w:r>
      <w:r w:rsidRPr="006C3C2F">
        <w:rPr>
          <w:rFonts w:ascii="Arial" w:hAnsi="Arial" w:cs="Arial"/>
        </w:rPr>
        <w:t xml:space="preserve"> Škoda</w:t>
      </w:r>
      <w:r w:rsidR="00542406" w:rsidRPr="006C3C2F">
        <w:rPr>
          <w:rFonts w:ascii="Arial" w:hAnsi="Arial" w:cs="Arial"/>
        </w:rPr>
        <w:t xml:space="preserve"> v období roku 20</w:t>
      </w:r>
      <w:r w:rsidRPr="006C3C2F">
        <w:rPr>
          <w:rFonts w:ascii="Arial" w:hAnsi="Arial" w:cs="Arial"/>
        </w:rPr>
        <w:t>2</w:t>
      </w:r>
      <w:r w:rsidR="00EA4164">
        <w:rPr>
          <w:rFonts w:ascii="Arial" w:hAnsi="Arial" w:cs="Arial"/>
        </w:rPr>
        <w:t>2</w:t>
      </w:r>
      <w:r w:rsidR="00542406" w:rsidRPr="006C3C2F">
        <w:rPr>
          <w:rFonts w:ascii="Arial" w:hAnsi="Arial" w:cs="Arial"/>
        </w:rPr>
        <w:t>, a to na Vašich provozovnách v Ostravě a ve Frýdku-Místku.</w:t>
      </w:r>
    </w:p>
    <w:p w14:paraId="0CDEDB4D" w14:textId="77777777" w:rsidR="00542406" w:rsidRPr="006C3C2F" w:rsidRDefault="00542406" w:rsidP="00450117">
      <w:pPr>
        <w:pStyle w:val="Zkladntextodsazen"/>
        <w:ind w:left="708" w:firstLine="425"/>
        <w:jc w:val="both"/>
        <w:rPr>
          <w:rFonts w:ascii="Arial" w:hAnsi="Arial" w:cs="Arial"/>
          <w:b/>
          <w:szCs w:val="24"/>
          <w:u w:val="single"/>
        </w:rPr>
      </w:pPr>
      <w:r w:rsidRPr="006C3C2F">
        <w:rPr>
          <w:rFonts w:ascii="Arial" w:hAnsi="Arial" w:cs="Arial"/>
          <w:b/>
          <w:szCs w:val="24"/>
          <w:u w:val="single"/>
        </w:rPr>
        <w:t xml:space="preserve">Cena </w:t>
      </w:r>
      <w:proofErr w:type="gramStart"/>
      <w:r w:rsidRPr="006C3C2F">
        <w:rPr>
          <w:rFonts w:ascii="Arial" w:hAnsi="Arial" w:cs="Arial"/>
          <w:b/>
          <w:szCs w:val="24"/>
          <w:u w:val="single"/>
        </w:rPr>
        <w:t>prací - hodinové</w:t>
      </w:r>
      <w:proofErr w:type="gramEnd"/>
      <w:r w:rsidRPr="006C3C2F">
        <w:rPr>
          <w:rFonts w:ascii="Arial" w:hAnsi="Arial" w:cs="Arial"/>
          <w:b/>
          <w:szCs w:val="24"/>
          <w:u w:val="single"/>
        </w:rPr>
        <w:t xml:space="preserve"> sazby (bez DPH):</w:t>
      </w:r>
    </w:p>
    <w:p w14:paraId="0CDEDB4E" w14:textId="02067A5F" w:rsidR="00542406" w:rsidRPr="006C3C2F" w:rsidRDefault="006C3C2F" w:rsidP="00EA4164">
      <w:pPr>
        <w:pStyle w:val="Zkladntextodsazen"/>
        <w:numPr>
          <w:ilvl w:val="0"/>
          <w:numId w:val="1"/>
        </w:numPr>
        <w:spacing w:after="0"/>
        <w:ind w:left="1848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r w:rsidR="00542406" w:rsidRPr="006C3C2F">
        <w:rPr>
          <w:rFonts w:ascii="Arial" w:hAnsi="Arial" w:cs="Arial"/>
          <w:szCs w:val="24"/>
        </w:rPr>
        <w:t>Fabia</w:t>
      </w:r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proofErr w:type="spellStart"/>
      <w:proofErr w:type="gramStart"/>
      <w:r w:rsidR="004C7E4E" w:rsidRPr="004C7E4E">
        <w:rPr>
          <w:rFonts w:ascii="Arial" w:hAnsi="Arial" w:cs="Arial"/>
          <w:szCs w:val="24"/>
          <w:highlight w:val="black"/>
          <w:u w:val="single"/>
        </w:rPr>
        <w:t>xxxx</w:t>
      </w:r>
      <w:proofErr w:type="spellEnd"/>
      <w:r w:rsidR="00542406" w:rsidRPr="006C3C2F">
        <w:rPr>
          <w:rFonts w:ascii="Arial" w:hAnsi="Arial" w:cs="Arial"/>
          <w:szCs w:val="24"/>
        </w:rPr>
        <w:t>,-</w:t>
      </w:r>
      <w:proofErr w:type="gramEnd"/>
      <w:r w:rsidR="00542406" w:rsidRPr="006C3C2F">
        <w:rPr>
          <w:rFonts w:ascii="Arial" w:hAnsi="Arial" w:cs="Arial"/>
          <w:szCs w:val="24"/>
        </w:rPr>
        <w:t xml:space="preserve"> Kč</w:t>
      </w:r>
    </w:p>
    <w:p w14:paraId="0CDEDB4F" w14:textId="68CC22FB" w:rsidR="00542406" w:rsidRPr="006C3C2F" w:rsidRDefault="006C3C2F" w:rsidP="00EA4164">
      <w:pPr>
        <w:pStyle w:val="Zkladntextodsazen"/>
        <w:numPr>
          <w:ilvl w:val="0"/>
          <w:numId w:val="1"/>
        </w:numPr>
        <w:spacing w:after="0"/>
        <w:ind w:left="1848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r w:rsidR="00542406" w:rsidRPr="006C3C2F">
        <w:rPr>
          <w:rFonts w:ascii="Arial" w:hAnsi="Arial" w:cs="Arial"/>
          <w:szCs w:val="24"/>
        </w:rPr>
        <w:t>Octavia</w:t>
      </w:r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 xml:space="preserve"> </w:t>
      </w:r>
      <w:r w:rsidR="00542406" w:rsidRPr="006C3C2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proofErr w:type="gramStart"/>
      <w:r w:rsidR="004C7E4E" w:rsidRPr="004C7E4E">
        <w:rPr>
          <w:rFonts w:ascii="Arial" w:hAnsi="Arial" w:cs="Arial"/>
          <w:szCs w:val="24"/>
          <w:highlight w:val="black"/>
          <w:u w:val="single"/>
        </w:rPr>
        <w:t>xxxx</w:t>
      </w:r>
      <w:proofErr w:type="spellEnd"/>
      <w:r w:rsidR="00542406" w:rsidRPr="006C3C2F">
        <w:rPr>
          <w:rFonts w:ascii="Arial" w:hAnsi="Arial" w:cs="Arial"/>
          <w:szCs w:val="24"/>
        </w:rPr>
        <w:t>,-</w:t>
      </w:r>
      <w:proofErr w:type="gramEnd"/>
      <w:r w:rsidR="00542406" w:rsidRPr="006C3C2F">
        <w:rPr>
          <w:rFonts w:ascii="Arial" w:hAnsi="Arial" w:cs="Arial"/>
          <w:szCs w:val="24"/>
        </w:rPr>
        <w:t xml:space="preserve"> Kč</w:t>
      </w:r>
      <w:r w:rsidR="00542406" w:rsidRPr="006C3C2F">
        <w:rPr>
          <w:rFonts w:ascii="Arial" w:hAnsi="Arial" w:cs="Arial"/>
          <w:szCs w:val="24"/>
        </w:rPr>
        <w:tab/>
      </w:r>
    </w:p>
    <w:p w14:paraId="0CDEDB50" w14:textId="55FD5E62" w:rsidR="00542406" w:rsidRPr="006C3C2F" w:rsidRDefault="006C3C2F" w:rsidP="00EA4164">
      <w:pPr>
        <w:pStyle w:val="Zkladntextodsazen"/>
        <w:numPr>
          <w:ilvl w:val="0"/>
          <w:numId w:val="1"/>
        </w:numPr>
        <w:spacing w:after="0" w:line="240" w:lineRule="auto"/>
        <w:ind w:left="1848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r w:rsidR="00542406" w:rsidRPr="006C3C2F">
        <w:rPr>
          <w:rFonts w:ascii="Arial" w:hAnsi="Arial" w:cs="Arial"/>
          <w:szCs w:val="24"/>
        </w:rPr>
        <w:t>Superb</w:t>
      </w:r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proofErr w:type="spellStart"/>
      <w:proofErr w:type="gramStart"/>
      <w:r w:rsidR="004C7E4E" w:rsidRPr="004C7E4E">
        <w:rPr>
          <w:rFonts w:ascii="Arial" w:hAnsi="Arial" w:cs="Arial"/>
          <w:szCs w:val="24"/>
          <w:highlight w:val="black"/>
          <w:u w:val="single"/>
        </w:rPr>
        <w:t>xxxx</w:t>
      </w:r>
      <w:proofErr w:type="spellEnd"/>
      <w:r w:rsidR="00542406" w:rsidRPr="006C3C2F">
        <w:rPr>
          <w:rFonts w:ascii="Arial" w:hAnsi="Arial" w:cs="Arial"/>
          <w:szCs w:val="24"/>
        </w:rPr>
        <w:t>,-</w:t>
      </w:r>
      <w:proofErr w:type="gramEnd"/>
      <w:r w:rsidR="00542406" w:rsidRPr="006C3C2F">
        <w:rPr>
          <w:rFonts w:ascii="Arial" w:hAnsi="Arial" w:cs="Arial"/>
          <w:szCs w:val="24"/>
        </w:rPr>
        <w:t xml:space="preserve"> Kč</w:t>
      </w:r>
    </w:p>
    <w:p w14:paraId="6F361A14" w14:textId="77777777" w:rsidR="00EA4164" w:rsidRDefault="00EA4164" w:rsidP="00450117">
      <w:pPr>
        <w:pStyle w:val="Zkladntextodsazen"/>
        <w:spacing w:line="240" w:lineRule="auto"/>
        <w:ind w:left="1133"/>
        <w:jc w:val="both"/>
        <w:rPr>
          <w:rFonts w:ascii="Arial" w:hAnsi="Arial" w:cs="Arial"/>
        </w:rPr>
      </w:pPr>
    </w:p>
    <w:p w14:paraId="35F263BC" w14:textId="77777777" w:rsidR="00FF7126" w:rsidRDefault="00FF7126" w:rsidP="00FF7126">
      <w:pPr>
        <w:pStyle w:val="Zkladntextodsazen"/>
        <w:ind w:left="1133"/>
        <w:jc w:val="both"/>
        <w:rPr>
          <w:rFonts w:ascii="Arial" w:hAnsi="Arial" w:cs="Arial"/>
        </w:rPr>
      </w:pP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FF7126">
        <w:rPr>
          <w:rFonts w:ascii="Arial" w:hAnsi="Arial" w:cs="Arial"/>
          <w:szCs w:val="24"/>
          <w:highlight w:val="black"/>
          <w:u w:val="single"/>
        </w:rPr>
        <w:t xml:space="preserve"> </w:t>
      </w:r>
      <w:proofErr w:type="spellStart"/>
      <w:r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6C3C2F">
        <w:rPr>
          <w:rFonts w:ascii="Arial" w:hAnsi="Arial" w:cs="Arial"/>
        </w:rPr>
        <w:t xml:space="preserve"> </w:t>
      </w:r>
    </w:p>
    <w:p w14:paraId="0CDEDB53" w14:textId="0C75DD90" w:rsidR="00542406" w:rsidRPr="00D5215D" w:rsidRDefault="00542406" w:rsidP="00FF7126">
      <w:pPr>
        <w:pStyle w:val="Zkladntextodsazen"/>
        <w:ind w:left="1133"/>
        <w:jc w:val="both"/>
        <w:rPr>
          <w:rFonts w:ascii="Arial" w:hAnsi="Arial" w:cs="Arial"/>
          <w:sz w:val="24"/>
          <w:szCs w:val="24"/>
        </w:rPr>
      </w:pPr>
      <w:r w:rsidRPr="006C3C2F">
        <w:rPr>
          <w:rFonts w:ascii="Arial" w:hAnsi="Arial" w:cs="Arial"/>
        </w:rPr>
        <w:t xml:space="preserve">Kontaktní </w:t>
      </w:r>
      <w:r w:rsidR="00450117">
        <w:rPr>
          <w:rFonts w:ascii="Arial" w:hAnsi="Arial" w:cs="Arial"/>
        </w:rPr>
        <w:t>osoba za RBP, zdravotní pojišťovnu:</w:t>
      </w:r>
      <w:r w:rsidRPr="006C3C2F">
        <w:rPr>
          <w:rFonts w:ascii="Arial" w:hAnsi="Arial" w:cs="Arial"/>
        </w:rPr>
        <w:t xml:space="preserve"> </w:t>
      </w:r>
      <w:proofErr w:type="spellStart"/>
      <w:r w:rsidR="00FF7126"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6C3C2F">
        <w:rPr>
          <w:rFonts w:ascii="Arial" w:hAnsi="Arial" w:cs="Arial"/>
        </w:rPr>
        <w:t xml:space="preserve">, tel. </w:t>
      </w:r>
      <w:proofErr w:type="spellStart"/>
      <w:r w:rsidR="00FF7126" w:rsidRPr="004C7E4E">
        <w:rPr>
          <w:rFonts w:ascii="Arial" w:hAnsi="Arial" w:cs="Arial"/>
          <w:szCs w:val="24"/>
          <w:highlight w:val="black"/>
          <w:u w:val="single"/>
        </w:rPr>
        <w:t>xxxxxxxx</w:t>
      </w:r>
      <w:proofErr w:type="spellEnd"/>
      <w:r w:rsidRPr="00D5215D">
        <w:rPr>
          <w:rFonts w:ascii="Arial" w:hAnsi="Arial" w:cs="Arial"/>
          <w:sz w:val="24"/>
          <w:szCs w:val="24"/>
        </w:rPr>
        <w:t>.</w:t>
      </w:r>
    </w:p>
    <w:p w14:paraId="0CDEDB55" w14:textId="673E2697" w:rsidR="006C3C2F" w:rsidRPr="00EB5AFF" w:rsidRDefault="006C3C2F" w:rsidP="00450117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nepřesáhne </w:t>
      </w:r>
      <w:r w:rsidR="00477E1B">
        <w:rPr>
          <w:rFonts w:ascii="Arial" w:hAnsi="Arial" w:cs="Arial"/>
          <w:b/>
          <w:sz w:val="22"/>
          <w:szCs w:val="22"/>
        </w:rPr>
        <w:t>148 000</w:t>
      </w:r>
      <w:r>
        <w:rPr>
          <w:rFonts w:ascii="Arial" w:hAnsi="Arial" w:cs="Arial"/>
          <w:b/>
          <w:sz w:val="22"/>
          <w:szCs w:val="22"/>
        </w:rPr>
        <w:t xml:space="preserve">,- Kč </w:t>
      </w:r>
      <w:r w:rsidR="00FD7218">
        <w:rPr>
          <w:rFonts w:ascii="Arial" w:hAnsi="Arial" w:cs="Arial"/>
          <w:b/>
          <w:sz w:val="22"/>
          <w:szCs w:val="22"/>
        </w:rPr>
        <w:t>bez</w:t>
      </w:r>
      <w:r>
        <w:rPr>
          <w:rFonts w:ascii="Arial" w:hAnsi="Arial" w:cs="Arial"/>
          <w:b/>
          <w:sz w:val="22"/>
          <w:szCs w:val="22"/>
        </w:rPr>
        <w:t xml:space="preserve">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0CDEDB56" w14:textId="77777777" w:rsidR="006C3C2F" w:rsidRDefault="006C3C2F" w:rsidP="00450117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CDEDB57" w14:textId="77777777" w:rsidR="00D5494A" w:rsidRDefault="00D5494A" w:rsidP="00D5494A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Pr="00B80C92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0CDEDB58" w14:textId="77777777" w:rsidR="006C3C2F" w:rsidRPr="006A1520" w:rsidRDefault="00FF7126" w:rsidP="00450117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sz w:val="22"/>
          <w:szCs w:val="22"/>
        </w:rPr>
        <w:pict w14:anchorId="0CDEDB74">
          <v:shape id="_x0000_s1032" type="#_x0000_t202" style="position:absolute;left:0;text-align:left;margin-left:144.85pt;margin-top:9.8pt;width:216.8pt;height:48.9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0CDEDBA6" w14:textId="77777777"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CDEDBA7" w14:textId="77777777"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0CDEDBA8" w14:textId="77777777"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0CDEDB59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14:paraId="0CDEDB5A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CDEDB5B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14:paraId="0CDEDB5D" w14:textId="21F33896"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0CDEDB62" w14:textId="04AEC35B" w:rsidR="006C3C2F" w:rsidRDefault="006C3C2F" w:rsidP="006C3C2F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O-</w:t>
      </w:r>
      <w:r w:rsidR="00BB49B2">
        <w:rPr>
          <w:rFonts w:ascii="Arial" w:hAnsi="Arial" w:cs="Arial"/>
          <w:b/>
          <w:bCs/>
          <w:iCs/>
          <w:sz w:val="22"/>
          <w:szCs w:val="22"/>
        </w:rPr>
        <w:t>2022000050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5720DBF1" w14:textId="77777777" w:rsidR="00BB49B2" w:rsidRDefault="00BB49B2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</w:p>
    <w:p w14:paraId="0CDEDB67" w14:textId="030AF9E1" w:rsidR="00212B0C" w:rsidRPr="00D5215D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S</w:t>
      </w:r>
      <w:r w:rsidR="00212B0C" w:rsidRPr="00D5215D">
        <w:rPr>
          <w:rFonts w:ascii="Arial" w:hAnsi="Arial" w:cs="Arial"/>
          <w:sz w:val="24"/>
          <w:szCs w:val="24"/>
        </w:rPr>
        <w:t xml:space="preserve"> pozdravem</w:t>
      </w:r>
    </w:p>
    <w:p w14:paraId="0CDEDB6A" w14:textId="22A29707" w:rsidR="00212B0C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14:paraId="5288B64B" w14:textId="77777777" w:rsidR="00BB49B2" w:rsidRPr="00D5215D" w:rsidRDefault="00BB49B2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14:paraId="0CDEDB6B" w14:textId="77777777"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Ing. Antonín Klimša, MBA</w:t>
      </w:r>
    </w:p>
    <w:p w14:paraId="0CDEDB6E" w14:textId="6BB2FBE6" w:rsidR="006A1520" w:rsidRPr="000C111B" w:rsidRDefault="00212B0C" w:rsidP="000C111B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  <w:b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výkonný ředitel  </w:t>
      </w:r>
    </w:p>
    <w:sectPr w:rsidR="006A1520" w:rsidRPr="000C111B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DB77" w14:textId="77777777" w:rsidR="00DC37F4" w:rsidRDefault="00DC37F4" w:rsidP="007A3541">
      <w:pPr>
        <w:spacing w:after="0" w:line="240" w:lineRule="auto"/>
      </w:pPr>
      <w:r>
        <w:separator/>
      </w:r>
    </w:p>
  </w:endnote>
  <w:endnote w:type="continuationSeparator" w:id="0">
    <w:p w14:paraId="0CDEDB78" w14:textId="77777777" w:rsidR="00DC37F4" w:rsidRDefault="00DC37F4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DB81" w14:textId="77777777" w:rsidR="007C6778" w:rsidRPr="00E036ED" w:rsidRDefault="00FF7126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CDEDB8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0CDEDBA9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0CDEDBAA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0CDEDBA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0CDEDBA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0CDEDBAD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CDEDB89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0CDEDBA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0CDEDBA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0CDEDBB0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0CDEDBB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0CDEDBB2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CDEDB82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0CDEDB8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CDEDB8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CDEDB85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DB75" w14:textId="77777777" w:rsidR="00DC37F4" w:rsidRDefault="00DC37F4" w:rsidP="007A3541">
      <w:pPr>
        <w:spacing w:after="0" w:line="240" w:lineRule="auto"/>
      </w:pPr>
      <w:r>
        <w:separator/>
      </w:r>
    </w:p>
  </w:footnote>
  <w:footnote w:type="continuationSeparator" w:id="0">
    <w:p w14:paraId="0CDEDB76" w14:textId="77777777" w:rsidR="00DC37F4" w:rsidRDefault="00DC37F4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DB7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CDEDB86" wp14:editId="0CDEDB87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DEDB7A" w14:textId="77777777" w:rsidR="007A3541" w:rsidRDefault="007A3541">
    <w:pPr>
      <w:pStyle w:val="Zhlav"/>
    </w:pPr>
  </w:p>
  <w:p w14:paraId="0CDEDB7B" w14:textId="77777777" w:rsidR="00D64985" w:rsidRDefault="00D64985">
    <w:pPr>
      <w:pStyle w:val="Zhlav"/>
    </w:pPr>
  </w:p>
  <w:p w14:paraId="0CDEDB7C" w14:textId="77777777" w:rsidR="00D64985" w:rsidRDefault="00D64985">
    <w:pPr>
      <w:pStyle w:val="Zhlav"/>
    </w:pPr>
  </w:p>
  <w:p w14:paraId="0CDEDB7D" w14:textId="77777777" w:rsidR="00D64985" w:rsidRDefault="00D64985">
    <w:pPr>
      <w:pStyle w:val="Zhlav"/>
    </w:pPr>
  </w:p>
  <w:p w14:paraId="0CDEDB7E" w14:textId="77777777" w:rsidR="00D64985" w:rsidRDefault="00D64985">
    <w:pPr>
      <w:pStyle w:val="Zhlav"/>
    </w:pPr>
  </w:p>
  <w:p w14:paraId="0CDEDB7F" w14:textId="77777777" w:rsidR="00D64985" w:rsidRDefault="00D64985">
    <w:pPr>
      <w:pStyle w:val="Zhlav"/>
    </w:pPr>
  </w:p>
  <w:p w14:paraId="0CDEDB80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7644"/>
    <w:multiLevelType w:val="hybridMultilevel"/>
    <w:tmpl w:val="B48E2FD0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337"/>
    <w:rsid w:val="000826C0"/>
    <w:rsid w:val="000C111B"/>
    <w:rsid w:val="00165CE2"/>
    <w:rsid w:val="001927CE"/>
    <w:rsid w:val="00196266"/>
    <w:rsid w:val="001D1574"/>
    <w:rsid w:val="00212B0C"/>
    <w:rsid w:val="00226C6A"/>
    <w:rsid w:val="00226D5B"/>
    <w:rsid w:val="002820BC"/>
    <w:rsid w:val="0029237D"/>
    <w:rsid w:val="002D3650"/>
    <w:rsid w:val="00320CA0"/>
    <w:rsid w:val="00336347"/>
    <w:rsid w:val="003645C2"/>
    <w:rsid w:val="003879D3"/>
    <w:rsid w:val="00394489"/>
    <w:rsid w:val="003C4B2D"/>
    <w:rsid w:val="00450117"/>
    <w:rsid w:val="00451C30"/>
    <w:rsid w:val="00472551"/>
    <w:rsid w:val="00477E1B"/>
    <w:rsid w:val="004C7E4E"/>
    <w:rsid w:val="004F290B"/>
    <w:rsid w:val="005027DA"/>
    <w:rsid w:val="005040E9"/>
    <w:rsid w:val="005167BB"/>
    <w:rsid w:val="00537D46"/>
    <w:rsid w:val="00542406"/>
    <w:rsid w:val="0058140D"/>
    <w:rsid w:val="0059306D"/>
    <w:rsid w:val="005B4BD3"/>
    <w:rsid w:val="005F2B26"/>
    <w:rsid w:val="005F4021"/>
    <w:rsid w:val="0063611B"/>
    <w:rsid w:val="006A1520"/>
    <w:rsid w:val="006C3C2F"/>
    <w:rsid w:val="006F261C"/>
    <w:rsid w:val="007450A4"/>
    <w:rsid w:val="00750DE2"/>
    <w:rsid w:val="007A3541"/>
    <w:rsid w:val="007C6778"/>
    <w:rsid w:val="00821DA5"/>
    <w:rsid w:val="00823E1F"/>
    <w:rsid w:val="0085566F"/>
    <w:rsid w:val="00882EFE"/>
    <w:rsid w:val="008976B7"/>
    <w:rsid w:val="008F5012"/>
    <w:rsid w:val="0094671B"/>
    <w:rsid w:val="00954EA3"/>
    <w:rsid w:val="00987C1F"/>
    <w:rsid w:val="009953DC"/>
    <w:rsid w:val="009970D8"/>
    <w:rsid w:val="009E0204"/>
    <w:rsid w:val="009E0AAA"/>
    <w:rsid w:val="009E3662"/>
    <w:rsid w:val="009F287A"/>
    <w:rsid w:val="00AF6B30"/>
    <w:rsid w:val="00B20393"/>
    <w:rsid w:val="00B43475"/>
    <w:rsid w:val="00BA7810"/>
    <w:rsid w:val="00BB49B2"/>
    <w:rsid w:val="00BC2081"/>
    <w:rsid w:val="00BC43DB"/>
    <w:rsid w:val="00C07F03"/>
    <w:rsid w:val="00C31701"/>
    <w:rsid w:val="00C411ED"/>
    <w:rsid w:val="00C46792"/>
    <w:rsid w:val="00C605EF"/>
    <w:rsid w:val="00CC7787"/>
    <w:rsid w:val="00D378B8"/>
    <w:rsid w:val="00D5215D"/>
    <w:rsid w:val="00D5494A"/>
    <w:rsid w:val="00D60E20"/>
    <w:rsid w:val="00D64985"/>
    <w:rsid w:val="00D725C1"/>
    <w:rsid w:val="00D843B8"/>
    <w:rsid w:val="00D912B5"/>
    <w:rsid w:val="00DB62D8"/>
    <w:rsid w:val="00DC37F4"/>
    <w:rsid w:val="00DD503B"/>
    <w:rsid w:val="00E036ED"/>
    <w:rsid w:val="00E3593B"/>
    <w:rsid w:val="00E62F83"/>
    <w:rsid w:val="00E86037"/>
    <w:rsid w:val="00E9511C"/>
    <w:rsid w:val="00EA4164"/>
    <w:rsid w:val="00F14ACD"/>
    <w:rsid w:val="00F24AD8"/>
    <w:rsid w:val="00F65197"/>
    <w:rsid w:val="00F92C3E"/>
    <w:rsid w:val="00FA4122"/>
    <w:rsid w:val="00FD2A56"/>
    <w:rsid w:val="00FD7218"/>
    <w:rsid w:val="00FD7D9E"/>
    <w:rsid w:val="00FF3AB4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CDEDB3D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B4DE-379E-4A28-A721-E02CBC7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42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21</cp:revision>
  <cp:lastPrinted>2019-01-16T11:06:00Z</cp:lastPrinted>
  <dcterms:created xsi:type="dcterms:W3CDTF">2019-01-16T10:01:00Z</dcterms:created>
  <dcterms:modified xsi:type="dcterms:W3CDTF">2022-01-20T13:01:00Z</dcterms:modified>
</cp:coreProperties>
</file>