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EC4E5" w14:textId="77777777" w:rsidR="00261606" w:rsidRDefault="00261606">
      <w:pPr>
        <w:ind w:left="1200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03246C26" w14:textId="77777777" w:rsidR="00261606" w:rsidRDefault="00261606">
      <w:pPr>
        <w:ind w:left="1200"/>
        <w:rPr>
          <w:rFonts w:ascii="Arial" w:hAnsi="Arial" w:cs="Arial"/>
          <w:b/>
          <w:sz w:val="24"/>
          <w:szCs w:val="24"/>
        </w:rPr>
      </w:pPr>
    </w:p>
    <w:p w14:paraId="275590F3" w14:textId="77777777" w:rsidR="00261606" w:rsidRDefault="00261606">
      <w:pPr>
        <w:pStyle w:val="Zhlav"/>
        <w:spacing w:before="36"/>
        <w:ind w:left="1200"/>
        <w:rPr>
          <w:rFonts w:ascii="Arial" w:hAnsi="Arial" w:cs="Arial"/>
          <w:sz w:val="17"/>
          <w:szCs w:val="17"/>
        </w:rPr>
      </w:pPr>
    </w:p>
    <w:p w14:paraId="18A67507" w14:textId="315CD068" w:rsidR="00261606" w:rsidRPr="00716A74" w:rsidRDefault="00261606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</w:rPr>
        <w:tab/>
      </w:r>
      <w:r w:rsidR="00581CB9">
        <w:rPr>
          <w:rFonts w:ascii="Arial" w:hAnsi="Arial" w:cs="Arial"/>
          <w:bCs/>
          <w:sz w:val="24"/>
        </w:rPr>
        <w:t xml:space="preserve">Sanus </w:t>
      </w:r>
      <w:proofErr w:type="gramStart"/>
      <w:r w:rsidR="00581CB9">
        <w:rPr>
          <w:rFonts w:ascii="Arial" w:hAnsi="Arial" w:cs="Arial"/>
          <w:bCs/>
          <w:sz w:val="24"/>
        </w:rPr>
        <w:t>Brno, z. s.</w:t>
      </w:r>
      <w:proofErr w:type="gramEnd"/>
    </w:p>
    <w:p w14:paraId="44E4413E" w14:textId="5580694D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581CB9">
        <w:rPr>
          <w:rFonts w:ascii="Arial" w:hAnsi="Arial" w:cs="Arial"/>
          <w:bCs/>
        </w:rPr>
        <w:t>Kotlářská 902/51</w:t>
      </w:r>
    </w:p>
    <w:p w14:paraId="03A7CE1B" w14:textId="419A1AE5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r w:rsidR="00581CB9">
        <w:rPr>
          <w:rFonts w:ascii="Arial" w:hAnsi="Arial" w:cs="Arial"/>
          <w:bCs/>
        </w:rPr>
        <w:t>602 00 Brno</w:t>
      </w:r>
    </w:p>
    <w:p w14:paraId="579A8878" w14:textId="44B449CF" w:rsidR="008122EC" w:rsidRPr="00716A74" w:rsidRDefault="008122EC" w:rsidP="005D0FD0">
      <w:pPr>
        <w:framePr w:w="4951" w:h="2130" w:hSpace="141" w:wrap="around" w:vAnchor="text" w:hAnchor="page" w:x="6067" w:y="121"/>
        <w:tabs>
          <w:tab w:val="left" w:pos="426"/>
        </w:tabs>
        <w:rPr>
          <w:rFonts w:ascii="Arial" w:hAnsi="Arial" w:cs="Arial"/>
          <w:bCs/>
        </w:rPr>
      </w:pPr>
      <w:r w:rsidRPr="00716A74">
        <w:rPr>
          <w:rFonts w:ascii="Arial" w:hAnsi="Arial" w:cs="Arial"/>
          <w:bCs/>
        </w:rPr>
        <w:tab/>
      </w:r>
      <w:bookmarkStart w:id="0" w:name="stat"/>
      <w:r w:rsidR="000E5A61">
        <w:rPr>
          <w:rFonts w:ascii="Arial" w:hAnsi="Arial" w:cs="Arial"/>
          <w:bCs/>
        </w:rPr>
        <w:t xml:space="preserve"> </w:t>
      </w:r>
      <w:bookmarkEnd w:id="0"/>
    </w:p>
    <w:p w14:paraId="5E72594E" w14:textId="77777777" w:rsidR="00261606" w:rsidRDefault="00261606">
      <w:pPr>
        <w:pStyle w:val="Zhlav"/>
        <w:spacing w:before="36"/>
        <w:ind w:left="993"/>
        <w:rPr>
          <w:rFonts w:ascii="Arial" w:hAnsi="Arial" w:cs="Arial"/>
          <w:sz w:val="17"/>
          <w:szCs w:val="17"/>
        </w:rPr>
      </w:pPr>
    </w:p>
    <w:p w14:paraId="63D8ECE3" w14:textId="77777777" w:rsidR="004707BF" w:rsidRPr="005B3A75" w:rsidRDefault="004707BF" w:rsidP="005B3A75">
      <w:pPr>
        <w:tabs>
          <w:tab w:val="left" w:pos="440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Kaplanova 1931/1</w:t>
      </w:r>
    </w:p>
    <w:p w14:paraId="14049B5B" w14:textId="0AE23191" w:rsidR="004707BF" w:rsidRPr="005B3A75" w:rsidRDefault="004707BF" w:rsidP="005B3A75">
      <w:pPr>
        <w:tabs>
          <w:tab w:val="left" w:pos="396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148 00 Praha 11</w:t>
      </w:r>
    </w:p>
    <w:p w14:paraId="0FC8B233" w14:textId="75352FA1" w:rsidR="004707BF" w:rsidRPr="005B3A75" w:rsidRDefault="004279A3" w:rsidP="005B3A75">
      <w:pPr>
        <w:tabs>
          <w:tab w:val="left" w:pos="4070"/>
          <w:tab w:val="left" w:pos="4876"/>
        </w:tabs>
        <w:ind w:left="567"/>
        <w:rPr>
          <w:rFonts w:ascii="Arial" w:hAnsi="Arial" w:cs="Arial"/>
          <w:sz w:val="16"/>
          <w:szCs w:val="16"/>
        </w:rPr>
      </w:pPr>
      <w:r w:rsidRPr="005B3A75">
        <w:rPr>
          <w:rFonts w:ascii="Arial" w:hAnsi="Arial" w:cs="Arial"/>
          <w:sz w:val="16"/>
          <w:szCs w:val="16"/>
        </w:rPr>
        <w:t>tel.</w:t>
      </w:r>
      <w:r w:rsidR="004707BF" w:rsidRPr="005B3A75">
        <w:rPr>
          <w:rFonts w:ascii="Arial" w:hAnsi="Arial" w:cs="Arial"/>
          <w:sz w:val="16"/>
          <w:szCs w:val="16"/>
        </w:rPr>
        <w:t xml:space="preserve">: </w:t>
      </w:r>
      <w:r w:rsidR="00134971">
        <w:rPr>
          <w:rFonts w:ascii="Arial" w:hAnsi="Arial" w:cs="Arial"/>
          <w:sz w:val="16"/>
          <w:szCs w:val="16"/>
        </w:rPr>
        <w:t>xxx</w:t>
      </w:r>
    </w:p>
    <w:p w14:paraId="574791F6" w14:textId="77777777" w:rsidR="004707BF" w:rsidRPr="005B3A75" w:rsidRDefault="004707BF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rPr>
          <w:rStyle w:val="Siln"/>
          <w:rFonts w:ascii="Arial" w:hAnsi="Arial" w:cs="Arial"/>
          <w:b w:val="0"/>
          <w:sz w:val="16"/>
          <w:szCs w:val="16"/>
        </w:rPr>
        <w:t>ID DS:</w:t>
      </w:r>
      <w:r w:rsidRPr="005B3A75">
        <w:rPr>
          <w:rFonts w:ascii="Arial" w:hAnsi="Arial" w:cs="Arial"/>
          <w:sz w:val="16"/>
          <w:szCs w:val="16"/>
        </w:rPr>
        <w:t xml:space="preserve"> dkkdkdj</w:t>
      </w:r>
    </w:p>
    <w:p w14:paraId="6FB7718A" w14:textId="071BE7E1" w:rsidR="004707BF" w:rsidRPr="005B3A75" w:rsidRDefault="004279A3" w:rsidP="005B3A75">
      <w:pPr>
        <w:ind w:left="567"/>
        <w:rPr>
          <w:rFonts w:ascii="Arial" w:hAnsi="Arial" w:cs="Arial"/>
          <w:sz w:val="16"/>
          <w:szCs w:val="16"/>
        </w:rPr>
      </w:pPr>
      <w:r w:rsidRPr="005B3A75">
        <w:t xml:space="preserve">e-mail: </w:t>
      </w:r>
      <w:r w:rsidR="00134971">
        <w:t>xxx</w:t>
      </w:r>
      <w:bookmarkStart w:id="1" w:name="_GoBack"/>
      <w:bookmarkEnd w:id="1"/>
    </w:p>
    <w:p w14:paraId="6B8BBFE7" w14:textId="77777777" w:rsidR="004707BF" w:rsidRPr="005B3A75" w:rsidRDefault="0043661D" w:rsidP="005B3A75">
      <w:pPr>
        <w:ind w:left="567"/>
        <w:rPr>
          <w:rFonts w:ascii="Arial" w:hAnsi="Arial" w:cs="Arial"/>
          <w:b/>
          <w:sz w:val="16"/>
          <w:szCs w:val="16"/>
        </w:rPr>
      </w:pPr>
      <w:r>
        <w:fldChar w:fldCharType="begin"/>
      </w:r>
      <w:r>
        <w:instrText xml:space="preserve"> HYPERLINK "http://www.nature.cz" </w:instrText>
      </w:r>
      <w:r>
        <w:fldChar w:fldCharType="separate"/>
      </w:r>
      <w:r w:rsidR="004707BF" w:rsidRPr="005B3A75">
        <w:rPr>
          <w:rStyle w:val="Hypertextovodkaz"/>
          <w:rFonts w:ascii="Arial" w:hAnsi="Arial" w:cs="Arial"/>
          <w:b/>
          <w:sz w:val="16"/>
          <w:szCs w:val="16"/>
        </w:rPr>
        <w:t>www.nature.cz</w:t>
      </w:r>
      <w:r>
        <w:rPr>
          <w:rStyle w:val="Hypertextovodkaz"/>
          <w:rFonts w:ascii="Arial" w:hAnsi="Arial" w:cs="Arial"/>
          <w:b/>
          <w:sz w:val="16"/>
          <w:szCs w:val="16"/>
        </w:rPr>
        <w:fldChar w:fldCharType="end"/>
      </w:r>
    </w:p>
    <w:p w14:paraId="6B4DFC06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29CA5CCE" w14:textId="77777777" w:rsidR="00261606" w:rsidRPr="005B3A75" w:rsidRDefault="00261606">
      <w:pPr>
        <w:spacing w:before="36"/>
        <w:ind w:left="1134"/>
        <w:rPr>
          <w:rFonts w:ascii="Arial" w:hAnsi="Arial" w:cs="Arial"/>
          <w:sz w:val="17"/>
          <w:szCs w:val="17"/>
        </w:rPr>
      </w:pPr>
    </w:p>
    <w:p w14:paraId="53571098" w14:textId="77777777" w:rsidR="00261606" w:rsidRPr="005B3A75" w:rsidRDefault="00261606" w:rsidP="00BD562F">
      <w:pPr>
        <w:spacing w:before="36"/>
        <w:rPr>
          <w:rFonts w:ascii="Arial" w:hAnsi="Arial" w:cs="Arial"/>
          <w:sz w:val="17"/>
          <w:szCs w:val="17"/>
        </w:rPr>
      </w:pPr>
    </w:p>
    <w:p w14:paraId="4E24752E" w14:textId="77777777" w:rsidR="00261606" w:rsidRPr="005B3A75" w:rsidRDefault="00261606" w:rsidP="00E02B78">
      <w:pPr>
        <w:rPr>
          <w:rFonts w:ascii="Arial" w:hAnsi="Arial" w:cs="Arial"/>
          <w:b/>
        </w:rPr>
      </w:pPr>
    </w:p>
    <w:p w14:paraId="67B03702" w14:textId="58C971D2" w:rsidR="00822FA1" w:rsidRPr="005B3A75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NAŠE ČÍSLO JEDNACÍ</w:t>
      </w:r>
      <w:r w:rsidR="00911C5A" w:rsidRPr="005B3A75">
        <w:rPr>
          <w:rFonts w:ascii="Arial" w:hAnsi="Arial" w:cs="Arial"/>
          <w:i w:val="0"/>
          <w:sz w:val="17"/>
          <w:szCs w:val="17"/>
        </w:rPr>
        <w:t>:</w:t>
      </w:r>
      <w:r w:rsidR="008E06C1" w:rsidRPr="005B3A75">
        <w:rPr>
          <w:rFonts w:ascii="Arial" w:hAnsi="Arial" w:cs="Arial"/>
          <w:i w:val="0"/>
          <w:sz w:val="17"/>
          <w:szCs w:val="17"/>
        </w:rPr>
        <w:t xml:space="preserve"> 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2" w:name="sslcj"/>
      <w:r w:rsidR="009156F2">
        <w:rPr>
          <w:rFonts w:ascii="Arial" w:hAnsi="Arial" w:cs="Arial"/>
          <w:i w:val="0"/>
          <w:sz w:val="17"/>
          <w:szCs w:val="17"/>
        </w:rPr>
        <w:t>00935</w:t>
      </w:r>
      <w:r w:rsidR="000E5A61">
        <w:rPr>
          <w:rFonts w:ascii="Arial" w:hAnsi="Arial" w:cs="Arial"/>
          <w:i w:val="0"/>
          <w:sz w:val="17"/>
          <w:szCs w:val="17"/>
        </w:rPr>
        <w:t>/SVSL/2</w:t>
      </w:r>
      <w:bookmarkEnd w:id="2"/>
      <w:r w:rsidR="00581CB9">
        <w:rPr>
          <w:rFonts w:ascii="Arial" w:hAnsi="Arial" w:cs="Arial"/>
          <w:i w:val="0"/>
          <w:sz w:val="17"/>
          <w:szCs w:val="17"/>
        </w:rPr>
        <w:t>2</w:t>
      </w:r>
      <w:r w:rsidR="0092643F" w:rsidRPr="005B3A75">
        <w:rPr>
          <w:rFonts w:ascii="Arial" w:hAnsi="Arial" w:cs="Arial"/>
          <w:i w:val="0"/>
          <w:sz w:val="17"/>
          <w:szCs w:val="17"/>
        </w:rPr>
        <w:t xml:space="preserve">   </w:t>
      </w:r>
      <w:r w:rsidR="009156F2">
        <w:rPr>
          <w:rFonts w:ascii="Arial" w:hAnsi="Arial" w:cs="Arial"/>
          <w:i w:val="0"/>
          <w:sz w:val="17"/>
          <w:szCs w:val="17"/>
        </w:rPr>
        <w:t xml:space="preserve">                 </w:t>
      </w:r>
      <w:r w:rsidRPr="005B3A75">
        <w:rPr>
          <w:rFonts w:ascii="Arial" w:hAnsi="Arial" w:cs="Arial"/>
          <w:i w:val="0"/>
          <w:sz w:val="17"/>
          <w:szCs w:val="17"/>
        </w:rPr>
        <w:t>VYŘIZUJE</w:t>
      </w:r>
      <w:r w:rsidR="00911C5A" w:rsidRPr="005B3A75">
        <w:rPr>
          <w:rFonts w:ascii="Arial" w:hAnsi="Arial" w:cs="Arial"/>
          <w:i w:val="0"/>
          <w:sz w:val="17"/>
          <w:szCs w:val="17"/>
        </w:rPr>
        <w:t xml:space="preserve">: </w:t>
      </w:r>
      <w:r w:rsidR="00911C5A" w:rsidRPr="005B3A75">
        <w:rPr>
          <w:rFonts w:ascii="Arial" w:hAnsi="Arial" w:cs="Arial"/>
          <w:b w:val="0"/>
          <w:i w:val="0"/>
          <w:sz w:val="17"/>
          <w:szCs w:val="17"/>
        </w:rPr>
        <w:t>Ochozková</w:t>
      </w:r>
      <w:r w:rsidR="00261606" w:rsidRPr="005B3A75">
        <w:rPr>
          <w:rFonts w:ascii="Arial" w:hAnsi="Arial" w:cs="Arial"/>
          <w:b w:val="0"/>
          <w:i w:val="0"/>
          <w:sz w:val="17"/>
          <w:szCs w:val="17"/>
        </w:rPr>
        <w:tab/>
      </w:r>
      <w:r w:rsidRPr="005B3A75">
        <w:rPr>
          <w:rFonts w:ascii="Arial" w:hAnsi="Arial" w:cs="Arial"/>
          <w:i w:val="0"/>
          <w:sz w:val="17"/>
          <w:szCs w:val="17"/>
        </w:rPr>
        <w:t>V PRAZE DNE</w:t>
      </w:r>
      <w:r w:rsidR="00C30648" w:rsidRPr="005B3A75">
        <w:rPr>
          <w:rFonts w:ascii="Arial" w:hAnsi="Arial" w:cs="Arial"/>
          <w:i w:val="0"/>
          <w:sz w:val="17"/>
          <w:szCs w:val="17"/>
        </w:rPr>
        <w:t xml:space="preserve"> </w:t>
      </w:r>
      <w:bookmarkStart w:id="3" w:name="datumvytvoreni"/>
      <w:proofErr w:type="gramStart"/>
      <w:r w:rsidR="009156F2">
        <w:rPr>
          <w:rFonts w:ascii="Arial" w:hAnsi="Arial" w:cs="Arial"/>
          <w:i w:val="0"/>
          <w:sz w:val="17"/>
          <w:szCs w:val="17"/>
        </w:rPr>
        <w:t>20</w:t>
      </w:r>
      <w:r w:rsidR="000E5A61">
        <w:rPr>
          <w:rFonts w:ascii="Arial" w:hAnsi="Arial" w:cs="Arial"/>
          <w:i w:val="0"/>
          <w:sz w:val="17"/>
          <w:szCs w:val="17"/>
        </w:rPr>
        <w:t>.0</w:t>
      </w:r>
      <w:r w:rsidR="00581CB9">
        <w:rPr>
          <w:rFonts w:ascii="Arial" w:hAnsi="Arial" w:cs="Arial"/>
          <w:i w:val="0"/>
          <w:sz w:val="17"/>
          <w:szCs w:val="17"/>
        </w:rPr>
        <w:t>1</w:t>
      </w:r>
      <w:r w:rsidR="000E5A61">
        <w:rPr>
          <w:rFonts w:ascii="Arial" w:hAnsi="Arial" w:cs="Arial"/>
          <w:i w:val="0"/>
          <w:sz w:val="17"/>
          <w:szCs w:val="17"/>
        </w:rPr>
        <w:t>.202</w:t>
      </w:r>
      <w:bookmarkEnd w:id="3"/>
      <w:r w:rsidR="00581CB9">
        <w:rPr>
          <w:rFonts w:ascii="Arial" w:hAnsi="Arial" w:cs="Arial"/>
          <w:i w:val="0"/>
          <w:sz w:val="17"/>
          <w:szCs w:val="17"/>
        </w:rPr>
        <w:t>2</w:t>
      </w:r>
      <w:proofErr w:type="gramEnd"/>
      <w:r w:rsidR="00FA3292" w:rsidRPr="005B3A75">
        <w:rPr>
          <w:rFonts w:ascii="Arial" w:hAnsi="Arial" w:cs="Arial"/>
          <w:i w:val="0"/>
          <w:sz w:val="17"/>
          <w:szCs w:val="17"/>
        </w:rPr>
        <w:t xml:space="preserve">   </w:t>
      </w:r>
    </w:p>
    <w:p w14:paraId="6E3B24A3" w14:textId="77777777" w:rsidR="00261606" w:rsidRDefault="002E597A" w:rsidP="005B3A75">
      <w:pPr>
        <w:pStyle w:val="Nadpis3"/>
        <w:tabs>
          <w:tab w:val="right" w:pos="9960"/>
        </w:tabs>
        <w:spacing w:before="40"/>
        <w:ind w:left="3402" w:hanging="2835"/>
        <w:rPr>
          <w:rFonts w:ascii="Arial" w:hAnsi="Arial" w:cs="Arial"/>
          <w:b w:val="0"/>
          <w:i w:val="0"/>
          <w:sz w:val="17"/>
          <w:szCs w:val="17"/>
        </w:rPr>
      </w:pPr>
      <w:r w:rsidRPr="005B3A75">
        <w:rPr>
          <w:rFonts w:ascii="Arial" w:hAnsi="Arial" w:cs="Arial"/>
          <w:i w:val="0"/>
          <w:sz w:val="17"/>
          <w:szCs w:val="17"/>
        </w:rPr>
        <w:t>VAŠE ČÍSLO JEDNACÍ</w:t>
      </w:r>
      <w:r w:rsidR="00822FA1" w:rsidRPr="005B3A75">
        <w:rPr>
          <w:rFonts w:ascii="Arial" w:hAnsi="Arial" w:cs="Arial"/>
          <w:i w:val="0"/>
          <w:sz w:val="17"/>
          <w:szCs w:val="17"/>
        </w:rPr>
        <w:t>:</w:t>
      </w:r>
      <w:r w:rsidR="00822FA1" w:rsidRPr="005B3A75">
        <w:rPr>
          <w:rFonts w:ascii="Arial" w:hAnsi="Arial" w:cs="Arial"/>
          <w:b w:val="0"/>
          <w:i w:val="0"/>
          <w:sz w:val="17"/>
          <w:szCs w:val="17"/>
        </w:rPr>
        <w:t xml:space="preserve"> -</w:t>
      </w:r>
      <w:r w:rsidR="00822FA1">
        <w:rPr>
          <w:rFonts w:ascii="Arial" w:hAnsi="Arial" w:cs="Arial"/>
          <w:b w:val="0"/>
          <w:i w:val="0"/>
          <w:sz w:val="17"/>
          <w:szCs w:val="17"/>
        </w:rPr>
        <w:t xml:space="preserve"> </w:t>
      </w:r>
    </w:p>
    <w:p w14:paraId="6DF9640B" w14:textId="38907FE9" w:rsidR="0092643F" w:rsidRPr="0092643F" w:rsidRDefault="0092643F" w:rsidP="0092643F"/>
    <w:p w14:paraId="137FEA51" w14:textId="349835C2" w:rsidR="00A05602" w:rsidRDefault="009156F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Zvýšení</w:t>
      </w:r>
      <w:r w:rsidR="00A60414">
        <w:rPr>
          <w:rFonts w:ascii="Arial" w:hAnsi="Arial" w:cs="Arial"/>
          <w:b/>
          <w:sz w:val="22"/>
          <w:szCs w:val="22"/>
          <w:u w:val="single"/>
        </w:rPr>
        <w:t xml:space="preserve"> nájemného</w:t>
      </w:r>
      <w:r w:rsidR="00581CB9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4" w:name="rok1"/>
      <w:r>
        <w:rPr>
          <w:rFonts w:ascii="Arial" w:hAnsi="Arial" w:cs="Arial"/>
          <w:b/>
          <w:sz w:val="22"/>
          <w:szCs w:val="22"/>
          <w:u w:val="single"/>
        </w:rPr>
        <w:t xml:space="preserve">pro rok </w:t>
      </w:r>
      <w:r w:rsidR="000E5A61">
        <w:rPr>
          <w:rFonts w:ascii="Arial" w:hAnsi="Arial" w:cs="Arial"/>
          <w:b/>
          <w:sz w:val="22"/>
          <w:szCs w:val="22"/>
          <w:u w:val="single"/>
        </w:rPr>
        <w:t>202</w:t>
      </w:r>
      <w:bookmarkEnd w:id="4"/>
      <w:r w:rsidR="00581CB9">
        <w:rPr>
          <w:rFonts w:ascii="Arial" w:hAnsi="Arial" w:cs="Arial"/>
          <w:b/>
          <w:sz w:val="22"/>
          <w:szCs w:val="22"/>
          <w:u w:val="single"/>
        </w:rPr>
        <w:t>2</w:t>
      </w:r>
    </w:p>
    <w:p w14:paraId="2D4CE3B1" w14:textId="77777777" w:rsidR="00A05602" w:rsidRDefault="00A05602" w:rsidP="00A05602">
      <w:pPr>
        <w:pStyle w:val="Zkladntext2"/>
        <w:ind w:left="1134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79C7D4F7" w14:textId="77777777" w:rsidR="00A05602" w:rsidRDefault="00A05602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p w14:paraId="0241F581" w14:textId="77777777" w:rsidR="00261606" w:rsidRPr="00A05602" w:rsidRDefault="00CB17EC" w:rsidP="005B3A75">
      <w:pPr>
        <w:pStyle w:val="Zkladntext2"/>
        <w:ind w:left="567"/>
        <w:jc w:val="both"/>
        <w:outlineLvl w:val="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Vážen</w:t>
      </w:r>
      <w:r w:rsidR="00440443">
        <w:rPr>
          <w:rFonts w:ascii="Arial" w:hAnsi="Arial" w:cs="Arial"/>
          <w:sz w:val="22"/>
          <w:szCs w:val="22"/>
        </w:rPr>
        <w:t>í</w:t>
      </w:r>
      <w:r w:rsidR="00E76A57">
        <w:rPr>
          <w:rFonts w:ascii="Arial" w:hAnsi="Arial" w:cs="Arial"/>
          <w:sz w:val="22"/>
          <w:szCs w:val="22"/>
        </w:rPr>
        <w:t>,</w:t>
      </w:r>
    </w:p>
    <w:p w14:paraId="37740D63" w14:textId="77777777" w:rsidR="00345968" w:rsidRDefault="00345968" w:rsidP="00A05602">
      <w:pPr>
        <w:pStyle w:val="Zkladntext2"/>
        <w:ind w:left="1134"/>
        <w:jc w:val="both"/>
        <w:outlineLvl w:val="1"/>
        <w:rPr>
          <w:rFonts w:ascii="Arial" w:hAnsi="Arial" w:cs="Arial"/>
          <w:sz w:val="22"/>
          <w:szCs w:val="22"/>
        </w:rPr>
      </w:pPr>
    </w:p>
    <w:p w14:paraId="7A32594B" w14:textId="7583C3D5" w:rsidR="00A60414" w:rsidRDefault="002E597A" w:rsidP="005B3A75">
      <w:pPr>
        <w:pStyle w:val="Zkladntext2"/>
        <w:keepNext/>
        <w:ind w:left="567"/>
        <w:jc w:val="both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oznamujeme Vám, že na základě </w:t>
      </w:r>
      <w:r w:rsidR="00A60414" w:rsidRPr="00BC125D">
        <w:rPr>
          <w:rFonts w:ascii="Arial" w:hAnsi="Arial" w:cs="Arial"/>
          <w:sz w:val="22"/>
          <w:szCs w:val="22"/>
        </w:rPr>
        <w:t>nájemní smlouv</w:t>
      </w:r>
      <w:r w:rsidR="008663B9">
        <w:rPr>
          <w:rFonts w:ascii="Arial" w:hAnsi="Arial" w:cs="Arial"/>
          <w:sz w:val="22"/>
          <w:szCs w:val="22"/>
        </w:rPr>
        <w:t>y</w:t>
      </w:r>
      <w:r w:rsidR="00A60414" w:rsidRPr="00BC125D">
        <w:rPr>
          <w:rFonts w:ascii="Arial" w:hAnsi="Arial" w:cs="Arial"/>
          <w:sz w:val="22"/>
          <w:szCs w:val="22"/>
        </w:rPr>
        <w:t xml:space="preserve"> </w:t>
      </w:r>
      <w:r w:rsidR="00A55B51">
        <w:rPr>
          <w:rFonts w:ascii="Arial" w:hAnsi="Arial" w:cs="Arial"/>
          <w:sz w:val="22"/>
          <w:szCs w:val="22"/>
        </w:rPr>
        <w:t xml:space="preserve">č. 04603/SVSL/20 ze dne </w:t>
      </w:r>
      <w:proofErr w:type="gramStart"/>
      <w:r w:rsidR="00A55B51">
        <w:rPr>
          <w:rFonts w:ascii="Arial" w:hAnsi="Arial" w:cs="Arial"/>
          <w:sz w:val="22"/>
          <w:szCs w:val="22"/>
        </w:rPr>
        <w:t>5.5.2020</w:t>
      </w:r>
      <w:proofErr w:type="gramEnd"/>
      <w:r w:rsidR="00A55B51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 xml:space="preserve">uzavřené mezi Vámi a AOPK ČR se sídlem </w:t>
      </w:r>
      <w:r w:rsidR="00A60414">
        <w:rPr>
          <w:rFonts w:ascii="Arial" w:hAnsi="Arial" w:cs="Arial"/>
          <w:sz w:val="22"/>
          <w:szCs w:val="22"/>
        </w:rPr>
        <w:t>Kaplanova 1931/1, 148 00 Praha 11 - Chodov</w:t>
      </w:r>
      <w:r w:rsidR="00A60414" w:rsidRPr="00BC125D">
        <w:rPr>
          <w:rFonts w:ascii="Arial" w:hAnsi="Arial" w:cs="Arial"/>
          <w:sz w:val="22"/>
          <w:szCs w:val="22"/>
        </w:rPr>
        <w:t xml:space="preserve"> dochází, dle oficiálně vyhlášené míry inflace Českým statistickým úřadem, v roce </w:t>
      </w:r>
      <w:bookmarkStart w:id="5" w:name="rok"/>
      <w:r w:rsidR="000E5A61">
        <w:rPr>
          <w:rFonts w:ascii="Arial" w:hAnsi="Arial" w:cs="Arial"/>
          <w:sz w:val="22"/>
          <w:szCs w:val="22"/>
        </w:rPr>
        <w:t>202</w:t>
      </w:r>
      <w:bookmarkEnd w:id="5"/>
      <w:r w:rsidR="00581CB9">
        <w:rPr>
          <w:rFonts w:ascii="Arial" w:hAnsi="Arial" w:cs="Arial"/>
          <w:sz w:val="22"/>
          <w:szCs w:val="22"/>
        </w:rPr>
        <w:t>2</w:t>
      </w:r>
      <w:r w:rsidR="00A60414" w:rsidRPr="00BC125D">
        <w:rPr>
          <w:rFonts w:ascii="Arial" w:hAnsi="Arial" w:cs="Arial"/>
          <w:sz w:val="22"/>
          <w:szCs w:val="22"/>
        </w:rPr>
        <w:t xml:space="preserve"> k inflaci nájemného ve výši </w:t>
      </w:r>
      <w:bookmarkStart w:id="6" w:name="mirainflace"/>
      <w:r w:rsidR="000E5A61">
        <w:rPr>
          <w:rFonts w:ascii="Arial" w:hAnsi="Arial" w:cs="Arial"/>
          <w:sz w:val="22"/>
          <w:szCs w:val="22"/>
        </w:rPr>
        <w:t>3,</w:t>
      </w:r>
      <w:r w:rsidR="00581CB9">
        <w:rPr>
          <w:rFonts w:ascii="Arial" w:hAnsi="Arial" w:cs="Arial"/>
          <w:sz w:val="22"/>
          <w:szCs w:val="22"/>
        </w:rPr>
        <w:t>8</w:t>
      </w:r>
      <w:r w:rsidR="000E5A61">
        <w:rPr>
          <w:rFonts w:ascii="Arial" w:hAnsi="Arial" w:cs="Arial"/>
          <w:sz w:val="22"/>
          <w:szCs w:val="22"/>
        </w:rPr>
        <w:t>0</w:t>
      </w:r>
      <w:bookmarkEnd w:id="6"/>
      <w:r w:rsidR="006558B9">
        <w:rPr>
          <w:rFonts w:ascii="Arial" w:hAnsi="Arial" w:cs="Arial"/>
          <w:sz w:val="22"/>
          <w:szCs w:val="22"/>
        </w:rPr>
        <w:t xml:space="preserve"> </w:t>
      </w:r>
      <w:r w:rsidR="00A60414" w:rsidRPr="00BC125D">
        <w:rPr>
          <w:rFonts w:ascii="Arial" w:hAnsi="Arial" w:cs="Arial"/>
          <w:sz w:val="22"/>
          <w:szCs w:val="22"/>
        </w:rPr>
        <w:t>%.</w:t>
      </w:r>
    </w:p>
    <w:p w14:paraId="716C7D65" w14:textId="07BE50E8" w:rsidR="009D538F" w:rsidRDefault="00A55B51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Nájemné od </w:t>
      </w:r>
      <w:proofErr w:type="gramStart"/>
      <w:r>
        <w:rPr>
          <w:rFonts w:ascii="Arial" w:hAnsi="Arial" w:cs="Arial"/>
          <w:sz w:val="22"/>
          <w:szCs w:val="22"/>
        </w:rPr>
        <w:t>1.1.</w:t>
      </w:r>
      <w:r w:rsidR="00581CB9">
        <w:rPr>
          <w:rFonts w:ascii="Arial" w:hAnsi="Arial" w:cs="Arial"/>
          <w:sz w:val="22"/>
          <w:szCs w:val="22"/>
        </w:rPr>
        <w:t>2022</w:t>
      </w:r>
      <w:proofErr w:type="gramEnd"/>
      <w:r w:rsidR="00581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31.12.2022 </w:t>
      </w:r>
      <w:r w:rsidR="00581CB9">
        <w:rPr>
          <w:rFonts w:ascii="Arial" w:hAnsi="Arial" w:cs="Arial"/>
          <w:sz w:val="22"/>
          <w:szCs w:val="22"/>
        </w:rPr>
        <w:t>činí v celkové výši 122.102,54 Kč</w:t>
      </w:r>
      <w:r>
        <w:rPr>
          <w:rFonts w:ascii="Arial" w:hAnsi="Arial" w:cs="Arial"/>
          <w:sz w:val="22"/>
          <w:szCs w:val="22"/>
        </w:rPr>
        <w:t>,</w:t>
      </w:r>
      <w:r w:rsidR="00581CB9">
        <w:rPr>
          <w:rFonts w:ascii="Arial" w:hAnsi="Arial" w:cs="Arial"/>
          <w:sz w:val="22"/>
          <w:szCs w:val="22"/>
        </w:rPr>
        <w:t xml:space="preserve"> tzn. 10.175,21 Kč</w:t>
      </w:r>
      <w:r>
        <w:rPr>
          <w:rFonts w:ascii="Arial" w:hAnsi="Arial" w:cs="Arial"/>
          <w:sz w:val="22"/>
          <w:szCs w:val="22"/>
        </w:rPr>
        <w:t xml:space="preserve"> měsíčně (slovy: Desettisícjednostosedmdesátpětkorun českých 21/100). </w:t>
      </w:r>
    </w:p>
    <w:p w14:paraId="2B328C08" w14:textId="352EA7B4" w:rsidR="00A55B51" w:rsidRPr="008D7CEB" w:rsidRDefault="00A55B51" w:rsidP="005B3A75">
      <w:pPr>
        <w:pStyle w:val="Zkladntext2"/>
        <w:keepNext/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tomu, že jste již uhradili nájemné v měsíci led</w:t>
      </w:r>
      <w:r w:rsidR="00D1719E">
        <w:rPr>
          <w:rFonts w:ascii="Arial" w:hAnsi="Arial" w:cs="Arial"/>
          <w:sz w:val="22"/>
          <w:szCs w:val="22"/>
        </w:rPr>
        <w:t>nu</w:t>
      </w:r>
      <w:r>
        <w:rPr>
          <w:rFonts w:ascii="Arial" w:hAnsi="Arial" w:cs="Arial"/>
          <w:sz w:val="22"/>
          <w:szCs w:val="22"/>
        </w:rPr>
        <w:t xml:space="preserve"> </w:t>
      </w:r>
      <w:r w:rsidR="009156F2">
        <w:rPr>
          <w:rFonts w:ascii="Arial" w:hAnsi="Arial" w:cs="Arial"/>
          <w:sz w:val="22"/>
          <w:szCs w:val="22"/>
        </w:rPr>
        <w:t>ve výši 9.802,70 Kč, zbý</w:t>
      </w:r>
      <w:r>
        <w:rPr>
          <w:rFonts w:ascii="Arial" w:hAnsi="Arial" w:cs="Arial"/>
          <w:sz w:val="22"/>
          <w:szCs w:val="22"/>
        </w:rPr>
        <w:t>vá uhradit rozdíl ve výši 352,50 Kč.</w:t>
      </w:r>
      <w:r w:rsidR="00D1719E">
        <w:rPr>
          <w:rFonts w:ascii="Arial" w:hAnsi="Arial" w:cs="Arial"/>
          <w:sz w:val="22"/>
          <w:szCs w:val="22"/>
        </w:rPr>
        <w:t xml:space="preserve"> </w:t>
      </w:r>
      <w:r w:rsidR="002641AF">
        <w:rPr>
          <w:rFonts w:ascii="Arial" w:hAnsi="Arial" w:cs="Arial"/>
          <w:sz w:val="22"/>
          <w:szCs w:val="22"/>
        </w:rPr>
        <w:t>Z tohoto důvodu činí č</w:t>
      </w:r>
      <w:r w:rsidR="00D1719E">
        <w:rPr>
          <w:rFonts w:ascii="Arial" w:hAnsi="Arial" w:cs="Arial"/>
          <w:sz w:val="22"/>
          <w:szCs w:val="22"/>
        </w:rPr>
        <w:t>á</w:t>
      </w:r>
      <w:r w:rsidR="009156F2">
        <w:rPr>
          <w:rFonts w:ascii="Arial" w:hAnsi="Arial" w:cs="Arial"/>
          <w:sz w:val="22"/>
          <w:szCs w:val="22"/>
        </w:rPr>
        <w:t>st</w:t>
      </w:r>
      <w:r w:rsidR="00D1719E">
        <w:rPr>
          <w:rFonts w:ascii="Arial" w:hAnsi="Arial" w:cs="Arial"/>
          <w:sz w:val="22"/>
          <w:szCs w:val="22"/>
        </w:rPr>
        <w:t>ka za měsíc ú</w:t>
      </w:r>
      <w:r>
        <w:rPr>
          <w:rFonts w:ascii="Arial" w:hAnsi="Arial" w:cs="Arial"/>
          <w:sz w:val="22"/>
          <w:szCs w:val="22"/>
        </w:rPr>
        <w:t xml:space="preserve">nor 2022 </w:t>
      </w:r>
      <w:r w:rsidR="002641AF">
        <w:rPr>
          <w:rFonts w:ascii="Arial" w:hAnsi="Arial" w:cs="Arial"/>
          <w:sz w:val="22"/>
          <w:szCs w:val="22"/>
        </w:rPr>
        <w:t>ve výši</w:t>
      </w:r>
      <w:r>
        <w:rPr>
          <w:rFonts w:ascii="Arial" w:hAnsi="Arial" w:cs="Arial"/>
          <w:sz w:val="22"/>
          <w:szCs w:val="22"/>
        </w:rPr>
        <w:t xml:space="preserve"> 10.547,71 Kč (slovy: Desettisícpětsetčtyřicetsedmkorun českých 71/100).</w:t>
      </w:r>
    </w:p>
    <w:p w14:paraId="6A137AA8" w14:textId="77777777" w:rsidR="00721AE8" w:rsidRPr="003B14DC" w:rsidRDefault="00721AE8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b/>
          <w:sz w:val="22"/>
          <w:szCs w:val="22"/>
        </w:rPr>
      </w:pPr>
    </w:p>
    <w:p w14:paraId="08557FB0" w14:textId="77777777" w:rsidR="00490129" w:rsidRDefault="00490129" w:rsidP="005B3A75">
      <w:pPr>
        <w:pStyle w:val="Zkladntext2"/>
        <w:keepNext/>
        <w:tabs>
          <w:tab w:val="left" w:pos="1701"/>
        </w:tabs>
        <w:ind w:left="567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Děkujeme z</w:t>
      </w:r>
      <w:r w:rsidR="00C04C58">
        <w:rPr>
          <w:rFonts w:ascii="Arial" w:hAnsi="Arial" w:cs="Arial"/>
          <w:sz w:val="22"/>
          <w:szCs w:val="22"/>
        </w:rPr>
        <w:t>a spolupráci a jsme s pozdravem</w:t>
      </w:r>
    </w:p>
    <w:p w14:paraId="531031B1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F4F3A54" w14:textId="77777777" w:rsidR="00E02B78" w:rsidRDefault="00E02B78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0D7D78FE" w14:textId="77777777" w:rsidR="00A60414" w:rsidRDefault="00A60414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21975EE6" w14:textId="334AE191" w:rsidR="00F7619B" w:rsidRPr="00581246" w:rsidRDefault="00F7619B" w:rsidP="005B3A75">
      <w:pPr>
        <w:ind w:left="567"/>
        <w:jc w:val="both"/>
        <w:outlineLvl w:val="1"/>
        <w:rPr>
          <w:rFonts w:ascii="Arial" w:hAnsi="Arial" w:cs="Arial"/>
          <w:iCs/>
          <w:sz w:val="22"/>
          <w:szCs w:val="22"/>
        </w:rPr>
      </w:pPr>
      <w:r w:rsidRPr="00581246">
        <w:rPr>
          <w:rFonts w:ascii="Arial" w:hAnsi="Arial" w:cs="Arial"/>
          <w:iCs/>
          <w:sz w:val="22"/>
          <w:szCs w:val="22"/>
        </w:rPr>
        <w:t>elektronicky podepsáno</w:t>
      </w:r>
    </w:p>
    <w:p w14:paraId="472060FD" w14:textId="77777777" w:rsidR="007327CC" w:rsidRDefault="007327CC" w:rsidP="005B3A75">
      <w:pPr>
        <w:pStyle w:val="Zkladntext2"/>
        <w:ind w:left="567"/>
        <w:jc w:val="both"/>
        <w:outlineLvl w:val="1"/>
        <w:rPr>
          <w:rFonts w:ascii="Arial" w:hAnsi="Arial" w:cs="Arial"/>
          <w:sz w:val="22"/>
          <w:szCs w:val="22"/>
        </w:rPr>
      </w:pPr>
    </w:p>
    <w:p w14:paraId="4035B608" w14:textId="5919FECE" w:rsidR="002E597A" w:rsidRPr="00534958" w:rsidRDefault="00D13092" w:rsidP="005B3A75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Dagmar Heřmanová</w:t>
      </w:r>
    </w:p>
    <w:p w14:paraId="67952EDD" w14:textId="77777777" w:rsidR="002E597A" w:rsidRPr="00534958" w:rsidRDefault="002E597A" w:rsidP="002E597A">
      <w:pPr>
        <w:ind w:left="1134"/>
        <w:rPr>
          <w:rFonts w:ascii="Arial" w:hAnsi="Arial" w:cs="Arial"/>
          <w:sz w:val="16"/>
          <w:szCs w:val="16"/>
        </w:rPr>
      </w:pPr>
    </w:p>
    <w:p w14:paraId="68A32BAE" w14:textId="5423C14B" w:rsidR="00F500E5" w:rsidRDefault="002E597A" w:rsidP="00A55B51">
      <w:pPr>
        <w:ind w:left="567"/>
        <w:rPr>
          <w:rFonts w:ascii="Arial" w:hAnsi="Arial" w:cs="Arial"/>
          <w:sz w:val="22"/>
          <w:szCs w:val="22"/>
        </w:rPr>
      </w:pPr>
      <w:r w:rsidRPr="00534958">
        <w:rPr>
          <w:rFonts w:ascii="Arial" w:hAnsi="Arial" w:cs="Arial"/>
          <w:sz w:val="17"/>
        </w:rPr>
        <w:t>ŘEDITEL</w:t>
      </w:r>
      <w:r w:rsidR="00D13092">
        <w:rPr>
          <w:rFonts w:ascii="Arial" w:hAnsi="Arial" w:cs="Arial"/>
          <w:sz w:val="17"/>
        </w:rPr>
        <w:t>KA</w:t>
      </w:r>
      <w:r w:rsidRPr="00534958">
        <w:rPr>
          <w:rFonts w:ascii="Arial" w:hAnsi="Arial" w:cs="Arial"/>
          <w:sz w:val="17"/>
        </w:rPr>
        <w:t xml:space="preserve"> </w:t>
      </w:r>
      <w:r w:rsidR="00D13092">
        <w:rPr>
          <w:rFonts w:ascii="Arial" w:hAnsi="Arial" w:cs="Arial"/>
          <w:sz w:val="17"/>
        </w:rPr>
        <w:t>ODBORU MAJETKOVÉHO</w:t>
      </w:r>
    </w:p>
    <w:sectPr w:rsidR="00F500E5" w:rsidSect="00A55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5" w:right="964" w:bottom="567" w:left="680" w:header="709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322CD" w14:textId="77777777" w:rsidR="0043661D" w:rsidRDefault="0043661D">
      <w:r>
        <w:separator/>
      </w:r>
    </w:p>
  </w:endnote>
  <w:endnote w:type="continuationSeparator" w:id="0">
    <w:p w14:paraId="4577A288" w14:textId="77777777" w:rsidR="0043661D" w:rsidRDefault="0043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2375" w14:textId="77777777" w:rsidR="004279A3" w:rsidRDefault="004279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AD4B" w14:textId="77777777" w:rsidR="001759CA" w:rsidRPr="000B773E" w:rsidRDefault="001759CA" w:rsidP="004177F6">
    <w:pPr>
      <w:pStyle w:val="Zpat"/>
      <w:jc w:val="center"/>
      <w:rPr>
        <w:rFonts w:ascii="Arial" w:hAnsi="Arial" w:cs="Arial"/>
        <w:sz w:val="16"/>
        <w:szCs w:val="16"/>
      </w:rPr>
    </w:pPr>
    <w:r w:rsidRPr="00462548">
      <w:rPr>
        <w:rFonts w:ascii="Arial" w:hAnsi="Arial" w:cs="Arial"/>
        <w:sz w:val="16"/>
        <w:szCs w:val="16"/>
      </w:rPr>
      <w:t>IČ: 62933591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Bankovní spojení ČNB Praha 1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číslo účtu: 18228–011/0710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jmeno.prijmeni@nature.cz</w:t>
    </w:r>
    <w:r w:rsidRPr="00462548">
      <w:rPr>
        <w:rFonts w:ascii="Arial" w:hAnsi="Arial" w:cs="Arial"/>
        <w:color w:val="808080"/>
        <w:sz w:val="16"/>
        <w:szCs w:val="16"/>
      </w:rPr>
      <w:t xml:space="preserve"> I</w:t>
    </w:r>
    <w:r w:rsidRPr="00462548">
      <w:rPr>
        <w:rFonts w:ascii="Arial" w:hAnsi="Arial" w:cs="Arial"/>
        <w:sz w:val="16"/>
        <w:szCs w:val="16"/>
      </w:rPr>
      <w:t xml:space="preserve"> T: 2</w:t>
    </w:r>
    <w:r>
      <w:rPr>
        <w:rFonts w:ascii="Arial" w:hAnsi="Arial" w:cs="Arial"/>
        <w:sz w:val="16"/>
        <w:szCs w:val="16"/>
      </w:rPr>
      <w:t>4</w:t>
    </w:r>
    <w:r w:rsidRPr="00462548">
      <w:rPr>
        <w:rFonts w:ascii="Arial" w:hAnsi="Arial" w:cs="Arial"/>
        <w:sz w:val="16"/>
        <w:szCs w:val="16"/>
      </w:rPr>
      <w:t>1 1</w:t>
    </w:r>
    <w:r>
      <w:rPr>
        <w:rFonts w:ascii="Arial" w:hAnsi="Arial" w:cs="Arial"/>
        <w:sz w:val="16"/>
        <w:szCs w:val="16"/>
      </w:rPr>
      <w:t>23 123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756" w14:textId="6B4FE797" w:rsidR="001759CA" w:rsidRPr="004279A3" w:rsidRDefault="001759CA" w:rsidP="004279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54A3" w14:textId="77777777" w:rsidR="0043661D" w:rsidRDefault="0043661D">
      <w:r>
        <w:separator/>
      </w:r>
    </w:p>
  </w:footnote>
  <w:footnote w:type="continuationSeparator" w:id="0">
    <w:p w14:paraId="1B6652A1" w14:textId="77777777" w:rsidR="0043661D" w:rsidRDefault="00436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7D5C" w14:textId="77777777" w:rsidR="004279A3" w:rsidRDefault="004279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296B" w14:textId="77777777" w:rsidR="004279A3" w:rsidRDefault="004279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A178" w14:textId="5A4B8E5F" w:rsidR="001759CA" w:rsidRDefault="00C862F3">
    <w:pPr>
      <w:pStyle w:val="Zhlav"/>
      <w:spacing w:before="36" w:line="240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92845B" wp14:editId="0556496D">
          <wp:simplePos x="0" y="0"/>
          <wp:positionH relativeFrom="column">
            <wp:posOffset>-431165</wp:posOffset>
          </wp:positionH>
          <wp:positionV relativeFrom="paragraph">
            <wp:posOffset>-459105</wp:posOffset>
          </wp:positionV>
          <wp:extent cx="7562850" cy="1278255"/>
          <wp:effectExtent l="0" t="0" r="0" b="0"/>
          <wp:wrapNone/>
          <wp:docPr id="2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C4326" w14:textId="77777777" w:rsidR="001759CA" w:rsidRDefault="001759CA">
    <w:pPr>
      <w:pStyle w:val="Zhlav"/>
      <w:spacing w:before="36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4ED"/>
    <w:multiLevelType w:val="hybridMultilevel"/>
    <w:tmpl w:val="53F432E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41214"/>
    <w:multiLevelType w:val="hybridMultilevel"/>
    <w:tmpl w:val="5A94763C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A926D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846ADE"/>
    <w:multiLevelType w:val="hybridMultilevel"/>
    <w:tmpl w:val="3A3C731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466452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8BF0C0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4"/>
    <w:rsid w:val="000203B8"/>
    <w:rsid w:val="00023AA6"/>
    <w:rsid w:val="00035A95"/>
    <w:rsid w:val="000A2DD4"/>
    <w:rsid w:val="000A63A2"/>
    <w:rsid w:val="000B2C31"/>
    <w:rsid w:val="000C12DF"/>
    <w:rsid w:val="000E03B5"/>
    <w:rsid w:val="000E2B2A"/>
    <w:rsid w:val="000E5A61"/>
    <w:rsid w:val="00124346"/>
    <w:rsid w:val="00130265"/>
    <w:rsid w:val="00134971"/>
    <w:rsid w:val="00153DDC"/>
    <w:rsid w:val="0017152B"/>
    <w:rsid w:val="001759CA"/>
    <w:rsid w:val="001E2B04"/>
    <w:rsid w:val="002210F0"/>
    <w:rsid w:val="002220FC"/>
    <w:rsid w:val="00225046"/>
    <w:rsid w:val="002334F0"/>
    <w:rsid w:val="002461C1"/>
    <w:rsid w:val="0024706C"/>
    <w:rsid w:val="0025111F"/>
    <w:rsid w:val="00255A52"/>
    <w:rsid w:val="00256F29"/>
    <w:rsid w:val="00260DD5"/>
    <w:rsid w:val="00261606"/>
    <w:rsid w:val="0026225C"/>
    <w:rsid w:val="002640D4"/>
    <w:rsid w:val="002641AF"/>
    <w:rsid w:val="002C54C9"/>
    <w:rsid w:val="002C6426"/>
    <w:rsid w:val="002E597A"/>
    <w:rsid w:val="00323F28"/>
    <w:rsid w:val="00345968"/>
    <w:rsid w:val="003568CD"/>
    <w:rsid w:val="00361141"/>
    <w:rsid w:val="00371C73"/>
    <w:rsid w:val="00383213"/>
    <w:rsid w:val="00392B64"/>
    <w:rsid w:val="003C5C09"/>
    <w:rsid w:val="004177F6"/>
    <w:rsid w:val="004279A3"/>
    <w:rsid w:val="00434376"/>
    <w:rsid w:val="0043661D"/>
    <w:rsid w:val="00440443"/>
    <w:rsid w:val="00441BC5"/>
    <w:rsid w:val="00443B62"/>
    <w:rsid w:val="00447C90"/>
    <w:rsid w:val="004707BF"/>
    <w:rsid w:val="00490129"/>
    <w:rsid w:val="00495DB8"/>
    <w:rsid w:val="004B3629"/>
    <w:rsid w:val="004F44BF"/>
    <w:rsid w:val="00531390"/>
    <w:rsid w:val="005644AC"/>
    <w:rsid w:val="00581246"/>
    <w:rsid w:val="00581CB9"/>
    <w:rsid w:val="005846CA"/>
    <w:rsid w:val="005B3A75"/>
    <w:rsid w:val="005D077E"/>
    <w:rsid w:val="005D0FD0"/>
    <w:rsid w:val="00600305"/>
    <w:rsid w:val="00624A05"/>
    <w:rsid w:val="00625156"/>
    <w:rsid w:val="006558B9"/>
    <w:rsid w:val="006B5C41"/>
    <w:rsid w:val="006F63EC"/>
    <w:rsid w:val="006F714D"/>
    <w:rsid w:val="00716A74"/>
    <w:rsid w:val="00721AE8"/>
    <w:rsid w:val="00721AFE"/>
    <w:rsid w:val="007327CC"/>
    <w:rsid w:val="007D07BE"/>
    <w:rsid w:val="007D4F11"/>
    <w:rsid w:val="007E38AB"/>
    <w:rsid w:val="007E7FA1"/>
    <w:rsid w:val="007F7EE0"/>
    <w:rsid w:val="008122EC"/>
    <w:rsid w:val="00822FA1"/>
    <w:rsid w:val="0082732B"/>
    <w:rsid w:val="008279E5"/>
    <w:rsid w:val="008453D6"/>
    <w:rsid w:val="008633EE"/>
    <w:rsid w:val="008663B9"/>
    <w:rsid w:val="00886EEE"/>
    <w:rsid w:val="008C73D9"/>
    <w:rsid w:val="008D7CEB"/>
    <w:rsid w:val="008E06C1"/>
    <w:rsid w:val="008E1B9A"/>
    <w:rsid w:val="008F6B82"/>
    <w:rsid w:val="008F705D"/>
    <w:rsid w:val="00911C5A"/>
    <w:rsid w:val="009156F2"/>
    <w:rsid w:val="0092643F"/>
    <w:rsid w:val="00926BFE"/>
    <w:rsid w:val="00932F30"/>
    <w:rsid w:val="00942E6F"/>
    <w:rsid w:val="00943532"/>
    <w:rsid w:val="009A3FAC"/>
    <w:rsid w:val="009C275E"/>
    <w:rsid w:val="009D538F"/>
    <w:rsid w:val="009D6681"/>
    <w:rsid w:val="009E1861"/>
    <w:rsid w:val="00A05602"/>
    <w:rsid w:val="00A345F4"/>
    <w:rsid w:val="00A34626"/>
    <w:rsid w:val="00A361CD"/>
    <w:rsid w:val="00A3709A"/>
    <w:rsid w:val="00A55B51"/>
    <w:rsid w:val="00A60414"/>
    <w:rsid w:val="00A74E5F"/>
    <w:rsid w:val="00A87F80"/>
    <w:rsid w:val="00AA6AEE"/>
    <w:rsid w:val="00AD54A8"/>
    <w:rsid w:val="00AE56BD"/>
    <w:rsid w:val="00AF4D96"/>
    <w:rsid w:val="00B00033"/>
    <w:rsid w:val="00B17D7F"/>
    <w:rsid w:val="00B31E0D"/>
    <w:rsid w:val="00B61918"/>
    <w:rsid w:val="00B80F1C"/>
    <w:rsid w:val="00B8550F"/>
    <w:rsid w:val="00BC110A"/>
    <w:rsid w:val="00BD233C"/>
    <w:rsid w:val="00BD4ADE"/>
    <w:rsid w:val="00BD562F"/>
    <w:rsid w:val="00BE1B8D"/>
    <w:rsid w:val="00BE221C"/>
    <w:rsid w:val="00C04C58"/>
    <w:rsid w:val="00C15D49"/>
    <w:rsid w:val="00C30648"/>
    <w:rsid w:val="00C3567F"/>
    <w:rsid w:val="00C6253E"/>
    <w:rsid w:val="00C72AF2"/>
    <w:rsid w:val="00C72C00"/>
    <w:rsid w:val="00C862F3"/>
    <w:rsid w:val="00C92A8C"/>
    <w:rsid w:val="00CA2482"/>
    <w:rsid w:val="00CB17EC"/>
    <w:rsid w:val="00CD13A4"/>
    <w:rsid w:val="00D13092"/>
    <w:rsid w:val="00D1719E"/>
    <w:rsid w:val="00D414C2"/>
    <w:rsid w:val="00D567DB"/>
    <w:rsid w:val="00D83151"/>
    <w:rsid w:val="00D95982"/>
    <w:rsid w:val="00DB44CC"/>
    <w:rsid w:val="00DD6289"/>
    <w:rsid w:val="00E02B78"/>
    <w:rsid w:val="00E04835"/>
    <w:rsid w:val="00E21F57"/>
    <w:rsid w:val="00E462B1"/>
    <w:rsid w:val="00E73227"/>
    <w:rsid w:val="00E76130"/>
    <w:rsid w:val="00E76A57"/>
    <w:rsid w:val="00EB133D"/>
    <w:rsid w:val="00EF54FE"/>
    <w:rsid w:val="00F427AF"/>
    <w:rsid w:val="00F500E5"/>
    <w:rsid w:val="00F7619B"/>
    <w:rsid w:val="00F92834"/>
    <w:rsid w:val="00F954B2"/>
    <w:rsid w:val="00FA3292"/>
    <w:rsid w:val="00FB7BEB"/>
    <w:rsid w:val="00FC4E4A"/>
    <w:rsid w:val="00FE4E91"/>
    <w:rsid w:val="00FF06E9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6DE36A"/>
  <w15:docId w15:val="{A47703BC-9903-4426-BCF5-491578B9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4F0"/>
  </w:style>
  <w:style w:type="paragraph" w:styleId="Nadpis1">
    <w:name w:val="heading 1"/>
    <w:basedOn w:val="Normln"/>
    <w:next w:val="Normln"/>
    <w:qFormat/>
    <w:rsid w:val="002334F0"/>
    <w:pPr>
      <w:keepNext/>
      <w:outlineLvl w:val="0"/>
    </w:pPr>
    <w:rPr>
      <w:sz w:val="24"/>
      <w:u w:val="single"/>
    </w:rPr>
  </w:style>
  <w:style w:type="paragraph" w:styleId="Nadpis2">
    <w:name w:val="heading 2"/>
    <w:basedOn w:val="Normln"/>
    <w:next w:val="Normln"/>
    <w:qFormat/>
    <w:rsid w:val="002334F0"/>
    <w:pPr>
      <w:keepNext/>
      <w:jc w:val="both"/>
      <w:outlineLvl w:val="1"/>
    </w:pPr>
    <w:rPr>
      <w:sz w:val="24"/>
      <w:u w:val="single"/>
    </w:rPr>
  </w:style>
  <w:style w:type="paragraph" w:styleId="Nadpis3">
    <w:name w:val="heading 3"/>
    <w:basedOn w:val="Normln"/>
    <w:next w:val="Normln"/>
    <w:qFormat/>
    <w:rsid w:val="002334F0"/>
    <w:pPr>
      <w:keepNext/>
      <w:jc w:val="both"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rsid w:val="002334F0"/>
    <w:pPr>
      <w:keepNext/>
      <w:outlineLvl w:val="3"/>
    </w:pPr>
    <w:rPr>
      <w:sz w:val="22"/>
      <w:u w:val="single"/>
    </w:rPr>
  </w:style>
  <w:style w:type="paragraph" w:styleId="Nadpis5">
    <w:name w:val="heading 5"/>
    <w:basedOn w:val="Normln"/>
    <w:next w:val="Normln"/>
    <w:qFormat/>
    <w:rsid w:val="002334F0"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2334F0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2334F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34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334F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334F0"/>
    <w:pPr>
      <w:jc w:val="both"/>
    </w:pPr>
    <w:rPr>
      <w:sz w:val="24"/>
    </w:rPr>
  </w:style>
  <w:style w:type="paragraph" w:styleId="Titulek">
    <w:name w:val="caption"/>
    <w:basedOn w:val="Normln"/>
    <w:next w:val="Normln"/>
    <w:qFormat/>
    <w:rsid w:val="002334F0"/>
    <w:pPr>
      <w:framePr w:w="4204" w:h="2601" w:hSpace="141" w:wrap="around" w:vAnchor="text" w:hAnchor="page" w:x="6387" w:y="1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  <w:sz w:val="24"/>
    </w:rPr>
  </w:style>
  <w:style w:type="paragraph" w:styleId="Zkladntextodsazen">
    <w:name w:val="Body Text Indent"/>
    <w:basedOn w:val="Normln"/>
    <w:rsid w:val="002334F0"/>
    <w:pPr>
      <w:keepNext/>
      <w:ind w:firstLine="708"/>
      <w:jc w:val="both"/>
      <w:outlineLvl w:val="1"/>
    </w:pPr>
    <w:rPr>
      <w:sz w:val="24"/>
    </w:rPr>
  </w:style>
  <w:style w:type="paragraph" w:styleId="Zkladntext2">
    <w:name w:val="Body Text 2"/>
    <w:basedOn w:val="Normln"/>
    <w:link w:val="Zkladntext2Char"/>
    <w:uiPriority w:val="99"/>
    <w:rsid w:val="002334F0"/>
    <w:rPr>
      <w:sz w:val="24"/>
    </w:rPr>
  </w:style>
  <w:style w:type="paragraph" w:styleId="Zkladntextodsazen2">
    <w:name w:val="Body Text Indent 2"/>
    <w:basedOn w:val="Normln"/>
    <w:rsid w:val="002334F0"/>
    <w:pPr>
      <w:keepNext/>
      <w:ind w:firstLine="708"/>
      <w:jc w:val="both"/>
      <w:outlineLvl w:val="1"/>
    </w:pPr>
    <w:rPr>
      <w:sz w:val="22"/>
    </w:rPr>
  </w:style>
  <w:style w:type="paragraph" w:styleId="Zkladntextodsazen3">
    <w:name w:val="Body Text Indent 3"/>
    <w:basedOn w:val="Normln"/>
    <w:rsid w:val="002334F0"/>
    <w:pPr>
      <w:ind w:left="360"/>
    </w:pPr>
    <w:rPr>
      <w:sz w:val="24"/>
    </w:rPr>
  </w:style>
  <w:style w:type="paragraph" w:styleId="Rozloendokumentu">
    <w:name w:val="Document Map"/>
    <w:basedOn w:val="Normln"/>
    <w:semiHidden/>
    <w:rsid w:val="002334F0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2334F0"/>
    <w:rPr>
      <w:color w:val="0000FF"/>
      <w:u w:val="single"/>
    </w:rPr>
  </w:style>
  <w:style w:type="character" w:customStyle="1" w:styleId="ZpatChar">
    <w:name w:val="Zápatí Char"/>
    <w:link w:val="Zpat"/>
    <w:locked/>
    <w:rsid w:val="004707BF"/>
    <w:rPr>
      <w:lang w:val="cs-CZ" w:eastAsia="cs-CZ" w:bidi="ar-SA"/>
    </w:rPr>
  </w:style>
  <w:style w:type="character" w:styleId="Siln">
    <w:name w:val="Strong"/>
    <w:qFormat/>
    <w:rsid w:val="004707BF"/>
    <w:rPr>
      <w:rFonts w:cs="Times New Roman"/>
      <w:b/>
      <w:bCs/>
    </w:rPr>
  </w:style>
  <w:style w:type="paragraph" w:styleId="Textbubliny">
    <w:name w:val="Balloon Text"/>
    <w:basedOn w:val="Normln"/>
    <w:semiHidden/>
    <w:rsid w:val="007D4F11"/>
    <w:rPr>
      <w:rFonts w:ascii="Tahoma" w:hAnsi="Tahoma" w:cs="Tahoma"/>
      <w:sz w:val="16"/>
      <w:szCs w:val="16"/>
    </w:rPr>
  </w:style>
  <w:style w:type="character" w:customStyle="1" w:styleId="Zkladntext2Char">
    <w:name w:val="Základní text 2 Char"/>
    <w:link w:val="Zkladntext2"/>
    <w:uiPriority w:val="99"/>
    <w:rsid w:val="006558B9"/>
    <w:rPr>
      <w:sz w:val="24"/>
    </w:rPr>
  </w:style>
  <w:style w:type="table" w:styleId="Mkatabulky">
    <w:name w:val="Table Grid"/>
    <w:basedOn w:val="Normlntabulka"/>
    <w:rsid w:val="008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ANA~1.OCH\LOCALS~1\Temp\Do&#269;asn&#253;%20adres&#225;&#345;%206%20pro%20PLATNE%20HLAVICKOVE%20PAPIRY.zip\PLATNE%20HLAVICKOVE%20PAPIRY\reditelstvi\hlavicka_reditelstvi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hlavicka_reditelstvi.dot</Template>
  <TotalTime>31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http://www.nature.cz/</vt:lpwstr>
      </vt:variant>
      <vt:variant>
        <vt:lpwstr/>
      </vt:variant>
      <vt:variant>
        <vt:i4>4325498</vt:i4>
      </vt:variant>
      <vt:variant>
        <vt:i4>0</vt:i4>
      </vt:variant>
      <vt:variant>
        <vt:i4>0</vt:i4>
      </vt:variant>
      <vt:variant>
        <vt:i4>5</vt:i4>
      </vt:variant>
      <vt:variant>
        <vt:lpwstr>mailto:aopkcr@nature.cz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Agentura ochrany přírody a krajiny ČR</dc:creator>
  <cp:lastModifiedBy>Dana Ochozková</cp:lastModifiedBy>
  <cp:revision>6</cp:revision>
  <cp:lastPrinted>2013-03-14T08:23:00Z</cp:lastPrinted>
  <dcterms:created xsi:type="dcterms:W3CDTF">2022-01-20T11:52:00Z</dcterms:created>
  <dcterms:modified xsi:type="dcterms:W3CDTF">2022-01-20T12:54:00Z</dcterms:modified>
</cp:coreProperties>
</file>