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06798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C132502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57FA20E" w14:textId="31C564FF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Dodatek č.</w:t>
      </w:r>
      <w:r w:rsidR="00617795">
        <w:rPr>
          <w:b/>
          <w:sz w:val="28"/>
          <w:szCs w:val="22"/>
        </w:rPr>
        <w:t xml:space="preserve"> </w:t>
      </w:r>
      <w:r w:rsidR="004C6E0B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 xml:space="preserve"> </w:t>
      </w:r>
    </w:p>
    <w:p w14:paraId="6C78D53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72998369" w14:textId="2F84EFF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617795">
        <w:rPr>
          <w:b/>
          <w:sz w:val="28"/>
          <w:szCs w:val="22"/>
        </w:rPr>
        <w:t>8/2014</w:t>
      </w:r>
      <w:r w:rsidR="0089427A">
        <w:rPr>
          <w:b/>
          <w:sz w:val="28"/>
          <w:szCs w:val="22"/>
        </w:rPr>
        <w:t xml:space="preserve"> </w:t>
      </w:r>
    </w:p>
    <w:p w14:paraId="065355E6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6130AAF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638DA2E7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BAF751F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52D141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4D693496" w14:textId="06EA8B4D" w:rsidR="00F63406" w:rsidRPr="0089427A" w:rsidRDefault="00617795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CHARITA NOVÝ JIČÍN</w:t>
      </w:r>
    </w:p>
    <w:p w14:paraId="58134418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7628323E" w14:textId="2289C638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617795">
        <w:rPr>
          <w:bCs/>
          <w:sz w:val="22"/>
          <w:szCs w:val="20"/>
        </w:rPr>
        <w:t>Dolní brána 2075/57, 741 01 Nový Jičín</w:t>
      </w:r>
    </w:p>
    <w:p w14:paraId="7F1C7971" w14:textId="248603CB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617795">
        <w:rPr>
          <w:bCs/>
          <w:sz w:val="22"/>
          <w:szCs w:val="20"/>
        </w:rPr>
        <w:t xml:space="preserve"> 736 35 677</w:t>
      </w:r>
      <w:r>
        <w:rPr>
          <w:bCs/>
          <w:sz w:val="22"/>
          <w:szCs w:val="20"/>
        </w:rPr>
        <w:t xml:space="preserve">                                                           </w:t>
      </w:r>
    </w:p>
    <w:p w14:paraId="026BED40" w14:textId="7777777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DIČ:   </w:t>
      </w:r>
    </w:p>
    <w:p w14:paraId="017953D8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69243AA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 </w:t>
      </w:r>
    </w:p>
    <w:p w14:paraId="543A9217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6603520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286F04F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61EBF44" w14:textId="24014633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FF24FD">
        <w:rPr>
          <w:bCs/>
          <w:sz w:val="22"/>
          <w:szCs w:val="20"/>
        </w:rPr>
        <w:t>xxxxxxxxxxxxxxxxxxxxxxxxxxxxxxxxx</w:t>
      </w:r>
      <w:proofErr w:type="spellEnd"/>
      <w:proofErr w:type="gramEnd"/>
      <w:r w:rsidR="004C6E0B">
        <w:rPr>
          <w:bCs/>
          <w:sz w:val="22"/>
          <w:szCs w:val="20"/>
        </w:rPr>
        <w:t xml:space="preserve"> </w:t>
      </w:r>
    </w:p>
    <w:p w14:paraId="249C626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1E76F271" w14:textId="755ED38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617795">
        <w:rPr>
          <w:bCs/>
          <w:sz w:val="22"/>
          <w:szCs w:val="20"/>
        </w:rPr>
        <w:t>Marcel Brož, ředitel</w:t>
      </w:r>
    </w:p>
    <w:p w14:paraId="543F8C4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4F6491B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175F503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E9481A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23DD3C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8F3694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D1A30F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0D556D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3721BA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B9C88F2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3F3EA8A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61D9929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72D9AF53" w14:textId="12D33C96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7621B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0F6F0653" w14:textId="36D2C46F" w:rsidR="00F63406" w:rsidRDefault="00F63406">
      <w:pPr>
        <w:pStyle w:val="Zkladntext"/>
        <w:rPr>
          <w:b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4C6E0B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FF24FD">
        <w:rPr>
          <w:bCs/>
          <w:sz w:val="22"/>
          <w:szCs w:val="20"/>
        </w:rPr>
        <w:t>xxxxxxxxxxxxxxxxxxxxxxxxxxxxxxxxxxxxxxxxxxxxxxxxx</w:t>
      </w:r>
      <w:proofErr w:type="spellEnd"/>
    </w:p>
    <w:p w14:paraId="31525CDE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B0F4689" w14:textId="77777777" w:rsidR="004C6E0B" w:rsidRDefault="004C6E0B" w:rsidP="004C6E0B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4411D980" w14:textId="58E08CC7" w:rsidR="004C6E0B" w:rsidRDefault="004C6E0B" w:rsidP="004C6E0B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10.2.2014 smlouvu o sběru a svozu odpadu č. 8/2014 (dále jen „Smlouva“).</w:t>
      </w:r>
    </w:p>
    <w:p w14:paraId="7BD1EB46" w14:textId="77777777" w:rsidR="004C6E0B" w:rsidRDefault="004C6E0B" w:rsidP="004C6E0B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3F3BCC39" w14:textId="77777777" w:rsidR="004C6E0B" w:rsidRDefault="004C6E0B" w:rsidP="004C6E0B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741680D8" w14:textId="77777777" w:rsidR="004C6E0B" w:rsidRDefault="004C6E0B" w:rsidP="004C6E0B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www.tsnj.cz/images/data/Ceník_na_pravidelné_odvozy_odpadu_202xpdf.pdf</w:t>
        </w:r>
      </w:hyperlink>
    </w:p>
    <w:p w14:paraId="1E59CC04" w14:textId="77777777" w:rsidR="004C6E0B" w:rsidRDefault="004C6E0B" w:rsidP="004C6E0B">
      <w:pPr>
        <w:pStyle w:val="Zkladntext"/>
        <w:jc w:val="left"/>
        <w:rPr>
          <w:sz w:val="22"/>
          <w:szCs w:val="20"/>
        </w:rPr>
      </w:pPr>
    </w:p>
    <w:p w14:paraId="75F47E81" w14:textId="77777777" w:rsidR="004C6E0B" w:rsidRDefault="004C6E0B" w:rsidP="004C6E0B">
      <w:pPr>
        <w:pStyle w:val="Zkladntext"/>
        <w:jc w:val="left"/>
        <w:rPr>
          <w:sz w:val="22"/>
          <w:szCs w:val="20"/>
        </w:rPr>
      </w:pPr>
    </w:p>
    <w:p w14:paraId="3FA61EE3" w14:textId="77777777" w:rsidR="004C6E0B" w:rsidRDefault="004C6E0B" w:rsidP="004C6E0B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2FBC666" w14:textId="77777777" w:rsidR="004C6E0B" w:rsidRDefault="004C6E0B" w:rsidP="004C6E0B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Dodatek nabývá platnosti dnem podpisu a účinnosti dnem 1. 1. 2022. </w:t>
      </w:r>
    </w:p>
    <w:p w14:paraId="6FF73262" w14:textId="77777777" w:rsidR="004C6E0B" w:rsidRDefault="004C6E0B" w:rsidP="004C6E0B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7954D90D" w14:textId="77777777" w:rsidR="004C6E0B" w:rsidRDefault="004C6E0B" w:rsidP="004C6E0B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4717C6E0" w14:textId="77777777" w:rsidR="004C6E0B" w:rsidRDefault="004C6E0B" w:rsidP="004C6E0B">
      <w:pPr>
        <w:pStyle w:val="Zkladntext"/>
        <w:spacing w:after="283"/>
        <w:rPr>
          <w:b/>
          <w:bCs/>
          <w:sz w:val="22"/>
          <w:szCs w:val="20"/>
        </w:rPr>
      </w:pPr>
    </w:p>
    <w:p w14:paraId="763562A7" w14:textId="4881816E" w:rsidR="004C6E0B" w:rsidRDefault="004C6E0B" w:rsidP="004C6E0B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FF24FD">
        <w:rPr>
          <w:sz w:val="22"/>
          <w:szCs w:val="20"/>
        </w:rPr>
        <w:t xml:space="preserve"> …………………</w:t>
      </w:r>
      <w:r>
        <w:rPr>
          <w:sz w:val="22"/>
          <w:szCs w:val="20"/>
        </w:rPr>
        <w:t xml:space="preserve"> dne </w:t>
      </w:r>
      <w:r>
        <w:rPr>
          <w:sz w:val="22"/>
          <w:szCs w:val="20"/>
        </w:rPr>
        <w:tab/>
        <w:t xml:space="preserve">                    V Novém Jičíně dne 30. 12. 2021</w:t>
      </w:r>
    </w:p>
    <w:p w14:paraId="2C3E6E5A" w14:textId="40A42489" w:rsidR="007F77D4" w:rsidRDefault="007F77D4" w:rsidP="004C6E0B">
      <w:pPr>
        <w:pStyle w:val="Zkladntext"/>
        <w:rPr>
          <w:sz w:val="22"/>
          <w:szCs w:val="20"/>
        </w:rPr>
      </w:pPr>
    </w:p>
    <w:p w14:paraId="721C4856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20FFCAF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A5D9FB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74C4F6A9" w14:textId="025895CA" w:rsidR="00F63406" w:rsidRDefault="00617795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Marcel Brož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 </w:t>
      </w:r>
      <w:r w:rsidR="004C6E0B">
        <w:rPr>
          <w:sz w:val="22"/>
          <w:szCs w:val="20"/>
        </w:rPr>
        <w:t xml:space="preserve">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4337A0D0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4821294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B3A2B5E" w14:textId="6028E2E3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4C6E0B">
        <w:rPr>
          <w:sz w:val="22"/>
          <w:szCs w:val="20"/>
        </w:rPr>
        <w:t>1. 2022</w:t>
      </w:r>
    </w:p>
    <w:p w14:paraId="419E780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770B927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7AAD" w14:textId="77777777" w:rsidR="00D1626F" w:rsidRDefault="00D1626F">
      <w:r>
        <w:separator/>
      </w:r>
    </w:p>
  </w:endnote>
  <w:endnote w:type="continuationSeparator" w:id="0">
    <w:p w14:paraId="3ADC1F69" w14:textId="77777777" w:rsidR="00D1626F" w:rsidRDefault="00D1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C24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71517EE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3FF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7E6D2A8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3B73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8C1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47B1DC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4D3A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26AB" w14:textId="77777777" w:rsidR="00D1626F" w:rsidRDefault="00D1626F">
      <w:r>
        <w:separator/>
      </w:r>
    </w:p>
  </w:footnote>
  <w:footnote w:type="continuationSeparator" w:id="0">
    <w:p w14:paraId="03518390" w14:textId="77777777" w:rsidR="00D1626F" w:rsidRDefault="00D1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2077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BF3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9D8E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F8E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8755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5"/>
    <w:rsid w:val="0001622D"/>
    <w:rsid w:val="00042194"/>
    <w:rsid w:val="0004779B"/>
    <w:rsid w:val="0008316E"/>
    <w:rsid w:val="000972CC"/>
    <w:rsid w:val="000A7DD5"/>
    <w:rsid w:val="000B61DF"/>
    <w:rsid w:val="000C1D0A"/>
    <w:rsid w:val="000C4FBF"/>
    <w:rsid w:val="000D6A58"/>
    <w:rsid w:val="0013386E"/>
    <w:rsid w:val="001376B5"/>
    <w:rsid w:val="00150327"/>
    <w:rsid w:val="00171C8F"/>
    <w:rsid w:val="0027546F"/>
    <w:rsid w:val="002F136C"/>
    <w:rsid w:val="00305AEE"/>
    <w:rsid w:val="00306D29"/>
    <w:rsid w:val="0033327C"/>
    <w:rsid w:val="00372ABB"/>
    <w:rsid w:val="00387527"/>
    <w:rsid w:val="003F7F0D"/>
    <w:rsid w:val="00415251"/>
    <w:rsid w:val="00420A8D"/>
    <w:rsid w:val="004234E7"/>
    <w:rsid w:val="0047621B"/>
    <w:rsid w:val="004C6E0B"/>
    <w:rsid w:val="004D61DB"/>
    <w:rsid w:val="0050383A"/>
    <w:rsid w:val="005404C0"/>
    <w:rsid w:val="005523F7"/>
    <w:rsid w:val="005E0C18"/>
    <w:rsid w:val="005E4876"/>
    <w:rsid w:val="005E57C6"/>
    <w:rsid w:val="00617795"/>
    <w:rsid w:val="00675CE0"/>
    <w:rsid w:val="00691EBA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C2A46"/>
    <w:rsid w:val="00CC586B"/>
    <w:rsid w:val="00CE4C84"/>
    <w:rsid w:val="00CF4F3E"/>
    <w:rsid w:val="00D1626F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2A3E"/>
    <w:rsid w:val="00FE2F9A"/>
    <w:rsid w:val="00FE4E5C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5F9"/>
  <w15:chartTrackingRefBased/>
  <w15:docId w15:val="{C3CAB2FF-2EAF-4BFE-9336-B36E68B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C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3163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2022-01-11T13:04:00Z</cp:lastPrinted>
  <dcterms:created xsi:type="dcterms:W3CDTF">2022-01-17T07:08:00Z</dcterms:created>
  <dcterms:modified xsi:type="dcterms:W3CDTF">2022-01-17T07:08:00Z</dcterms:modified>
</cp:coreProperties>
</file>